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661D32EE" w:rsidR="00405583" w:rsidRPr="00C77329" w:rsidRDefault="00405583" w:rsidP="00405583">
            <w:pPr>
              <w:pStyle w:val="HeadDate1"/>
            </w:pPr>
            <w:r w:rsidRPr="00C77329">
              <w:t>Release Date:</w:t>
            </w:r>
            <w:r w:rsidR="00135E57">
              <w:t xml:space="preserve"> March 19, 2022</w:t>
            </w:r>
          </w:p>
          <w:p w14:paraId="410BFB5E" w14:textId="7E583E3C" w:rsidR="005F7C2E" w:rsidRPr="00C77329" w:rsidRDefault="00A95D88" w:rsidP="00552DEE">
            <w:pPr>
              <w:pStyle w:val="HeadDate2"/>
            </w:pPr>
            <w:r w:rsidRPr="00C77329">
              <w:t>Initial post</w:t>
            </w:r>
            <w:r w:rsidR="00084B2D" w:rsidRPr="00C77329">
              <w:t>:</w:t>
            </w:r>
            <w:r w:rsidR="00981213" w:rsidRPr="00C77329">
              <w:t xml:space="preserve"> </w:t>
            </w:r>
            <w:r w:rsidR="00D0311F">
              <w:t xml:space="preserve">Friday, March </w:t>
            </w:r>
            <w:r w:rsidR="00E11124">
              <w:t>18</w:t>
            </w:r>
          </w:p>
        </w:tc>
        <w:tc>
          <w:tcPr>
            <w:tcW w:w="4225" w:type="dxa"/>
            <w:shd w:val="clear" w:color="auto" w:fill="auto"/>
            <w:vAlign w:val="center"/>
          </w:tcPr>
          <w:p w14:paraId="03B723C9" w14:textId="2F245721" w:rsidR="005F7C2E" w:rsidRPr="00C77329" w:rsidRDefault="00D1200A" w:rsidP="008D1D6B">
            <w:pPr>
              <w:pStyle w:val="HeadAudience"/>
              <w:rPr>
                <w:color w:val="FF0000"/>
              </w:rPr>
            </w:pPr>
            <w:r w:rsidRPr="00C77329">
              <w:t xml:space="preserve">SAP </w:t>
            </w:r>
            <w:r w:rsidR="005F7C2E" w:rsidRPr="00C77329">
              <w:t xml:space="preserve">Concur </w:t>
            </w:r>
            <w:r w:rsidR="00E30E43">
              <w:t>Client</w:t>
            </w:r>
            <w:r w:rsidR="005F7C2E" w:rsidRPr="00C77329">
              <w:t xml:space="preserve"> </w:t>
            </w:r>
            <w:r w:rsidR="003B5E49">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5488E0CB" w:rsidR="00A95D88" w:rsidRPr="00C77329" w:rsidRDefault="00A95D88" w:rsidP="00A95D88">
            <w:pPr>
              <w:pStyle w:val="ConcurBodyText"/>
              <w:ind w:left="342" w:right="522"/>
              <w:rPr>
                <w:b/>
                <w:color w:val="FF0000"/>
              </w:rPr>
            </w:pPr>
            <w:r w:rsidRPr="00C77329">
              <w:rPr>
                <w:b/>
                <w:color w:val="FF0000"/>
              </w:rPr>
              <w:t xml:space="preserve">** </w:t>
            </w:r>
            <w:r w:rsidR="00E11124">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6BEC74BE" w14:textId="5D6E9991" w:rsidR="002B25D0"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98489550" w:history="1">
        <w:r w:rsidR="002B25D0" w:rsidRPr="004001FB">
          <w:rPr>
            <w:rStyle w:val="Hyperlink"/>
          </w:rPr>
          <w:t>Release Notes</w:t>
        </w:r>
        <w:r w:rsidR="002B25D0">
          <w:rPr>
            <w:webHidden/>
          </w:rPr>
          <w:tab/>
        </w:r>
        <w:r w:rsidR="002B25D0">
          <w:rPr>
            <w:webHidden/>
          </w:rPr>
          <w:fldChar w:fldCharType="begin"/>
        </w:r>
        <w:r w:rsidR="002B25D0">
          <w:rPr>
            <w:webHidden/>
          </w:rPr>
          <w:instrText xml:space="preserve"> PAGEREF _Toc98489550 \h </w:instrText>
        </w:r>
        <w:r w:rsidR="002B25D0">
          <w:rPr>
            <w:webHidden/>
          </w:rPr>
        </w:r>
        <w:r w:rsidR="002B25D0">
          <w:rPr>
            <w:webHidden/>
          </w:rPr>
          <w:fldChar w:fldCharType="separate"/>
        </w:r>
        <w:r w:rsidR="002B25D0">
          <w:rPr>
            <w:webHidden/>
          </w:rPr>
          <w:t>1</w:t>
        </w:r>
        <w:r w:rsidR="002B25D0">
          <w:rPr>
            <w:webHidden/>
          </w:rPr>
          <w:fldChar w:fldCharType="end"/>
        </w:r>
      </w:hyperlink>
    </w:p>
    <w:p w14:paraId="69478DF0" w14:textId="74311446" w:rsidR="002B25D0" w:rsidRDefault="002B25D0">
      <w:pPr>
        <w:pStyle w:val="TOC2"/>
        <w:rPr>
          <w:rFonts w:asciiTheme="minorHAnsi" w:eastAsiaTheme="minorEastAsia" w:hAnsiTheme="minorHAnsi" w:cstheme="minorBidi"/>
          <w:b w:val="0"/>
          <w:sz w:val="22"/>
          <w:szCs w:val="22"/>
        </w:rPr>
      </w:pPr>
      <w:hyperlink w:anchor="_Toc98489551" w:history="1">
        <w:r w:rsidRPr="004001FB">
          <w:rPr>
            <w:rStyle w:val="Hyperlink"/>
          </w:rPr>
          <w:t>Administration</w:t>
        </w:r>
        <w:r>
          <w:rPr>
            <w:webHidden/>
          </w:rPr>
          <w:tab/>
        </w:r>
        <w:r>
          <w:rPr>
            <w:webHidden/>
          </w:rPr>
          <w:fldChar w:fldCharType="begin"/>
        </w:r>
        <w:r>
          <w:rPr>
            <w:webHidden/>
          </w:rPr>
          <w:instrText xml:space="preserve"> PAGEREF _Toc98489551 \h </w:instrText>
        </w:r>
        <w:r>
          <w:rPr>
            <w:webHidden/>
          </w:rPr>
        </w:r>
        <w:r>
          <w:rPr>
            <w:webHidden/>
          </w:rPr>
          <w:fldChar w:fldCharType="separate"/>
        </w:r>
        <w:r>
          <w:rPr>
            <w:webHidden/>
          </w:rPr>
          <w:t>1</w:t>
        </w:r>
        <w:r>
          <w:rPr>
            <w:webHidden/>
          </w:rPr>
          <w:fldChar w:fldCharType="end"/>
        </w:r>
      </w:hyperlink>
    </w:p>
    <w:p w14:paraId="791D2632" w14:textId="4C304FE9" w:rsidR="002B25D0" w:rsidRDefault="002B25D0">
      <w:pPr>
        <w:pStyle w:val="TOC3"/>
        <w:rPr>
          <w:rFonts w:asciiTheme="minorHAnsi" w:eastAsiaTheme="minorEastAsia" w:hAnsiTheme="minorHAnsi" w:cstheme="minorBidi"/>
          <w:sz w:val="22"/>
          <w:szCs w:val="22"/>
        </w:rPr>
      </w:pPr>
      <w:hyperlink w:anchor="_Toc98489552" w:history="1">
        <w:r w:rsidRPr="004001FB">
          <w:rPr>
            <w:rStyle w:val="Hyperlink"/>
            <w:rFonts w:eastAsia="Verdana" w:cs="Verdana"/>
          </w:rPr>
          <w:t>**Ongoing** AWS Migrations - TMC Information</w:t>
        </w:r>
        <w:r>
          <w:rPr>
            <w:webHidden/>
          </w:rPr>
          <w:tab/>
        </w:r>
        <w:r>
          <w:rPr>
            <w:webHidden/>
          </w:rPr>
          <w:fldChar w:fldCharType="begin"/>
        </w:r>
        <w:r>
          <w:rPr>
            <w:webHidden/>
          </w:rPr>
          <w:instrText xml:space="preserve"> PAGEREF _Toc98489552 \h </w:instrText>
        </w:r>
        <w:r>
          <w:rPr>
            <w:webHidden/>
          </w:rPr>
        </w:r>
        <w:r>
          <w:rPr>
            <w:webHidden/>
          </w:rPr>
          <w:fldChar w:fldCharType="separate"/>
        </w:r>
        <w:r>
          <w:rPr>
            <w:webHidden/>
          </w:rPr>
          <w:t>1</w:t>
        </w:r>
        <w:r>
          <w:rPr>
            <w:webHidden/>
          </w:rPr>
          <w:fldChar w:fldCharType="end"/>
        </w:r>
      </w:hyperlink>
    </w:p>
    <w:p w14:paraId="6E4F4F96" w14:textId="3082B366" w:rsidR="002B25D0" w:rsidRDefault="002B25D0">
      <w:pPr>
        <w:pStyle w:val="TOC2"/>
        <w:rPr>
          <w:rFonts w:asciiTheme="minorHAnsi" w:eastAsiaTheme="minorEastAsia" w:hAnsiTheme="minorHAnsi" w:cstheme="minorBidi"/>
          <w:b w:val="0"/>
          <w:sz w:val="22"/>
          <w:szCs w:val="22"/>
        </w:rPr>
      </w:pPr>
      <w:hyperlink w:anchor="_Toc98489553" w:history="1">
        <w:r w:rsidRPr="004001FB">
          <w:rPr>
            <w:rStyle w:val="Hyperlink"/>
          </w:rPr>
          <w:t>Profile</w:t>
        </w:r>
        <w:r>
          <w:rPr>
            <w:webHidden/>
          </w:rPr>
          <w:tab/>
        </w:r>
        <w:r>
          <w:rPr>
            <w:webHidden/>
          </w:rPr>
          <w:fldChar w:fldCharType="begin"/>
        </w:r>
        <w:r>
          <w:rPr>
            <w:webHidden/>
          </w:rPr>
          <w:instrText xml:space="preserve"> PAGEREF _Toc98489553 \h </w:instrText>
        </w:r>
        <w:r>
          <w:rPr>
            <w:webHidden/>
          </w:rPr>
        </w:r>
        <w:r>
          <w:rPr>
            <w:webHidden/>
          </w:rPr>
          <w:fldChar w:fldCharType="separate"/>
        </w:r>
        <w:r>
          <w:rPr>
            <w:webHidden/>
          </w:rPr>
          <w:t>2</w:t>
        </w:r>
        <w:r>
          <w:rPr>
            <w:webHidden/>
          </w:rPr>
          <w:fldChar w:fldCharType="end"/>
        </w:r>
      </w:hyperlink>
    </w:p>
    <w:p w14:paraId="73AD1E68" w14:textId="06CADD81" w:rsidR="002B25D0" w:rsidRDefault="002B25D0">
      <w:pPr>
        <w:pStyle w:val="TOC3"/>
        <w:rPr>
          <w:rFonts w:asciiTheme="minorHAnsi" w:eastAsiaTheme="minorEastAsia" w:hAnsiTheme="minorHAnsi" w:cstheme="minorBidi"/>
          <w:sz w:val="22"/>
          <w:szCs w:val="22"/>
        </w:rPr>
      </w:pPr>
      <w:hyperlink w:anchor="_Toc98489554" w:history="1">
        <w:r w:rsidRPr="004001FB">
          <w:rPr>
            <w:rStyle w:val="Hyperlink"/>
            <w:rFonts w:eastAsia="Verdana" w:cs="Verdana"/>
          </w:rPr>
          <w:t>XML Profile Sync No Longer Available as of March 31, 2022</w:t>
        </w:r>
        <w:r>
          <w:rPr>
            <w:webHidden/>
          </w:rPr>
          <w:tab/>
        </w:r>
        <w:r>
          <w:rPr>
            <w:webHidden/>
          </w:rPr>
          <w:fldChar w:fldCharType="begin"/>
        </w:r>
        <w:r>
          <w:rPr>
            <w:webHidden/>
          </w:rPr>
          <w:instrText xml:space="preserve"> PAGEREF _Toc98489554 \h </w:instrText>
        </w:r>
        <w:r>
          <w:rPr>
            <w:webHidden/>
          </w:rPr>
        </w:r>
        <w:r>
          <w:rPr>
            <w:webHidden/>
          </w:rPr>
          <w:fldChar w:fldCharType="separate"/>
        </w:r>
        <w:r>
          <w:rPr>
            <w:webHidden/>
          </w:rPr>
          <w:t>2</w:t>
        </w:r>
        <w:r>
          <w:rPr>
            <w:webHidden/>
          </w:rPr>
          <w:fldChar w:fldCharType="end"/>
        </w:r>
      </w:hyperlink>
    </w:p>
    <w:p w14:paraId="537471CB" w14:textId="49ED2267" w:rsidR="002B25D0" w:rsidRDefault="002B25D0">
      <w:pPr>
        <w:pStyle w:val="TOC1"/>
        <w:rPr>
          <w:rFonts w:asciiTheme="minorHAnsi" w:eastAsiaTheme="minorEastAsia" w:hAnsiTheme="minorHAnsi" w:cstheme="minorBidi"/>
          <w:b w:val="0"/>
          <w:szCs w:val="22"/>
        </w:rPr>
      </w:pPr>
      <w:hyperlink w:anchor="_Toc98489555" w:history="1">
        <w:r w:rsidRPr="004001FB">
          <w:rPr>
            <w:rStyle w:val="Hyperlink"/>
          </w:rPr>
          <w:t>Planned Changes</w:t>
        </w:r>
        <w:r>
          <w:rPr>
            <w:webHidden/>
          </w:rPr>
          <w:tab/>
        </w:r>
        <w:r>
          <w:rPr>
            <w:webHidden/>
          </w:rPr>
          <w:fldChar w:fldCharType="begin"/>
        </w:r>
        <w:r>
          <w:rPr>
            <w:webHidden/>
          </w:rPr>
          <w:instrText xml:space="preserve"> PAGEREF _Toc98489555 \h </w:instrText>
        </w:r>
        <w:r>
          <w:rPr>
            <w:webHidden/>
          </w:rPr>
        </w:r>
        <w:r>
          <w:rPr>
            <w:webHidden/>
          </w:rPr>
          <w:fldChar w:fldCharType="separate"/>
        </w:r>
        <w:r>
          <w:rPr>
            <w:webHidden/>
          </w:rPr>
          <w:t>4</w:t>
        </w:r>
        <w:r>
          <w:rPr>
            <w:webHidden/>
          </w:rPr>
          <w:fldChar w:fldCharType="end"/>
        </w:r>
      </w:hyperlink>
    </w:p>
    <w:p w14:paraId="353E55E2" w14:textId="262626F7" w:rsidR="002B25D0" w:rsidRDefault="002B25D0">
      <w:pPr>
        <w:pStyle w:val="TOC2"/>
        <w:rPr>
          <w:rFonts w:asciiTheme="minorHAnsi" w:eastAsiaTheme="minorEastAsia" w:hAnsiTheme="minorHAnsi" w:cstheme="minorBidi"/>
          <w:b w:val="0"/>
          <w:sz w:val="22"/>
          <w:szCs w:val="22"/>
        </w:rPr>
      </w:pPr>
      <w:hyperlink w:anchor="_Toc98489556" w:history="1">
        <w:r w:rsidRPr="004001FB">
          <w:rPr>
            <w:rStyle w:val="Hyperlink"/>
          </w:rPr>
          <w:t>Flight</w:t>
        </w:r>
        <w:r>
          <w:rPr>
            <w:webHidden/>
          </w:rPr>
          <w:tab/>
        </w:r>
        <w:r>
          <w:rPr>
            <w:webHidden/>
          </w:rPr>
          <w:fldChar w:fldCharType="begin"/>
        </w:r>
        <w:r>
          <w:rPr>
            <w:webHidden/>
          </w:rPr>
          <w:instrText xml:space="preserve"> PAGEREF _Toc98489556 \h </w:instrText>
        </w:r>
        <w:r>
          <w:rPr>
            <w:webHidden/>
          </w:rPr>
        </w:r>
        <w:r>
          <w:rPr>
            <w:webHidden/>
          </w:rPr>
          <w:fldChar w:fldCharType="separate"/>
        </w:r>
        <w:r>
          <w:rPr>
            <w:webHidden/>
          </w:rPr>
          <w:t>4</w:t>
        </w:r>
        <w:r>
          <w:rPr>
            <w:webHidden/>
          </w:rPr>
          <w:fldChar w:fldCharType="end"/>
        </w:r>
      </w:hyperlink>
    </w:p>
    <w:p w14:paraId="3371907A" w14:textId="4AC87765" w:rsidR="002B25D0" w:rsidRDefault="002B25D0">
      <w:pPr>
        <w:pStyle w:val="TOC3"/>
        <w:rPr>
          <w:rFonts w:asciiTheme="minorHAnsi" w:eastAsiaTheme="minorEastAsia" w:hAnsiTheme="minorHAnsi" w:cstheme="minorBidi"/>
          <w:sz w:val="22"/>
          <w:szCs w:val="22"/>
        </w:rPr>
      </w:pPr>
      <w:hyperlink w:anchor="_Toc98489557" w:history="1">
        <w:r w:rsidRPr="004001FB">
          <w:rPr>
            <w:rStyle w:val="Hyperlink"/>
          </w:rPr>
          <w:t xml:space="preserve">**Planned Changes** </w:t>
        </w:r>
        <w:r w:rsidRPr="004001FB">
          <w:rPr>
            <w:rStyle w:val="Hyperlink"/>
            <w:shd w:val="clear" w:color="auto" w:fill="FFFFFF"/>
          </w:rPr>
          <w:t>Galileo Post-Ticket Exchange Capability (Professional Edition Only)</w:t>
        </w:r>
        <w:r>
          <w:rPr>
            <w:webHidden/>
          </w:rPr>
          <w:tab/>
        </w:r>
        <w:r>
          <w:rPr>
            <w:webHidden/>
          </w:rPr>
          <w:fldChar w:fldCharType="begin"/>
        </w:r>
        <w:r>
          <w:rPr>
            <w:webHidden/>
          </w:rPr>
          <w:instrText xml:space="preserve"> PAGEREF _Toc98489557 \h </w:instrText>
        </w:r>
        <w:r>
          <w:rPr>
            <w:webHidden/>
          </w:rPr>
        </w:r>
        <w:r>
          <w:rPr>
            <w:webHidden/>
          </w:rPr>
          <w:fldChar w:fldCharType="separate"/>
        </w:r>
        <w:r>
          <w:rPr>
            <w:webHidden/>
          </w:rPr>
          <w:t>4</w:t>
        </w:r>
        <w:r>
          <w:rPr>
            <w:webHidden/>
          </w:rPr>
          <w:fldChar w:fldCharType="end"/>
        </w:r>
      </w:hyperlink>
    </w:p>
    <w:p w14:paraId="26C055D7" w14:textId="1DE5E219" w:rsidR="002B25D0" w:rsidRDefault="002B25D0">
      <w:pPr>
        <w:pStyle w:val="TOC3"/>
        <w:rPr>
          <w:rFonts w:asciiTheme="minorHAnsi" w:eastAsiaTheme="minorEastAsia" w:hAnsiTheme="minorHAnsi" w:cstheme="minorBidi"/>
          <w:sz w:val="22"/>
          <w:szCs w:val="22"/>
        </w:rPr>
      </w:pPr>
      <w:hyperlink w:anchor="_Toc98489558" w:history="1">
        <w:r w:rsidRPr="004001FB">
          <w:rPr>
            <w:rStyle w:val="Hyperlink"/>
            <w:shd w:val="clear" w:color="auto" w:fill="FFFFFF"/>
          </w:rPr>
          <w:t xml:space="preserve">**Planned Changes** </w:t>
        </w:r>
        <w:r w:rsidRPr="004001FB">
          <w:rPr>
            <w:rStyle w:val="Hyperlink"/>
            <w:rFonts w:eastAsia="Verdana" w:cs="Verdana"/>
            <w:lang w:val="fr-CA"/>
          </w:rPr>
          <w:t>Travelfusion – Aer Lingus Supplier Update</w:t>
        </w:r>
        <w:r>
          <w:rPr>
            <w:webHidden/>
          </w:rPr>
          <w:tab/>
        </w:r>
        <w:r>
          <w:rPr>
            <w:webHidden/>
          </w:rPr>
          <w:fldChar w:fldCharType="begin"/>
        </w:r>
        <w:r>
          <w:rPr>
            <w:webHidden/>
          </w:rPr>
          <w:instrText xml:space="preserve"> PAGEREF _Toc98489558 \h </w:instrText>
        </w:r>
        <w:r>
          <w:rPr>
            <w:webHidden/>
          </w:rPr>
        </w:r>
        <w:r>
          <w:rPr>
            <w:webHidden/>
          </w:rPr>
          <w:fldChar w:fldCharType="separate"/>
        </w:r>
        <w:r>
          <w:rPr>
            <w:webHidden/>
          </w:rPr>
          <w:t>5</w:t>
        </w:r>
        <w:r>
          <w:rPr>
            <w:webHidden/>
          </w:rPr>
          <w:fldChar w:fldCharType="end"/>
        </w:r>
      </w:hyperlink>
    </w:p>
    <w:p w14:paraId="3BA9D174" w14:textId="26AD7907" w:rsidR="002B25D0" w:rsidRDefault="002B25D0">
      <w:pPr>
        <w:pStyle w:val="TOC2"/>
        <w:rPr>
          <w:rFonts w:asciiTheme="minorHAnsi" w:eastAsiaTheme="minorEastAsia" w:hAnsiTheme="minorHAnsi" w:cstheme="minorBidi"/>
          <w:b w:val="0"/>
          <w:sz w:val="22"/>
          <w:szCs w:val="22"/>
        </w:rPr>
      </w:pPr>
      <w:hyperlink w:anchor="_Toc98489559" w:history="1">
        <w:r w:rsidRPr="004001FB">
          <w:rPr>
            <w:rStyle w:val="Hyperlink"/>
          </w:rPr>
          <w:t>Travel Operations / Technical Essentials</w:t>
        </w:r>
        <w:r>
          <w:rPr>
            <w:webHidden/>
          </w:rPr>
          <w:tab/>
        </w:r>
        <w:r>
          <w:rPr>
            <w:webHidden/>
          </w:rPr>
          <w:fldChar w:fldCharType="begin"/>
        </w:r>
        <w:r>
          <w:rPr>
            <w:webHidden/>
          </w:rPr>
          <w:instrText xml:space="preserve"> PAGEREF _Toc98489559 \h </w:instrText>
        </w:r>
        <w:r>
          <w:rPr>
            <w:webHidden/>
          </w:rPr>
        </w:r>
        <w:r>
          <w:rPr>
            <w:webHidden/>
          </w:rPr>
          <w:fldChar w:fldCharType="separate"/>
        </w:r>
        <w:r>
          <w:rPr>
            <w:webHidden/>
          </w:rPr>
          <w:t>7</w:t>
        </w:r>
        <w:r>
          <w:rPr>
            <w:webHidden/>
          </w:rPr>
          <w:fldChar w:fldCharType="end"/>
        </w:r>
      </w:hyperlink>
    </w:p>
    <w:p w14:paraId="7CD51964" w14:textId="710FEAA9" w:rsidR="002B25D0" w:rsidRDefault="002B25D0">
      <w:pPr>
        <w:pStyle w:val="TOC3"/>
        <w:rPr>
          <w:rFonts w:asciiTheme="minorHAnsi" w:eastAsiaTheme="minorEastAsia" w:hAnsiTheme="minorHAnsi" w:cstheme="minorBidi"/>
          <w:sz w:val="22"/>
          <w:szCs w:val="22"/>
        </w:rPr>
      </w:pPr>
      <w:hyperlink w:anchor="_Toc98489560" w:history="1">
        <w:r w:rsidRPr="004001FB">
          <w:rPr>
            <w:rStyle w:val="Hyperlink"/>
          </w:rPr>
          <w:t>**Planned Changes** Travel Implementation Process Change</w:t>
        </w:r>
        <w:r>
          <w:rPr>
            <w:webHidden/>
          </w:rPr>
          <w:tab/>
        </w:r>
        <w:r>
          <w:rPr>
            <w:webHidden/>
          </w:rPr>
          <w:fldChar w:fldCharType="begin"/>
        </w:r>
        <w:r>
          <w:rPr>
            <w:webHidden/>
          </w:rPr>
          <w:instrText xml:space="preserve"> PAGEREF _Toc98489560 \h </w:instrText>
        </w:r>
        <w:r>
          <w:rPr>
            <w:webHidden/>
          </w:rPr>
        </w:r>
        <w:r>
          <w:rPr>
            <w:webHidden/>
          </w:rPr>
          <w:fldChar w:fldCharType="separate"/>
        </w:r>
        <w:r>
          <w:rPr>
            <w:webHidden/>
          </w:rPr>
          <w:t>7</w:t>
        </w:r>
        <w:r>
          <w:rPr>
            <w:webHidden/>
          </w:rPr>
          <w:fldChar w:fldCharType="end"/>
        </w:r>
      </w:hyperlink>
    </w:p>
    <w:p w14:paraId="163C11C2" w14:textId="6DC7CAC3" w:rsidR="002B25D0" w:rsidRDefault="002B25D0">
      <w:pPr>
        <w:pStyle w:val="TOC1"/>
        <w:rPr>
          <w:rFonts w:asciiTheme="minorHAnsi" w:eastAsiaTheme="minorEastAsia" w:hAnsiTheme="minorHAnsi" w:cstheme="minorBidi"/>
          <w:b w:val="0"/>
          <w:szCs w:val="22"/>
        </w:rPr>
      </w:pPr>
      <w:hyperlink w:anchor="_Toc98489561" w:history="1">
        <w:r w:rsidRPr="004001FB">
          <w:rPr>
            <w:rStyle w:val="Hyperlink"/>
          </w:rPr>
          <w:t>Client Notifications</w:t>
        </w:r>
        <w:r>
          <w:rPr>
            <w:webHidden/>
          </w:rPr>
          <w:tab/>
        </w:r>
        <w:r>
          <w:rPr>
            <w:webHidden/>
          </w:rPr>
          <w:fldChar w:fldCharType="begin"/>
        </w:r>
        <w:r>
          <w:rPr>
            <w:webHidden/>
          </w:rPr>
          <w:instrText xml:space="preserve"> PAGEREF _Toc98489561 \h </w:instrText>
        </w:r>
        <w:r>
          <w:rPr>
            <w:webHidden/>
          </w:rPr>
        </w:r>
        <w:r>
          <w:rPr>
            <w:webHidden/>
          </w:rPr>
          <w:fldChar w:fldCharType="separate"/>
        </w:r>
        <w:r>
          <w:rPr>
            <w:webHidden/>
          </w:rPr>
          <w:t>9</w:t>
        </w:r>
        <w:r>
          <w:rPr>
            <w:webHidden/>
          </w:rPr>
          <w:fldChar w:fldCharType="end"/>
        </w:r>
      </w:hyperlink>
    </w:p>
    <w:p w14:paraId="1981FFD8" w14:textId="31F79243" w:rsidR="002B25D0" w:rsidRDefault="002B25D0">
      <w:pPr>
        <w:pStyle w:val="TOC2"/>
        <w:rPr>
          <w:rFonts w:asciiTheme="minorHAnsi" w:eastAsiaTheme="minorEastAsia" w:hAnsiTheme="minorHAnsi" w:cstheme="minorBidi"/>
          <w:b w:val="0"/>
          <w:sz w:val="22"/>
          <w:szCs w:val="22"/>
        </w:rPr>
      </w:pPr>
      <w:hyperlink w:anchor="_Toc98489562" w:history="1">
        <w:r w:rsidRPr="004001FB">
          <w:rPr>
            <w:rStyle w:val="Hyperlink"/>
          </w:rPr>
          <w:t>Accessibility</w:t>
        </w:r>
        <w:r>
          <w:rPr>
            <w:webHidden/>
          </w:rPr>
          <w:tab/>
        </w:r>
        <w:r>
          <w:rPr>
            <w:webHidden/>
          </w:rPr>
          <w:fldChar w:fldCharType="begin"/>
        </w:r>
        <w:r>
          <w:rPr>
            <w:webHidden/>
          </w:rPr>
          <w:instrText xml:space="preserve"> PAGEREF _Toc98489562 \h </w:instrText>
        </w:r>
        <w:r>
          <w:rPr>
            <w:webHidden/>
          </w:rPr>
        </w:r>
        <w:r>
          <w:rPr>
            <w:webHidden/>
          </w:rPr>
          <w:fldChar w:fldCharType="separate"/>
        </w:r>
        <w:r>
          <w:rPr>
            <w:webHidden/>
          </w:rPr>
          <w:t>9</w:t>
        </w:r>
        <w:r>
          <w:rPr>
            <w:webHidden/>
          </w:rPr>
          <w:fldChar w:fldCharType="end"/>
        </w:r>
      </w:hyperlink>
    </w:p>
    <w:p w14:paraId="2B40B612" w14:textId="68867B7D" w:rsidR="002B25D0" w:rsidRDefault="002B25D0">
      <w:pPr>
        <w:pStyle w:val="TOC3"/>
        <w:rPr>
          <w:rFonts w:asciiTheme="minorHAnsi" w:eastAsiaTheme="minorEastAsia" w:hAnsiTheme="minorHAnsi" w:cstheme="minorBidi"/>
          <w:sz w:val="22"/>
          <w:szCs w:val="22"/>
        </w:rPr>
      </w:pPr>
      <w:hyperlink w:anchor="_Toc98489563" w:history="1">
        <w:r w:rsidRPr="004001FB">
          <w:rPr>
            <w:rStyle w:val="Hyperlink"/>
          </w:rPr>
          <w:t>Accessibility Updates</w:t>
        </w:r>
        <w:r>
          <w:rPr>
            <w:webHidden/>
          </w:rPr>
          <w:tab/>
        </w:r>
        <w:r>
          <w:rPr>
            <w:webHidden/>
          </w:rPr>
          <w:fldChar w:fldCharType="begin"/>
        </w:r>
        <w:r>
          <w:rPr>
            <w:webHidden/>
          </w:rPr>
          <w:instrText xml:space="preserve"> PAGEREF _Toc98489563 \h </w:instrText>
        </w:r>
        <w:r>
          <w:rPr>
            <w:webHidden/>
          </w:rPr>
        </w:r>
        <w:r>
          <w:rPr>
            <w:webHidden/>
          </w:rPr>
          <w:fldChar w:fldCharType="separate"/>
        </w:r>
        <w:r>
          <w:rPr>
            <w:webHidden/>
          </w:rPr>
          <w:t>9</w:t>
        </w:r>
        <w:r>
          <w:rPr>
            <w:webHidden/>
          </w:rPr>
          <w:fldChar w:fldCharType="end"/>
        </w:r>
      </w:hyperlink>
    </w:p>
    <w:p w14:paraId="6C9597A5" w14:textId="72736EB1" w:rsidR="002B25D0" w:rsidRDefault="002B25D0">
      <w:pPr>
        <w:pStyle w:val="TOC2"/>
        <w:rPr>
          <w:rFonts w:asciiTheme="minorHAnsi" w:eastAsiaTheme="minorEastAsia" w:hAnsiTheme="minorHAnsi" w:cstheme="minorBidi"/>
          <w:b w:val="0"/>
          <w:sz w:val="22"/>
          <w:szCs w:val="22"/>
        </w:rPr>
      </w:pPr>
      <w:hyperlink w:anchor="_Toc98489564" w:history="1">
        <w:r w:rsidRPr="004001FB">
          <w:rPr>
            <w:rStyle w:val="Hyperlink"/>
          </w:rPr>
          <w:t>Subprocessors</w:t>
        </w:r>
        <w:r>
          <w:rPr>
            <w:webHidden/>
          </w:rPr>
          <w:tab/>
        </w:r>
        <w:r>
          <w:rPr>
            <w:webHidden/>
          </w:rPr>
          <w:fldChar w:fldCharType="begin"/>
        </w:r>
        <w:r>
          <w:rPr>
            <w:webHidden/>
          </w:rPr>
          <w:instrText xml:space="preserve"> PAGEREF _Toc98489564 \h </w:instrText>
        </w:r>
        <w:r>
          <w:rPr>
            <w:webHidden/>
          </w:rPr>
        </w:r>
        <w:r>
          <w:rPr>
            <w:webHidden/>
          </w:rPr>
          <w:fldChar w:fldCharType="separate"/>
        </w:r>
        <w:r>
          <w:rPr>
            <w:webHidden/>
          </w:rPr>
          <w:t>9</w:t>
        </w:r>
        <w:r>
          <w:rPr>
            <w:webHidden/>
          </w:rPr>
          <w:fldChar w:fldCharType="end"/>
        </w:r>
      </w:hyperlink>
    </w:p>
    <w:p w14:paraId="41E77D3E" w14:textId="422542E5" w:rsidR="002B25D0" w:rsidRDefault="002B25D0">
      <w:pPr>
        <w:pStyle w:val="TOC3"/>
        <w:rPr>
          <w:rFonts w:asciiTheme="minorHAnsi" w:eastAsiaTheme="minorEastAsia" w:hAnsiTheme="minorHAnsi" w:cstheme="minorBidi"/>
          <w:sz w:val="22"/>
          <w:szCs w:val="22"/>
        </w:rPr>
      </w:pPr>
      <w:hyperlink w:anchor="_Toc98489565" w:history="1">
        <w:r w:rsidRPr="004001FB">
          <w:rPr>
            <w:rStyle w:val="Hyperlink"/>
          </w:rPr>
          <w:t>SAP Concur Non-Affiliated Subprocessors</w:t>
        </w:r>
        <w:r>
          <w:rPr>
            <w:webHidden/>
          </w:rPr>
          <w:tab/>
        </w:r>
        <w:r>
          <w:rPr>
            <w:webHidden/>
          </w:rPr>
          <w:fldChar w:fldCharType="begin"/>
        </w:r>
        <w:r>
          <w:rPr>
            <w:webHidden/>
          </w:rPr>
          <w:instrText xml:space="preserve"> PAGEREF _Toc98489565 \h </w:instrText>
        </w:r>
        <w:r>
          <w:rPr>
            <w:webHidden/>
          </w:rPr>
        </w:r>
        <w:r>
          <w:rPr>
            <w:webHidden/>
          </w:rPr>
          <w:fldChar w:fldCharType="separate"/>
        </w:r>
        <w:r>
          <w:rPr>
            <w:webHidden/>
          </w:rPr>
          <w:t>9</w:t>
        </w:r>
        <w:r>
          <w:rPr>
            <w:webHidden/>
          </w:rPr>
          <w:fldChar w:fldCharType="end"/>
        </w:r>
      </w:hyperlink>
    </w:p>
    <w:p w14:paraId="68BC875E" w14:textId="1D80578E" w:rsidR="002B25D0" w:rsidRDefault="002B25D0">
      <w:pPr>
        <w:pStyle w:val="TOC2"/>
        <w:rPr>
          <w:rFonts w:asciiTheme="minorHAnsi" w:eastAsiaTheme="minorEastAsia" w:hAnsiTheme="minorHAnsi" w:cstheme="minorBidi"/>
          <w:b w:val="0"/>
          <w:sz w:val="22"/>
          <w:szCs w:val="22"/>
        </w:rPr>
      </w:pPr>
      <w:hyperlink w:anchor="_Toc98489566" w:history="1">
        <w:r w:rsidRPr="004001FB">
          <w:rPr>
            <w:rStyle w:val="Hyperlink"/>
          </w:rPr>
          <w:t>Supported Browsers</w:t>
        </w:r>
        <w:r>
          <w:rPr>
            <w:webHidden/>
          </w:rPr>
          <w:tab/>
        </w:r>
        <w:r>
          <w:rPr>
            <w:webHidden/>
          </w:rPr>
          <w:fldChar w:fldCharType="begin"/>
        </w:r>
        <w:r>
          <w:rPr>
            <w:webHidden/>
          </w:rPr>
          <w:instrText xml:space="preserve"> PAGEREF _Toc98489566 \h </w:instrText>
        </w:r>
        <w:r>
          <w:rPr>
            <w:webHidden/>
          </w:rPr>
        </w:r>
        <w:r>
          <w:rPr>
            <w:webHidden/>
          </w:rPr>
          <w:fldChar w:fldCharType="separate"/>
        </w:r>
        <w:r>
          <w:rPr>
            <w:webHidden/>
          </w:rPr>
          <w:t>9</w:t>
        </w:r>
        <w:r>
          <w:rPr>
            <w:webHidden/>
          </w:rPr>
          <w:fldChar w:fldCharType="end"/>
        </w:r>
      </w:hyperlink>
    </w:p>
    <w:p w14:paraId="23A204CE" w14:textId="5FA6BC64" w:rsidR="002B25D0" w:rsidRDefault="002B25D0">
      <w:pPr>
        <w:pStyle w:val="TOC3"/>
        <w:rPr>
          <w:rFonts w:asciiTheme="minorHAnsi" w:eastAsiaTheme="minorEastAsia" w:hAnsiTheme="minorHAnsi" w:cstheme="minorBidi"/>
          <w:sz w:val="22"/>
          <w:szCs w:val="22"/>
        </w:rPr>
      </w:pPr>
      <w:hyperlink w:anchor="_Toc98489567" w:history="1">
        <w:r w:rsidRPr="004001FB">
          <w:rPr>
            <w:rStyle w:val="Hyperlink"/>
          </w:rPr>
          <w:t>Supported Browsers and Changes to Support</w:t>
        </w:r>
        <w:r>
          <w:rPr>
            <w:webHidden/>
          </w:rPr>
          <w:tab/>
        </w:r>
        <w:r>
          <w:rPr>
            <w:webHidden/>
          </w:rPr>
          <w:fldChar w:fldCharType="begin"/>
        </w:r>
        <w:r>
          <w:rPr>
            <w:webHidden/>
          </w:rPr>
          <w:instrText xml:space="preserve"> PAGEREF _Toc98489567 \h </w:instrText>
        </w:r>
        <w:r>
          <w:rPr>
            <w:webHidden/>
          </w:rPr>
        </w:r>
        <w:r>
          <w:rPr>
            <w:webHidden/>
          </w:rPr>
          <w:fldChar w:fldCharType="separate"/>
        </w:r>
        <w:r>
          <w:rPr>
            <w:webHidden/>
          </w:rPr>
          <w:t>9</w:t>
        </w:r>
        <w:r>
          <w:rPr>
            <w:webHidden/>
          </w:rPr>
          <w:fldChar w:fldCharType="end"/>
        </w:r>
      </w:hyperlink>
    </w:p>
    <w:p w14:paraId="199F1CA5" w14:textId="6262AAEA" w:rsidR="002B25D0" w:rsidRDefault="002B25D0">
      <w:pPr>
        <w:pStyle w:val="TOC1"/>
        <w:rPr>
          <w:rFonts w:asciiTheme="minorHAnsi" w:eastAsiaTheme="minorEastAsia" w:hAnsiTheme="minorHAnsi" w:cstheme="minorBidi"/>
          <w:b w:val="0"/>
          <w:szCs w:val="22"/>
        </w:rPr>
      </w:pPr>
      <w:hyperlink w:anchor="_Toc98489568" w:history="1">
        <w:r w:rsidRPr="004001FB">
          <w:rPr>
            <w:rStyle w:val="Hyperlink"/>
          </w:rPr>
          <w:t>Additional Release Notes and Other Technical Documentation</w:t>
        </w:r>
        <w:r>
          <w:rPr>
            <w:webHidden/>
          </w:rPr>
          <w:tab/>
        </w:r>
        <w:r>
          <w:rPr>
            <w:webHidden/>
          </w:rPr>
          <w:fldChar w:fldCharType="begin"/>
        </w:r>
        <w:r>
          <w:rPr>
            <w:webHidden/>
          </w:rPr>
          <w:instrText xml:space="preserve"> PAGEREF _Toc98489568 \h </w:instrText>
        </w:r>
        <w:r>
          <w:rPr>
            <w:webHidden/>
          </w:rPr>
        </w:r>
        <w:r>
          <w:rPr>
            <w:webHidden/>
          </w:rPr>
          <w:fldChar w:fldCharType="separate"/>
        </w:r>
        <w:r>
          <w:rPr>
            <w:webHidden/>
          </w:rPr>
          <w:t>10</w:t>
        </w:r>
        <w:r>
          <w:rPr>
            <w:webHidden/>
          </w:rPr>
          <w:fldChar w:fldCharType="end"/>
        </w:r>
      </w:hyperlink>
    </w:p>
    <w:p w14:paraId="081A9633" w14:textId="240C7EAF" w:rsidR="002B25D0" w:rsidRDefault="002B25D0">
      <w:pPr>
        <w:pStyle w:val="TOC2"/>
        <w:rPr>
          <w:rFonts w:asciiTheme="minorHAnsi" w:eastAsiaTheme="minorEastAsia" w:hAnsiTheme="minorHAnsi" w:cstheme="minorBidi"/>
          <w:b w:val="0"/>
          <w:sz w:val="22"/>
          <w:szCs w:val="22"/>
        </w:rPr>
      </w:pPr>
      <w:hyperlink w:anchor="_Toc98489569" w:history="1">
        <w:r w:rsidRPr="004001FB">
          <w:rPr>
            <w:rStyle w:val="Hyperlink"/>
          </w:rPr>
          <w:t>Online Help</w:t>
        </w:r>
        <w:r>
          <w:rPr>
            <w:webHidden/>
          </w:rPr>
          <w:tab/>
        </w:r>
        <w:r>
          <w:rPr>
            <w:webHidden/>
          </w:rPr>
          <w:fldChar w:fldCharType="begin"/>
        </w:r>
        <w:r>
          <w:rPr>
            <w:webHidden/>
          </w:rPr>
          <w:instrText xml:space="preserve"> PAGEREF _Toc98489569 \h </w:instrText>
        </w:r>
        <w:r>
          <w:rPr>
            <w:webHidden/>
          </w:rPr>
        </w:r>
        <w:r>
          <w:rPr>
            <w:webHidden/>
          </w:rPr>
          <w:fldChar w:fldCharType="separate"/>
        </w:r>
        <w:r>
          <w:rPr>
            <w:webHidden/>
          </w:rPr>
          <w:t>10</w:t>
        </w:r>
        <w:r>
          <w:rPr>
            <w:webHidden/>
          </w:rPr>
          <w:fldChar w:fldCharType="end"/>
        </w:r>
      </w:hyperlink>
    </w:p>
    <w:p w14:paraId="7F00D51A" w14:textId="203DA09D" w:rsidR="002B25D0" w:rsidRDefault="002B25D0">
      <w:pPr>
        <w:pStyle w:val="TOC2"/>
        <w:rPr>
          <w:rFonts w:asciiTheme="minorHAnsi" w:eastAsiaTheme="minorEastAsia" w:hAnsiTheme="minorHAnsi" w:cstheme="minorBidi"/>
          <w:b w:val="0"/>
          <w:sz w:val="22"/>
          <w:szCs w:val="22"/>
        </w:rPr>
      </w:pPr>
      <w:hyperlink w:anchor="_Toc98489570" w:history="1">
        <w:r w:rsidRPr="004001FB">
          <w:rPr>
            <w:rStyle w:val="Hyperlink"/>
          </w:rPr>
          <w:t>SAP Concur Support Portal – Selected Users</w:t>
        </w:r>
        <w:r>
          <w:rPr>
            <w:webHidden/>
          </w:rPr>
          <w:tab/>
        </w:r>
        <w:r>
          <w:rPr>
            <w:webHidden/>
          </w:rPr>
          <w:fldChar w:fldCharType="begin"/>
        </w:r>
        <w:r>
          <w:rPr>
            <w:webHidden/>
          </w:rPr>
          <w:instrText xml:space="preserve"> PAGEREF _Toc98489570 \h </w:instrText>
        </w:r>
        <w:r>
          <w:rPr>
            <w:webHidden/>
          </w:rPr>
        </w:r>
        <w:r>
          <w:rPr>
            <w:webHidden/>
          </w:rPr>
          <w:fldChar w:fldCharType="separate"/>
        </w:r>
        <w:r>
          <w:rPr>
            <w:webHidden/>
          </w:rPr>
          <w:t>10</w:t>
        </w:r>
        <w:r>
          <w:rPr>
            <w:webHidden/>
          </w:rPr>
          <w:fldChar w:fldCharType="end"/>
        </w:r>
      </w:hyperlink>
    </w:p>
    <w:p w14:paraId="1582A472" w14:textId="5DFC3796"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95088736"/>
      <w:bookmarkStart w:id="3" w:name="_Toc209240206"/>
      <w:bookmarkStart w:id="4" w:name="_Toc364248864"/>
      <w:bookmarkStart w:id="5" w:name="OLE_LINK1"/>
      <w:bookmarkStart w:id="6" w:name="OLE_LINK2"/>
      <w:bookmarkStart w:id="7" w:name="_Toc376428419"/>
      <w:bookmarkStart w:id="8" w:name="_Toc384887960"/>
      <w:bookmarkStart w:id="9" w:name="_Toc446062386"/>
      <w:bookmarkStart w:id="10" w:name="_Toc356812565"/>
      <w:bookmarkStart w:id="11" w:name="_Toc358297953"/>
      <w:bookmarkStart w:id="12" w:name="_Toc98489550"/>
      <w:r w:rsidRPr="00C77329">
        <w:t>Release Notes</w:t>
      </w:r>
      <w:bookmarkEnd w:id="0"/>
      <w:bookmarkEnd w:id="1"/>
      <w:bookmarkEnd w:id="12"/>
    </w:p>
    <w:p w14:paraId="35F92743" w14:textId="77777777" w:rsidR="00186CA4" w:rsidRPr="00DF6F47" w:rsidRDefault="00186CA4"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469032432"/>
      <w:bookmarkStart w:id="19" w:name="_Toc484775709"/>
      <w:bookmarkStart w:id="20" w:name="_Toc98489551"/>
      <w:bookmarkEnd w:id="2"/>
      <w:bookmarkEnd w:id="3"/>
      <w:bookmarkEnd w:id="4"/>
      <w:bookmarkEnd w:id="5"/>
      <w:bookmarkEnd w:id="6"/>
      <w:bookmarkEnd w:id="7"/>
      <w:bookmarkEnd w:id="8"/>
      <w:bookmarkEnd w:id="9"/>
      <w:bookmarkEnd w:id="10"/>
      <w:bookmarkEnd w:id="11"/>
      <w:bookmarkEnd w:id="13"/>
      <w:bookmarkEnd w:id="14"/>
      <w:bookmarkEnd w:id="15"/>
      <w:bookmarkEnd w:id="16"/>
      <w:r w:rsidRPr="00DF6F47">
        <w:t>Administration</w:t>
      </w:r>
      <w:bookmarkEnd w:id="17"/>
      <w:bookmarkEnd w:id="20"/>
    </w:p>
    <w:p w14:paraId="32641387" w14:textId="6ECB1658" w:rsidR="00186CA4" w:rsidRPr="00DF6F47" w:rsidRDefault="00186CA4" w:rsidP="00D652DC">
      <w:pPr>
        <w:pStyle w:val="Heading3"/>
        <w:rPr>
          <w:rFonts w:eastAsia="Verdana" w:cs="Verdana"/>
          <w:szCs w:val="24"/>
        </w:rPr>
      </w:pPr>
      <w:bookmarkStart w:id="21" w:name="_Toc98489552"/>
      <w:r w:rsidRPr="00DF6F47">
        <w:rPr>
          <w:rFonts w:eastAsia="Verdana" w:cs="Verdana"/>
          <w:szCs w:val="24"/>
        </w:rPr>
        <w:t xml:space="preserve">**Ongoing** </w:t>
      </w:r>
      <w:bookmarkStart w:id="22" w:name="_Toc293581270"/>
      <w:bookmarkStart w:id="23"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1"/>
    </w:p>
    <w:p w14:paraId="444DE1E2" w14:textId="77777777" w:rsidR="00186CA4" w:rsidRPr="00DF6F47" w:rsidRDefault="00186CA4"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86CA4" w:rsidRPr="00DF6F47" w14:paraId="6598B2E7"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ADF6BA5" w14:textId="77777777" w:rsidR="00186CA4" w:rsidRPr="00DF6F47" w:rsidRDefault="00186CA4" w:rsidP="00DD4643">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6831A342" w14:textId="77777777" w:rsidR="00186CA4" w:rsidRPr="00DF6F47" w:rsidRDefault="00186CA4"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35100CE" w14:textId="77777777" w:rsidR="00186CA4" w:rsidRPr="00DF6F47" w:rsidRDefault="00186CA4" w:rsidP="00DD4643">
            <w:pPr>
              <w:pStyle w:val="ConcurTableHeadCentered8pt"/>
            </w:pPr>
            <w:r w:rsidRPr="00DF6F47">
              <w:t>Feature Target Release Date</w:t>
            </w:r>
          </w:p>
        </w:tc>
      </w:tr>
      <w:tr w:rsidR="00186CA4" w:rsidRPr="00DF6F47" w14:paraId="2A0FE786"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2E14407B" w14:textId="77777777" w:rsidR="00186CA4" w:rsidRPr="00DF6F47" w:rsidRDefault="00186CA4"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9FA6C20" w14:textId="77777777" w:rsidR="00186CA4" w:rsidRPr="00DF6F47" w:rsidRDefault="00186CA4"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712DF5D" w14:textId="77777777" w:rsidR="00186CA4" w:rsidRPr="00DF6F47" w:rsidRDefault="00186CA4" w:rsidP="00DD4643">
            <w:pPr>
              <w:pStyle w:val="ConcurTableText8ptCenter"/>
              <w:keepNext/>
            </w:pPr>
            <w:r>
              <w:t>Q3 2022</w:t>
            </w:r>
          </w:p>
        </w:tc>
      </w:tr>
      <w:tr w:rsidR="00186CA4" w:rsidRPr="00DF6F47" w14:paraId="767294FC"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F31D985" w14:textId="77777777" w:rsidR="00186CA4" w:rsidRPr="00DF6F47" w:rsidRDefault="00186CA4"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24CA874D" w14:textId="77777777" w:rsidR="00186CA4" w:rsidRPr="00DF6F47" w:rsidRDefault="00186CA4"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86CA4" w:rsidRPr="00DF6F47" w14:paraId="59D2A66F"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56347" w14:textId="77777777" w:rsidR="00186CA4" w:rsidRPr="00DF6F47" w:rsidRDefault="00186CA4">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E4727" w14:textId="77777777" w:rsidR="00186CA4" w:rsidRPr="00DF6F47" w:rsidRDefault="00186CA4">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C6B07" w14:textId="77777777" w:rsidR="00186CA4" w:rsidRPr="00DF6F47" w:rsidRDefault="00186CA4">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186CA4" w:rsidRPr="00DF6F47" w14:paraId="1E9679C7"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0147E7B0" w14:textId="77777777" w:rsidR="00186CA4" w:rsidRPr="00DF6F47" w:rsidRDefault="00186CA4">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3E900BFA" w14:textId="77777777" w:rsidR="00186CA4" w:rsidRPr="00DF6F47" w:rsidRDefault="00186CA4">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372842C6" w14:textId="77777777" w:rsidR="00186CA4" w:rsidRPr="00DF6F47" w:rsidRDefault="00186CA4">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186CA4" w:rsidRPr="00DF6F47" w14:paraId="67779402"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DCA8496" w14:textId="77777777" w:rsidR="00186CA4" w:rsidRPr="00DF6F47" w:rsidRDefault="00186CA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D4D384C" w14:textId="77777777" w:rsidR="00186CA4" w:rsidRPr="00DF6F47" w:rsidRDefault="00186CA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675923B" w14:textId="77777777" w:rsidR="00186CA4" w:rsidRPr="00DF6F47" w:rsidRDefault="00186CA4">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186CA4" w:rsidRPr="00DF6F47" w14:paraId="4FF7675D"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17601DE" w14:textId="77777777" w:rsidR="00186CA4" w:rsidRPr="00DF6F47" w:rsidRDefault="00186CA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7328620" w14:textId="77777777" w:rsidR="00186CA4" w:rsidRPr="00DF6F47" w:rsidRDefault="00186CA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485069CB" w14:textId="77777777" w:rsidR="00186CA4" w:rsidRPr="00DF6F47" w:rsidRDefault="00186CA4">
            <w:pPr>
              <w:pStyle w:val="ConcurTableText8pt"/>
              <w:keepNext/>
            </w:pPr>
            <w:r w:rsidRPr="00DF6F47">
              <w:rPr>
                <w:b/>
              </w:rPr>
              <w:t xml:space="preserve">Other: </w:t>
            </w:r>
            <w:r w:rsidRPr="00DF6F47">
              <w:t>Refer to the release note below</w:t>
            </w:r>
          </w:p>
        </w:tc>
      </w:tr>
      <w:tr w:rsidR="00186CA4" w:rsidRPr="00DF6F47" w14:paraId="05F0804C"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614533B9" w14:textId="77777777" w:rsidR="00186CA4" w:rsidRPr="00DF6F47" w:rsidRDefault="00186CA4">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6DE315A" w14:textId="77777777" w:rsidR="00186CA4" w:rsidRPr="00DF6F47" w:rsidRDefault="00186CA4">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051807D1" w14:textId="77777777" w:rsidR="00186CA4" w:rsidRPr="00DF6F47" w:rsidRDefault="00186CA4">
            <w:pPr>
              <w:pStyle w:val="ConcurTableText8pt"/>
              <w:keepNext/>
              <w:rPr>
                <w:b/>
              </w:rPr>
            </w:pPr>
            <w:r w:rsidRPr="00DF6F47">
              <w:rPr>
                <w:b/>
              </w:rPr>
              <w:t>Does not apply to this edition</w:t>
            </w:r>
          </w:p>
        </w:tc>
      </w:tr>
      <w:tr w:rsidR="00186CA4" w:rsidRPr="00DF6F47" w14:paraId="3D080A41"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68CE4" w14:textId="77777777" w:rsidR="00186CA4" w:rsidRPr="00DF6F47" w:rsidRDefault="00186CA4">
            <w:pPr>
              <w:pStyle w:val="ConcurTableText8pt"/>
              <w:keepNext/>
              <w:rPr>
                <w:b/>
              </w:rPr>
            </w:pPr>
            <w:r w:rsidRPr="00DF6F47">
              <w:rPr>
                <w:b/>
              </w:rPr>
              <w:t>Source / Solution Suggestion</w:t>
            </w:r>
          </w:p>
        </w:tc>
      </w:tr>
      <w:tr w:rsidR="00186CA4" w:rsidRPr="00DF6F47" w14:paraId="62C9EB68"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787E2A2A" w14:textId="77777777" w:rsidR="00186CA4" w:rsidRPr="00DF6F47" w:rsidRDefault="00186CA4">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1B248333" w14:textId="77777777" w:rsidR="00186CA4" w:rsidRPr="00DF6F47" w:rsidRDefault="00186CA4">
            <w:pPr>
              <w:pStyle w:val="ConcurTableText8pt"/>
              <w:keepNext/>
            </w:pPr>
          </w:p>
        </w:tc>
      </w:tr>
      <w:tr w:rsidR="00186CA4" w:rsidRPr="00DF6F47" w14:paraId="725BA4F6"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758D13D" w14:textId="77777777" w:rsidR="00186CA4" w:rsidRPr="00DF6F47" w:rsidRDefault="00186CA4">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56016E9" w14:textId="77777777" w:rsidR="00186CA4" w:rsidRPr="00DF6F47" w:rsidRDefault="00186CA4">
            <w:pPr>
              <w:pStyle w:val="ConcurTableText8pt"/>
              <w:keepNext/>
            </w:pPr>
          </w:p>
        </w:tc>
      </w:tr>
      <w:tr w:rsidR="00186CA4" w:rsidRPr="00DF6F47" w14:paraId="4AA97822"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0D453AC" w14:textId="77777777" w:rsidR="00186CA4" w:rsidRPr="00DF6F47" w:rsidRDefault="00186CA4">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C9AD350" w14:textId="77777777" w:rsidR="00186CA4" w:rsidRPr="00DF6F47" w:rsidRDefault="00186CA4">
            <w:pPr>
              <w:pStyle w:val="ConcurTableText8pt"/>
              <w:keepNext/>
            </w:pPr>
          </w:p>
        </w:tc>
      </w:tr>
      <w:tr w:rsidR="00186CA4" w:rsidRPr="00DF6F47" w14:paraId="5E0718AA"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2828C" w14:textId="77777777" w:rsidR="00186CA4" w:rsidRPr="00DF6F47" w:rsidRDefault="00186CA4">
            <w:pPr>
              <w:pStyle w:val="ConcurTableText8pt"/>
              <w:keepNext/>
              <w:rPr>
                <w:b/>
              </w:rPr>
            </w:pPr>
            <w:r w:rsidRPr="00DF6F47">
              <w:rPr>
                <w:b/>
              </w:rPr>
              <w:t>Other</w:t>
            </w:r>
          </w:p>
        </w:tc>
      </w:tr>
      <w:tr w:rsidR="00186CA4" w:rsidRPr="00DF6F47" w14:paraId="267AC747"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514A0980" w14:textId="77777777" w:rsidR="00186CA4" w:rsidRPr="00DF6F47" w:rsidRDefault="00186CA4">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205B41E1" w14:textId="77777777" w:rsidR="00186CA4" w:rsidRPr="00DF6F47" w:rsidRDefault="00186CA4">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7FB0810" w14:textId="77777777" w:rsidR="00186CA4" w:rsidRPr="00DF6F47" w:rsidRDefault="00186CA4">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247137EA" w14:textId="77777777" w:rsidR="00186CA4" w:rsidRPr="00DF6F47" w:rsidRDefault="00186CA4">
            <w:pPr>
              <w:pStyle w:val="ConcurTableText8pt"/>
              <w:keepNext/>
            </w:pPr>
            <w:r w:rsidRPr="00DF6F47">
              <w:t>Scan impact</w:t>
            </w:r>
          </w:p>
        </w:tc>
      </w:tr>
      <w:tr w:rsidR="00186CA4" w:rsidRPr="00DF6F47" w14:paraId="2D717926"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4F3BBC45" w14:textId="77777777" w:rsidR="00186CA4" w:rsidRPr="00DF6F47" w:rsidRDefault="00186CA4">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41B275DD" w14:textId="77777777" w:rsidR="00186CA4" w:rsidRPr="00DF6F47" w:rsidRDefault="00186CA4">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6606E1B" w14:textId="77777777" w:rsidR="00186CA4" w:rsidRPr="00DF6F47" w:rsidRDefault="00186CA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C6D054E" w14:textId="77777777" w:rsidR="00186CA4" w:rsidRPr="00DF6F47" w:rsidRDefault="00186CA4">
            <w:pPr>
              <w:pStyle w:val="ConcurTableText8pt"/>
              <w:keepNext/>
            </w:pPr>
            <w:r w:rsidRPr="00DF6F47">
              <w:t>UI impact</w:t>
            </w:r>
          </w:p>
        </w:tc>
      </w:tr>
      <w:tr w:rsidR="00186CA4" w:rsidRPr="00DF6F47" w14:paraId="16CE9F65"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5416B5C" w14:textId="77777777" w:rsidR="00186CA4" w:rsidRPr="00DF6F47" w:rsidRDefault="00186CA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69C0B057" w14:textId="77777777" w:rsidR="00186CA4" w:rsidRPr="00DF6F47" w:rsidRDefault="00186CA4">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039E6A1" w14:textId="77777777" w:rsidR="00186CA4" w:rsidRPr="00DF6F47" w:rsidRDefault="00186CA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68516CFA" w14:textId="77777777" w:rsidR="00186CA4" w:rsidRPr="00DF6F47" w:rsidRDefault="00186CA4">
            <w:pPr>
              <w:pStyle w:val="ConcurTableText8pt"/>
              <w:keepNext/>
            </w:pPr>
            <w:r w:rsidRPr="00DF6F47">
              <w:t>File finishing impact</w:t>
            </w:r>
          </w:p>
        </w:tc>
      </w:tr>
      <w:tr w:rsidR="00186CA4" w:rsidRPr="00DF6F47" w14:paraId="619BA012"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FC5A0BD" w14:textId="77777777" w:rsidR="00186CA4" w:rsidRPr="00DF6F47" w:rsidRDefault="00186CA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2BB42B3C" w14:textId="77777777" w:rsidR="00186CA4" w:rsidRPr="00DF6F47" w:rsidRDefault="00186CA4">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9EB5598" w14:textId="77777777" w:rsidR="00186CA4" w:rsidRPr="00DF6F47" w:rsidRDefault="00186CA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43F75EC" w14:textId="77777777" w:rsidR="00186CA4" w:rsidRPr="00DF6F47" w:rsidRDefault="00186CA4">
            <w:pPr>
              <w:pStyle w:val="ConcurTableText8pt"/>
              <w:keepNext/>
            </w:pPr>
            <w:r w:rsidRPr="00DF6F47">
              <w:t>Profile/Profile API/3rd Party XML Sync Impact</w:t>
            </w:r>
          </w:p>
        </w:tc>
      </w:tr>
      <w:tr w:rsidR="00186CA4" w:rsidRPr="00DF6F47" w14:paraId="2918BD0C"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8BB5E" w14:textId="77777777" w:rsidR="00186CA4" w:rsidRPr="00DF6F47" w:rsidRDefault="00186CA4">
            <w:pPr>
              <w:pStyle w:val="ConcurTableText8pt"/>
              <w:keepNext/>
              <w:rPr>
                <w:b/>
              </w:rPr>
            </w:pPr>
            <w:bookmarkStart w:id="25" w:name="_Hlk12870592"/>
            <w:r w:rsidRPr="00DF6F47">
              <w:rPr>
                <w:b/>
              </w:rPr>
              <w:t>Affected Documentation</w:t>
            </w:r>
          </w:p>
        </w:tc>
      </w:tr>
      <w:tr w:rsidR="00186CA4" w:rsidRPr="00DF6F47" w14:paraId="625C52B0"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5193C2B" w14:textId="77777777" w:rsidR="00186CA4" w:rsidRPr="00DF6F47" w:rsidRDefault="00186CA4">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4260A0D" w14:textId="77777777" w:rsidR="00186CA4" w:rsidRPr="00DF6F47" w:rsidRDefault="00186CA4">
            <w:pPr>
              <w:pStyle w:val="ConcurTableText8pt"/>
              <w:keepNext/>
            </w:pPr>
          </w:p>
        </w:tc>
      </w:tr>
      <w:tr w:rsidR="00186CA4" w:rsidRPr="00DF6F47" w14:paraId="0E2758FD"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ADD0C19" w14:textId="77777777" w:rsidR="00186CA4" w:rsidRPr="00DF6F47" w:rsidRDefault="00186CA4">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5D25CC9C" w14:textId="77777777" w:rsidR="00186CA4" w:rsidRPr="00DF6F47" w:rsidRDefault="002B25D0">
            <w:pPr>
              <w:pStyle w:val="ConcurTableText8pt"/>
              <w:keepNext/>
            </w:pPr>
            <w:hyperlink r:id="rId17" w:history="1">
              <w:r w:rsidR="00186CA4" w:rsidRPr="001A20F8">
                <w:rPr>
                  <w:rStyle w:val="Hyperlink"/>
                </w:rPr>
                <w:t>Client Fact Sheet - TMC AWS Migration</w:t>
              </w:r>
            </w:hyperlink>
          </w:p>
        </w:tc>
      </w:tr>
      <w:tr w:rsidR="00186CA4" w:rsidRPr="00DF6F47" w14:paraId="37579ADA"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68D8CFF" w14:textId="77777777" w:rsidR="00186CA4" w:rsidRPr="00DF6F47" w:rsidRDefault="00186CA4">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F66D71F" w14:textId="77777777" w:rsidR="00186CA4" w:rsidRPr="00DF6F47" w:rsidRDefault="00186CA4">
            <w:pPr>
              <w:pStyle w:val="ConcurTableText8pt"/>
              <w:keepNext/>
            </w:pPr>
          </w:p>
        </w:tc>
      </w:tr>
      <w:tr w:rsidR="00186CA4" w:rsidRPr="00DF6F47" w14:paraId="37B0B023"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6DC67D3" w14:textId="77777777" w:rsidR="00186CA4" w:rsidRPr="00DF6F47" w:rsidRDefault="00186CA4">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4087E032" w14:textId="77777777" w:rsidR="00186CA4" w:rsidRPr="00DF6F47" w:rsidRDefault="002B25D0">
            <w:pPr>
              <w:pStyle w:val="ConcurTableText8pt"/>
            </w:pPr>
            <w:hyperlink r:id="rId18" w:history="1">
              <w:r w:rsidR="00186CA4" w:rsidRPr="00647CA2">
                <w:rPr>
                  <w:rStyle w:val="Hyperlink"/>
                </w:rPr>
                <w:t>SAP Concur Cloud Platform Strategy</w:t>
              </w:r>
            </w:hyperlink>
          </w:p>
        </w:tc>
      </w:tr>
    </w:tbl>
    <w:bookmarkEnd w:id="25"/>
    <w:p w14:paraId="1061FD9E" w14:textId="77777777" w:rsidR="00186CA4" w:rsidRPr="00DF6F47" w:rsidRDefault="00186CA4" w:rsidP="00D652DC">
      <w:pPr>
        <w:pStyle w:val="Heading4"/>
      </w:pPr>
      <w:r w:rsidRPr="00DF6F47">
        <w:t>Overview</w:t>
      </w:r>
    </w:p>
    <w:p w14:paraId="1A4B5424" w14:textId="77777777" w:rsidR="00186CA4" w:rsidRPr="00DF6F47" w:rsidRDefault="00186CA4"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56E7B654" w14:textId="77777777" w:rsidR="00186CA4" w:rsidRPr="00DF6F47" w:rsidRDefault="00186CA4" w:rsidP="00D652DC">
      <w:pPr>
        <w:pStyle w:val="Heading5"/>
      </w:pPr>
      <w:r w:rsidRPr="00DF6F47">
        <w:t>User/Customer Benefit</w:t>
      </w:r>
    </w:p>
    <w:p w14:paraId="124A98C6" w14:textId="77777777" w:rsidR="00186CA4" w:rsidRPr="00DF6F47" w:rsidRDefault="00186CA4"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52D398C1" w14:textId="77777777" w:rsidR="00186CA4" w:rsidRPr="00DF6F47" w:rsidRDefault="00186CA4" w:rsidP="00D652DC">
      <w:pPr>
        <w:pStyle w:val="Heading4"/>
      </w:pPr>
      <w:r w:rsidRPr="00DF6F47">
        <w:t>What the User Sees</w:t>
      </w:r>
    </w:p>
    <w:p w14:paraId="1A980021" w14:textId="77777777" w:rsidR="00186CA4" w:rsidRPr="00DF6F47" w:rsidRDefault="00186CA4"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5449A790" w14:textId="77777777" w:rsidR="00186CA4" w:rsidRPr="00DF6F47" w:rsidRDefault="00186CA4" w:rsidP="00D652DC">
      <w:pPr>
        <w:pStyle w:val="Heading4"/>
      </w:pPr>
      <w:r w:rsidRPr="00DF6F47">
        <w:t>Configuration for Professional and Standard Travel</w:t>
      </w:r>
    </w:p>
    <w:p w14:paraId="28AE1448" w14:textId="77777777" w:rsidR="00186CA4" w:rsidRPr="00DF6F47" w:rsidRDefault="00186CA4" w:rsidP="00D652DC">
      <w:pPr>
        <w:pStyle w:val="ConcurBodyText"/>
      </w:pPr>
      <w:r w:rsidRPr="00DF6F47">
        <w:t>This feature is enabled by default. There are no configuration steps.</w:t>
      </w:r>
    </w:p>
    <w:p w14:paraId="394CE73F" w14:textId="77777777" w:rsidR="00186CA4" w:rsidRDefault="00186CA4" w:rsidP="00186CA4">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bookmarkEnd w:id="18"/>
    </w:p>
    <w:p w14:paraId="39351F0C" w14:textId="77777777" w:rsidR="00186CA4" w:rsidRDefault="00186CA4" w:rsidP="004C0A5C">
      <w:pPr>
        <w:pStyle w:val="Heading2"/>
      </w:pPr>
      <w:bookmarkStart w:id="26" w:name="_Toc98489553"/>
      <w:r w:rsidRPr="00FD7204">
        <w:t>Profile</w:t>
      </w:r>
      <w:bookmarkEnd w:id="26"/>
    </w:p>
    <w:p w14:paraId="45F4EAFF" w14:textId="08C8E770" w:rsidR="00186CA4" w:rsidRDefault="00186CA4" w:rsidP="006A53B9">
      <w:pPr>
        <w:pStyle w:val="Heading3"/>
        <w:rPr>
          <w:rFonts w:eastAsia="Verdana" w:cs="Verdana"/>
          <w:szCs w:val="24"/>
        </w:rPr>
      </w:pPr>
      <w:bookmarkStart w:id="27" w:name="_Toc98489554"/>
      <w:r w:rsidRPr="00663A92">
        <w:rPr>
          <w:rFonts w:eastAsia="Verdana" w:cs="Verdana"/>
          <w:szCs w:val="24"/>
        </w:rPr>
        <w:t xml:space="preserve">XML Profile Sync No Longer Available as of </w:t>
      </w:r>
      <w:r w:rsidRPr="00E138FA">
        <w:rPr>
          <w:rFonts w:eastAsia="Verdana" w:cs="Verdana"/>
          <w:szCs w:val="24"/>
        </w:rPr>
        <w:t>March 31, 2022</w:t>
      </w:r>
      <w:bookmarkEnd w:id="27"/>
    </w:p>
    <w:p w14:paraId="5FE81818" w14:textId="77777777" w:rsidR="00186CA4" w:rsidRDefault="00186CA4" w:rsidP="006A53B9">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86CA4" w:rsidRPr="00255A5C" w14:paraId="3999930D" w14:textId="77777777" w:rsidTr="006A53B9">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5F13A4A" w14:textId="77777777" w:rsidR="00186CA4" w:rsidRPr="00901493" w:rsidRDefault="00186CA4" w:rsidP="002E731D">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72562676" w14:textId="77777777" w:rsidR="00186CA4" w:rsidRPr="00901493" w:rsidRDefault="00186CA4" w:rsidP="002E731D">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cPr>
          <w:p w14:paraId="6E0E6730" w14:textId="77777777" w:rsidR="00186CA4" w:rsidRPr="00255A5C" w:rsidRDefault="00186CA4" w:rsidP="002E731D">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186CA4" w:rsidRPr="00255A5C" w14:paraId="6E23CD8F" w14:textId="77777777" w:rsidTr="002E731D">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53AB21E1" w14:textId="77777777" w:rsidR="00186CA4" w:rsidRPr="001203C1" w:rsidRDefault="00186CA4" w:rsidP="002E731D">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673F8B81" w14:textId="77777777" w:rsidR="00186CA4" w:rsidRPr="001203C1" w:rsidRDefault="00186CA4" w:rsidP="002E731D">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0BD7BABE" w14:textId="77777777" w:rsidR="00186CA4" w:rsidRPr="00255A5C" w:rsidRDefault="00186CA4" w:rsidP="002E731D">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186CA4" w:rsidRPr="00255A5C" w14:paraId="1FBAB821" w14:textId="77777777" w:rsidTr="002E731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E91CC2D" w14:textId="77777777" w:rsidR="00186CA4" w:rsidRPr="001203C1" w:rsidRDefault="00186CA4" w:rsidP="002E731D">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A52C378" w14:textId="77777777" w:rsidR="00186CA4" w:rsidRPr="001203C1" w:rsidRDefault="00186CA4" w:rsidP="002E731D">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0421CCCE" w14:textId="77777777" w:rsidR="00186CA4" w:rsidRPr="001203C1" w:rsidRDefault="00186CA4" w:rsidP="002E731D">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186CA4" w:rsidRPr="00255A5C" w14:paraId="7A2D0358" w14:textId="77777777" w:rsidTr="002E731D">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93693CB" w14:textId="77777777" w:rsidR="00186CA4" w:rsidRPr="001203C1" w:rsidRDefault="00186CA4" w:rsidP="002E731D">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1DD0A95E" w14:textId="77777777" w:rsidR="00186CA4" w:rsidRPr="001203C1" w:rsidRDefault="00186CA4" w:rsidP="002E731D">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68FE2DB9" w14:textId="77777777" w:rsidR="00186CA4" w:rsidRPr="001203C1" w:rsidRDefault="00186CA4" w:rsidP="002E731D">
            <w:pPr>
              <w:pStyle w:val="ConcurTableText8pt"/>
              <w:keepNext/>
            </w:pPr>
            <w:r w:rsidRPr="001203C1">
              <w:rPr>
                <w:b/>
              </w:rPr>
              <w:t xml:space="preserve">Other: </w:t>
            </w:r>
            <w:r>
              <w:t>Refer to the release note below</w:t>
            </w:r>
          </w:p>
        </w:tc>
      </w:tr>
      <w:tr w:rsidR="00186CA4" w:rsidRPr="00255A5C" w14:paraId="1525E625" w14:textId="77777777" w:rsidTr="002E731D">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BE651D0" w14:textId="77777777" w:rsidR="00186CA4" w:rsidRPr="001203C1" w:rsidRDefault="00186CA4" w:rsidP="002E731D">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DDD625E" w14:textId="77777777" w:rsidR="00186CA4" w:rsidRPr="001203C1" w:rsidRDefault="00186CA4" w:rsidP="002E731D">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711386C3" w14:textId="77777777" w:rsidR="00186CA4" w:rsidRPr="001203C1" w:rsidRDefault="00186CA4" w:rsidP="002E731D">
            <w:pPr>
              <w:pStyle w:val="ConcurTableText8pt"/>
              <w:keepNext/>
              <w:rPr>
                <w:b/>
              </w:rPr>
            </w:pPr>
            <w:r>
              <w:rPr>
                <w:b/>
              </w:rPr>
              <w:t>Does not apply to this edition</w:t>
            </w:r>
          </w:p>
        </w:tc>
      </w:tr>
      <w:tr w:rsidR="00186CA4" w:rsidRPr="00255A5C" w14:paraId="5914FCB1" w14:textId="77777777" w:rsidTr="006A53B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9FAE44B" w14:textId="77777777" w:rsidR="00186CA4" w:rsidRPr="00255A5C" w:rsidRDefault="00186CA4" w:rsidP="002E731D">
            <w:pPr>
              <w:pStyle w:val="ConcurTableText8pt"/>
              <w:keepNext/>
              <w:rPr>
                <w:b/>
              </w:rPr>
            </w:pPr>
            <w:r>
              <w:rPr>
                <w:b/>
              </w:rPr>
              <w:t>Source / Solution Suggestion</w:t>
            </w:r>
          </w:p>
        </w:tc>
      </w:tr>
      <w:tr w:rsidR="00186CA4" w:rsidRPr="00255A5C" w14:paraId="3D6EA2AE" w14:textId="77777777" w:rsidTr="002E731D">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52EFE46" w14:textId="77777777" w:rsidR="00186CA4" w:rsidRPr="00255A5C" w:rsidRDefault="00186CA4" w:rsidP="002E731D">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6DD9374" w14:textId="77777777" w:rsidR="00186CA4" w:rsidRPr="00255A5C" w:rsidRDefault="00186CA4" w:rsidP="002E731D">
            <w:pPr>
              <w:pStyle w:val="ConcurTableText8pt"/>
              <w:keepNext/>
            </w:pPr>
          </w:p>
        </w:tc>
      </w:tr>
      <w:tr w:rsidR="00186CA4" w:rsidRPr="00255A5C" w14:paraId="045A41B2" w14:textId="77777777" w:rsidTr="002E731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863C95F" w14:textId="77777777" w:rsidR="00186CA4" w:rsidRPr="00255A5C" w:rsidRDefault="00186CA4" w:rsidP="002E731D">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7312B64" w14:textId="77777777" w:rsidR="00186CA4" w:rsidRPr="00255A5C" w:rsidRDefault="00186CA4" w:rsidP="002E731D">
            <w:pPr>
              <w:pStyle w:val="ConcurTableText8pt"/>
              <w:keepNext/>
            </w:pPr>
          </w:p>
        </w:tc>
      </w:tr>
      <w:tr w:rsidR="00186CA4" w:rsidRPr="00255A5C" w14:paraId="5420E223" w14:textId="77777777" w:rsidTr="002E731D">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596FD25" w14:textId="77777777" w:rsidR="00186CA4" w:rsidRPr="00255A5C" w:rsidRDefault="00186CA4" w:rsidP="002E731D">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C7A1FC0" w14:textId="77777777" w:rsidR="00186CA4" w:rsidRPr="00255A5C" w:rsidRDefault="00186CA4" w:rsidP="002E731D">
            <w:pPr>
              <w:pStyle w:val="ConcurTableText8pt"/>
              <w:keepNext/>
            </w:pPr>
          </w:p>
        </w:tc>
      </w:tr>
      <w:tr w:rsidR="00186CA4" w:rsidRPr="00255A5C" w14:paraId="16F27517" w14:textId="77777777" w:rsidTr="006A53B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C904D4F" w14:textId="77777777" w:rsidR="00186CA4" w:rsidRPr="00255A5C" w:rsidRDefault="00186CA4" w:rsidP="002E731D">
            <w:pPr>
              <w:pStyle w:val="ConcurTableText8pt"/>
              <w:keepNext/>
              <w:rPr>
                <w:b/>
              </w:rPr>
            </w:pPr>
            <w:r w:rsidRPr="00255A5C">
              <w:rPr>
                <w:b/>
              </w:rPr>
              <w:t>Other</w:t>
            </w:r>
          </w:p>
        </w:tc>
      </w:tr>
      <w:tr w:rsidR="00186CA4" w:rsidRPr="00255A5C" w14:paraId="0CF7B926" w14:textId="77777777" w:rsidTr="002E731D">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6E82BF55" w14:textId="77777777" w:rsidR="00186CA4" w:rsidRPr="00255A5C" w:rsidRDefault="00186CA4" w:rsidP="002E731D">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28F300C3" w14:textId="77777777" w:rsidR="00186CA4" w:rsidRPr="00255A5C" w:rsidRDefault="00186CA4" w:rsidP="002E731D">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0D710D70" w14:textId="77777777" w:rsidR="00186CA4" w:rsidRPr="00255A5C" w:rsidRDefault="00186CA4" w:rsidP="002E731D">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451D37F0" w14:textId="77777777" w:rsidR="00186CA4" w:rsidRPr="00255A5C" w:rsidRDefault="00186CA4" w:rsidP="002E731D">
            <w:pPr>
              <w:pStyle w:val="ConcurTableText8pt"/>
              <w:keepNext/>
            </w:pPr>
            <w:r w:rsidRPr="00255A5C">
              <w:t>Scan impact</w:t>
            </w:r>
          </w:p>
        </w:tc>
      </w:tr>
      <w:tr w:rsidR="00186CA4" w:rsidRPr="003A2281" w14:paraId="07B11F24" w14:textId="77777777" w:rsidTr="002E731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6869ACF" w14:textId="77777777" w:rsidR="00186CA4" w:rsidRPr="003A2281" w:rsidRDefault="00186CA4" w:rsidP="002E731D">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4EDACEC" w14:textId="77777777" w:rsidR="00186CA4" w:rsidRPr="00255A5C" w:rsidRDefault="00186CA4" w:rsidP="002E731D">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D0FBCA3" w14:textId="77777777" w:rsidR="00186CA4" w:rsidRPr="003A2281" w:rsidRDefault="00186CA4" w:rsidP="002E731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FC4B06E" w14:textId="77777777" w:rsidR="00186CA4" w:rsidRPr="003A2281" w:rsidRDefault="00186CA4" w:rsidP="002E731D">
            <w:pPr>
              <w:pStyle w:val="ConcurTableText8pt"/>
              <w:keepNext/>
            </w:pPr>
            <w:r w:rsidRPr="003A2281">
              <w:t>UI impact</w:t>
            </w:r>
          </w:p>
        </w:tc>
      </w:tr>
      <w:tr w:rsidR="00186CA4" w:rsidRPr="003A2281" w14:paraId="3BF34424" w14:textId="77777777" w:rsidTr="002E731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1045DE1" w14:textId="77777777" w:rsidR="00186CA4" w:rsidRPr="003A2281" w:rsidRDefault="00186CA4" w:rsidP="002E731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F924441" w14:textId="77777777" w:rsidR="00186CA4" w:rsidRPr="003A2281" w:rsidRDefault="00186CA4" w:rsidP="002E731D">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95117F9" w14:textId="77777777" w:rsidR="00186CA4" w:rsidRPr="003A2281" w:rsidRDefault="00186CA4" w:rsidP="002E731D">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711ABA9" w14:textId="77777777" w:rsidR="00186CA4" w:rsidRPr="00255A5C" w:rsidRDefault="00186CA4" w:rsidP="002E731D">
            <w:pPr>
              <w:pStyle w:val="ConcurTableText8pt"/>
              <w:keepNext/>
            </w:pPr>
            <w:r>
              <w:t xml:space="preserve">File finishing </w:t>
            </w:r>
            <w:r w:rsidRPr="00255A5C">
              <w:t>impact</w:t>
            </w:r>
          </w:p>
        </w:tc>
      </w:tr>
      <w:tr w:rsidR="00186CA4" w:rsidRPr="003A2281" w14:paraId="797FC88B" w14:textId="77777777" w:rsidTr="002E731D">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E89F96F" w14:textId="77777777" w:rsidR="00186CA4" w:rsidRPr="003A2281" w:rsidRDefault="00186CA4" w:rsidP="002E731D">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E3307CC" w14:textId="77777777" w:rsidR="00186CA4" w:rsidRPr="003A2281" w:rsidRDefault="00186CA4" w:rsidP="002E731D">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6BEC2F2" w14:textId="77777777" w:rsidR="00186CA4" w:rsidRPr="003A2281" w:rsidRDefault="00186CA4" w:rsidP="002E731D">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F49B3B3" w14:textId="77777777" w:rsidR="00186CA4" w:rsidRPr="003A2281" w:rsidRDefault="00186CA4" w:rsidP="002E731D">
            <w:pPr>
              <w:pStyle w:val="ConcurTableText8pt"/>
              <w:keepNext/>
            </w:pPr>
            <w:r w:rsidRPr="003A2281">
              <w:t>Profile/Profile API/3rd Party XML Sync Impact</w:t>
            </w:r>
          </w:p>
        </w:tc>
      </w:tr>
      <w:tr w:rsidR="00186CA4" w:rsidRPr="00255A5C" w14:paraId="6F72B5F2" w14:textId="77777777" w:rsidTr="006A53B9">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63D79B4" w14:textId="77777777" w:rsidR="00186CA4" w:rsidRPr="00255A5C" w:rsidRDefault="00186CA4" w:rsidP="002E731D">
            <w:pPr>
              <w:pStyle w:val="ConcurTableText8pt"/>
              <w:keepNext/>
              <w:rPr>
                <w:b/>
              </w:rPr>
            </w:pPr>
            <w:r>
              <w:rPr>
                <w:b/>
              </w:rPr>
              <w:t>Affected Documentation</w:t>
            </w:r>
          </w:p>
        </w:tc>
      </w:tr>
      <w:tr w:rsidR="00186CA4" w:rsidRPr="00255A5C" w14:paraId="57C38B05" w14:textId="77777777" w:rsidTr="002E731D">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EBAF0AA" w14:textId="77777777" w:rsidR="00186CA4" w:rsidRPr="00255A5C" w:rsidRDefault="00186CA4" w:rsidP="002E731D">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4AF6508" w14:textId="77777777" w:rsidR="00186CA4" w:rsidRPr="004B5CC1" w:rsidRDefault="002B25D0" w:rsidP="002E731D">
            <w:pPr>
              <w:pStyle w:val="ConcurTableText8pt"/>
              <w:keepNext/>
            </w:pPr>
            <w:hyperlink r:id="rId22" w:history="1">
              <w:r w:rsidR="00186CA4">
                <w:rPr>
                  <w:rStyle w:val="Hyperlink"/>
                </w:rPr>
                <w:t>Travel Profile API Travel Service Guide</w:t>
              </w:r>
            </w:hyperlink>
          </w:p>
        </w:tc>
      </w:tr>
      <w:tr w:rsidR="00186CA4" w:rsidRPr="00255A5C" w14:paraId="18DA0F0F" w14:textId="77777777" w:rsidTr="002E731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3B9119E" w14:textId="77777777" w:rsidR="00186CA4" w:rsidRPr="00255A5C" w:rsidRDefault="00186CA4" w:rsidP="002E731D">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DE582DB" w14:textId="77777777" w:rsidR="00186CA4" w:rsidRPr="00255A5C" w:rsidRDefault="00186CA4" w:rsidP="002E731D">
            <w:pPr>
              <w:pStyle w:val="ConcurTableText8pt"/>
              <w:keepNext/>
            </w:pPr>
          </w:p>
        </w:tc>
      </w:tr>
      <w:tr w:rsidR="00186CA4" w:rsidRPr="00255A5C" w14:paraId="00BD013A" w14:textId="77777777" w:rsidTr="002E731D">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08083E7" w14:textId="77777777" w:rsidR="00186CA4" w:rsidRPr="00255A5C" w:rsidRDefault="00186CA4" w:rsidP="002E731D">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D50D30A" w14:textId="77777777" w:rsidR="00186CA4" w:rsidRPr="00255A5C" w:rsidRDefault="00186CA4" w:rsidP="002E731D">
            <w:pPr>
              <w:pStyle w:val="ConcurTableText8pt"/>
              <w:keepNext/>
            </w:pPr>
          </w:p>
        </w:tc>
      </w:tr>
      <w:tr w:rsidR="00186CA4" w:rsidRPr="00255A5C" w14:paraId="1B083CCE" w14:textId="77777777" w:rsidTr="002E731D">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DE4BDCC" w14:textId="77777777" w:rsidR="00186CA4" w:rsidRDefault="00186CA4" w:rsidP="002E731D">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7B522FFF" w14:textId="77777777" w:rsidR="00186CA4" w:rsidRPr="00255A5C" w:rsidRDefault="00186CA4" w:rsidP="002E731D">
            <w:pPr>
              <w:pStyle w:val="ConcurTableText8pt"/>
            </w:pPr>
          </w:p>
        </w:tc>
      </w:tr>
    </w:tbl>
    <w:p w14:paraId="2611655B" w14:textId="77777777" w:rsidR="00186CA4" w:rsidRPr="00255A5C" w:rsidRDefault="00186CA4" w:rsidP="006A53B9">
      <w:pPr>
        <w:pStyle w:val="Heading4"/>
      </w:pPr>
      <w:r w:rsidRPr="00255A5C">
        <w:t>Overview</w:t>
      </w:r>
    </w:p>
    <w:p w14:paraId="046A2895" w14:textId="77777777" w:rsidR="00186CA4" w:rsidRDefault="00186CA4" w:rsidP="006A53B9">
      <w:pPr>
        <w:pStyle w:val="ConcurBodyText"/>
        <w:keepLines/>
      </w:pPr>
      <w:r>
        <w:t>The XML Profile Sync, which is used to synchronize Concur Travel user profile data with TMC partners, is no longer available as of March 31, 2022</w:t>
      </w:r>
      <w:r w:rsidRPr="00E138FA">
        <w:t>.</w:t>
      </w:r>
      <w:r>
        <w:t xml:space="preserve"> We advise all partners to engage with SAP Concur representatives to adopt the </w:t>
      </w:r>
      <w:r w:rsidRPr="005C6462">
        <w:rPr>
          <w:b/>
          <w:bCs/>
        </w:rPr>
        <w:t xml:space="preserve">Travel Profile v2 </w:t>
      </w:r>
      <w:r w:rsidRPr="008E5914">
        <w:t>API</w:t>
      </w:r>
      <w:r>
        <w:t xml:space="preserve"> for managing Concur </w:t>
      </w:r>
      <w:r w:rsidRPr="00E35BD2">
        <w:t xml:space="preserve">Travel </w:t>
      </w:r>
      <w:r>
        <w:t>u</w:t>
      </w:r>
      <w:r w:rsidRPr="00E35BD2">
        <w:t>ser profiles</w:t>
      </w:r>
      <w:r>
        <w:t>.</w:t>
      </w:r>
    </w:p>
    <w:p w14:paraId="77A38B68" w14:textId="77777777" w:rsidR="00186CA4" w:rsidRPr="00255A5C" w:rsidRDefault="00186CA4" w:rsidP="006A53B9">
      <w:pPr>
        <w:pStyle w:val="Heading5"/>
      </w:pPr>
      <w:r w:rsidRPr="00255A5C">
        <w:t>User/Customer Benefit</w:t>
      </w:r>
    </w:p>
    <w:p w14:paraId="58280639" w14:textId="77777777" w:rsidR="00186CA4" w:rsidRDefault="00186CA4" w:rsidP="006A53B9">
      <w:pPr>
        <w:pStyle w:val="ConcurBodyText"/>
      </w:pPr>
      <w:r>
        <w:t xml:space="preserve">The XML Profile Sync was officially decommissioned in 2016 due to instability and other </w:t>
      </w:r>
      <w:r w:rsidRPr="00901087">
        <w:t>issues</w:t>
      </w:r>
      <w:r>
        <w:t xml:space="preserve">. The </w:t>
      </w:r>
      <w:r w:rsidRPr="002E30FB">
        <w:rPr>
          <w:b/>
          <w:bCs/>
        </w:rPr>
        <w:t xml:space="preserve">Travel Profile v2 </w:t>
      </w:r>
      <w:r w:rsidRPr="00493BA1">
        <w:t>API</w:t>
      </w:r>
      <w:r>
        <w:t xml:space="preserve"> has been built to replace this legacy synchronization process. It has now reached a level of stability and maturity that there is no longer any reason to maintain multiple profile sync options. </w:t>
      </w:r>
    </w:p>
    <w:p w14:paraId="128392D9" w14:textId="77777777" w:rsidR="00186CA4" w:rsidRDefault="00186CA4" w:rsidP="006A53B9">
      <w:pPr>
        <w:pStyle w:val="Heading4"/>
      </w:pPr>
      <w:r>
        <w:t>Configuration for Professional and Standard Travel</w:t>
      </w:r>
    </w:p>
    <w:p w14:paraId="5CA55603" w14:textId="77777777" w:rsidR="00186CA4" w:rsidRDefault="00186CA4" w:rsidP="006A53B9">
      <w:pPr>
        <w:pStyle w:val="ConcurBodyText"/>
        <w:keepNext/>
      </w:pPr>
      <w:r w:rsidRPr="005F77C3">
        <w:t>This feature is enabled by default. There are no configuration steps</w:t>
      </w:r>
      <w:r>
        <w:t>.</w:t>
      </w:r>
    </w:p>
    <w:p w14:paraId="4DE1A05C" w14:textId="77777777" w:rsidR="00186CA4" w:rsidRPr="006A53B9" w:rsidRDefault="00186CA4" w:rsidP="006A53B9">
      <w:pPr>
        <w:pStyle w:val="ConcurMoreInfo"/>
      </w:pPr>
      <w:r w:rsidRPr="00FD46B5">
        <w:t xml:space="preserve">For more information, refer to the </w:t>
      </w:r>
      <w:hyperlink r:id="rId23" w:history="1">
        <w:r w:rsidRPr="00011121">
          <w:rPr>
            <w:rStyle w:val="Hyperlink"/>
            <w:i/>
            <w:iCs/>
          </w:rPr>
          <w:t>Travel</w:t>
        </w:r>
        <w:r>
          <w:rPr>
            <w:rStyle w:val="Hyperlink"/>
            <w:i/>
            <w:iCs/>
          </w:rPr>
          <w:t xml:space="preserve"> </w:t>
        </w:r>
        <w:r w:rsidRPr="00011121">
          <w:rPr>
            <w:rStyle w:val="Hyperlink"/>
            <w:i/>
            <w:iCs/>
          </w:rPr>
          <w:t>Profile</w:t>
        </w:r>
        <w:r>
          <w:rPr>
            <w:rStyle w:val="Hyperlink"/>
            <w:i/>
            <w:iCs/>
          </w:rPr>
          <w:t xml:space="preserve"> </w:t>
        </w:r>
        <w:r w:rsidRPr="00011121">
          <w:rPr>
            <w:rStyle w:val="Hyperlink"/>
            <w:i/>
            <w:iCs/>
          </w:rPr>
          <w:t>API</w:t>
        </w:r>
        <w:r>
          <w:rPr>
            <w:rStyle w:val="Hyperlink"/>
            <w:i/>
            <w:iCs/>
          </w:rPr>
          <w:t xml:space="preserve"> </w:t>
        </w:r>
        <w:r w:rsidRPr="00011121">
          <w:rPr>
            <w:rStyle w:val="Hyperlink"/>
            <w:i/>
            <w:iCs/>
          </w:rPr>
          <w:t>Travel Service Guide</w:t>
        </w:r>
      </w:hyperlink>
      <w:r>
        <w:t xml:space="preserve"> and to the </w:t>
      </w:r>
      <w:hyperlink r:id="rId24" w:history="1">
        <w:r>
          <w:rPr>
            <w:rStyle w:val="Hyperlink"/>
          </w:rPr>
          <w:t>SAP Concur Developer Center, Travel Profile v2 - Resource</w:t>
        </w:r>
      </w:hyperlink>
      <w:r>
        <w:t xml:space="preserve">. </w:t>
      </w:r>
      <w:r w:rsidRPr="00FD46B5">
        <w:t xml:space="preserve">To locate, refer to </w:t>
      </w:r>
      <w:r w:rsidRPr="00617435">
        <w:rPr>
          <w:i/>
        </w:rPr>
        <w:t>Additional Release Notes and Other Technical Documentation</w:t>
      </w:r>
      <w:r w:rsidRPr="00FD46B5">
        <w:t xml:space="preserve"> in these release notes</w:t>
      </w:r>
      <w:r>
        <w:t>.</w:t>
      </w:r>
    </w:p>
    <w:p w14:paraId="581D98F2" w14:textId="77777777" w:rsidR="00186CA4" w:rsidRPr="00C1526B" w:rsidRDefault="00186CA4" w:rsidP="00A13C66">
      <w:pPr>
        <w:pStyle w:val="Heading1"/>
        <w:ind w:left="-990"/>
      </w:pPr>
      <w:bookmarkStart w:id="28" w:name="_Toc520460591"/>
      <w:bookmarkStart w:id="29" w:name="_Toc523407726"/>
      <w:bookmarkStart w:id="30" w:name="_Toc525290701"/>
      <w:bookmarkStart w:id="31" w:name="_Toc527572975"/>
      <w:bookmarkStart w:id="32" w:name="_Toc530565055"/>
      <w:bookmarkStart w:id="33" w:name="_Toc98489555"/>
      <w:r>
        <w:t xml:space="preserve">Planned </w:t>
      </w:r>
      <w:bookmarkEnd w:id="28"/>
      <w:bookmarkEnd w:id="29"/>
      <w:bookmarkEnd w:id="30"/>
      <w:bookmarkEnd w:id="31"/>
      <w:bookmarkEnd w:id="32"/>
      <w:r>
        <w:t>Changes</w:t>
      </w:r>
      <w:bookmarkEnd w:id="33"/>
    </w:p>
    <w:p w14:paraId="02816292" w14:textId="77777777" w:rsidR="00186CA4" w:rsidRDefault="00186CA4"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38AF28AC" w14:textId="77777777" w:rsidR="00186CA4" w:rsidRPr="0002056E" w:rsidRDefault="00186CA4" w:rsidP="00CD3797">
      <w:pPr>
        <w:pStyle w:val="ConcurNote"/>
        <w:tabs>
          <w:tab w:val="clear" w:pos="720"/>
          <w:tab w:val="num" w:pos="108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5" w:history="1">
        <w:r w:rsidRPr="007E2771">
          <w:rPr>
            <w:rStyle w:val="Hyperlink"/>
            <w:i/>
            <w:iCs/>
          </w:rPr>
          <w:t>Shared Changes Release Notes</w:t>
        </w:r>
      </w:hyperlink>
      <w:r w:rsidRPr="0002056E">
        <w:rPr>
          <w:rStyle w:val="Hyperlink"/>
        </w:rPr>
        <w:t>.</w:t>
      </w:r>
    </w:p>
    <w:p w14:paraId="32B819B7" w14:textId="77777777" w:rsidR="00186CA4" w:rsidRPr="00447BF0" w:rsidRDefault="00186CA4" w:rsidP="00F91D15">
      <w:pPr>
        <w:pStyle w:val="Heading2"/>
      </w:pPr>
      <w:bookmarkStart w:id="34" w:name="_Toc98489556"/>
      <w:r w:rsidRPr="00447BF0">
        <w:t>Flight</w:t>
      </w:r>
      <w:bookmarkEnd w:id="34"/>
    </w:p>
    <w:p w14:paraId="5BBF5A0B" w14:textId="28F2F771" w:rsidR="00186CA4" w:rsidRDefault="00186CA4" w:rsidP="00780FF4">
      <w:pPr>
        <w:pStyle w:val="Heading3"/>
        <w:rPr>
          <w:shd w:val="clear" w:color="auto" w:fill="FFFFFF"/>
        </w:rPr>
      </w:pPr>
      <w:bookmarkStart w:id="35" w:name="_Toc96077875"/>
      <w:bookmarkStart w:id="36" w:name="_Toc98489557"/>
      <w:r w:rsidRPr="00123785">
        <w:t xml:space="preserve">**Planned Changes** </w:t>
      </w:r>
      <w:r>
        <w:rPr>
          <w:shd w:val="clear" w:color="auto" w:fill="FFFFFF"/>
        </w:rPr>
        <w:t>Galileo Post-Ticket Exchange Capability</w:t>
      </w:r>
      <w:bookmarkEnd w:id="35"/>
      <w:r>
        <w:rPr>
          <w:shd w:val="clear" w:color="auto" w:fill="FFFFFF"/>
        </w:rPr>
        <w:t xml:space="preserve"> (Professional Edition Only)</w:t>
      </w:r>
      <w:bookmarkEnd w:id="36"/>
    </w:p>
    <w:p w14:paraId="56EE4CA9" w14:textId="77777777" w:rsidR="00186CA4" w:rsidRPr="002F08D1" w:rsidRDefault="00186CA4" w:rsidP="00780FF4">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86CA4" w14:paraId="69854682" w14:textId="77777777" w:rsidTr="00E5457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EFFC21E" w14:textId="77777777" w:rsidR="00186CA4" w:rsidRDefault="00186CA4" w:rsidP="00E54577">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04C6C0C2" w14:textId="77777777" w:rsidR="00186CA4" w:rsidRDefault="00186CA4" w:rsidP="00E5457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7DD8D5E" w14:textId="77777777" w:rsidR="00186CA4" w:rsidRDefault="00186CA4" w:rsidP="00E54577">
            <w:pPr>
              <w:pStyle w:val="ConcurTableHeadCentered8pt"/>
            </w:pPr>
            <w:r>
              <w:t>Feature Target Release Date</w:t>
            </w:r>
          </w:p>
        </w:tc>
      </w:tr>
      <w:tr w:rsidR="00186CA4" w14:paraId="633407A2" w14:textId="77777777" w:rsidTr="00E54577">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38EED0A1" w14:textId="77777777" w:rsidR="00186CA4" w:rsidRDefault="00186CA4" w:rsidP="00E54577">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3CC67D71" w14:textId="77777777" w:rsidR="00186CA4" w:rsidRDefault="00186CA4" w:rsidP="00E5457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5C7206F" w14:textId="77777777" w:rsidR="00186CA4" w:rsidRDefault="00186CA4" w:rsidP="00E54577">
            <w:pPr>
              <w:pStyle w:val="ConcurTableText8ptCenter"/>
              <w:keepNext/>
            </w:pPr>
            <w:r>
              <w:t>April 2022</w:t>
            </w:r>
          </w:p>
        </w:tc>
      </w:tr>
      <w:tr w:rsidR="00186CA4" w14:paraId="008255D0" w14:textId="77777777" w:rsidTr="00E5457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E15AC5D" w14:textId="77777777" w:rsidR="00186CA4" w:rsidRDefault="00186CA4" w:rsidP="00E54577">
            <w:pPr>
              <w:pStyle w:val="ConcurTableText8ptCenter"/>
              <w:keepNext/>
            </w:pPr>
            <w:r>
              <w:t xml:space="preserve">Any changes since the previous monthly release are highlighted </w:t>
            </w:r>
            <w:r>
              <w:rPr>
                <w:highlight w:val="yellow"/>
              </w:rPr>
              <w:t>in yellow</w:t>
            </w:r>
            <w:r>
              <w:t xml:space="preserve"> in this release note.</w:t>
            </w:r>
          </w:p>
        </w:tc>
      </w:tr>
    </w:tbl>
    <w:p w14:paraId="2322C0DD" w14:textId="77777777" w:rsidR="00186CA4" w:rsidRDefault="00186CA4" w:rsidP="00780FF4">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86CA4" w14:paraId="2958DC2D" w14:textId="77777777" w:rsidTr="00E54577">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DAFE3" w14:textId="77777777" w:rsidR="00186CA4" w:rsidRDefault="00186CA4" w:rsidP="00E54577">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4F06" w14:textId="77777777" w:rsidR="00186CA4" w:rsidRDefault="00186CA4" w:rsidP="00E54577">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217A2D" w14:textId="77777777" w:rsidR="00186CA4" w:rsidRDefault="00186CA4" w:rsidP="00E54577">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186CA4" w14:paraId="2EA77DE2" w14:textId="77777777" w:rsidTr="00E54577">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51037D4B" w14:textId="77777777" w:rsidR="00186CA4" w:rsidRDefault="00186CA4" w:rsidP="00E54577">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0DEA8303" w14:textId="77777777" w:rsidR="00186CA4" w:rsidRDefault="00186CA4" w:rsidP="00E54577">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78B0B89E" w14:textId="77777777" w:rsidR="00186CA4" w:rsidRDefault="00186CA4" w:rsidP="00E54577">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186CA4" w14:paraId="6362B07E" w14:textId="77777777" w:rsidTr="00E5457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A9523EF" w14:textId="77777777" w:rsidR="00186CA4" w:rsidRDefault="00186CA4" w:rsidP="00E5457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6908A0C" w14:textId="77777777" w:rsidR="00186CA4" w:rsidRDefault="00186CA4" w:rsidP="00E5457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20CE2BA" w14:textId="77777777" w:rsidR="00186CA4" w:rsidRDefault="00186CA4" w:rsidP="00E54577">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186CA4" w14:paraId="6FEA1C77" w14:textId="77777777" w:rsidTr="00E5457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C19B115" w14:textId="77777777" w:rsidR="00186CA4" w:rsidRDefault="00186CA4" w:rsidP="00E5457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0AB4E44" w14:textId="77777777" w:rsidR="00186CA4" w:rsidRDefault="00186CA4" w:rsidP="00E5457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6E6662A" w14:textId="77777777" w:rsidR="00186CA4" w:rsidRDefault="00186CA4" w:rsidP="00E54577">
            <w:pPr>
              <w:pStyle w:val="ConcurTableText8pt"/>
              <w:keepNext/>
            </w:pPr>
            <w:r>
              <w:rPr>
                <w:b/>
              </w:rPr>
              <w:t xml:space="preserve">Other: </w:t>
            </w:r>
            <w:r>
              <w:t>Refer to the release note below</w:t>
            </w:r>
          </w:p>
        </w:tc>
      </w:tr>
      <w:tr w:rsidR="00186CA4" w14:paraId="2EF91AAD" w14:textId="77777777" w:rsidTr="00E54577">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352FED0" w14:textId="77777777" w:rsidR="00186CA4" w:rsidRDefault="00186CA4" w:rsidP="00E54577">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2063586" w14:textId="77777777" w:rsidR="00186CA4" w:rsidRDefault="00186CA4" w:rsidP="00E54577">
            <w:pPr>
              <w:pStyle w:val="ConcurTableText8ptCenter"/>
              <w:keepNext/>
              <w:jc w:val="left"/>
            </w:pPr>
          </w:p>
        </w:tc>
        <w:tc>
          <w:tcPr>
            <w:tcW w:w="7574" w:type="dxa"/>
            <w:gridSpan w:val="3"/>
            <w:tcBorders>
              <w:top w:val="dotted" w:sz="4" w:space="0" w:color="auto"/>
              <w:left w:val="single" w:sz="4" w:space="0" w:color="auto"/>
              <w:bottom w:val="single" w:sz="4" w:space="0" w:color="auto"/>
              <w:right w:val="single" w:sz="4" w:space="0" w:color="auto"/>
            </w:tcBorders>
            <w:hideMark/>
          </w:tcPr>
          <w:p w14:paraId="634025DA" w14:textId="77777777" w:rsidR="00186CA4" w:rsidRDefault="00186CA4" w:rsidP="00E54577">
            <w:pPr>
              <w:pStyle w:val="ConcurTableText8pt"/>
              <w:keepNext/>
              <w:rPr>
                <w:b/>
              </w:rPr>
            </w:pPr>
            <w:r>
              <w:rPr>
                <w:b/>
              </w:rPr>
              <w:t>Does not apply to this edition</w:t>
            </w:r>
          </w:p>
        </w:tc>
      </w:tr>
      <w:tr w:rsidR="00186CA4" w14:paraId="6729A379"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129B4" w14:textId="77777777" w:rsidR="00186CA4" w:rsidRDefault="00186CA4" w:rsidP="00E54577">
            <w:pPr>
              <w:pStyle w:val="ConcurTableText8pt"/>
              <w:keepNext/>
              <w:rPr>
                <w:b/>
              </w:rPr>
            </w:pPr>
            <w:r>
              <w:rPr>
                <w:b/>
              </w:rPr>
              <w:t>Source / Solution Suggestion</w:t>
            </w:r>
          </w:p>
        </w:tc>
      </w:tr>
      <w:tr w:rsidR="00186CA4" w14:paraId="7CFA2495" w14:textId="77777777" w:rsidTr="00E54577">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37144EE" w14:textId="77777777" w:rsidR="00186CA4" w:rsidRDefault="00186CA4" w:rsidP="00E54577">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6B6E2E7B" w14:textId="77777777" w:rsidR="00186CA4" w:rsidRDefault="00186CA4" w:rsidP="00E54577">
            <w:pPr>
              <w:pStyle w:val="ConcurTableText8pt"/>
              <w:keepNext/>
            </w:pPr>
            <w:r>
              <w:t>Galileo</w:t>
            </w:r>
          </w:p>
        </w:tc>
      </w:tr>
      <w:tr w:rsidR="00186CA4" w14:paraId="201254FC"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35A6ABB" w14:textId="77777777" w:rsidR="00186CA4" w:rsidRDefault="00186CA4" w:rsidP="00E54577">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EBD527C" w14:textId="77777777" w:rsidR="00186CA4" w:rsidRDefault="00186CA4" w:rsidP="00E54577">
            <w:pPr>
              <w:pStyle w:val="ConcurTableText8pt"/>
              <w:keepNext/>
            </w:pPr>
          </w:p>
        </w:tc>
      </w:tr>
      <w:tr w:rsidR="00186CA4" w14:paraId="0EDC2C13" w14:textId="77777777" w:rsidTr="00E54577">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A531DA3" w14:textId="77777777" w:rsidR="00186CA4" w:rsidRDefault="00186CA4" w:rsidP="00E54577">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1A4EB1A" w14:textId="77777777" w:rsidR="00186CA4" w:rsidRDefault="00186CA4" w:rsidP="00E54577">
            <w:pPr>
              <w:pStyle w:val="ConcurTableText8pt"/>
              <w:keepNext/>
            </w:pPr>
          </w:p>
        </w:tc>
      </w:tr>
      <w:tr w:rsidR="00186CA4" w14:paraId="4B175512"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39066" w14:textId="77777777" w:rsidR="00186CA4" w:rsidRDefault="00186CA4" w:rsidP="00E54577">
            <w:pPr>
              <w:pStyle w:val="ConcurTableText8pt"/>
              <w:keepNext/>
              <w:rPr>
                <w:b/>
              </w:rPr>
            </w:pPr>
            <w:r>
              <w:rPr>
                <w:b/>
              </w:rPr>
              <w:t>Other</w:t>
            </w:r>
          </w:p>
        </w:tc>
      </w:tr>
      <w:tr w:rsidR="00186CA4" w14:paraId="481B7A52" w14:textId="77777777" w:rsidTr="00E54577">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59278055" w14:textId="77777777" w:rsidR="00186CA4" w:rsidRDefault="00186CA4" w:rsidP="00E54577">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5B733330" w14:textId="77777777" w:rsidR="00186CA4" w:rsidRDefault="00186CA4" w:rsidP="00E54577">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D7FB15F" w14:textId="77777777" w:rsidR="00186CA4" w:rsidRDefault="00186CA4" w:rsidP="00E54577">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6C469CB" w14:textId="77777777" w:rsidR="00186CA4" w:rsidRDefault="00186CA4" w:rsidP="00E54577">
            <w:pPr>
              <w:pStyle w:val="ConcurTableText8pt"/>
              <w:keepNext/>
            </w:pPr>
            <w:r>
              <w:t>Scan impact</w:t>
            </w:r>
          </w:p>
        </w:tc>
      </w:tr>
      <w:tr w:rsidR="00186CA4" w14:paraId="2CDAAC3A"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61307301" w14:textId="77777777" w:rsidR="00186CA4" w:rsidRDefault="00186CA4" w:rsidP="00E54577">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1AB8D7B0" w14:textId="77777777" w:rsidR="00186CA4" w:rsidRDefault="00186CA4" w:rsidP="00E54577">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hideMark/>
          </w:tcPr>
          <w:p w14:paraId="40374B1C" w14:textId="77777777" w:rsidR="00186CA4" w:rsidRDefault="00186CA4" w:rsidP="00E54577">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hideMark/>
          </w:tcPr>
          <w:p w14:paraId="244958A6" w14:textId="77777777" w:rsidR="00186CA4" w:rsidRDefault="00186CA4" w:rsidP="00E54577">
            <w:pPr>
              <w:pStyle w:val="ConcurTableText8pt"/>
              <w:keepNext/>
            </w:pPr>
            <w:r>
              <w:t>UI impact</w:t>
            </w:r>
          </w:p>
        </w:tc>
      </w:tr>
      <w:tr w:rsidR="00186CA4" w14:paraId="213D67A7"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C0DF154" w14:textId="77777777" w:rsidR="00186CA4" w:rsidRDefault="00186CA4" w:rsidP="00E5457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DF00F91" w14:textId="77777777" w:rsidR="00186CA4" w:rsidRDefault="00186CA4" w:rsidP="00E54577">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D91DE4F" w14:textId="77777777" w:rsidR="00186CA4" w:rsidRDefault="00186CA4" w:rsidP="00E5457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00A2BC2" w14:textId="77777777" w:rsidR="00186CA4" w:rsidRDefault="00186CA4" w:rsidP="00E54577">
            <w:pPr>
              <w:pStyle w:val="ConcurTableText8pt"/>
              <w:keepNext/>
            </w:pPr>
            <w:r>
              <w:t>File finishing impact</w:t>
            </w:r>
          </w:p>
        </w:tc>
      </w:tr>
      <w:tr w:rsidR="00186CA4" w14:paraId="51D0086E"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BBE31A8" w14:textId="77777777" w:rsidR="00186CA4" w:rsidRDefault="00186CA4" w:rsidP="00E5457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A83E627" w14:textId="77777777" w:rsidR="00186CA4" w:rsidRDefault="00186CA4" w:rsidP="00E54577">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1214422" w14:textId="77777777" w:rsidR="00186CA4" w:rsidRDefault="00186CA4" w:rsidP="00E5457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43F7749" w14:textId="77777777" w:rsidR="00186CA4" w:rsidRDefault="00186CA4" w:rsidP="00E54577">
            <w:pPr>
              <w:pStyle w:val="ConcurTableText8pt"/>
              <w:keepNext/>
            </w:pPr>
            <w:r>
              <w:t>Profile/Profile API/3rd Party XML Sync Impact</w:t>
            </w:r>
          </w:p>
        </w:tc>
      </w:tr>
      <w:tr w:rsidR="00186CA4" w14:paraId="1B08A3A1"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046CB" w14:textId="77777777" w:rsidR="00186CA4" w:rsidRDefault="00186CA4" w:rsidP="00E54577">
            <w:pPr>
              <w:pStyle w:val="ConcurTableText8pt"/>
              <w:keepNext/>
              <w:rPr>
                <w:b/>
              </w:rPr>
            </w:pPr>
            <w:r>
              <w:rPr>
                <w:b/>
              </w:rPr>
              <w:t>Affected Documentation</w:t>
            </w:r>
          </w:p>
        </w:tc>
      </w:tr>
      <w:tr w:rsidR="00186CA4" w14:paraId="77C93256" w14:textId="77777777" w:rsidTr="00E54577">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57A0EB6" w14:textId="77777777" w:rsidR="00186CA4" w:rsidRDefault="00186CA4" w:rsidP="00E54577">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269330F0" w14:textId="77777777" w:rsidR="00186CA4" w:rsidRDefault="002B25D0" w:rsidP="00E54577">
            <w:pPr>
              <w:pStyle w:val="ConcurTableText8pt"/>
              <w:keepNext/>
              <w:rPr>
                <w:szCs w:val="16"/>
              </w:rPr>
            </w:pPr>
            <w:hyperlink r:id="rId26" w:history="1">
              <w:r w:rsidR="00186CA4">
                <w:rPr>
                  <w:rStyle w:val="Hyperlink"/>
                  <w:szCs w:val="16"/>
                </w:rPr>
                <w:t>Post Ticket Change / Rapid Reprice (Apollo and Galileo) Travel Service Guide</w:t>
              </w:r>
            </w:hyperlink>
          </w:p>
        </w:tc>
      </w:tr>
      <w:tr w:rsidR="00186CA4" w14:paraId="4E4650CF"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C9D148F" w14:textId="77777777" w:rsidR="00186CA4" w:rsidRDefault="00186CA4" w:rsidP="00E54577">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12AB3F3" w14:textId="77777777" w:rsidR="00186CA4" w:rsidRDefault="00186CA4" w:rsidP="00E54577">
            <w:pPr>
              <w:pStyle w:val="ConcurTableText8pt"/>
              <w:keepNext/>
            </w:pPr>
          </w:p>
        </w:tc>
      </w:tr>
      <w:tr w:rsidR="00186CA4" w14:paraId="149DF2AD"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A9705BD" w14:textId="77777777" w:rsidR="00186CA4" w:rsidRDefault="00186CA4" w:rsidP="00E54577">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EC41D1F" w14:textId="77777777" w:rsidR="00186CA4" w:rsidRDefault="00186CA4" w:rsidP="00E54577">
            <w:pPr>
              <w:pStyle w:val="ConcurTableText8pt"/>
              <w:keepNext/>
            </w:pPr>
          </w:p>
        </w:tc>
      </w:tr>
      <w:tr w:rsidR="00186CA4" w14:paraId="69C41A1D" w14:textId="77777777" w:rsidTr="00E54577">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0A73841C" w14:textId="77777777" w:rsidR="00186CA4" w:rsidRDefault="00186CA4" w:rsidP="00E54577">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C9FCE90" w14:textId="77777777" w:rsidR="00186CA4" w:rsidRDefault="00186CA4" w:rsidP="00E54577">
            <w:pPr>
              <w:pStyle w:val="ConcurTableText8pt"/>
            </w:pPr>
          </w:p>
        </w:tc>
      </w:tr>
    </w:tbl>
    <w:p w14:paraId="232AC665" w14:textId="77777777" w:rsidR="00186CA4" w:rsidRDefault="00186CA4" w:rsidP="00780FF4">
      <w:pPr>
        <w:pStyle w:val="Heading4"/>
      </w:pPr>
      <w:r>
        <w:t>Overview</w:t>
      </w:r>
    </w:p>
    <w:p w14:paraId="3B09CDD5" w14:textId="77777777" w:rsidR="00186CA4" w:rsidRDefault="00186CA4" w:rsidP="00780FF4">
      <w:pPr>
        <w:pStyle w:val="ConcurBodyText"/>
      </w:pPr>
      <w:r>
        <w:t xml:space="preserve">Currently, users are not able to make flight changes via Travelport Galileo after a ticket has been issued. In the future, post-ticket exchange functionality will be available for Travelport Galileo customers with the </w:t>
      </w:r>
      <w:r>
        <w:rPr>
          <w:b/>
          <w:bCs/>
        </w:rPr>
        <w:t>Post Ticket Change</w:t>
      </w:r>
      <w:r>
        <w:t xml:space="preserve"> feature enabled.</w:t>
      </w:r>
    </w:p>
    <w:p w14:paraId="022A469D" w14:textId="77777777" w:rsidR="00186CA4" w:rsidRDefault="00186CA4" w:rsidP="00780FF4">
      <w:pPr>
        <w:pStyle w:val="Heading5"/>
      </w:pPr>
      <w:r>
        <w:t>User/Customer Benefit</w:t>
      </w:r>
    </w:p>
    <w:p w14:paraId="2AE3AD88" w14:textId="77777777" w:rsidR="00186CA4" w:rsidRDefault="00186CA4" w:rsidP="00780FF4">
      <w:pPr>
        <w:pStyle w:val="ConcurBodyText"/>
        <w:keepNext/>
      </w:pPr>
      <w:r>
        <w:t>This change will allow users to change Travelport Galileo airline flights through Concur Travel after a ticket has been issued.</w:t>
      </w:r>
    </w:p>
    <w:p w14:paraId="7B851299" w14:textId="77777777" w:rsidR="00186CA4" w:rsidRDefault="00186CA4" w:rsidP="00780FF4">
      <w:pPr>
        <w:pStyle w:val="Heading4"/>
      </w:pPr>
      <w:r>
        <w:t>Configuration for Professional and Standard Travel</w:t>
      </w:r>
    </w:p>
    <w:p w14:paraId="3B276068" w14:textId="77777777" w:rsidR="00186CA4" w:rsidRDefault="00186CA4" w:rsidP="00780FF4">
      <w:pPr>
        <w:pStyle w:val="ConcurBodyText"/>
      </w:pPr>
      <w:r>
        <w:t xml:space="preserve">The </w:t>
      </w:r>
      <w:r>
        <w:rPr>
          <w:b/>
          <w:bCs/>
        </w:rPr>
        <w:t>Galileo Post Ticket Change</w:t>
      </w:r>
      <w:r>
        <w:t xml:space="preserve"> feature must be enabled in your company’s Concur Travel configuration settings.</w:t>
      </w:r>
    </w:p>
    <w:p w14:paraId="70AA541D" w14:textId="77777777" w:rsidR="00186CA4" w:rsidRDefault="00186CA4" w:rsidP="00780FF4">
      <w:pPr>
        <w:pStyle w:val="ConcurMoreInfo"/>
        <w:tabs>
          <w:tab w:val="num" w:pos="1440"/>
        </w:tabs>
        <w:snapToGrid w:val="0"/>
      </w:pPr>
      <w:r>
        <w:t xml:space="preserve">For more information and known limitations, please refer to the </w:t>
      </w:r>
      <w:hyperlink r:id="rId27" w:history="1">
        <w:r>
          <w:rPr>
            <w:rStyle w:val="Hyperlink"/>
            <w:i/>
            <w:iCs/>
          </w:rPr>
          <w:t>Post Ticket Change / Rapid Reprice (Apollo and Galileo) Travel Service Guide</w:t>
        </w:r>
      </w:hyperlink>
      <w:r>
        <w:t xml:space="preserve">. To locate, refer to </w:t>
      </w:r>
      <w:r>
        <w:rPr>
          <w:rFonts w:eastAsiaTheme="majorEastAsia"/>
          <w:i/>
        </w:rPr>
        <w:t>Additional Release Notes and Other Technical Documentation</w:t>
      </w:r>
      <w:r>
        <w:t xml:space="preserve"> in these release notes. </w:t>
      </w:r>
    </w:p>
    <w:p w14:paraId="5169D0AC" w14:textId="77C5E726" w:rsidR="00186CA4" w:rsidRDefault="00186CA4" w:rsidP="00F91D15">
      <w:pPr>
        <w:pStyle w:val="Heading3"/>
        <w:rPr>
          <w:rFonts w:eastAsia="Verdana" w:cs="Verdana"/>
          <w:szCs w:val="24"/>
          <w:lang w:val="fr-CA"/>
        </w:rPr>
      </w:pPr>
      <w:bookmarkStart w:id="37" w:name="_Toc98489558"/>
      <w:r>
        <w:rPr>
          <w:shd w:val="clear" w:color="auto" w:fill="FFFFFF"/>
        </w:rPr>
        <w:t xml:space="preserve">**Planned Changes** </w:t>
      </w:r>
      <w:r>
        <w:rPr>
          <w:rFonts w:eastAsia="Verdana" w:cs="Verdana"/>
          <w:szCs w:val="24"/>
          <w:lang w:val="fr-CA"/>
        </w:rPr>
        <w:t xml:space="preserve">Travelfusion – </w:t>
      </w:r>
      <w:proofErr w:type="spellStart"/>
      <w:r>
        <w:rPr>
          <w:rFonts w:eastAsia="Verdana" w:cs="Verdana"/>
          <w:szCs w:val="24"/>
          <w:lang w:val="fr-CA"/>
        </w:rPr>
        <w:t>Aer</w:t>
      </w:r>
      <w:proofErr w:type="spellEnd"/>
      <w:r>
        <w:rPr>
          <w:rFonts w:eastAsia="Verdana" w:cs="Verdana"/>
          <w:szCs w:val="24"/>
          <w:lang w:val="fr-CA"/>
        </w:rPr>
        <w:t xml:space="preserve"> </w:t>
      </w:r>
      <w:proofErr w:type="spellStart"/>
      <w:r>
        <w:rPr>
          <w:rFonts w:eastAsia="Verdana" w:cs="Verdana"/>
          <w:szCs w:val="24"/>
          <w:lang w:val="fr-CA"/>
        </w:rPr>
        <w:t>Lingus</w:t>
      </w:r>
      <w:proofErr w:type="spellEnd"/>
      <w:r>
        <w:rPr>
          <w:rFonts w:eastAsia="Verdana" w:cs="Verdana"/>
          <w:szCs w:val="24"/>
          <w:lang w:val="fr-CA"/>
        </w:rPr>
        <w:t xml:space="preserve"> Supplier Update</w:t>
      </w:r>
      <w:bookmarkEnd w:id="37"/>
    </w:p>
    <w:p w14:paraId="6377454D" w14:textId="77777777" w:rsidR="00186CA4" w:rsidRPr="00123785" w:rsidRDefault="00186CA4" w:rsidP="00F91D15">
      <w:pPr>
        <w:pStyle w:val="ConcurTableText7pt"/>
        <w:rPr>
          <w:lang w:val="fr-CA"/>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86CA4" w14:paraId="04E296A7" w14:textId="77777777" w:rsidTr="00E5457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1AA8D9C" w14:textId="77777777" w:rsidR="00186CA4" w:rsidRDefault="00186CA4" w:rsidP="00E54577">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707966E" w14:textId="77777777" w:rsidR="00186CA4" w:rsidRDefault="00186CA4" w:rsidP="00E5457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922BE12" w14:textId="77777777" w:rsidR="00186CA4" w:rsidRDefault="00186CA4" w:rsidP="00E54577">
            <w:pPr>
              <w:pStyle w:val="ConcurTableHeadCentered8pt"/>
            </w:pPr>
            <w:r>
              <w:t>Feature Target Release Date</w:t>
            </w:r>
          </w:p>
        </w:tc>
      </w:tr>
      <w:tr w:rsidR="00186CA4" w14:paraId="54A2CAEC" w14:textId="77777777" w:rsidTr="00E54577">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3BA3D8B" w14:textId="77777777" w:rsidR="00186CA4" w:rsidRDefault="00186CA4" w:rsidP="00E54577">
            <w:pPr>
              <w:pStyle w:val="ConcurTableText8ptCenter"/>
              <w:keepNext/>
            </w:pPr>
            <w:r>
              <w:t>February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1AD7ABCE" w14:textId="77777777" w:rsidR="00186CA4" w:rsidRDefault="00186CA4" w:rsidP="00E5457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5EE6BB0D" w14:textId="77777777" w:rsidR="00186CA4" w:rsidRDefault="00186CA4" w:rsidP="00E54577">
            <w:pPr>
              <w:pStyle w:val="ConcurTableText8ptCenter"/>
              <w:keepNext/>
            </w:pPr>
            <w:r>
              <w:t>April 2022</w:t>
            </w:r>
          </w:p>
        </w:tc>
      </w:tr>
      <w:tr w:rsidR="00186CA4" w14:paraId="7CE5EC85" w14:textId="77777777" w:rsidTr="00E5457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44F9A7A" w14:textId="77777777" w:rsidR="00186CA4" w:rsidRDefault="00186CA4" w:rsidP="00E54577">
            <w:pPr>
              <w:pStyle w:val="ConcurTableText8ptCenter"/>
              <w:keepNext/>
            </w:pPr>
            <w:r>
              <w:t xml:space="preserve">Any changes since the previous monthly release are highlighted </w:t>
            </w:r>
            <w:r>
              <w:rPr>
                <w:highlight w:val="yellow"/>
              </w:rPr>
              <w:t>in yellow</w:t>
            </w:r>
            <w:r>
              <w:t xml:space="preserve"> in this release note.</w:t>
            </w:r>
          </w:p>
        </w:tc>
      </w:tr>
    </w:tbl>
    <w:p w14:paraId="1BAF9EFB" w14:textId="77777777" w:rsidR="00186CA4" w:rsidRPr="00F91D15" w:rsidRDefault="00186CA4" w:rsidP="00F91D15">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86CA4" w14:paraId="7A04C9A7" w14:textId="77777777" w:rsidTr="00E54577">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2D5FB" w14:textId="77777777" w:rsidR="00186CA4" w:rsidRDefault="00186CA4" w:rsidP="00E54577">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7CD02" w14:textId="77777777" w:rsidR="00186CA4" w:rsidRDefault="00186CA4" w:rsidP="00E54577">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0A2DC" w14:textId="77777777" w:rsidR="00186CA4" w:rsidRDefault="00186CA4" w:rsidP="00E54577">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186CA4" w14:paraId="04161405" w14:textId="77777777" w:rsidTr="00E54577">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24B915EA" w14:textId="77777777" w:rsidR="00186CA4" w:rsidRDefault="00186CA4" w:rsidP="00E54577">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6B8A6A6D" w14:textId="77777777" w:rsidR="00186CA4" w:rsidRDefault="00186CA4" w:rsidP="00E54577">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3821CF2F" w14:textId="77777777" w:rsidR="00186CA4" w:rsidRDefault="00186CA4" w:rsidP="00E54577">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186CA4" w14:paraId="63913B8C" w14:textId="77777777" w:rsidTr="00E5457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E0AC467" w14:textId="77777777" w:rsidR="00186CA4" w:rsidRDefault="00186CA4" w:rsidP="00E5457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E1D9349" w14:textId="77777777" w:rsidR="00186CA4" w:rsidRDefault="00186CA4" w:rsidP="00E5457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2FA838A1" w14:textId="77777777" w:rsidR="00186CA4" w:rsidRDefault="00186CA4" w:rsidP="00E54577">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186CA4" w14:paraId="5798911A" w14:textId="77777777" w:rsidTr="00E5457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5A65980" w14:textId="77777777" w:rsidR="00186CA4" w:rsidRDefault="00186CA4" w:rsidP="00E5457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9C47610" w14:textId="77777777" w:rsidR="00186CA4" w:rsidRDefault="00186CA4" w:rsidP="00E5457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0F2399A" w14:textId="77777777" w:rsidR="00186CA4" w:rsidRDefault="00186CA4" w:rsidP="00E54577">
            <w:pPr>
              <w:pStyle w:val="ConcurTableText8pt"/>
              <w:keepNext/>
            </w:pPr>
            <w:r>
              <w:rPr>
                <w:b/>
              </w:rPr>
              <w:t xml:space="preserve">Other: </w:t>
            </w:r>
            <w:r>
              <w:t>Refer to the release note below</w:t>
            </w:r>
          </w:p>
        </w:tc>
      </w:tr>
      <w:tr w:rsidR="00186CA4" w14:paraId="06C988B7" w14:textId="77777777" w:rsidTr="00E54577">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3036937" w14:textId="77777777" w:rsidR="00186CA4" w:rsidRDefault="00186CA4" w:rsidP="00E54577">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4E8237F" w14:textId="77777777" w:rsidR="00186CA4" w:rsidRDefault="00186CA4" w:rsidP="00E54577">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58A681AC" w14:textId="77777777" w:rsidR="00186CA4" w:rsidRDefault="00186CA4" w:rsidP="00E54577">
            <w:pPr>
              <w:pStyle w:val="ConcurTableText8pt"/>
              <w:keepNext/>
              <w:rPr>
                <w:b/>
              </w:rPr>
            </w:pPr>
            <w:r>
              <w:rPr>
                <w:b/>
              </w:rPr>
              <w:t>Does not apply to this edition</w:t>
            </w:r>
          </w:p>
        </w:tc>
      </w:tr>
      <w:tr w:rsidR="00186CA4" w14:paraId="054A196D"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E972A" w14:textId="77777777" w:rsidR="00186CA4" w:rsidRDefault="00186CA4" w:rsidP="00E54577">
            <w:pPr>
              <w:pStyle w:val="ConcurTableText8pt"/>
              <w:keepNext/>
              <w:rPr>
                <w:b/>
              </w:rPr>
            </w:pPr>
            <w:r>
              <w:rPr>
                <w:b/>
              </w:rPr>
              <w:t>Source / Solution Suggestion</w:t>
            </w:r>
          </w:p>
        </w:tc>
      </w:tr>
      <w:tr w:rsidR="00186CA4" w14:paraId="4A561284" w14:textId="77777777" w:rsidTr="00E54577">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6BE251F" w14:textId="77777777" w:rsidR="00186CA4" w:rsidRDefault="00186CA4" w:rsidP="00E54577">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7A2C46B" w14:textId="77777777" w:rsidR="00186CA4" w:rsidRDefault="00186CA4" w:rsidP="00E54577">
            <w:pPr>
              <w:pStyle w:val="ConcurTableText8pt"/>
              <w:keepNext/>
            </w:pPr>
          </w:p>
        </w:tc>
      </w:tr>
      <w:tr w:rsidR="00186CA4" w14:paraId="12EA51CE"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63111D08" w14:textId="77777777" w:rsidR="00186CA4" w:rsidRDefault="00186CA4" w:rsidP="00E54577">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229395E6" w14:textId="77777777" w:rsidR="00186CA4" w:rsidRDefault="00186CA4" w:rsidP="00E54577">
            <w:pPr>
              <w:pStyle w:val="ConcurTableText8pt"/>
              <w:keepNext/>
            </w:pPr>
            <w:r>
              <w:t>Travelfusion</w:t>
            </w:r>
          </w:p>
        </w:tc>
      </w:tr>
      <w:tr w:rsidR="00186CA4" w14:paraId="48B3175F" w14:textId="77777777" w:rsidTr="00E54577">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4250F69F" w14:textId="77777777" w:rsidR="00186CA4" w:rsidRDefault="00186CA4" w:rsidP="00E54577">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71200BD" w14:textId="77777777" w:rsidR="00186CA4" w:rsidRDefault="00186CA4" w:rsidP="00E54577">
            <w:pPr>
              <w:pStyle w:val="ConcurTableText8pt"/>
              <w:keepNext/>
            </w:pPr>
          </w:p>
        </w:tc>
      </w:tr>
      <w:tr w:rsidR="00186CA4" w14:paraId="6C4C5834"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460A5" w14:textId="77777777" w:rsidR="00186CA4" w:rsidRDefault="00186CA4" w:rsidP="00E54577">
            <w:pPr>
              <w:pStyle w:val="ConcurTableText8pt"/>
              <w:keepNext/>
              <w:rPr>
                <w:b/>
              </w:rPr>
            </w:pPr>
            <w:r>
              <w:rPr>
                <w:b/>
              </w:rPr>
              <w:t>Other</w:t>
            </w:r>
          </w:p>
        </w:tc>
      </w:tr>
      <w:tr w:rsidR="00186CA4" w14:paraId="32B277FF" w14:textId="77777777" w:rsidTr="00E54577">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47E0C0EB" w14:textId="77777777" w:rsidR="00186CA4" w:rsidRDefault="00186CA4" w:rsidP="00E54577">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1455E54B" w14:textId="77777777" w:rsidR="00186CA4" w:rsidRDefault="00186CA4" w:rsidP="00E54577">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3E4A33A1" w14:textId="77777777" w:rsidR="00186CA4" w:rsidRDefault="00186CA4" w:rsidP="00E54577">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3FAB88F8" w14:textId="77777777" w:rsidR="00186CA4" w:rsidRDefault="00186CA4" w:rsidP="00E54577">
            <w:pPr>
              <w:pStyle w:val="ConcurTableText8pt"/>
              <w:keepNext/>
            </w:pPr>
            <w:r>
              <w:t>Scan impact</w:t>
            </w:r>
          </w:p>
        </w:tc>
      </w:tr>
      <w:tr w:rsidR="00186CA4" w14:paraId="678F7934"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03B24CAE" w14:textId="77777777" w:rsidR="00186CA4" w:rsidRDefault="00186CA4" w:rsidP="00E54577">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6A3456EC" w14:textId="77777777" w:rsidR="00186CA4" w:rsidRDefault="00186CA4" w:rsidP="00E54577">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4F77FE9" w14:textId="77777777" w:rsidR="00186CA4" w:rsidRDefault="00186CA4" w:rsidP="00E5457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5F3083A" w14:textId="77777777" w:rsidR="00186CA4" w:rsidRDefault="00186CA4" w:rsidP="00E54577">
            <w:pPr>
              <w:pStyle w:val="ConcurTableText8pt"/>
              <w:keepNext/>
            </w:pPr>
            <w:r>
              <w:t>UI impact</w:t>
            </w:r>
          </w:p>
        </w:tc>
      </w:tr>
      <w:tr w:rsidR="00186CA4" w14:paraId="1A7866DB"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6299B75" w14:textId="77777777" w:rsidR="00186CA4" w:rsidRDefault="00186CA4" w:rsidP="00E5457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53D89A3" w14:textId="77777777" w:rsidR="00186CA4" w:rsidRDefault="00186CA4" w:rsidP="00E54577">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4D5D32F" w14:textId="77777777" w:rsidR="00186CA4" w:rsidRDefault="00186CA4" w:rsidP="00E5457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3A1388EB" w14:textId="77777777" w:rsidR="00186CA4" w:rsidRDefault="00186CA4" w:rsidP="00E54577">
            <w:pPr>
              <w:pStyle w:val="ConcurTableText8pt"/>
              <w:keepNext/>
            </w:pPr>
            <w:r>
              <w:t>File finishing impact</w:t>
            </w:r>
          </w:p>
        </w:tc>
      </w:tr>
      <w:tr w:rsidR="00186CA4" w14:paraId="26BDCBEC" w14:textId="77777777" w:rsidTr="00E5457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80E9DFA" w14:textId="77777777" w:rsidR="00186CA4" w:rsidRDefault="00186CA4" w:rsidP="00E5457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3CF3F10" w14:textId="77777777" w:rsidR="00186CA4" w:rsidRDefault="00186CA4" w:rsidP="00E54577">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0B307FA" w14:textId="77777777" w:rsidR="00186CA4" w:rsidRDefault="00186CA4" w:rsidP="00E5457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F45E062" w14:textId="77777777" w:rsidR="00186CA4" w:rsidRDefault="00186CA4" w:rsidP="00E54577">
            <w:pPr>
              <w:pStyle w:val="ConcurTableText8pt"/>
              <w:keepNext/>
            </w:pPr>
            <w:r>
              <w:t>Profile/Profile API/3rd Party XML Sync Impact</w:t>
            </w:r>
          </w:p>
        </w:tc>
      </w:tr>
      <w:tr w:rsidR="00186CA4" w14:paraId="1E394AAD" w14:textId="77777777" w:rsidTr="00E5457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4D8AD" w14:textId="77777777" w:rsidR="00186CA4" w:rsidRDefault="00186CA4" w:rsidP="00E54577">
            <w:pPr>
              <w:pStyle w:val="ConcurTableText8pt"/>
              <w:keepNext/>
              <w:rPr>
                <w:b/>
              </w:rPr>
            </w:pPr>
            <w:r>
              <w:rPr>
                <w:b/>
              </w:rPr>
              <w:t>Affected Documentation</w:t>
            </w:r>
          </w:p>
        </w:tc>
      </w:tr>
      <w:tr w:rsidR="00186CA4" w14:paraId="2107157C" w14:textId="77777777" w:rsidTr="00E54577">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16F2A2EC" w14:textId="77777777" w:rsidR="00186CA4" w:rsidRDefault="00186CA4" w:rsidP="00E54577">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560E391" w14:textId="77777777" w:rsidR="00186CA4" w:rsidRDefault="00186CA4" w:rsidP="00E54577">
            <w:pPr>
              <w:pStyle w:val="ConcurTableText8pt"/>
              <w:keepNext/>
            </w:pPr>
          </w:p>
        </w:tc>
      </w:tr>
      <w:tr w:rsidR="00186CA4" w14:paraId="60C14025"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7CFE76D" w14:textId="77777777" w:rsidR="00186CA4" w:rsidRDefault="00186CA4" w:rsidP="00E54577">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DEE0EF8" w14:textId="77777777" w:rsidR="00186CA4" w:rsidRDefault="00186CA4" w:rsidP="00E54577">
            <w:pPr>
              <w:pStyle w:val="ConcurTableText8pt"/>
              <w:keepNext/>
            </w:pPr>
          </w:p>
        </w:tc>
      </w:tr>
      <w:tr w:rsidR="00186CA4" w14:paraId="2A80A692" w14:textId="77777777" w:rsidTr="00E54577">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70C6B59D" w14:textId="77777777" w:rsidR="00186CA4" w:rsidRDefault="00186CA4" w:rsidP="00E54577">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23230A3" w14:textId="77777777" w:rsidR="00186CA4" w:rsidRDefault="00186CA4" w:rsidP="00E54577">
            <w:pPr>
              <w:pStyle w:val="ConcurTableText8pt"/>
              <w:keepNext/>
            </w:pPr>
          </w:p>
        </w:tc>
      </w:tr>
      <w:tr w:rsidR="00186CA4" w14:paraId="6CA8D243" w14:textId="77777777" w:rsidTr="00E54577">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24830236" w14:textId="77777777" w:rsidR="00186CA4" w:rsidRDefault="00186CA4" w:rsidP="00E54577">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0F89CEB" w14:textId="77777777" w:rsidR="00186CA4" w:rsidRDefault="00186CA4" w:rsidP="00E54577">
            <w:pPr>
              <w:pStyle w:val="ConcurTableText8pt"/>
            </w:pPr>
          </w:p>
        </w:tc>
      </w:tr>
    </w:tbl>
    <w:p w14:paraId="23974DF3" w14:textId="77777777" w:rsidR="00186CA4" w:rsidRDefault="00186CA4" w:rsidP="00F91D15">
      <w:pPr>
        <w:pStyle w:val="Heading4"/>
      </w:pPr>
      <w:r>
        <w:t>Overview</w:t>
      </w:r>
    </w:p>
    <w:p w14:paraId="7E96359F" w14:textId="77777777" w:rsidR="00186CA4" w:rsidRDefault="00186CA4" w:rsidP="005531A1">
      <w:pPr>
        <w:pStyle w:val="ConcurBodyText"/>
      </w:pPr>
      <w:r>
        <w:t>Aer Lingus Direct Connect content is offered via Travelfusion in Concur Travel. Currently, customers can use the legacy Aer Lingus supplier without airline credentials and the Aer Lingus (B2B) supplier with airline credentials. With the upcoming release, customers will be able to use the Aer Lingus (B2B) connection with or without credentials in Concur Travel.</w:t>
      </w:r>
    </w:p>
    <w:p w14:paraId="63940680" w14:textId="77777777" w:rsidR="00186CA4" w:rsidRDefault="00186CA4" w:rsidP="00F91D15">
      <w:pPr>
        <w:pStyle w:val="ConcurBodyText"/>
      </w:pPr>
      <w:r>
        <w:t>We encourage all customers to migrate to the Aer Lingus B2B supplier as it offers greater support and stability than the legacy supplier. In the future, the legacy Aer Lingus supplier will be decommissioned in Concur Travel. We will provide further details closer to the decommission date.</w:t>
      </w:r>
    </w:p>
    <w:p w14:paraId="40CA5283" w14:textId="77777777" w:rsidR="00186CA4" w:rsidRDefault="00186CA4" w:rsidP="00F91D15">
      <w:pPr>
        <w:pStyle w:val="Heading5"/>
      </w:pPr>
      <w:r>
        <w:t>User/Customer Benefit</w:t>
      </w:r>
    </w:p>
    <w:p w14:paraId="2CCC48A7" w14:textId="77777777" w:rsidR="00186CA4" w:rsidRDefault="00186CA4" w:rsidP="00F91D15">
      <w:pPr>
        <w:pStyle w:val="ConcurBodyText"/>
      </w:pPr>
      <w:r>
        <w:t>By switching to the Aer Lingus (B2B) supplier, users will experience a more stable and reliable booking flow with less booking failures, compared to the legacy supplier. Customers may obtain their own credential set from Air Lingus, if they have negotiated content with the airline. The Aer Lingus (B2B) connection works with or without credentials; users can book published fares as they would in the Aer Lingus website.</w:t>
      </w:r>
    </w:p>
    <w:p w14:paraId="340BF913" w14:textId="77777777" w:rsidR="00186CA4" w:rsidRDefault="00186CA4" w:rsidP="00F91D15">
      <w:pPr>
        <w:pStyle w:val="Heading4"/>
      </w:pPr>
      <w:r>
        <w:t>What the User Sees</w:t>
      </w:r>
    </w:p>
    <w:p w14:paraId="4A5F0F8A" w14:textId="77777777" w:rsidR="00186CA4" w:rsidRDefault="00186CA4" w:rsidP="00F91D15">
      <w:pPr>
        <w:pStyle w:val="ConcurBodyText"/>
      </w:pPr>
      <w:r>
        <w:t xml:space="preserve">The shop and book flows between the two suppliers are almost identical. Users can request express boarding via the </w:t>
      </w:r>
      <w:r>
        <w:rPr>
          <w:b/>
          <w:bCs/>
        </w:rPr>
        <w:t>Flight Options</w:t>
      </w:r>
      <w:r>
        <w:t xml:space="preserve"> screen when using the B2B connection.</w:t>
      </w:r>
    </w:p>
    <w:p w14:paraId="3BE3FF78" w14:textId="77777777" w:rsidR="00186CA4" w:rsidRDefault="00186CA4" w:rsidP="00F91D15">
      <w:pPr>
        <w:pStyle w:val="Heading4"/>
      </w:pPr>
      <w:r>
        <w:t>Configuration for Professional and Standard Travel</w:t>
      </w:r>
    </w:p>
    <w:p w14:paraId="34CC6C5F" w14:textId="77777777" w:rsidR="00186CA4" w:rsidRDefault="00186CA4" w:rsidP="00F91D15">
      <w:pPr>
        <w:pStyle w:val="ConcurBodyText"/>
      </w:pPr>
      <w:r>
        <w:t xml:space="preserve">To migrate from the legacy Aer Lingus supplier to the Aer Lingus (B2B) supplier, the legacy supplier must be disabled. The new Aer Lingus (B2B) connection must be enabled in the Concur Travel configuration. </w:t>
      </w:r>
    </w:p>
    <w:p w14:paraId="216640D2" w14:textId="77777777" w:rsidR="00186CA4" w:rsidRDefault="00186CA4" w:rsidP="00F91D15">
      <w:pPr>
        <w:pStyle w:val="ConcurBodyText"/>
      </w:pPr>
      <w:r>
        <w:t>Please follow the general configuration and administrative settings instructions on Travelfusion and on the specifically desired airline content carefully, for a successful implementation.</w:t>
      </w:r>
    </w:p>
    <w:p w14:paraId="6AD176A1" w14:textId="77777777" w:rsidR="00186CA4" w:rsidRDefault="00186CA4" w:rsidP="00F91D15">
      <w:pPr>
        <w:pStyle w:val="ConcurBodyText"/>
      </w:pPr>
      <w:r>
        <w:t xml:space="preserve">These steps are covered in detail in the </w:t>
      </w:r>
      <w:hyperlink r:id="rId28" w:history="1">
        <w:r>
          <w:rPr>
            <w:rStyle w:val="Hyperlink"/>
            <w:i/>
          </w:rPr>
          <w:t>Travelfusion Direct Connect Travel Service Guide</w:t>
        </w:r>
      </w:hyperlink>
      <w:r>
        <w:t>:</w:t>
      </w:r>
    </w:p>
    <w:p w14:paraId="00C0DD20" w14:textId="77777777" w:rsidR="00186CA4" w:rsidRDefault="00186CA4" w:rsidP="00186CA4">
      <w:pPr>
        <w:pStyle w:val="ConcurBodyText"/>
        <w:numPr>
          <w:ilvl w:val="0"/>
          <w:numId w:val="51"/>
        </w:numPr>
        <w:spacing w:line="254" w:lineRule="auto"/>
      </w:pPr>
      <w:r>
        <w:t>Disable the Aer Lingus supplier.</w:t>
      </w:r>
    </w:p>
    <w:p w14:paraId="01EFD7FD" w14:textId="77777777" w:rsidR="00186CA4" w:rsidRDefault="00186CA4" w:rsidP="00186CA4">
      <w:pPr>
        <w:pStyle w:val="ConcurBodyText"/>
        <w:numPr>
          <w:ilvl w:val="0"/>
          <w:numId w:val="51"/>
        </w:numPr>
        <w:spacing w:line="254" w:lineRule="auto"/>
      </w:pPr>
      <w:r>
        <w:t>Enable the Aer Lingus (B2B) supplier.</w:t>
      </w:r>
    </w:p>
    <w:p w14:paraId="693DC3B3" w14:textId="77777777" w:rsidR="00186CA4" w:rsidRDefault="00186CA4" w:rsidP="00186CA4">
      <w:pPr>
        <w:pStyle w:val="ConcurBodyText"/>
        <w:numPr>
          <w:ilvl w:val="0"/>
          <w:numId w:val="51"/>
        </w:numPr>
        <w:spacing w:line="254" w:lineRule="auto"/>
      </w:pPr>
      <w:r>
        <w:t>Add credentials to receive negotiated content via Travelfusion (optional).</w:t>
      </w:r>
    </w:p>
    <w:p w14:paraId="0189979D" w14:textId="77777777" w:rsidR="00186CA4" w:rsidRPr="004A180C" w:rsidRDefault="00186CA4" w:rsidP="00F91D15">
      <w:pPr>
        <w:pStyle w:val="ConcurMoreInfo"/>
        <w:tabs>
          <w:tab w:val="num" w:pos="1440"/>
        </w:tabs>
        <w:snapToGrid w:val="0"/>
      </w:pPr>
      <w:r>
        <w:t xml:space="preserve">For more information, refer to the </w:t>
      </w:r>
      <w:hyperlink r:id="rId29" w:history="1">
        <w:r>
          <w:rPr>
            <w:rStyle w:val="Hyperlink"/>
            <w:i/>
          </w:rPr>
          <w:t>Travelfusion Direct Connect</w:t>
        </w:r>
        <w:r>
          <w:rPr>
            <w:rStyle w:val="Hyperlink"/>
          </w:rPr>
          <w:t xml:space="preserve"> </w:t>
        </w:r>
        <w:r>
          <w:rPr>
            <w:rStyle w:val="Hyperlink"/>
            <w:i/>
          </w:rPr>
          <w:t>Travel Service Guide</w:t>
        </w:r>
      </w:hyperlink>
      <w:r>
        <w:t xml:space="preserve">. To locate, refer to Additional Release Notes and Other Technical Documentation in these release notes. </w:t>
      </w:r>
    </w:p>
    <w:p w14:paraId="168A0448" w14:textId="77777777" w:rsidR="00186CA4" w:rsidRPr="00886A91" w:rsidRDefault="00186CA4" w:rsidP="0093198E">
      <w:pPr>
        <w:pStyle w:val="Heading2"/>
      </w:pPr>
      <w:bookmarkStart w:id="38" w:name="_Toc98489559"/>
      <w:r>
        <w:t>Travel Operations / Technical Essentials</w:t>
      </w:r>
      <w:bookmarkEnd w:id="38"/>
    </w:p>
    <w:p w14:paraId="47D2F202" w14:textId="77777777" w:rsidR="00186CA4" w:rsidRPr="00123785" w:rsidRDefault="00186CA4" w:rsidP="0093198E">
      <w:pPr>
        <w:pStyle w:val="Heading3"/>
      </w:pPr>
      <w:bookmarkStart w:id="39" w:name="_Toc96077878"/>
      <w:bookmarkStart w:id="40" w:name="_Toc98489560"/>
      <w:r w:rsidRPr="00123785">
        <w:t>**Planned Changes** Travel Implementation Process Change</w:t>
      </w:r>
      <w:bookmarkEnd w:id="39"/>
      <w:bookmarkEnd w:id="40"/>
    </w:p>
    <w:p w14:paraId="029B1062" w14:textId="77777777" w:rsidR="00186CA4" w:rsidRPr="00123785" w:rsidRDefault="00186CA4" w:rsidP="0093198E">
      <w:pPr>
        <w:pStyle w:val="ConcurTableText7pt"/>
        <w:rPr>
          <w:lang w:val="fr-CA"/>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86CA4" w14:paraId="4BBDB221" w14:textId="77777777" w:rsidTr="00442A70">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1D02CB6" w14:textId="77777777" w:rsidR="00186CA4" w:rsidRDefault="00186CA4" w:rsidP="00442A70">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7A5002EE" w14:textId="77777777" w:rsidR="00186CA4" w:rsidRDefault="00186CA4" w:rsidP="00442A70">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6A8D59DF" w14:textId="77777777" w:rsidR="00186CA4" w:rsidRDefault="00186CA4" w:rsidP="00442A70">
            <w:pPr>
              <w:pStyle w:val="ConcurTableHeadCentered8pt"/>
            </w:pPr>
            <w:r>
              <w:t>Feature Target Release Date</w:t>
            </w:r>
          </w:p>
        </w:tc>
      </w:tr>
      <w:tr w:rsidR="00186CA4" w14:paraId="3AD6333B" w14:textId="77777777" w:rsidTr="00442A70">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476767F7" w14:textId="77777777" w:rsidR="00186CA4" w:rsidRDefault="00186CA4" w:rsidP="00442A70">
            <w:pPr>
              <w:pStyle w:val="ConcurTableText8ptCenter"/>
              <w:keepNext/>
            </w:pPr>
            <w:r>
              <w:t>January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50C4F9C" w14:textId="77777777" w:rsidR="00186CA4" w:rsidRDefault="00186CA4" w:rsidP="00442A70">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4570E8E" w14:textId="77777777" w:rsidR="00186CA4" w:rsidRDefault="00186CA4" w:rsidP="00442A70">
            <w:pPr>
              <w:pStyle w:val="ConcurTableText8ptCenter"/>
              <w:keepNext/>
            </w:pPr>
            <w:r>
              <w:t>TBD</w:t>
            </w:r>
          </w:p>
        </w:tc>
      </w:tr>
      <w:tr w:rsidR="00186CA4" w14:paraId="0ADD6095" w14:textId="77777777" w:rsidTr="00442A70">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782983" w14:textId="77777777" w:rsidR="00186CA4" w:rsidRDefault="00186CA4" w:rsidP="00442A70">
            <w:pPr>
              <w:pStyle w:val="ConcurTableText8ptCenter"/>
              <w:keepNext/>
            </w:pPr>
            <w:r>
              <w:t xml:space="preserve">Any changes since the previous monthly release are highlighted </w:t>
            </w:r>
            <w:r>
              <w:rPr>
                <w:highlight w:val="yellow"/>
              </w:rPr>
              <w:t>in yellow</w:t>
            </w:r>
            <w:r>
              <w:t xml:space="preserve"> in this release note.</w:t>
            </w:r>
          </w:p>
        </w:tc>
      </w:tr>
    </w:tbl>
    <w:p w14:paraId="69CEED5F" w14:textId="77777777" w:rsidR="00186CA4" w:rsidRDefault="00186CA4" w:rsidP="0093198E">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186CA4" w14:paraId="08AF88A8" w14:textId="77777777" w:rsidTr="00442A7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54D06" w14:textId="77777777" w:rsidR="00186CA4" w:rsidRDefault="00186CA4" w:rsidP="00442A70">
            <w:pPr>
              <w:pStyle w:val="ConcurTableText8ptCenter"/>
              <w:keepNext/>
              <w:rPr>
                <w:b/>
              </w:rPr>
            </w:pPr>
            <w:r>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8AE28" w14:textId="77777777" w:rsidR="00186CA4" w:rsidRDefault="00186CA4" w:rsidP="00442A70">
            <w:pPr>
              <w:pStyle w:val="ConcurTableText8pt"/>
              <w:keepNext/>
              <w:jc w:val="center"/>
              <w:rPr>
                <w:b/>
              </w:rPr>
            </w:pPr>
            <w:r>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DF93E" w14:textId="77777777" w:rsidR="00186CA4" w:rsidRDefault="00186CA4" w:rsidP="00442A70">
            <w:pPr>
              <w:pStyle w:val="ConcurTableText8pt"/>
              <w:keepNext/>
            </w:pPr>
            <w:r>
              <w:rPr>
                <w:rFonts w:ascii="Wingdings 3" w:eastAsia="Wingdings 3" w:hAnsi="Wingdings 3" w:cs="Wingdings 3"/>
              </w:rPr>
              <w:t>Å</w:t>
            </w:r>
            <w:r>
              <w:t xml:space="preserve"> </w:t>
            </w:r>
            <w:r>
              <w:rPr>
                <w:rFonts w:ascii="Wingdings 3" w:eastAsia="Wingdings 3" w:hAnsi="Wingdings 3" w:cs="Wingdings 3"/>
              </w:rPr>
              <w:t>Å</w:t>
            </w:r>
            <w:r>
              <w:t xml:space="preserve"> </w:t>
            </w:r>
            <w:r>
              <w:rPr>
                <w:b/>
              </w:rPr>
              <w:t>Edition</w:t>
            </w:r>
          </w:p>
        </w:tc>
      </w:tr>
      <w:tr w:rsidR="00186CA4" w14:paraId="2A69536A" w14:textId="77777777" w:rsidTr="00442A7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511A534C" w14:textId="77777777" w:rsidR="00186CA4" w:rsidRDefault="00186CA4" w:rsidP="00442A70">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79FA6246" w14:textId="77777777" w:rsidR="00186CA4" w:rsidRDefault="00186CA4" w:rsidP="00442A70">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hideMark/>
          </w:tcPr>
          <w:p w14:paraId="15990534" w14:textId="77777777" w:rsidR="00186CA4" w:rsidRDefault="00186CA4" w:rsidP="00442A70">
            <w:pPr>
              <w:pStyle w:val="ConcurTableText8pt"/>
              <w:keepNext/>
            </w:pPr>
            <w:r>
              <w:rPr>
                <w:b/>
              </w:rPr>
              <w:t>On:</w:t>
            </w:r>
            <w:r>
              <w:t xml:space="preserve"> Impacts </w:t>
            </w:r>
            <w:r>
              <w:rPr>
                <w:b/>
                <w:i/>
                <w:color w:val="FF0000"/>
              </w:rPr>
              <w:t>end users</w:t>
            </w:r>
            <w:r>
              <w:t xml:space="preserve"> who use this feature/vendor; no configuration/setup by agency/ admin; cannot be turned OFF (example: new icons or rate display, new Amtrak feature)</w:t>
            </w:r>
          </w:p>
        </w:tc>
      </w:tr>
      <w:tr w:rsidR="00186CA4" w14:paraId="6FEA5A5D" w14:textId="77777777" w:rsidTr="00442A7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5B1D3D7" w14:textId="77777777" w:rsidR="00186CA4" w:rsidRDefault="00186CA4" w:rsidP="00442A7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21899C7" w14:textId="77777777" w:rsidR="00186CA4" w:rsidRDefault="00186CA4" w:rsidP="00442A7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74D02362" w14:textId="77777777" w:rsidR="00186CA4" w:rsidRDefault="00186CA4" w:rsidP="00442A70">
            <w:pPr>
              <w:pStyle w:val="ConcurTableText8pt"/>
              <w:keepNext/>
            </w:pPr>
            <w:r>
              <w:rPr>
                <w:b/>
              </w:rPr>
              <w:t>Available</w:t>
            </w:r>
            <w:r>
              <w:t xml:space="preserve"> </w:t>
            </w:r>
            <w:r>
              <w:rPr>
                <w:b/>
              </w:rPr>
              <w:t>for use:</w:t>
            </w:r>
            <w:r>
              <w:t xml:space="preserve"> No impact to </w:t>
            </w:r>
            <w:r>
              <w:rPr>
                <w:b/>
                <w:i/>
                <w:color w:val="FF0000"/>
              </w:rPr>
              <w:t>end users</w:t>
            </w:r>
            <w:r>
              <w:rPr>
                <w:b/>
                <w:i/>
              </w:rPr>
              <w:t xml:space="preserve"> </w:t>
            </w:r>
            <w:r>
              <w:t>unless/until configuration/setup by agency/admin (described below) (example: new rule, new Travelfusion airline)</w:t>
            </w:r>
          </w:p>
        </w:tc>
      </w:tr>
      <w:tr w:rsidR="00186CA4" w14:paraId="041631B9" w14:textId="77777777" w:rsidTr="00442A7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hideMark/>
          </w:tcPr>
          <w:p w14:paraId="0C99940E" w14:textId="77777777" w:rsidR="00186CA4" w:rsidRDefault="00186CA4" w:rsidP="00442A70">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7AD190B5" w14:textId="77777777" w:rsidR="00186CA4" w:rsidRDefault="00186CA4" w:rsidP="00442A70">
            <w:pPr>
              <w:pStyle w:val="ConcurTableText8ptCenter"/>
              <w:keepNext/>
            </w:pPr>
            <w:r>
              <w:t>X</w:t>
            </w:r>
          </w:p>
        </w:tc>
        <w:tc>
          <w:tcPr>
            <w:tcW w:w="7574" w:type="dxa"/>
            <w:gridSpan w:val="3"/>
            <w:tcBorders>
              <w:top w:val="dotted" w:sz="4" w:space="0" w:color="auto"/>
              <w:left w:val="single" w:sz="4" w:space="0" w:color="auto"/>
              <w:bottom w:val="dotted" w:sz="4" w:space="0" w:color="auto"/>
              <w:right w:val="single" w:sz="4" w:space="0" w:color="auto"/>
            </w:tcBorders>
            <w:hideMark/>
          </w:tcPr>
          <w:p w14:paraId="54A975BA" w14:textId="77777777" w:rsidR="00186CA4" w:rsidRDefault="00186CA4" w:rsidP="00442A70">
            <w:pPr>
              <w:pStyle w:val="ConcurTableText8pt"/>
              <w:keepNext/>
            </w:pPr>
            <w:r>
              <w:rPr>
                <w:b/>
              </w:rPr>
              <w:t xml:space="preserve">Other: </w:t>
            </w:r>
            <w:r>
              <w:t>Refer to the release note below</w:t>
            </w:r>
          </w:p>
        </w:tc>
      </w:tr>
      <w:tr w:rsidR="00186CA4" w14:paraId="40B8A69E" w14:textId="77777777" w:rsidTr="00442A7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627E2ED1" w14:textId="77777777" w:rsidR="00186CA4" w:rsidRDefault="00186CA4" w:rsidP="00442A7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1DD6F300" w14:textId="77777777" w:rsidR="00186CA4" w:rsidRDefault="00186CA4" w:rsidP="00442A7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5A351021" w14:textId="77777777" w:rsidR="00186CA4" w:rsidRDefault="00186CA4" w:rsidP="00442A70">
            <w:pPr>
              <w:pStyle w:val="ConcurTableText8pt"/>
              <w:keepNext/>
              <w:rPr>
                <w:b/>
              </w:rPr>
            </w:pPr>
            <w:r>
              <w:rPr>
                <w:b/>
              </w:rPr>
              <w:t>Does not apply to this edition</w:t>
            </w:r>
          </w:p>
        </w:tc>
      </w:tr>
      <w:tr w:rsidR="00186CA4" w14:paraId="6099FA95" w14:textId="77777777" w:rsidTr="00442A7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CD311" w14:textId="77777777" w:rsidR="00186CA4" w:rsidRDefault="00186CA4" w:rsidP="00442A70">
            <w:pPr>
              <w:pStyle w:val="ConcurTableText8pt"/>
              <w:keepNext/>
              <w:rPr>
                <w:b/>
              </w:rPr>
            </w:pPr>
            <w:r>
              <w:rPr>
                <w:b/>
              </w:rPr>
              <w:t>Source / Solution Suggestion</w:t>
            </w:r>
          </w:p>
        </w:tc>
      </w:tr>
      <w:tr w:rsidR="00186CA4" w14:paraId="52518ACC" w14:textId="77777777" w:rsidTr="00442A7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E2F03F1" w14:textId="77777777" w:rsidR="00186CA4" w:rsidRDefault="00186CA4" w:rsidP="00442A70">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hideMark/>
          </w:tcPr>
          <w:p w14:paraId="3CB6F7E9" w14:textId="77777777" w:rsidR="00186CA4" w:rsidRDefault="00186CA4" w:rsidP="00442A70">
            <w:pPr>
              <w:pStyle w:val="ConcurTableText8pt"/>
              <w:keepNext/>
            </w:pPr>
            <w:r>
              <w:t>N/A</w:t>
            </w:r>
          </w:p>
        </w:tc>
      </w:tr>
      <w:tr w:rsidR="00186CA4" w14:paraId="7294E7A3" w14:textId="77777777" w:rsidTr="00442A7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D469631" w14:textId="77777777" w:rsidR="00186CA4" w:rsidRDefault="00186CA4" w:rsidP="00442A70">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37FCA6B9" w14:textId="77777777" w:rsidR="00186CA4" w:rsidRDefault="00186CA4" w:rsidP="00442A70">
            <w:pPr>
              <w:pStyle w:val="ConcurTableText8pt"/>
              <w:keepNext/>
            </w:pPr>
            <w:r>
              <w:t>N/A</w:t>
            </w:r>
          </w:p>
        </w:tc>
      </w:tr>
      <w:tr w:rsidR="00186CA4" w14:paraId="120C526C" w14:textId="77777777" w:rsidTr="00442A7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5874FA6" w14:textId="77777777" w:rsidR="00186CA4" w:rsidRDefault="00186CA4" w:rsidP="00442A70">
            <w:pPr>
              <w:pStyle w:val="ConcurTableText8pt"/>
              <w:keepNext/>
              <w:jc w:val="right"/>
            </w:pPr>
            <w:r>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30781D3" w14:textId="77777777" w:rsidR="00186CA4" w:rsidRDefault="00186CA4" w:rsidP="00442A70">
            <w:pPr>
              <w:pStyle w:val="ConcurTableText8pt"/>
              <w:keepNext/>
            </w:pPr>
          </w:p>
        </w:tc>
      </w:tr>
      <w:tr w:rsidR="00186CA4" w14:paraId="325CBD4A" w14:textId="77777777" w:rsidTr="00442A7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2B9BF" w14:textId="77777777" w:rsidR="00186CA4" w:rsidRDefault="00186CA4" w:rsidP="00442A70">
            <w:pPr>
              <w:pStyle w:val="ConcurTableText8pt"/>
              <w:keepNext/>
              <w:rPr>
                <w:b/>
              </w:rPr>
            </w:pPr>
            <w:r>
              <w:rPr>
                <w:b/>
              </w:rPr>
              <w:t>Other</w:t>
            </w:r>
          </w:p>
        </w:tc>
      </w:tr>
      <w:tr w:rsidR="00186CA4" w14:paraId="0AD277E7" w14:textId="77777777" w:rsidTr="00442A7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2AD67EC0" w14:textId="77777777" w:rsidR="00186CA4" w:rsidRDefault="00186CA4" w:rsidP="00442A70">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01C94E71" w14:textId="77777777" w:rsidR="00186CA4" w:rsidRDefault="00186CA4" w:rsidP="00442A70">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22D2EB7E" w14:textId="77777777" w:rsidR="00186CA4" w:rsidRDefault="00186CA4" w:rsidP="00442A7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10A0FB39" w14:textId="77777777" w:rsidR="00186CA4" w:rsidRDefault="00186CA4" w:rsidP="00442A70">
            <w:pPr>
              <w:pStyle w:val="ConcurTableText8pt"/>
              <w:keepNext/>
            </w:pPr>
            <w:r>
              <w:t>Scan impact</w:t>
            </w:r>
          </w:p>
        </w:tc>
      </w:tr>
      <w:tr w:rsidR="00186CA4" w14:paraId="006AED4B" w14:textId="77777777" w:rsidTr="00442A7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474E8341" w14:textId="77777777" w:rsidR="00186CA4" w:rsidRDefault="00186CA4" w:rsidP="00442A70">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2A0E2025" w14:textId="77777777" w:rsidR="00186CA4" w:rsidRDefault="00186CA4" w:rsidP="00442A70">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AF3E283" w14:textId="77777777" w:rsidR="00186CA4" w:rsidRDefault="00186CA4" w:rsidP="00442A7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7945A8D5" w14:textId="77777777" w:rsidR="00186CA4" w:rsidRDefault="00186CA4" w:rsidP="00442A70">
            <w:pPr>
              <w:pStyle w:val="ConcurTableText8pt"/>
              <w:keepNext/>
            </w:pPr>
            <w:r>
              <w:t>UI impact</w:t>
            </w:r>
          </w:p>
        </w:tc>
      </w:tr>
      <w:tr w:rsidR="00186CA4" w14:paraId="13D2436E" w14:textId="77777777" w:rsidTr="00442A7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11DF7BE" w14:textId="77777777" w:rsidR="00186CA4" w:rsidRDefault="00186CA4" w:rsidP="00442A7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5B5EEEC" w14:textId="77777777" w:rsidR="00186CA4" w:rsidRDefault="00186CA4" w:rsidP="00442A70">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F9B89DE" w14:textId="77777777" w:rsidR="00186CA4" w:rsidRDefault="00186CA4" w:rsidP="00442A7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D04FFB4" w14:textId="77777777" w:rsidR="00186CA4" w:rsidRDefault="00186CA4" w:rsidP="00442A70">
            <w:pPr>
              <w:pStyle w:val="ConcurTableText8pt"/>
              <w:keepNext/>
            </w:pPr>
            <w:r>
              <w:t>File finishing impact</w:t>
            </w:r>
          </w:p>
        </w:tc>
      </w:tr>
      <w:tr w:rsidR="00186CA4" w14:paraId="5E4B8B0F" w14:textId="77777777" w:rsidTr="00442A7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4719ECB" w14:textId="77777777" w:rsidR="00186CA4" w:rsidRDefault="00186CA4" w:rsidP="00442A7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15E57E55" w14:textId="77777777" w:rsidR="00186CA4" w:rsidRDefault="00186CA4" w:rsidP="00442A70">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02C3947" w14:textId="77777777" w:rsidR="00186CA4" w:rsidRDefault="00186CA4" w:rsidP="00442A7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B9E2DAF" w14:textId="77777777" w:rsidR="00186CA4" w:rsidRDefault="00186CA4" w:rsidP="00442A70">
            <w:pPr>
              <w:pStyle w:val="ConcurTableText8pt"/>
              <w:keepNext/>
            </w:pPr>
            <w:r>
              <w:t>Profile/Profile API/3rd Party XML Sync Impact</w:t>
            </w:r>
          </w:p>
        </w:tc>
      </w:tr>
      <w:tr w:rsidR="00186CA4" w14:paraId="31AC1B62" w14:textId="77777777" w:rsidTr="00442A7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29B4A" w14:textId="77777777" w:rsidR="00186CA4" w:rsidRDefault="00186CA4" w:rsidP="00442A70">
            <w:pPr>
              <w:pStyle w:val="ConcurTableText8pt"/>
              <w:keepNext/>
              <w:rPr>
                <w:b/>
              </w:rPr>
            </w:pPr>
            <w:r>
              <w:rPr>
                <w:b/>
              </w:rPr>
              <w:t>Affected Documentation</w:t>
            </w:r>
          </w:p>
        </w:tc>
      </w:tr>
      <w:tr w:rsidR="00186CA4" w14:paraId="523A0FDF" w14:textId="77777777" w:rsidTr="00442A70">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32A34C9A" w14:textId="77777777" w:rsidR="00186CA4" w:rsidRDefault="00186CA4" w:rsidP="00442A70">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DBE8D28" w14:textId="77777777" w:rsidR="00186CA4" w:rsidRDefault="00186CA4" w:rsidP="00442A70">
            <w:pPr>
              <w:pStyle w:val="ConcurTableText8pt"/>
              <w:keepNext/>
            </w:pPr>
          </w:p>
        </w:tc>
      </w:tr>
      <w:tr w:rsidR="00186CA4" w14:paraId="52388666" w14:textId="77777777" w:rsidTr="00442A7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87FBDC6" w14:textId="77777777" w:rsidR="00186CA4" w:rsidRDefault="00186CA4" w:rsidP="00442A70">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7A00DA6" w14:textId="77777777" w:rsidR="00186CA4" w:rsidRDefault="00186CA4" w:rsidP="00442A70">
            <w:pPr>
              <w:pStyle w:val="ConcurTableText8pt"/>
              <w:keepNext/>
            </w:pPr>
          </w:p>
        </w:tc>
      </w:tr>
      <w:tr w:rsidR="00186CA4" w14:paraId="7E57E76E" w14:textId="77777777" w:rsidTr="00442A70">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5D88E2E0" w14:textId="77777777" w:rsidR="00186CA4" w:rsidRDefault="00186CA4" w:rsidP="00442A70">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677493D3" w14:textId="77777777" w:rsidR="00186CA4" w:rsidRDefault="002B25D0" w:rsidP="00442A70">
            <w:pPr>
              <w:pStyle w:val="ConcurTableText8pt"/>
              <w:keepNext/>
            </w:pPr>
            <w:hyperlink r:id="rId30" w:history="1">
              <w:r w:rsidR="00186CA4">
                <w:rPr>
                  <w:rStyle w:val="Hyperlink"/>
                </w:rPr>
                <w:t>Travel System Admin User Guide</w:t>
              </w:r>
            </w:hyperlink>
          </w:p>
        </w:tc>
      </w:tr>
      <w:tr w:rsidR="00186CA4" w14:paraId="6EF23E8D" w14:textId="77777777" w:rsidTr="00442A70">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0D5668BD" w14:textId="77777777" w:rsidR="00186CA4" w:rsidRDefault="00186CA4" w:rsidP="00442A70">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6FCE537" w14:textId="77777777" w:rsidR="00186CA4" w:rsidRDefault="00186CA4" w:rsidP="00442A70">
            <w:pPr>
              <w:pStyle w:val="ConcurTableText8pt"/>
            </w:pPr>
          </w:p>
        </w:tc>
      </w:tr>
    </w:tbl>
    <w:p w14:paraId="5E56A3AD" w14:textId="77777777" w:rsidR="00186CA4" w:rsidRDefault="00186CA4" w:rsidP="0093198E">
      <w:pPr>
        <w:pStyle w:val="Heading4"/>
      </w:pPr>
      <w:r>
        <w:t>Overview</w:t>
      </w:r>
    </w:p>
    <w:p w14:paraId="3CD218D0" w14:textId="77777777" w:rsidR="00186CA4" w:rsidRDefault="00186CA4" w:rsidP="0093198E">
      <w:pPr>
        <w:pStyle w:val="ConcurBodyText"/>
        <w:keepNext/>
      </w:pPr>
      <w:r>
        <w:t>When implementing new indirect customers on SAP Concur products, TMCs have previously had different options for creating a new company configuration. They could:</w:t>
      </w:r>
    </w:p>
    <w:p w14:paraId="630EABCB" w14:textId="77777777" w:rsidR="00186CA4" w:rsidRDefault="00186CA4" w:rsidP="00186CA4">
      <w:pPr>
        <w:pStyle w:val="ConcurBullet"/>
        <w:keepNext/>
        <w:numPr>
          <w:ilvl w:val="0"/>
          <w:numId w:val="31"/>
        </w:numPr>
        <w:snapToGrid w:val="0"/>
        <w:ind w:left="720"/>
        <w:rPr>
          <w:rFonts w:eastAsia="Verdana" w:cs="Verdana"/>
        </w:rPr>
      </w:pPr>
      <w:r>
        <w:t>manually create a new configuration,</w:t>
      </w:r>
    </w:p>
    <w:p w14:paraId="44E1687B" w14:textId="77777777" w:rsidR="00186CA4" w:rsidRDefault="00186CA4" w:rsidP="00186CA4">
      <w:pPr>
        <w:pStyle w:val="ConcurBullet"/>
        <w:keepNext/>
        <w:numPr>
          <w:ilvl w:val="0"/>
          <w:numId w:val="31"/>
        </w:numPr>
        <w:snapToGrid w:val="0"/>
        <w:ind w:left="720"/>
        <w:rPr>
          <w:rFonts w:eastAsia="Verdana" w:cs="Verdana"/>
        </w:rPr>
      </w:pPr>
      <w:r>
        <w:t>clone an existing configuration, or</w:t>
      </w:r>
    </w:p>
    <w:p w14:paraId="16721971" w14:textId="77777777" w:rsidR="00186CA4" w:rsidRDefault="00186CA4" w:rsidP="00186CA4">
      <w:pPr>
        <w:pStyle w:val="ConcurBullet"/>
        <w:numPr>
          <w:ilvl w:val="0"/>
          <w:numId w:val="31"/>
        </w:numPr>
        <w:snapToGrid w:val="0"/>
        <w:ind w:left="720"/>
        <w:rPr>
          <w:rFonts w:eastAsia="Verdana" w:cs="Verdana"/>
        </w:rPr>
      </w:pPr>
      <w:r>
        <w:t>complete the Online Order Form that generates a request for a new configuration to be created.</w:t>
      </w:r>
    </w:p>
    <w:p w14:paraId="3246C6F7" w14:textId="77777777" w:rsidR="00186CA4" w:rsidRDefault="00186CA4" w:rsidP="0093198E">
      <w:pPr>
        <w:pStyle w:val="ConcurBodyText"/>
      </w:pPr>
      <w:r>
        <w:t xml:space="preserve">SAP Concur is making billing system updates, targeted for a future release. TMCs will now be required to complete and submit the Online Order Form for all configuration creations, includes test configurations. Cloned and manually created configurations will not be enabled until the Online Order Form is completed and submitted. </w:t>
      </w:r>
    </w:p>
    <w:p w14:paraId="604BAD12" w14:textId="77777777" w:rsidR="00186CA4" w:rsidRDefault="00186CA4" w:rsidP="0093198E">
      <w:pPr>
        <w:pStyle w:val="Heading5"/>
      </w:pPr>
      <w:r>
        <w:t>User/Customer Benefit</w:t>
      </w:r>
    </w:p>
    <w:p w14:paraId="523B8659" w14:textId="77777777" w:rsidR="00186CA4" w:rsidRDefault="00186CA4" w:rsidP="0093198E">
      <w:pPr>
        <w:pStyle w:val="ConcurBodyText"/>
      </w:pPr>
      <w:r>
        <w:t>This feature change has no impact to Concur Travel users.</w:t>
      </w:r>
    </w:p>
    <w:p w14:paraId="509DD302" w14:textId="77777777" w:rsidR="00186CA4" w:rsidRDefault="00186CA4" w:rsidP="0093198E">
      <w:pPr>
        <w:pStyle w:val="Heading4"/>
      </w:pPr>
      <w:r>
        <w:t>Configuration for Professional and Standard Travel</w:t>
      </w:r>
    </w:p>
    <w:p w14:paraId="51B4C2ED" w14:textId="77777777" w:rsidR="00186CA4" w:rsidRDefault="00186CA4" w:rsidP="0093198E">
      <w:pPr>
        <w:pStyle w:val="ConcurBodyText"/>
      </w:pPr>
      <w:r>
        <w:t>This feature is enabled by default. There are no configuration steps.</w:t>
      </w:r>
    </w:p>
    <w:p w14:paraId="1EA6D7B7" w14:textId="77777777" w:rsidR="00186CA4" w:rsidRPr="0093198E" w:rsidRDefault="00186CA4" w:rsidP="0093198E">
      <w:pPr>
        <w:pStyle w:val="ConcurMoreInfo"/>
        <w:tabs>
          <w:tab w:val="num" w:pos="1440"/>
        </w:tabs>
        <w:snapToGrid w:val="0"/>
      </w:pPr>
      <w:r>
        <w:t xml:space="preserve">For more information, refer to the </w:t>
      </w:r>
      <w:hyperlink r:id="rId31" w:history="1">
        <w:r>
          <w:rPr>
            <w:rStyle w:val="Hyperlink"/>
            <w:i/>
            <w:iCs/>
          </w:rPr>
          <w:t>Travel System Admin User Guide</w:t>
        </w:r>
      </w:hyperlink>
      <w:r>
        <w:t xml:space="preserve">. To locate, refer to </w:t>
      </w:r>
      <w:r>
        <w:rPr>
          <w:i/>
          <w:iCs/>
        </w:rPr>
        <w:t>Additional Release Notes and Other Technical Documentation</w:t>
      </w:r>
      <w:r>
        <w:t xml:space="preserve"> in these release notes. </w:t>
      </w:r>
    </w:p>
    <w:p w14:paraId="29F9395D" w14:textId="77777777" w:rsidR="00186CA4" w:rsidRDefault="00186CA4" w:rsidP="00E74996">
      <w:pPr>
        <w:pStyle w:val="Heading1"/>
      </w:pPr>
      <w:bookmarkStart w:id="41" w:name="_Toc510082427"/>
      <w:bookmarkStart w:id="42" w:name="_Toc98489561"/>
      <w:r>
        <w:t>Client Notifications</w:t>
      </w:r>
      <w:bookmarkEnd w:id="41"/>
      <w:bookmarkEnd w:id="42"/>
    </w:p>
    <w:p w14:paraId="591A62D3" w14:textId="77777777" w:rsidR="00186CA4" w:rsidRDefault="00186CA4" w:rsidP="00466691">
      <w:pPr>
        <w:pStyle w:val="Heading2"/>
      </w:pPr>
      <w:bookmarkStart w:id="43" w:name="_Toc34387052"/>
      <w:bookmarkStart w:id="44" w:name="_Toc33704617"/>
      <w:bookmarkStart w:id="45" w:name="_Toc98489562"/>
      <w:r>
        <w:t>Accessibility</w:t>
      </w:r>
      <w:bookmarkEnd w:id="43"/>
      <w:bookmarkEnd w:id="45"/>
    </w:p>
    <w:p w14:paraId="644E21C6" w14:textId="77777777" w:rsidR="00186CA4" w:rsidRDefault="00186CA4" w:rsidP="00466691">
      <w:pPr>
        <w:pStyle w:val="Heading3"/>
      </w:pPr>
      <w:bookmarkStart w:id="46" w:name="_Toc34387053"/>
      <w:bookmarkStart w:id="47" w:name="_Toc98489563"/>
      <w:r>
        <w:t xml:space="preserve">Accessibility </w:t>
      </w:r>
      <w:bookmarkEnd w:id="46"/>
      <w:r>
        <w:t>Updates</w:t>
      </w:r>
      <w:bookmarkEnd w:id="47"/>
    </w:p>
    <w:p w14:paraId="2472A311" w14:textId="77777777" w:rsidR="00186CA4" w:rsidRDefault="00186CA4" w:rsidP="00466691">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2" w:history="1">
        <w:r w:rsidRPr="00BE2323">
          <w:rPr>
            <w:rStyle w:val="Hyperlink"/>
          </w:rPr>
          <w:t>Accessibility Updates</w:t>
        </w:r>
      </w:hyperlink>
      <w:r>
        <w:t xml:space="preserve"> </w:t>
      </w:r>
      <w:r w:rsidRPr="00823944">
        <w:t>page.</w:t>
      </w:r>
    </w:p>
    <w:p w14:paraId="5CE6797F" w14:textId="77777777" w:rsidR="00186CA4" w:rsidRDefault="00186CA4" w:rsidP="00466691">
      <w:pPr>
        <w:pStyle w:val="Heading2"/>
      </w:pPr>
      <w:bookmarkStart w:id="48" w:name="_Toc69118206"/>
      <w:bookmarkStart w:id="49" w:name="_Toc378653499"/>
      <w:bookmarkStart w:id="50" w:name="_Toc98489564"/>
      <w:bookmarkEnd w:id="44"/>
      <w:r>
        <w:t>Subprocessors</w:t>
      </w:r>
      <w:bookmarkEnd w:id="48"/>
      <w:bookmarkEnd w:id="50"/>
    </w:p>
    <w:p w14:paraId="10CFF16E" w14:textId="77777777" w:rsidR="00186CA4" w:rsidRDefault="00186CA4" w:rsidP="00466691">
      <w:pPr>
        <w:pStyle w:val="Heading3"/>
      </w:pPr>
      <w:bookmarkStart w:id="51" w:name="_Toc480899346"/>
      <w:bookmarkStart w:id="52" w:name="_Toc483562025"/>
      <w:bookmarkStart w:id="53" w:name="_Toc484092110"/>
      <w:bookmarkStart w:id="54" w:name="_Toc510082431"/>
      <w:bookmarkStart w:id="55" w:name="_Toc514338228"/>
      <w:bookmarkStart w:id="56" w:name="_Toc69118207"/>
      <w:bookmarkStart w:id="57" w:name="_Toc98489565"/>
      <w:r>
        <w:t>SAP Concur Non-Affiliated Subprocessors</w:t>
      </w:r>
      <w:bookmarkEnd w:id="51"/>
      <w:bookmarkEnd w:id="52"/>
      <w:bookmarkEnd w:id="53"/>
      <w:bookmarkEnd w:id="54"/>
      <w:bookmarkEnd w:id="55"/>
      <w:bookmarkEnd w:id="56"/>
      <w:bookmarkEnd w:id="57"/>
    </w:p>
    <w:p w14:paraId="146DB8D8" w14:textId="77777777" w:rsidR="00186CA4" w:rsidRDefault="00186CA4" w:rsidP="00466691">
      <w:pPr>
        <w:pStyle w:val="ConcurBodyText"/>
      </w:pPr>
      <w:r>
        <w:t xml:space="preserve">The list of non-affiliated subprocessors is available here: </w:t>
      </w:r>
      <w:hyperlink r:id="rId33" w:history="1">
        <w:r w:rsidRPr="00E36833">
          <w:rPr>
            <w:rStyle w:val="Hyperlink"/>
            <w:i/>
            <w:iCs/>
          </w:rPr>
          <w:t>SAP Concur list of Subprocessors</w:t>
        </w:r>
      </w:hyperlink>
    </w:p>
    <w:p w14:paraId="5058EC91" w14:textId="77777777" w:rsidR="00186CA4" w:rsidRDefault="00186CA4" w:rsidP="00466691">
      <w:pPr>
        <w:pStyle w:val="ConcurBodyText"/>
      </w:pPr>
      <w:r>
        <w:t xml:space="preserve">If you have questions or comments, please reach out to: </w:t>
      </w:r>
      <w:hyperlink r:id="rId34" w:history="1">
        <w:r>
          <w:rPr>
            <w:rStyle w:val="Hyperlink"/>
          </w:rPr>
          <w:t>Privacy-Request@Concur.com</w:t>
        </w:r>
      </w:hyperlink>
      <w:r>
        <w:t xml:space="preserve"> </w:t>
      </w:r>
    </w:p>
    <w:p w14:paraId="7E78560E" w14:textId="77777777" w:rsidR="00186CA4" w:rsidRDefault="00186CA4" w:rsidP="00466691">
      <w:pPr>
        <w:pStyle w:val="Heading2"/>
      </w:pPr>
      <w:bookmarkStart w:id="58" w:name="_Toc98489566"/>
      <w:r>
        <w:t>Supported Browsers</w:t>
      </w:r>
      <w:bookmarkEnd w:id="58"/>
    </w:p>
    <w:p w14:paraId="698A600D" w14:textId="77777777" w:rsidR="00186CA4" w:rsidRDefault="00186CA4" w:rsidP="00466691">
      <w:pPr>
        <w:pStyle w:val="Heading3"/>
      </w:pPr>
      <w:bookmarkStart w:id="59" w:name="_Toc98489567"/>
      <w:bookmarkEnd w:id="49"/>
      <w:r>
        <w:t>Supported Browsers and Changes to Support</w:t>
      </w:r>
      <w:bookmarkEnd w:id="59"/>
    </w:p>
    <w:p w14:paraId="7C93D46C" w14:textId="77777777" w:rsidR="00186CA4" w:rsidRDefault="00186CA4" w:rsidP="00466691">
      <w:pPr>
        <w:pStyle w:val="ConcurBodyText"/>
      </w:pPr>
      <w:r>
        <w:t xml:space="preserve">For information about supported browsers and planned changes to supported browsers, refer to the </w:t>
      </w:r>
      <w:hyperlink r:id="rId35" w:history="1">
        <w:r>
          <w:rPr>
            <w:rStyle w:val="Hyperlink"/>
            <w:i/>
          </w:rPr>
          <w:t>Concur Travel &amp; Expense Supported Configurations</w:t>
        </w:r>
      </w:hyperlink>
      <w:r w:rsidRPr="00BE7DBF">
        <w:t xml:space="preserve"> </w:t>
      </w:r>
      <w:r>
        <w:t>guide.</w:t>
      </w:r>
    </w:p>
    <w:p w14:paraId="4E491D2F" w14:textId="77777777" w:rsidR="00186CA4" w:rsidRPr="00E74996" w:rsidRDefault="00186CA4" w:rsidP="00466691">
      <w:pPr>
        <w:pStyle w:val="ConcurBodyText"/>
      </w:pPr>
      <w:r>
        <w:t xml:space="preserve">When changes to browser support are planned, information about those changes will also appear in the </w:t>
      </w:r>
      <w:hyperlink r:id="rId36" w:history="1">
        <w:r>
          <w:rPr>
            <w:rStyle w:val="Hyperlink"/>
            <w:i/>
            <w:iCs/>
          </w:rPr>
          <w:t>Shared Changes</w:t>
        </w:r>
      </w:hyperlink>
      <w:r>
        <w:t xml:space="preserve"> release notes.</w:t>
      </w:r>
    </w:p>
    <w:p w14:paraId="7A4275A3" w14:textId="77777777" w:rsidR="00654CF0" w:rsidRPr="00C77329" w:rsidRDefault="00654CF0" w:rsidP="000927AD">
      <w:pPr>
        <w:pStyle w:val="Heading1"/>
      </w:pPr>
      <w:bookmarkStart w:id="60" w:name="_Toc98489568"/>
      <w:r w:rsidRPr="00C77329">
        <w:t>Additional Release Notes and Other Technical Documentation</w:t>
      </w:r>
      <w:bookmarkEnd w:id="19"/>
      <w:bookmarkEnd w:id="60"/>
    </w:p>
    <w:p w14:paraId="23F68489" w14:textId="77777777" w:rsidR="006019FB" w:rsidRDefault="006019FB" w:rsidP="006019FB">
      <w:pPr>
        <w:pStyle w:val="Heading2"/>
      </w:pPr>
      <w:bookmarkStart w:id="61" w:name="_Toc87003755"/>
      <w:bookmarkStart w:id="62" w:name="_Toc409690083"/>
      <w:bookmarkStart w:id="63" w:name="_Toc484775711"/>
      <w:bookmarkStart w:id="64" w:name="_Toc98489569"/>
      <w:r>
        <w:t>Online Help</w:t>
      </w:r>
      <w:bookmarkEnd w:id="61"/>
      <w:bookmarkEnd w:id="64"/>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7"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5" w:name="_Toc98489570"/>
      <w:r w:rsidRPr="00C77329">
        <w:t xml:space="preserve">SAP </w:t>
      </w:r>
      <w:r w:rsidR="00654CF0" w:rsidRPr="00C77329">
        <w:t>Concur Support Portal</w:t>
      </w:r>
      <w:bookmarkEnd w:id="62"/>
      <w:bookmarkEnd w:id="63"/>
      <w:r w:rsidR="00654CF0" w:rsidRPr="00C77329">
        <w:t xml:space="preserve"> – Selected Users</w:t>
      </w:r>
      <w:bookmarkEnd w:id="65"/>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6" w:name="_Hlk527036643"/>
      <w:r w:rsidR="00A02CB8" w:rsidRPr="00C77329">
        <w:t xml:space="preserve">SAP Concur support </w:t>
      </w:r>
      <w:r w:rsidRPr="00C77329">
        <w:t>portal</w:t>
      </w:r>
      <w:bookmarkEnd w:id="66"/>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39"/>
          <w:headerReference w:type="default" r:id="rId40"/>
          <w:headerReference w:type="first" r:id="rId41"/>
          <w:pgSz w:w="12240" w:h="15840" w:code="1"/>
          <w:pgMar w:top="1440" w:right="1080" w:bottom="1440" w:left="2520" w:header="720" w:footer="720" w:gutter="0"/>
          <w:pgNumType w:start="1"/>
          <w:cols w:space="720"/>
          <w:docGrid w:linePitch="360"/>
        </w:sectPr>
      </w:pPr>
    </w:p>
    <w:p w14:paraId="0CAB4C6C" w14:textId="32AA8824" w:rsidR="00200AD1" w:rsidRPr="00C77329" w:rsidRDefault="00DA51A4" w:rsidP="00DB2A4A">
      <w:pPr>
        <w:pStyle w:val="ConcurHeadingFeedToPDF"/>
      </w:pPr>
      <w:r w:rsidRPr="00C77329">
        <w:t xml:space="preserve">© </w:t>
      </w:r>
      <w:r w:rsidR="00D06215" w:rsidRPr="00C77329">
        <w:t>202</w:t>
      </w:r>
      <w:r w:rsidR="00DB0598">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2"/>
      <w:headerReference w:type="default" r:id="rId43"/>
      <w:footerReference w:type="default" r:id="rId44"/>
      <w:headerReference w:type="first" r:id="rId45"/>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5974" w14:textId="77777777" w:rsidR="005721B1" w:rsidRDefault="005721B1">
      <w:r>
        <w:separator/>
      </w:r>
    </w:p>
  </w:endnote>
  <w:endnote w:type="continuationSeparator" w:id="0">
    <w:p w14:paraId="344ACE52" w14:textId="77777777" w:rsidR="005721B1" w:rsidRDefault="0057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137308B7"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2B25D0">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2B25D0">
      <w:rPr>
        <w:noProof/>
        <w:lang w:val="fr-CA"/>
      </w:rPr>
      <w:t>Concur Travel</w:t>
    </w:r>
    <w:r w:rsidRPr="00CB15EC">
      <w:fldChar w:fldCharType="end"/>
    </w:r>
  </w:p>
  <w:p w14:paraId="7D086137" w14:textId="2DD0D376" w:rsidR="00777201" w:rsidRDefault="002B25D0" w:rsidP="00CB15EC">
    <w:pPr>
      <w:pStyle w:val="Footer"/>
    </w:pPr>
    <w:r>
      <w:fldChar w:fldCharType="begin"/>
    </w:r>
    <w:r>
      <w:instrText xml:space="preserve"> STYLEREF  Head_Date1  \* MERGEFORMAT </w:instrText>
    </w:r>
    <w:r>
      <w:fldChar w:fldCharType="separate"/>
    </w:r>
    <w:r>
      <w:rPr>
        <w:noProof/>
      </w:rPr>
      <w:t>Release Date: March 19,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45867EB4" w14:textId="0C1E279B" w:rsidR="00777201" w:rsidRPr="00552DEE" w:rsidRDefault="002B25D0" w:rsidP="00552DEE">
    <w:pPr>
      <w:pStyle w:val="Footer"/>
      <w:rPr>
        <w:rStyle w:val="FooterSmallChar"/>
        <w:sz w:val="18"/>
      </w:rPr>
    </w:pPr>
    <w:r>
      <w:fldChar w:fldCharType="begin"/>
    </w:r>
    <w:r>
      <w:instrText xml:space="preserve"> STYLEREF  Head_Date2  \* MERGEFORMAT </w:instrText>
    </w:r>
    <w:r>
      <w:fldChar w:fldCharType="separate"/>
    </w:r>
    <w:r>
      <w:rPr>
        <w:noProof/>
      </w:rPr>
      <w:t>Initial post: Friday, March 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34180FA6"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2B25D0">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2B25D0">
      <w:rPr>
        <w:noProof/>
        <w:lang w:val="fr-CA"/>
      </w:rPr>
      <w:t>Concur Travel</w:t>
    </w:r>
    <w:r w:rsidRPr="00CB15EC">
      <w:fldChar w:fldCharType="end"/>
    </w:r>
  </w:p>
  <w:p w14:paraId="476DDE5C" w14:textId="2D396EBA" w:rsidR="00777201" w:rsidRPr="00CB15EC" w:rsidRDefault="002B25D0" w:rsidP="00CB15EC">
    <w:pPr>
      <w:pStyle w:val="Footer"/>
    </w:pPr>
    <w:r>
      <w:fldChar w:fldCharType="begin"/>
    </w:r>
    <w:r>
      <w:instrText xml:space="preserve"> STYLEREF  Head_Date1  \* MERGEFORMAT </w:instrText>
    </w:r>
    <w:r>
      <w:fldChar w:fldCharType="separate"/>
    </w:r>
    <w:r>
      <w:rPr>
        <w:noProof/>
      </w:rPr>
      <w:t>Release Date: March 19,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5CF84CEE" w14:textId="7C525BD8" w:rsidR="00777201" w:rsidRPr="00CB15EC" w:rsidRDefault="002B25D0" w:rsidP="00CB15EC">
    <w:pPr>
      <w:pStyle w:val="Footer"/>
      <w:rPr>
        <w:rStyle w:val="FooterSmallChar"/>
        <w:sz w:val="18"/>
      </w:rPr>
    </w:pPr>
    <w:r>
      <w:fldChar w:fldCharType="begin"/>
    </w:r>
    <w:r>
      <w:instrText xml:space="preserve"> STYLEREF  Head_Date2  \* MERGEFORMAT </w:instrText>
    </w:r>
    <w:r>
      <w:fldChar w:fldCharType="separate"/>
    </w:r>
    <w:r>
      <w:rPr>
        <w:noProof/>
      </w:rPr>
      <w:t>Initial post: Friday, March 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F215" w14:textId="77777777" w:rsidR="005721B1" w:rsidRDefault="005721B1">
      <w:r>
        <w:separator/>
      </w:r>
    </w:p>
  </w:footnote>
  <w:footnote w:type="continuationSeparator" w:id="0">
    <w:p w14:paraId="4431FC0A" w14:textId="77777777" w:rsidR="005721B1" w:rsidRDefault="0057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C45E" w14:textId="52B6259B" w:rsidR="003146BA" w:rsidRDefault="0031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65A" w14:textId="30CD9988" w:rsidR="003146BA" w:rsidRDefault="0031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6D4C" w14:textId="641D4A3E" w:rsidR="003146BA" w:rsidRDefault="00314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22A9A7F9"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58677CB2"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2B25D0">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2B25D0">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5A87B14C"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0BE337BD"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26DE131F"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7B55211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2C6440"/>
    <w:multiLevelType w:val="hybridMultilevel"/>
    <w:tmpl w:val="906E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40"/>
  </w:num>
  <w:num w:numId="33">
    <w:abstractNumId w:val="37"/>
  </w:num>
  <w:num w:numId="34">
    <w:abstractNumId w:val="25"/>
  </w:num>
  <w:num w:numId="35">
    <w:abstractNumId w:val="13"/>
  </w:num>
  <w:num w:numId="36">
    <w:abstractNumId w:val="41"/>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5E57"/>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CA4"/>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5FDE"/>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5D0"/>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1FFF"/>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0B"/>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5E49"/>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2AF"/>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1B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729"/>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09F"/>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1FAB"/>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2B5"/>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068D"/>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ADF"/>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97DBA"/>
    <w:rsid w:val="00CA0824"/>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11F"/>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233"/>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4876"/>
    <w:rsid w:val="00DA51A4"/>
    <w:rsid w:val="00DA574B"/>
    <w:rsid w:val="00DA5C15"/>
    <w:rsid w:val="00DA602E"/>
    <w:rsid w:val="00DA65CE"/>
    <w:rsid w:val="00DA6908"/>
    <w:rsid w:val="00DA6A17"/>
    <w:rsid w:val="00DA6A69"/>
    <w:rsid w:val="00DA719C"/>
    <w:rsid w:val="00DA778E"/>
    <w:rsid w:val="00DB040F"/>
    <w:rsid w:val="00DB0598"/>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124"/>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43"/>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1E38"/>
    <w:rsid w:val="00FA2608"/>
    <w:rsid w:val="00FA2800"/>
    <w:rsid w:val="00FA28EB"/>
    <w:rsid w:val="00FA3260"/>
    <w:rsid w:val="00FA337B"/>
    <w:rsid w:val="00FA58D8"/>
    <w:rsid w:val="00FA7749"/>
    <w:rsid w:val="00FB02AE"/>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TSGs/TicketChange_RapidReprice_Apollo_TSG.pdf"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mailto:Privacy-Request@Concur.com" TargetMode="Externa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hyperlink" Target="https://www.concurtraining.com/customers/tech_pubs/RN_shared_planned/_client_shared_RN_all.htm" TargetMode="External"/><Relationship Id="rId33" Type="http://schemas.openxmlformats.org/officeDocument/2006/relationships/hyperlink" Target="https://support.sap.com/content/dam/support/en_us/library/ssp/my-support/trust-center/sap-tc-04-0011.pdf" TargetMode="External"/><Relationship Id="rId38" Type="http://schemas.openxmlformats.org/officeDocument/2006/relationships/image" Target="media/image1.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www.concurtraining.com/customers/tech_pubs/TravelDocs/TSGs/Travelfusion_TSG.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eveloper.concur.com/api-reference/travel-profile/v2.profile-resource.html" TargetMode="External"/><Relationship Id="rId32" Type="http://schemas.openxmlformats.org/officeDocument/2006/relationships/hyperlink" Target="https://www.concurtraining.com/customers/tech_pubs/RN-monthly-Access/_RN_access_client.htm" TargetMode="External"/><Relationship Id="rId37" Type="http://schemas.openxmlformats.org/officeDocument/2006/relationships/hyperlink" Target="https://help.sap.com" TargetMode="Externa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concurtraining.com/customers/tech_pubs/TravelDocs/TSGs/Travel_Profile_API_TSG.pdf" TargetMode="External"/><Relationship Id="rId28" Type="http://schemas.openxmlformats.org/officeDocument/2006/relationships/hyperlink" Target="https://www.concurtraining.com/customers/tech_pubs/TravelDocs/TSGs/Travelfusion_TSG.pdf" TargetMode="External"/><Relationship Id="rId36" Type="http://schemas.openxmlformats.org/officeDocument/2006/relationships/hyperlink" Target="https://www.concurtraining.com/customers/tech_pubs/RN_shared_planned/_client_shared_RN_all.htm" TargetMode="Externa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s://www.concurtraining.com/customers/tech_pubs/TravelDocs/TravelSysAdmin.pdf"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oncurtraining.com/customers/tech_pubs/TravelDocs/TSGs/Travel_Profile_API_TSG.pdf" TargetMode="External"/><Relationship Id="rId27" Type="http://schemas.openxmlformats.org/officeDocument/2006/relationships/hyperlink" Target="https://www.concurtraining.com/customers/tech_pubs/TravelDocs/TSGs/TicketChange_RapidReprice_Apollo_TSG.pdf" TargetMode="External"/><Relationship Id="rId30" Type="http://schemas.openxmlformats.org/officeDocument/2006/relationships/hyperlink" Target="https://www.concurtraining.com/customers/tech_pubs/TravelDocs/TravelSysAdmin.pdf" TargetMode="External"/><Relationship Id="rId35" Type="http://schemas.openxmlformats.org/officeDocument/2006/relationships/hyperlink" Target="http://www.concurtraining.com/customers/tech_pubs/Docs/Z_SuppConfig/Supported_Configurations_for_Concur_Travel_and_Expense.pdf" TargetMode="External"/><Relationship Id="rId43"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3.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0035A-366F-4F64-BDEC-6CE89366A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2</TotalTime>
  <Pages>14</Pages>
  <Words>2902</Words>
  <Characters>19989</Characters>
  <Application>Microsoft Office Word</Application>
  <DocSecurity>0</DocSecurity>
  <Lines>666</Lines>
  <Paragraphs>423</Paragraphs>
  <ScaleCrop>false</ScaleCrop>
  <HeadingPairs>
    <vt:vector size="2" baseType="variant">
      <vt:variant>
        <vt:lpstr>Title</vt:lpstr>
      </vt:variant>
      <vt:variant>
        <vt:i4>1</vt:i4>
      </vt:variant>
    </vt:vector>
  </HeadingPairs>
  <TitlesOfParts>
    <vt:vector size="1" baseType="lpstr">
      <vt:lpstr>Travel: March 2022 Release Notes</vt:lpstr>
    </vt:vector>
  </TitlesOfParts>
  <Company/>
  <LinksUpToDate>false</LinksUpToDate>
  <CharactersWithSpaces>22468</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March 2022 Release Notes</dc:title>
  <dc:subject/>
  <dc:creator>SAP Concur User Assistance</dc:creator>
  <cp:keywords/>
  <dc:description/>
  <cp:lastModifiedBy>Matheson, Elizabeth</cp:lastModifiedBy>
  <cp:revision>5</cp:revision>
  <cp:lastPrinted>2021-09-09T19:10:00Z</cp:lastPrinted>
  <dcterms:created xsi:type="dcterms:W3CDTF">2022-03-18T05:06:00Z</dcterms:created>
  <dcterms:modified xsi:type="dcterms:W3CDTF">2022-03-18T16:52:00Z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