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4147"/>
        <w:gridCol w:w="443"/>
        <w:gridCol w:w="1980"/>
        <w:gridCol w:w="3150"/>
      </w:tblGrid>
      <w:tr w:rsidR="00034FD8" w:rsidRPr="009C542B" w14:paraId="60849A94" w14:textId="77777777" w:rsidTr="004679D7">
        <w:tc>
          <w:tcPr>
            <w:tcW w:w="4147" w:type="dxa"/>
            <w:tcBorders>
              <w:top w:val="single" w:sz="6" w:space="0" w:color="000000"/>
              <w:left w:val="single" w:sz="6" w:space="0" w:color="000000"/>
              <w:bottom w:val="single" w:sz="4" w:space="0" w:color="auto"/>
              <w:right w:val="nil"/>
            </w:tcBorders>
            <w:shd w:val="clear" w:color="auto" w:fill="D9D9D9"/>
          </w:tcPr>
          <w:p w14:paraId="64A7C749" w14:textId="77777777" w:rsidR="00034FD8" w:rsidRPr="00C132A4" w:rsidRDefault="00034FD8" w:rsidP="00034FD8">
            <w:pPr>
              <w:pStyle w:val="FAQTitle1"/>
            </w:pPr>
            <w:r>
              <w:t>Mobile App User Guide</w:t>
            </w:r>
          </w:p>
          <w:p w14:paraId="139539C7" w14:textId="77777777" w:rsidR="00034FD8" w:rsidRDefault="00034FD8" w:rsidP="00034FD8">
            <w:pPr>
              <w:pStyle w:val="FAQTitle2"/>
            </w:pPr>
            <w:r>
              <w:t xml:space="preserve">Concur </w:t>
            </w:r>
            <w:r w:rsidR="00B34F43">
              <w:t>Invoice</w:t>
            </w:r>
          </w:p>
          <w:p w14:paraId="5ED63D3D" w14:textId="77777777" w:rsidR="00034FD8" w:rsidRPr="004C4378" w:rsidRDefault="00034FD8" w:rsidP="00034FD8">
            <w:pPr>
              <w:pStyle w:val="FAQTitle3"/>
              <w:rPr>
                <w:b/>
                <w:sz w:val="20"/>
                <w:szCs w:val="20"/>
              </w:rPr>
            </w:pPr>
            <w:r w:rsidRPr="004C4378">
              <w:rPr>
                <w:b/>
                <w:sz w:val="20"/>
                <w:szCs w:val="20"/>
              </w:rPr>
              <w:t xml:space="preserve">Last Revised: </w:t>
            </w:r>
            <w:r>
              <w:rPr>
                <w:b/>
                <w:sz w:val="20"/>
                <w:szCs w:val="20"/>
              </w:rPr>
              <w:t>October 3</w:t>
            </w:r>
            <w:r w:rsidRPr="004C4378">
              <w:rPr>
                <w:b/>
                <w:sz w:val="20"/>
                <w:szCs w:val="20"/>
              </w:rPr>
              <w:t>, 2018</w:t>
            </w:r>
          </w:p>
        </w:tc>
        <w:tc>
          <w:tcPr>
            <w:tcW w:w="2423" w:type="dxa"/>
            <w:gridSpan w:val="2"/>
            <w:tcBorders>
              <w:top w:val="single" w:sz="6" w:space="0" w:color="000000"/>
              <w:left w:val="nil"/>
              <w:bottom w:val="single" w:sz="4" w:space="0" w:color="auto"/>
              <w:right w:val="nil"/>
            </w:tcBorders>
            <w:shd w:val="clear" w:color="auto" w:fill="D9D9D9"/>
            <w:vAlign w:val="center"/>
          </w:tcPr>
          <w:p w14:paraId="5BF844F8" w14:textId="44574B27" w:rsidR="00034FD8" w:rsidRPr="00875E91" w:rsidRDefault="001D5BEC" w:rsidP="00F50D95">
            <w:pPr>
              <w:pStyle w:val="ConcurTableText"/>
              <w:jc w:val="center"/>
            </w:pPr>
            <w:r>
              <w:t>This guide describes the current version, which is shown on the "</w:t>
            </w:r>
            <w:hyperlink r:id="rId11" w:tgtFrame="_blank" w:history="1">
              <w:r>
                <w:rPr>
                  <w:rStyle w:val="Hyperlink"/>
                </w:rPr>
                <w:t>Introduction</w:t>
              </w:r>
            </w:hyperlink>
            <w:r>
              <w:t>" guide.</w:t>
            </w:r>
          </w:p>
        </w:tc>
        <w:tc>
          <w:tcPr>
            <w:tcW w:w="3150" w:type="dxa"/>
            <w:tcBorders>
              <w:top w:val="single" w:sz="6" w:space="0" w:color="000000"/>
              <w:left w:val="nil"/>
              <w:bottom w:val="single" w:sz="4" w:space="0" w:color="auto"/>
              <w:right w:val="single" w:sz="6" w:space="0" w:color="000000"/>
            </w:tcBorders>
            <w:shd w:val="clear" w:color="auto" w:fill="D9D9D9"/>
          </w:tcPr>
          <w:p w14:paraId="5E7AC8F1" w14:textId="77777777" w:rsidR="00034FD8" w:rsidRPr="00875E91" w:rsidRDefault="00034FD8" w:rsidP="00F50D95">
            <w:pPr>
              <w:pStyle w:val="ConcurTableText"/>
            </w:pPr>
            <w:r w:rsidRPr="00875E91">
              <w:t xml:space="preserve">Applies to </w:t>
            </w:r>
            <w:r>
              <w:t>these mobile devices</w:t>
            </w:r>
            <w:r w:rsidRPr="00875E91">
              <w:t xml:space="preserve">: </w:t>
            </w:r>
          </w:p>
          <w:p w14:paraId="277BA024" w14:textId="6292B6C0" w:rsidR="00034FD8" w:rsidRPr="00875E91" w:rsidRDefault="00897DE0" w:rsidP="00F50D95">
            <w:pPr>
              <w:pStyle w:val="BoxBodyHang"/>
              <w:rPr>
                <w:color w:val="auto"/>
              </w:rPr>
            </w:pPr>
            <w:r>
              <w:rPr>
                <w:color w:val="auto"/>
              </w:rPr>
              <w:t>No:</w:t>
            </w:r>
            <w:r w:rsidR="00034FD8" w:rsidRPr="00875E91">
              <w:rPr>
                <w:color w:val="auto"/>
              </w:rPr>
              <w:tab/>
            </w:r>
            <w:r w:rsidR="00034FD8">
              <w:rPr>
                <w:color w:val="auto"/>
              </w:rPr>
              <w:t>iPhone</w:t>
            </w:r>
          </w:p>
          <w:p w14:paraId="4CBB4FB5" w14:textId="222D2DFC" w:rsidR="00034FD8" w:rsidRDefault="00897DE0" w:rsidP="00F50D95">
            <w:pPr>
              <w:pStyle w:val="BoxBodyHang"/>
              <w:rPr>
                <w:color w:val="auto"/>
              </w:rPr>
            </w:pPr>
            <w:r>
              <w:rPr>
                <w:color w:val="auto"/>
              </w:rPr>
              <w:t>No:</w:t>
            </w:r>
            <w:r w:rsidR="00034FD8" w:rsidRPr="00875E91">
              <w:rPr>
                <w:color w:val="auto"/>
              </w:rPr>
              <w:tab/>
            </w:r>
            <w:r w:rsidR="00034FD8">
              <w:rPr>
                <w:color w:val="auto"/>
              </w:rPr>
              <w:t>iPad</w:t>
            </w:r>
            <w:r w:rsidR="00034FD8" w:rsidRPr="00875E91">
              <w:rPr>
                <w:color w:val="auto"/>
              </w:rPr>
              <w:t xml:space="preserve"> </w:t>
            </w:r>
          </w:p>
          <w:p w14:paraId="48EDA94C" w14:textId="6C565608" w:rsidR="00034FD8" w:rsidRPr="00172510" w:rsidRDefault="00897DE0" w:rsidP="00F50D95">
            <w:pPr>
              <w:pStyle w:val="BoxBodyHang"/>
              <w:rPr>
                <w:color w:val="auto"/>
              </w:rPr>
            </w:pPr>
            <w:r>
              <w:rPr>
                <w:color w:val="auto"/>
              </w:rPr>
              <w:t>Yes:</w:t>
            </w:r>
            <w:r w:rsidR="00034FD8" w:rsidRPr="00875E91">
              <w:rPr>
                <w:color w:val="auto"/>
              </w:rPr>
              <w:tab/>
            </w:r>
            <w:r w:rsidR="00034FD8">
              <w:rPr>
                <w:color w:val="auto"/>
              </w:rPr>
              <w:t>Android</w:t>
            </w:r>
          </w:p>
        </w:tc>
      </w:tr>
      <w:tr w:rsidR="00034FD8" w:rsidRPr="009C542B" w14:paraId="41D291A6" w14:textId="77777777" w:rsidTr="004679D7">
        <w:tc>
          <w:tcPr>
            <w:tcW w:w="9720" w:type="dxa"/>
            <w:gridSpan w:val="4"/>
            <w:tcBorders>
              <w:top w:val="single" w:sz="4" w:space="0" w:color="auto"/>
              <w:left w:val="single" w:sz="6" w:space="0" w:color="000000"/>
              <w:bottom w:val="single" w:sz="6" w:space="0" w:color="000000"/>
              <w:right w:val="single" w:sz="6" w:space="0" w:color="000000"/>
            </w:tcBorders>
            <w:shd w:val="clear" w:color="auto" w:fill="F2F2F2"/>
          </w:tcPr>
          <w:p w14:paraId="5A2B1507" w14:textId="77777777" w:rsidR="00034FD8" w:rsidRPr="003C589A" w:rsidRDefault="00034FD8" w:rsidP="00F50D95">
            <w:pPr>
              <w:pStyle w:val="ConcurTableText"/>
            </w:pPr>
            <w:r w:rsidRPr="003C589A">
              <w:rPr>
                <w:b/>
              </w:rPr>
              <w:t xml:space="preserve">IMPORTANT: </w:t>
            </w:r>
            <w:r w:rsidRPr="003C589A">
              <w:t xml:space="preserve">Be aware that your company's configuration may not allow for </w:t>
            </w:r>
            <w:proofErr w:type="gramStart"/>
            <w:r w:rsidRPr="003C589A">
              <w:t>all of</w:t>
            </w:r>
            <w:proofErr w:type="gramEnd"/>
            <w:r w:rsidRPr="003C589A">
              <w:t xml:space="preserve"> the features described here. Generally, if a feature is not available in your configuration of the web version of SAP Concur, then it is not available in the mobile app.</w:t>
            </w:r>
          </w:p>
        </w:tc>
      </w:tr>
      <w:tr w:rsidR="00C013EF" w:rsidRPr="00820E40" w14:paraId="2F7A3C4B" w14:textId="77777777" w:rsidTr="00467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5"/>
        </w:trPr>
        <w:tc>
          <w:tcPr>
            <w:tcW w:w="4590" w:type="dxa"/>
            <w:gridSpan w:val="2"/>
            <w:tcBorders>
              <w:top w:val="nil"/>
              <w:left w:val="nil"/>
              <w:bottom w:val="nil"/>
              <w:right w:val="dotted" w:sz="8" w:space="0" w:color="000000"/>
            </w:tcBorders>
            <w:shd w:val="clear" w:color="auto" w:fill="auto"/>
          </w:tcPr>
          <w:p w14:paraId="462A5A8E" w14:textId="77777777" w:rsidR="00C013EF" w:rsidRDefault="00C013EF" w:rsidP="005006C7">
            <w:pPr>
              <w:pStyle w:val="ConcurTableText"/>
            </w:pPr>
            <w:r>
              <w:t>With Concur Invoice, users can a</w:t>
            </w:r>
            <w:r w:rsidRPr="00B91177">
              <w:t xml:space="preserve">utomate invoice processing </w:t>
            </w:r>
            <w:r>
              <w:t xml:space="preserve">with speed and efficiency and </w:t>
            </w:r>
            <w:r w:rsidRPr="00B91177">
              <w:t xml:space="preserve">a new way to monitor and manage spending to maximize your profitability. </w:t>
            </w:r>
          </w:p>
          <w:p w14:paraId="61E0DDD7" w14:textId="77777777" w:rsidR="00C013EF" w:rsidRPr="00B91177" w:rsidRDefault="00C013EF" w:rsidP="005006C7">
            <w:pPr>
              <w:pStyle w:val="ConcurTableText"/>
            </w:pPr>
            <w:r>
              <w:t xml:space="preserve">Concur Invoice features include: </w:t>
            </w:r>
          </w:p>
          <w:p w14:paraId="0AAB5C4C" w14:textId="77777777" w:rsidR="00C013EF" w:rsidRPr="00B91177" w:rsidRDefault="00C013EF" w:rsidP="005006C7">
            <w:pPr>
              <w:pStyle w:val="ConcurTableBullet"/>
            </w:pPr>
            <w:r w:rsidRPr="00B91177">
              <w:t>Capture invoices using machine learning</w:t>
            </w:r>
          </w:p>
          <w:p w14:paraId="6B008541" w14:textId="77777777" w:rsidR="00C013EF" w:rsidRPr="00820E40" w:rsidRDefault="00C013EF" w:rsidP="00C013EF">
            <w:pPr>
              <w:pStyle w:val="ConcurTableBullet"/>
            </w:pPr>
            <w:r w:rsidRPr="00B91177">
              <w:t>Stay on top of spending</w:t>
            </w:r>
          </w:p>
        </w:tc>
        <w:tc>
          <w:tcPr>
            <w:tcW w:w="5130" w:type="dxa"/>
            <w:gridSpan w:val="2"/>
            <w:tcBorders>
              <w:top w:val="nil"/>
              <w:left w:val="dotted" w:sz="8" w:space="0" w:color="000000"/>
              <w:bottom w:val="dotted" w:sz="8" w:space="0" w:color="000000"/>
              <w:right w:val="dotted" w:sz="8" w:space="0" w:color="000000"/>
            </w:tcBorders>
            <w:shd w:val="clear" w:color="auto" w:fill="auto"/>
          </w:tcPr>
          <w:p w14:paraId="2082B4F1" w14:textId="399306E8" w:rsidR="00097EA8" w:rsidRDefault="00C013EF">
            <w:pPr>
              <w:pStyle w:val="TOC1"/>
              <w:rPr>
                <w:rFonts w:asciiTheme="minorHAnsi" w:eastAsiaTheme="minorEastAsia" w:hAnsiTheme="minorHAnsi" w:cstheme="minorBidi"/>
                <w:b w:val="0"/>
                <w:sz w:val="22"/>
                <w:szCs w:val="22"/>
              </w:rPr>
            </w:pPr>
            <w:r>
              <w:fldChar w:fldCharType="begin"/>
            </w:r>
            <w:r>
              <w:instrText xml:space="preserve"> TOC \h \z \t "Heading 2,1,Heading 3,2,Heading 4,3" </w:instrText>
            </w:r>
            <w:r>
              <w:fldChar w:fldCharType="separate"/>
            </w:r>
            <w:hyperlink w:anchor="_Toc92890203" w:history="1">
              <w:r w:rsidR="00097EA8" w:rsidRPr="0005615D">
                <w:rPr>
                  <w:rStyle w:val="Hyperlink"/>
                </w:rPr>
                <w:t>Invoice Approvals</w:t>
              </w:r>
              <w:r w:rsidR="00097EA8">
                <w:rPr>
                  <w:webHidden/>
                </w:rPr>
                <w:tab/>
              </w:r>
              <w:r w:rsidR="00097EA8">
                <w:rPr>
                  <w:webHidden/>
                </w:rPr>
                <w:fldChar w:fldCharType="begin"/>
              </w:r>
              <w:r w:rsidR="00097EA8">
                <w:rPr>
                  <w:webHidden/>
                </w:rPr>
                <w:instrText xml:space="preserve"> PAGEREF _Toc92890203 \h </w:instrText>
              </w:r>
              <w:r w:rsidR="00097EA8">
                <w:rPr>
                  <w:webHidden/>
                </w:rPr>
              </w:r>
              <w:r w:rsidR="00097EA8">
                <w:rPr>
                  <w:webHidden/>
                </w:rPr>
                <w:fldChar w:fldCharType="separate"/>
              </w:r>
              <w:r w:rsidR="005E6540">
                <w:rPr>
                  <w:webHidden/>
                </w:rPr>
                <w:t>1</w:t>
              </w:r>
              <w:r w:rsidR="00097EA8">
                <w:rPr>
                  <w:webHidden/>
                </w:rPr>
                <w:fldChar w:fldCharType="end"/>
              </w:r>
            </w:hyperlink>
          </w:p>
          <w:p w14:paraId="516433D4" w14:textId="3C87608F" w:rsidR="00097EA8" w:rsidRDefault="00000000">
            <w:pPr>
              <w:pStyle w:val="TOC2"/>
              <w:rPr>
                <w:rFonts w:asciiTheme="minorHAnsi" w:eastAsiaTheme="minorEastAsia" w:hAnsiTheme="minorHAnsi" w:cstheme="minorBidi"/>
                <w:sz w:val="22"/>
                <w:szCs w:val="22"/>
              </w:rPr>
            </w:pPr>
            <w:hyperlink w:anchor="_Toc92890204" w:history="1">
              <w:r w:rsidR="00097EA8" w:rsidRPr="0005615D">
                <w:rPr>
                  <w:rStyle w:val="Hyperlink"/>
                </w:rPr>
                <w:t>Payment Requests</w:t>
              </w:r>
              <w:r w:rsidR="00097EA8">
                <w:rPr>
                  <w:webHidden/>
                </w:rPr>
                <w:tab/>
              </w:r>
              <w:r w:rsidR="00097EA8">
                <w:rPr>
                  <w:webHidden/>
                </w:rPr>
                <w:fldChar w:fldCharType="begin"/>
              </w:r>
              <w:r w:rsidR="00097EA8">
                <w:rPr>
                  <w:webHidden/>
                </w:rPr>
                <w:instrText xml:space="preserve"> PAGEREF _Toc92890204 \h </w:instrText>
              </w:r>
              <w:r w:rsidR="00097EA8">
                <w:rPr>
                  <w:webHidden/>
                </w:rPr>
              </w:r>
              <w:r w:rsidR="00097EA8">
                <w:rPr>
                  <w:webHidden/>
                </w:rPr>
                <w:fldChar w:fldCharType="separate"/>
              </w:r>
              <w:r w:rsidR="005E6540">
                <w:rPr>
                  <w:webHidden/>
                </w:rPr>
                <w:t>2</w:t>
              </w:r>
              <w:r w:rsidR="00097EA8">
                <w:rPr>
                  <w:webHidden/>
                </w:rPr>
                <w:fldChar w:fldCharType="end"/>
              </w:r>
            </w:hyperlink>
          </w:p>
          <w:p w14:paraId="0C25214A" w14:textId="229021DF" w:rsidR="00097EA8" w:rsidRDefault="00000000">
            <w:pPr>
              <w:pStyle w:val="TOC3"/>
              <w:rPr>
                <w:rFonts w:asciiTheme="minorHAnsi" w:eastAsiaTheme="minorEastAsia" w:hAnsiTheme="minorHAnsi" w:cstheme="minorBidi"/>
                <w:sz w:val="22"/>
                <w:szCs w:val="22"/>
              </w:rPr>
            </w:pPr>
            <w:hyperlink w:anchor="_Toc92890205" w:history="1">
              <w:r w:rsidR="00097EA8" w:rsidRPr="0005615D">
                <w:rPr>
                  <w:rStyle w:val="Hyperlink"/>
                </w:rPr>
                <w:t>Review and Approve a Payment Request</w:t>
              </w:r>
              <w:r w:rsidR="00097EA8">
                <w:rPr>
                  <w:webHidden/>
                </w:rPr>
                <w:tab/>
              </w:r>
              <w:r w:rsidR="00097EA8">
                <w:rPr>
                  <w:webHidden/>
                </w:rPr>
                <w:fldChar w:fldCharType="begin"/>
              </w:r>
              <w:r w:rsidR="00097EA8">
                <w:rPr>
                  <w:webHidden/>
                </w:rPr>
                <w:instrText xml:space="preserve"> PAGEREF _Toc92890205 \h </w:instrText>
              </w:r>
              <w:r w:rsidR="00097EA8">
                <w:rPr>
                  <w:webHidden/>
                </w:rPr>
              </w:r>
              <w:r w:rsidR="00097EA8">
                <w:rPr>
                  <w:webHidden/>
                </w:rPr>
                <w:fldChar w:fldCharType="separate"/>
              </w:r>
              <w:r w:rsidR="005E6540">
                <w:rPr>
                  <w:webHidden/>
                </w:rPr>
                <w:t>2</w:t>
              </w:r>
              <w:r w:rsidR="00097EA8">
                <w:rPr>
                  <w:webHidden/>
                </w:rPr>
                <w:fldChar w:fldCharType="end"/>
              </w:r>
            </w:hyperlink>
          </w:p>
          <w:p w14:paraId="077ABC20" w14:textId="003CC0AB" w:rsidR="00097EA8" w:rsidRDefault="00000000">
            <w:pPr>
              <w:pStyle w:val="TOC3"/>
              <w:rPr>
                <w:rFonts w:asciiTheme="minorHAnsi" w:eastAsiaTheme="minorEastAsia" w:hAnsiTheme="minorHAnsi" w:cstheme="minorBidi"/>
                <w:sz w:val="22"/>
                <w:szCs w:val="22"/>
              </w:rPr>
            </w:pPr>
            <w:hyperlink w:anchor="_Toc92890206" w:history="1">
              <w:r w:rsidR="00097EA8" w:rsidRPr="0005615D">
                <w:rPr>
                  <w:rStyle w:val="Hyperlink"/>
                </w:rPr>
                <w:t>Approve / Return one or More Payment Requests</w:t>
              </w:r>
              <w:r w:rsidR="00097EA8">
                <w:rPr>
                  <w:webHidden/>
                </w:rPr>
                <w:tab/>
              </w:r>
              <w:r w:rsidR="00097EA8">
                <w:rPr>
                  <w:webHidden/>
                </w:rPr>
                <w:fldChar w:fldCharType="begin"/>
              </w:r>
              <w:r w:rsidR="00097EA8">
                <w:rPr>
                  <w:webHidden/>
                </w:rPr>
                <w:instrText xml:space="preserve"> PAGEREF _Toc92890206 \h </w:instrText>
              </w:r>
              <w:r w:rsidR="00097EA8">
                <w:rPr>
                  <w:webHidden/>
                </w:rPr>
              </w:r>
              <w:r w:rsidR="00097EA8">
                <w:rPr>
                  <w:webHidden/>
                </w:rPr>
                <w:fldChar w:fldCharType="separate"/>
              </w:r>
              <w:r w:rsidR="005E6540">
                <w:rPr>
                  <w:webHidden/>
                </w:rPr>
                <w:t>3</w:t>
              </w:r>
              <w:r w:rsidR="00097EA8">
                <w:rPr>
                  <w:webHidden/>
                </w:rPr>
                <w:fldChar w:fldCharType="end"/>
              </w:r>
            </w:hyperlink>
          </w:p>
          <w:p w14:paraId="0A8FB97F" w14:textId="7310D807" w:rsidR="00097EA8" w:rsidRDefault="00000000">
            <w:pPr>
              <w:pStyle w:val="TOC2"/>
              <w:rPr>
                <w:rFonts w:asciiTheme="minorHAnsi" w:eastAsiaTheme="minorEastAsia" w:hAnsiTheme="minorHAnsi" w:cstheme="minorBidi"/>
                <w:sz w:val="22"/>
                <w:szCs w:val="22"/>
              </w:rPr>
            </w:pPr>
            <w:hyperlink w:anchor="_Toc92890207" w:history="1">
              <w:r w:rsidR="00097EA8" w:rsidRPr="0005615D">
                <w:rPr>
                  <w:rStyle w:val="Hyperlink"/>
                </w:rPr>
                <w:t>Purchase Requests</w:t>
              </w:r>
              <w:r w:rsidR="00097EA8">
                <w:rPr>
                  <w:webHidden/>
                </w:rPr>
                <w:tab/>
              </w:r>
              <w:r w:rsidR="00097EA8">
                <w:rPr>
                  <w:webHidden/>
                </w:rPr>
                <w:fldChar w:fldCharType="begin"/>
              </w:r>
              <w:r w:rsidR="00097EA8">
                <w:rPr>
                  <w:webHidden/>
                </w:rPr>
                <w:instrText xml:space="preserve"> PAGEREF _Toc92890207 \h </w:instrText>
              </w:r>
              <w:r w:rsidR="00097EA8">
                <w:rPr>
                  <w:webHidden/>
                </w:rPr>
              </w:r>
              <w:r w:rsidR="00097EA8">
                <w:rPr>
                  <w:webHidden/>
                </w:rPr>
                <w:fldChar w:fldCharType="separate"/>
              </w:r>
              <w:r w:rsidR="005E6540">
                <w:rPr>
                  <w:webHidden/>
                </w:rPr>
                <w:t>4</w:t>
              </w:r>
              <w:r w:rsidR="00097EA8">
                <w:rPr>
                  <w:webHidden/>
                </w:rPr>
                <w:fldChar w:fldCharType="end"/>
              </w:r>
            </w:hyperlink>
          </w:p>
          <w:p w14:paraId="46CBF482" w14:textId="72228322" w:rsidR="00097EA8" w:rsidRDefault="00000000">
            <w:pPr>
              <w:pStyle w:val="TOC3"/>
              <w:rPr>
                <w:rFonts w:asciiTheme="minorHAnsi" w:eastAsiaTheme="minorEastAsia" w:hAnsiTheme="minorHAnsi" w:cstheme="minorBidi"/>
                <w:sz w:val="22"/>
                <w:szCs w:val="22"/>
              </w:rPr>
            </w:pPr>
            <w:hyperlink w:anchor="_Toc92890208" w:history="1">
              <w:r w:rsidR="00097EA8" w:rsidRPr="0005615D">
                <w:rPr>
                  <w:rStyle w:val="Hyperlink"/>
                </w:rPr>
                <w:t>Review and Approve a Purchase Request</w:t>
              </w:r>
              <w:r w:rsidR="00097EA8">
                <w:rPr>
                  <w:webHidden/>
                </w:rPr>
                <w:tab/>
              </w:r>
              <w:r w:rsidR="00097EA8">
                <w:rPr>
                  <w:webHidden/>
                </w:rPr>
                <w:fldChar w:fldCharType="begin"/>
              </w:r>
              <w:r w:rsidR="00097EA8">
                <w:rPr>
                  <w:webHidden/>
                </w:rPr>
                <w:instrText xml:space="preserve"> PAGEREF _Toc92890208 \h </w:instrText>
              </w:r>
              <w:r w:rsidR="00097EA8">
                <w:rPr>
                  <w:webHidden/>
                </w:rPr>
              </w:r>
              <w:r w:rsidR="00097EA8">
                <w:rPr>
                  <w:webHidden/>
                </w:rPr>
                <w:fldChar w:fldCharType="separate"/>
              </w:r>
              <w:r w:rsidR="005E6540">
                <w:rPr>
                  <w:webHidden/>
                </w:rPr>
                <w:t>4</w:t>
              </w:r>
              <w:r w:rsidR="00097EA8">
                <w:rPr>
                  <w:webHidden/>
                </w:rPr>
                <w:fldChar w:fldCharType="end"/>
              </w:r>
            </w:hyperlink>
          </w:p>
          <w:p w14:paraId="2A34324B" w14:textId="197001FC" w:rsidR="00C013EF" w:rsidRPr="0098159B" w:rsidRDefault="00C013EF" w:rsidP="005006C7">
            <w:pPr>
              <w:pStyle w:val="TOC2"/>
            </w:pPr>
            <w:r>
              <w:fldChar w:fldCharType="end"/>
            </w:r>
          </w:p>
        </w:tc>
      </w:tr>
      <w:tr w:rsidR="00C013EF" w:rsidRPr="00820E40" w14:paraId="55470F22" w14:textId="77777777" w:rsidTr="00467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20" w:type="dxa"/>
            <w:gridSpan w:val="4"/>
            <w:tcBorders>
              <w:top w:val="nil"/>
              <w:left w:val="nil"/>
              <w:bottom w:val="nil"/>
              <w:right w:val="nil"/>
            </w:tcBorders>
            <w:shd w:val="clear" w:color="auto" w:fill="auto"/>
          </w:tcPr>
          <w:p w14:paraId="7F67D153" w14:textId="77777777" w:rsidR="00C013EF" w:rsidRPr="00B91177" w:rsidRDefault="00C013EF" w:rsidP="00C013EF">
            <w:pPr>
              <w:pStyle w:val="ConcurTableBullet"/>
            </w:pPr>
            <w:r w:rsidRPr="00B91177">
              <w:t>Eliminate late payments and manage cash outlays</w:t>
            </w:r>
          </w:p>
          <w:p w14:paraId="4CD65350" w14:textId="77777777" w:rsidR="00C013EF" w:rsidRDefault="00C013EF" w:rsidP="00C013EF">
            <w:pPr>
              <w:pStyle w:val="ConcurTableBullet"/>
            </w:pPr>
            <w:r w:rsidRPr="00B91177">
              <w:t xml:space="preserve">Streamline purchase </w:t>
            </w:r>
            <w:r>
              <w:t>requests and automate approvals</w:t>
            </w:r>
          </w:p>
        </w:tc>
      </w:tr>
    </w:tbl>
    <w:p w14:paraId="7723471B" w14:textId="77777777" w:rsidR="004679D7" w:rsidRDefault="004679D7" w:rsidP="004679D7">
      <w:pPr>
        <w:pStyle w:val="ConcurBodyText"/>
        <w:rPr>
          <w:b/>
          <w:bCs/>
        </w:rPr>
      </w:pPr>
      <w:bookmarkStart w:id="0" w:name="_Hlk124768470"/>
      <w:bookmarkStart w:id="1" w:name="_Toc9881561"/>
      <w:bookmarkStart w:id="2" w:name="_Toc9881584"/>
      <w:bookmarkStart w:id="3" w:name="_Toc92890203"/>
      <w:bookmarkStart w:id="4" w:name="_Toc448503010"/>
      <w:r>
        <w:rPr>
          <w:b/>
          <w:bCs/>
        </w:rPr>
        <w:t>Please Note:</w:t>
      </w:r>
    </w:p>
    <w:p w14:paraId="1F6BCC73" w14:textId="77777777" w:rsidR="004679D7" w:rsidRDefault="004679D7" w:rsidP="004679D7">
      <w:pPr>
        <w:pStyle w:val="ConcurBullet"/>
        <w:numPr>
          <w:ilvl w:val="0"/>
          <w:numId w:val="55"/>
        </w:numPr>
        <w:snapToGrid w:val="0"/>
        <w:ind w:left="540"/>
        <w:rPr>
          <w:rFonts w:ascii="Calibri" w:hAnsi="Calibri"/>
        </w:rPr>
      </w:pPr>
      <w:r>
        <w:rPr>
          <w:b/>
          <w:bCs/>
        </w:rPr>
        <w:t xml:space="preserve"> </w:t>
      </w:r>
      <w:r>
        <w:t>The</w:t>
      </w:r>
      <w:r>
        <w:rPr>
          <w:b/>
          <w:bCs/>
        </w:rPr>
        <w:t xml:space="preserve"> </w:t>
      </w:r>
      <w:r>
        <w:t>SAP Concur app for iOS and Android supports universal links, i.e. links that navigate directly to the app if it is installed or to the website if not.</w:t>
      </w:r>
    </w:p>
    <w:p w14:paraId="058F1D8A" w14:textId="77777777" w:rsidR="004679D7" w:rsidRDefault="004679D7" w:rsidP="004679D7">
      <w:pPr>
        <w:pStyle w:val="ConcurBulletIndent2"/>
        <w:numPr>
          <w:ilvl w:val="0"/>
          <w:numId w:val="56"/>
        </w:numPr>
        <w:snapToGrid w:val="0"/>
      </w:pPr>
      <w:r>
        <w:t>Such links are included in notification emails from SAP Concur related to the expense report changes.</w:t>
      </w:r>
    </w:p>
    <w:p w14:paraId="5E6CEEBA" w14:textId="77777777" w:rsidR="004679D7" w:rsidRDefault="004679D7" w:rsidP="004679D7">
      <w:pPr>
        <w:pStyle w:val="ConcurBulletIndent2"/>
        <w:numPr>
          <w:ilvl w:val="0"/>
          <w:numId w:val="56"/>
        </w:numPr>
        <w:snapToGrid w:val="0"/>
      </w:pPr>
      <w:r>
        <w:t xml:space="preserve">Universal link support for customers own use is currently not supported. </w:t>
      </w:r>
    </w:p>
    <w:p w14:paraId="140F4D3C" w14:textId="638B647D" w:rsidR="004679D7" w:rsidRDefault="004679D7" w:rsidP="004679D7">
      <w:pPr>
        <w:pStyle w:val="ConcurBullet"/>
        <w:numPr>
          <w:ilvl w:val="0"/>
          <w:numId w:val="55"/>
        </w:numPr>
        <w:snapToGrid w:val="0"/>
        <w:ind w:left="540"/>
      </w:pPr>
      <w:r>
        <w:t>Some security solutions may block the links embedded into email from opening the app directly. The proper exceptions for the security policy should be configured for SAP Concur universal link URLs (pattern to match:</w:t>
      </w:r>
      <w:r>
        <w:rPr>
          <w:rStyle w:val="apple-converted-space"/>
          <w:color w:val="2F5597"/>
        </w:rPr>
        <w:t> </w:t>
      </w:r>
      <w:hyperlink r:id="rId12" w:tgtFrame="_blank" w:history="1">
        <w:r>
          <w:rPr>
            <w:rStyle w:val="Hyperlink"/>
            <w:color w:val="2F5597"/>
          </w:rPr>
          <w:t>https://*.concursolutions.com/*</w:t>
        </w:r>
      </w:hyperlink>
      <w:r>
        <w:t>). Known cases are:</w:t>
      </w:r>
    </w:p>
    <w:p w14:paraId="2A12AD59" w14:textId="77777777" w:rsidR="004679D7" w:rsidRDefault="004679D7" w:rsidP="004679D7">
      <w:pPr>
        <w:pStyle w:val="ConcurBulletIndent2"/>
        <w:numPr>
          <w:ilvl w:val="0"/>
          <w:numId w:val="56"/>
        </w:numPr>
        <w:snapToGrid w:val="0"/>
      </w:pPr>
      <w:r>
        <w:t>MDM/MAM policy that prescribes to open any link tapped in Outlook mobile app only in specified browser.</w:t>
      </w:r>
    </w:p>
    <w:p w14:paraId="2990EBCD" w14:textId="77777777" w:rsidR="004679D7" w:rsidRDefault="004679D7" w:rsidP="004679D7">
      <w:pPr>
        <w:pStyle w:val="ConcurBulletIndent2"/>
        <w:numPr>
          <w:ilvl w:val="0"/>
          <w:numId w:val="56"/>
        </w:numPr>
        <w:snapToGrid w:val="0"/>
      </w:pPr>
      <w:r>
        <w:t>Outlook mail server phishing protection that wraps all link embedded into e-mails to open the safety check service first.</w:t>
      </w:r>
      <w:bookmarkEnd w:id="0"/>
    </w:p>
    <w:p w14:paraId="221C7AD9" w14:textId="77777777" w:rsidR="00D47D22" w:rsidRDefault="00414994" w:rsidP="004679D7">
      <w:pPr>
        <w:pStyle w:val="Heading2"/>
        <w:pageBreakBefore/>
      </w:pPr>
      <w:r>
        <w:lastRenderedPageBreak/>
        <w:t>Invoice Approvals</w:t>
      </w:r>
      <w:bookmarkEnd w:id="1"/>
      <w:bookmarkEnd w:id="2"/>
      <w:bookmarkEnd w:id="3"/>
    </w:p>
    <w:p w14:paraId="39A19519" w14:textId="77777777" w:rsidR="00B347F4" w:rsidRDefault="00B347F4" w:rsidP="00B347F4">
      <w:pPr>
        <w:pStyle w:val="Heading3"/>
      </w:pPr>
      <w:bookmarkStart w:id="5" w:name="_Toc9881562"/>
      <w:bookmarkStart w:id="6" w:name="_Toc9881585"/>
      <w:bookmarkStart w:id="7" w:name="_Toc92890204"/>
      <w:r>
        <w:t>Payment Requests</w:t>
      </w:r>
      <w:bookmarkEnd w:id="5"/>
      <w:bookmarkEnd w:id="6"/>
      <w:bookmarkEnd w:id="7"/>
    </w:p>
    <w:p w14:paraId="06E1B7C0" w14:textId="77777777" w:rsidR="006B471D" w:rsidRPr="006B471D" w:rsidRDefault="006B471D" w:rsidP="006B471D">
      <w:pPr>
        <w:pStyle w:val="ConcurTableText"/>
      </w:pPr>
      <w:r w:rsidRPr="006B471D">
        <w:t xml:space="preserve">Use </w:t>
      </w:r>
      <w:r w:rsidRPr="006B471D">
        <w:rPr>
          <w:b/>
        </w:rPr>
        <w:t>Approvals</w:t>
      </w:r>
      <w:r w:rsidRPr="006B471D">
        <w:t xml:space="preserve"> on the home screen to view and approve payment requests (if you are an approver). </w:t>
      </w:r>
    </w:p>
    <w:p w14:paraId="1C530829" w14:textId="77777777" w:rsidR="006B471D" w:rsidRPr="006B471D" w:rsidRDefault="006B471D" w:rsidP="006B471D">
      <w:pPr>
        <w:pStyle w:val="ConcurTableText"/>
      </w:pPr>
      <w:r w:rsidRPr="006B471D">
        <w:rPr>
          <w:b/>
        </w:rPr>
        <w:t>NOTE</w:t>
      </w:r>
      <w:r w:rsidRPr="006B471D">
        <w:t>: This also includes Cost Object Approvals and Authorized Approvals.</w:t>
      </w:r>
    </w:p>
    <w:bookmarkEnd w:id="4"/>
    <w:p w14:paraId="386CC458" w14:textId="77777777" w:rsidR="002667DE" w:rsidRDefault="002667DE" w:rsidP="002667DE">
      <w:pPr>
        <w:jc w:val="right"/>
        <w:rPr>
          <w:sz w:val="2"/>
          <w:szCs w:val="2"/>
        </w:rPr>
      </w:pPr>
    </w:p>
    <w:p w14:paraId="3FB52754" w14:textId="77777777" w:rsidR="002667DE" w:rsidRDefault="001956F5" w:rsidP="00B347F4">
      <w:pPr>
        <w:pStyle w:val="Heading4"/>
      </w:pPr>
      <w:bookmarkStart w:id="8" w:name="_Toc92890205"/>
      <w:r>
        <w:t>Review and Approve</w:t>
      </w:r>
      <w:r w:rsidRPr="00DA67B9">
        <w:t xml:space="preserve"> </w:t>
      </w:r>
      <w:r>
        <w:t>a Payment Request</w:t>
      </w:r>
      <w:bookmarkEnd w:id="8"/>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Approve / Return one or more payment requests."/>
      </w:tblPr>
      <w:tblGrid>
        <w:gridCol w:w="6720"/>
        <w:gridCol w:w="2918"/>
      </w:tblGrid>
      <w:tr w:rsidR="002667DE" w:rsidRPr="006429D2" w14:paraId="75302BCF" w14:textId="77777777" w:rsidTr="00667E33">
        <w:trPr>
          <w:cantSplit/>
          <w:tblHeader/>
        </w:trPr>
        <w:tc>
          <w:tcPr>
            <w:tcW w:w="6720" w:type="dxa"/>
            <w:shd w:val="clear" w:color="auto" w:fill="000000"/>
          </w:tcPr>
          <w:p w14:paraId="23B2A6AC" w14:textId="77777777" w:rsidR="002667DE" w:rsidRPr="006429D2" w:rsidRDefault="002667DE" w:rsidP="00B347F4">
            <w:pPr>
              <w:pStyle w:val="ConcurTableHeadLeft"/>
            </w:pPr>
            <w:r>
              <w:t>Screen(s)</w:t>
            </w:r>
          </w:p>
        </w:tc>
        <w:tc>
          <w:tcPr>
            <w:tcW w:w="2918" w:type="dxa"/>
            <w:shd w:val="clear" w:color="auto" w:fill="000000"/>
          </w:tcPr>
          <w:p w14:paraId="17B0D034" w14:textId="77777777" w:rsidR="002667DE" w:rsidRPr="006429D2" w:rsidRDefault="002667DE" w:rsidP="00B347F4">
            <w:pPr>
              <w:pStyle w:val="ConcurTableHeadLeft"/>
            </w:pPr>
            <w:r w:rsidRPr="006429D2">
              <w:t>Description/Action</w:t>
            </w:r>
          </w:p>
        </w:tc>
      </w:tr>
      <w:tr w:rsidR="002667DE" w:rsidRPr="006429D2" w14:paraId="6F935089" w14:textId="77777777" w:rsidTr="00667E33">
        <w:trPr>
          <w:cantSplit/>
        </w:trPr>
        <w:tc>
          <w:tcPr>
            <w:tcW w:w="6720" w:type="dxa"/>
          </w:tcPr>
          <w:p w14:paraId="540DAAFF" w14:textId="77777777" w:rsidR="002667DE" w:rsidRPr="006429D2" w:rsidRDefault="00667E33" w:rsidP="00B91177">
            <w:pPr>
              <w:pStyle w:val="ConcurTableText"/>
            </w:pPr>
            <w:r>
              <w:rPr>
                <w:noProof/>
                <w:snapToGrid/>
              </w:rPr>
              <w:drawing>
                <wp:inline distT="0" distB="0" distL="0" distR="0" wp14:anchorId="54A2C235" wp14:editId="03015163">
                  <wp:extent cx="1845310" cy="3278505"/>
                  <wp:effectExtent l="19050" t="19050" r="2540" b="0"/>
                  <wp:docPr id="1" name="Picture 1" descr="P43C3T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43C3T2#yIS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5310" cy="3278505"/>
                          </a:xfrm>
                          <a:prstGeom prst="rect">
                            <a:avLst/>
                          </a:prstGeom>
                          <a:noFill/>
                          <a:ln w="6350" cmpd="sng">
                            <a:solidFill>
                              <a:srgbClr val="000000"/>
                            </a:solidFill>
                            <a:miter lim="800000"/>
                            <a:headEnd/>
                            <a:tailEnd/>
                          </a:ln>
                          <a:effectLst/>
                        </pic:spPr>
                      </pic:pic>
                    </a:graphicData>
                  </a:graphic>
                </wp:inline>
              </w:drawing>
            </w:r>
            <w:r w:rsidR="00250688">
              <w:rPr>
                <w:noProof/>
              </w:rPr>
              <w:t xml:space="preserve">  </w:t>
            </w:r>
          </w:p>
        </w:tc>
        <w:tc>
          <w:tcPr>
            <w:tcW w:w="2918" w:type="dxa"/>
          </w:tcPr>
          <w:p w14:paraId="2B65C9C9" w14:textId="77777777" w:rsidR="002667DE" w:rsidRDefault="00B347F4" w:rsidP="00B347F4">
            <w:pPr>
              <w:pStyle w:val="ConcurTableText"/>
            </w:pPr>
            <w:r w:rsidRPr="00483CE7">
              <w:t xml:space="preserve">To </w:t>
            </w:r>
            <w:r w:rsidR="00CF12F2">
              <w:t>review and approve a</w:t>
            </w:r>
            <w:r w:rsidRPr="00483CE7">
              <w:t xml:space="preserve"> payment request</w:t>
            </w:r>
            <w:r w:rsidR="007B3675">
              <w:t>:</w:t>
            </w:r>
          </w:p>
          <w:p w14:paraId="7AFAF2FE" w14:textId="77777777" w:rsidR="00B347F4" w:rsidRPr="00B634E2" w:rsidRDefault="00B347F4" w:rsidP="00B347F4">
            <w:pPr>
              <w:pStyle w:val="ConcurTableText"/>
            </w:pPr>
            <w:r w:rsidRPr="006C56EF">
              <w:t xml:space="preserve">1) </w:t>
            </w:r>
            <w:r>
              <w:t>On the home screen, tap</w:t>
            </w:r>
            <w:r w:rsidRPr="006C56EF">
              <w:t xml:space="preserve"> </w:t>
            </w:r>
            <w:r w:rsidRPr="006C56EF">
              <w:rPr>
                <w:b/>
              </w:rPr>
              <w:t>Approvals</w:t>
            </w:r>
            <w:r>
              <w:t>.</w:t>
            </w:r>
          </w:p>
          <w:p w14:paraId="0848E55A" w14:textId="77777777" w:rsidR="007B3675" w:rsidRPr="002667DE" w:rsidRDefault="00B347F4" w:rsidP="00B347F4">
            <w:pPr>
              <w:pStyle w:val="ConcurTableText"/>
            </w:pPr>
            <w:r w:rsidRPr="006C56EF">
              <w:t xml:space="preserve">2) </w:t>
            </w:r>
            <w:r>
              <w:t xml:space="preserve">On the </w:t>
            </w:r>
            <w:r w:rsidRPr="007E1EB7">
              <w:rPr>
                <w:b/>
              </w:rPr>
              <w:t>Approvals</w:t>
            </w:r>
            <w:r>
              <w:t xml:space="preserve"> screen, tap </w:t>
            </w:r>
            <w:r w:rsidRPr="007E1EB7">
              <w:rPr>
                <w:b/>
              </w:rPr>
              <w:t xml:space="preserve">Invoice </w:t>
            </w:r>
            <w:r>
              <w:rPr>
                <w:b/>
              </w:rPr>
              <w:t>Approvals</w:t>
            </w:r>
            <w:r>
              <w:t xml:space="preserve">. The </w:t>
            </w:r>
            <w:r w:rsidRPr="00CC1A4E">
              <w:rPr>
                <w:b/>
              </w:rPr>
              <w:t xml:space="preserve">Invoice </w:t>
            </w:r>
            <w:r>
              <w:rPr>
                <w:b/>
              </w:rPr>
              <w:t>Approvals</w:t>
            </w:r>
            <w:r>
              <w:t xml:space="preserve"> screen appears. </w:t>
            </w:r>
          </w:p>
        </w:tc>
      </w:tr>
      <w:tr w:rsidR="00CC4F52" w:rsidRPr="006429D2" w14:paraId="551DE1AB" w14:textId="77777777" w:rsidTr="00667E33">
        <w:trPr>
          <w:cantSplit/>
        </w:trPr>
        <w:tc>
          <w:tcPr>
            <w:tcW w:w="6720" w:type="dxa"/>
          </w:tcPr>
          <w:p w14:paraId="0185835F" w14:textId="77777777" w:rsidR="00CC4F52" w:rsidRPr="006429D2" w:rsidRDefault="00667E33" w:rsidP="00CC4F52">
            <w:pPr>
              <w:pStyle w:val="ConcurTableText"/>
            </w:pPr>
            <w:r>
              <w:rPr>
                <w:noProof/>
                <w:snapToGrid/>
              </w:rPr>
              <w:drawing>
                <wp:inline distT="0" distB="0" distL="0" distR="0" wp14:anchorId="649BE62E" wp14:editId="4BDA5ACA">
                  <wp:extent cx="2009775" cy="3558540"/>
                  <wp:effectExtent l="19050" t="19050" r="9525" b="3810"/>
                  <wp:docPr id="2" name="Picture 2" descr="P48C5T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48C5T2#yIS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3558540"/>
                          </a:xfrm>
                          <a:prstGeom prst="rect">
                            <a:avLst/>
                          </a:prstGeom>
                          <a:noFill/>
                          <a:ln w="6350" cmpd="sng">
                            <a:solidFill>
                              <a:srgbClr val="000000"/>
                            </a:solidFill>
                            <a:miter lim="800000"/>
                            <a:headEnd/>
                            <a:tailEnd/>
                          </a:ln>
                          <a:effectLst/>
                        </pic:spPr>
                      </pic:pic>
                    </a:graphicData>
                  </a:graphic>
                </wp:inline>
              </w:drawing>
            </w:r>
            <w:r w:rsidR="00CC4F52">
              <w:rPr>
                <w:noProof/>
                <w:snapToGrid/>
              </w:rPr>
              <w:t xml:space="preserve"> </w:t>
            </w:r>
            <w:r>
              <w:rPr>
                <w:noProof/>
                <w:snapToGrid/>
              </w:rPr>
              <w:drawing>
                <wp:inline distT="0" distB="0" distL="0" distR="0" wp14:anchorId="12D9CD54" wp14:editId="48A6D01B">
                  <wp:extent cx="2009775" cy="3558540"/>
                  <wp:effectExtent l="19050" t="19050" r="9525" b="3810"/>
                  <wp:docPr id="3" name="Picture 3" descr="P48C5T2#y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48C5T2#yIS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9775" cy="3558540"/>
                          </a:xfrm>
                          <a:prstGeom prst="rect">
                            <a:avLst/>
                          </a:prstGeom>
                          <a:noFill/>
                          <a:ln w="6350" cmpd="sng">
                            <a:solidFill>
                              <a:srgbClr val="000000"/>
                            </a:solidFill>
                            <a:miter lim="800000"/>
                            <a:headEnd/>
                            <a:tailEnd/>
                          </a:ln>
                          <a:effectLst/>
                        </pic:spPr>
                      </pic:pic>
                    </a:graphicData>
                  </a:graphic>
                </wp:inline>
              </w:drawing>
            </w:r>
          </w:p>
        </w:tc>
        <w:tc>
          <w:tcPr>
            <w:tcW w:w="2918" w:type="dxa"/>
          </w:tcPr>
          <w:p w14:paraId="7A0D80B1" w14:textId="77777777" w:rsidR="00CC4F52" w:rsidRDefault="00CC4F52" w:rsidP="00CC4F52">
            <w:pPr>
              <w:pStyle w:val="ConcurTableText"/>
            </w:pPr>
            <w:r>
              <w:t xml:space="preserve">3) On the </w:t>
            </w:r>
            <w:r w:rsidRPr="00A16546">
              <w:rPr>
                <w:b/>
              </w:rPr>
              <w:t xml:space="preserve">Invoice </w:t>
            </w:r>
            <w:r>
              <w:rPr>
                <w:b/>
              </w:rPr>
              <w:t>Approvals</w:t>
            </w:r>
            <w:r>
              <w:t xml:space="preserve"> screen, tap to open the desired payment request.</w:t>
            </w:r>
          </w:p>
          <w:p w14:paraId="730EF472" w14:textId="77777777" w:rsidR="00CC4F52" w:rsidRDefault="00CC4F52" w:rsidP="00CC4F52">
            <w:pPr>
              <w:pStyle w:val="ConcurTableText"/>
            </w:pPr>
            <w:r>
              <w:t xml:space="preserve">4) Tap the </w:t>
            </w:r>
            <w:r w:rsidRPr="00A16546">
              <w:rPr>
                <w:b/>
              </w:rPr>
              <w:t>Summary</w:t>
            </w:r>
            <w:r>
              <w:t xml:space="preserve">, </w:t>
            </w:r>
            <w:r w:rsidRPr="00A16546">
              <w:rPr>
                <w:b/>
              </w:rPr>
              <w:t>Line Items</w:t>
            </w:r>
            <w:r>
              <w:t xml:space="preserve">, and </w:t>
            </w:r>
            <w:r w:rsidRPr="00A16546">
              <w:rPr>
                <w:b/>
              </w:rPr>
              <w:t>Images</w:t>
            </w:r>
            <w:r>
              <w:t xml:space="preserve"> tabs to access and review all information.</w:t>
            </w:r>
          </w:p>
          <w:p w14:paraId="1FC49F3E" w14:textId="77777777" w:rsidR="00CC4F52" w:rsidRPr="002667DE" w:rsidRDefault="00CC4F52" w:rsidP="00CC4F52">
            <w:pPr>
              <w:pStyle w:val="ConcurTableText"/>
            </w:pPr>
            <w:r>
              <w:t xml:space="preserve">5) When done, tap </w:t>
            </w:r>
            <w:r>
              <w:rPr>
                <w:b/>
              </w:rPr>
              <w:t xml:space="preserve">Send Back </w:t>
            </w:r>
            <w:r w:rsidRPr="005E2113">
              <w:t>or</w:t>
            </w:r>
            <w:r>
              <w:rPr>
                <w:b/>
              </w:rPr>
              <w:t xml:space="preserve"> Approve</w:t>
            </w:r>
            <w:r>
              <w:t>.</w:t>
            </w:r>
          </w:p>
        </w:tc>
      </w:tr>
    </w:tbl>
    <w:p w14:paraId="76673648" w14:textId="77777777" w:rsidR="002667DE" w:rsidRDefault="002667DE" w:rsidP="002667DE">
      <w:pPr>
        <w:jc w:val="right"/>
        <w:rPr>
          <w:sz w:val="2"/>
          <w:szCs w:val="2"/>
        </w:rPr>
      </w:pPr>
    </w:p>
    <w:p w14:paraId="709A6E33" w14:textId="77777777" w:rsidR="00B347F4" w:rsidRDefault="00B347F4" w:rsidP="002667DE">
      <w:pPr>
        <w:jc w:val="right"/>
        <w:rPr>
          <w:sz w:val="2"/>
          <w:szCs w:val="2"/>
        </w:rPr>
      </w:pPr>
    </w:p>
    <w:p w14:paraId="6F829914" w14:textId="77777777" w:rsidR="00B347F4" w:rsidRDefault="00B347F4" w:rsidP="002667DE">
      <w:pPr>
        <w:jc w:val="right"/>
        <w:rPr>
          <w:sz w:val="2"/>
          <w:szCs w:val="2"/>
        </w:rPr>
      </w:pPr>
    </w:p>
    <w:p w14:paraId="00378C88" w14:textId="77777777" w:rsidR="00B347F4" w:rsidRDefault="00B347F4" w:rsidP="00B347F4">
      <w:pPr>
        <w:pStyle w:val="Heading4"/>
      </w:pPr>
      <w:bookmarkStart w:id="9" w:name="_Toc92890206"/>
      <w:r>
        <w:t>Approve / Return one or More Payment Requests</w:t>
      </w:r>
      <w:bookmarkEnd w:id="9"/>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Approve / Return one or more payment requests."/>
      </w:tblPr>
      <w:tblGrid>
        <w:gridCol w:w="6720"/>
        <w:gridCol w:w="2918"/>
      </w:tblGrid>
      <w:tr w:rsidR="00B347F4" w:rsidRPr="006429D2" w14:paraId="52D624BA" w14:textId="77777777" w:rsidTr="00667E33">
        <w:trPr>
          <w:cantSplit/>
          <w:tblHeader/>
        </w:trPr>
        <w:tc>
          <w:tcPr>
            <w:tcW w:w="6720" w:type="dxa"/>
            <w:shd w:val="clear" w:color="auto" w:fill="000000"/>
          </w:tcPr>
          <w:p w14:paraId="6E16DF0C" w14:textId="77777777" w:rsidR="00B347F4" w:rsidRPr="006429D2" w:rsidRDefault="00B347F4" w:rsidP="00FB0336">
            <w:pPr>
              <w:pStyle w:val="ConcurTableHeadLeft"/>
            </w:pPr>
            <w:r>
              <w:t>Screen(s)</w:t>
            </w:r>
          </w:p>
        </w:tc>
        <w:tc>
          <w:tcPr>
            <w:tcW w:w="2918" w:type="dxa"/>
            <w:shd w:val="clear" w:color="auto" w:fill="000000"/>
          </w:tcPr>
          <w:p w14:paraId="7E77BE8D" w14:textId="77777777" w:rsidR="00B347F4" w:rsidRPr="006429D2" w:rsidRDefault="00B347F4" w:rsidP="00FB0336">
            <w:pPr>
              <w:pStyle w:val="ConcurTableHeadLeft"/>
            </w:pPr>
            <w:r w:rsidRPr="006429D2">
              <w:t>Description/Action</w:t>
            </w:r>
          </w:p>
        </w:tc>
      </w:tr>
      <w:tr w:rsidR="00B347F4" w:rsidRPr="006429D2" w14:paraId="1A7A4FA5" w14:textId="77777777" w:rsidTr="00667E33">
        <w:trPr>
          <w:cantSplit/>
        </w:trPr>
        <w:tc>
          <w:tcPr>
            <w:tcW w:w="6720" w:type="dxa"/>
          </w:tcPr>
          <w:p w14:paraId="7C4BD6FF" w14:textId="77777777" w:rsidR="00B347F4" w:rsidRPr="006429D2" w:rsidRDefault="00667E33" w:rsidP="00FB0336">
            <w:pPr>
              <w:pStyle w:val="ConcurTableText"/>
            </w:pPr>
            <w:r>
              <w:rPr>
                <w:noProof/>
                <w:snapToGrid/>
              </w:rPr>
              <w:drawing>
                <wp:inline distT="0" distB="0" distL="0" distR="0" wp14:anchorId="428A6550" wp14:editId="525D8F2B">
                  <wp:extent cx="2001520" cy="3558540"/>
                  <wp:effectExtent l="19050" t="19050" r="0" b="3810"/>
                  <wp:docPr id="4" name="Picture 4" descr="P60C3T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60C3T3#yIS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1520" cy="3558540"/>
                          </a:xfrm>
                          <a:prstGeom prst="rect">
                            <a:avLst/>
                          </a:prstGeom>
                          <a:noFill/>
                          <a:ln w="6350" cmpd="sng">
                            <a:solidFill>
                              <a:srgbClr val="000000"/>
                            </a:solidFill>
                            <a:miter lim="800000"/>
                            <a:headEnd/>
                            <a:tailEnd/>
                          </a:ln>
                          <a:effectLst/>
                        </pic:spPr>
                      </pic:pic>
                    </a:graphicData>
                  </a:graphic>
                </wp:inline>
              </w:drawing>
            </w:r>
            <w:r w:rsidR="00E44933">
              <w:rPr>
                <w:noProof/>
                <w:snapToGrid/>
              </w:rPr>
              <w:t xml:space="preserve"> </w:t>
            </w:r>
            <w:r>
              <w:rPr>
                <w:noProof/>
                <w:snapToGrid/>
              </w:rPr>
              <w:drawing>
                <wp:inline distT="0" distB="0" distL="0" distR="0" wp14:anchorId="6A4A4E0B" wp14:editId="3FA0EBA4">
                  <wp:extent cx="2009775" cy="3558540"/>
                  <wp:effectExtent l="19050" t="19050" r="9525" b="3810"/>
                  <wp:docPr id="5" name="Picture 5" descr="P60C3T3#y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60C3T3#yIS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9775" cy="3558540"/>
                          </a:xfrm>
                          <a:prstGeom prst="rect">
                            <a:avLst/>
                          </a:prstGeom>
                          <a:noFill/>
                          <a:ln w="6350" cmpd="sng">
                            <a:solidFill>
                              <a:srgbClr val="000000"/>
                            </a:solidFill>
                            <a:miter lim="800000"/>
                            <a:headEnd/>
                            <a:tailEnd/>
                          </a:ln>
                          <a:effectLst/>
                        </pic:spPr>
                      </pic:pic>
                    </a:graphicData>
                  </a:graphic>
                </wp:inline>
              </w:drawing>
            </w:r>
          </w:p>
        </w:tc>
        <w:tc>
          <w:tcPr>
            <w:tcW w:w="2918" w:type="dxa"/>
          </w:tcPr>
          <w:p w14:paraId="0483F644" w14:textId="77777777" w:rsidR="00B347F4" w:rsidRDefault="00B347F4" w:rsidP="00FB0336">
            <w:pPr>
              <w:pStyle w:val="ConcurTableText"/>
            </w:pPr>
            <w:r w:rsidRPr="00483CE7">
              <w:t xml:space="preserve">To </w:t>
            </w:r>
            <w:r>
              <w:t>approve/return one or more</w:t>
            </w:r>
            <w:r w:rsidRPr="00483CE7">
              <w:t xml:space="preserve"> payment request approvals</w:t>
            </w:r>
            <w:r>
              <w:t>:</w:t>
            </w:r>
          </w:p>
          <w:p w14:paraId="558B4B78" w14:textId="77777777" w:rsidR="00B347F4" w:rsidRDefault="00B347F4" w:rsidP="00B347F4">
            <w:pPr>
              <w:pStyle w:val="ConcurTableText"/>
              <w:rPr>
                <w:noProof/>
              </w:rPr>
            </w:pPr>
            <w:r>
              <w:t xml:space="preserve">1) On the </w:t>
            </w:r>
            <w:r w:rsidRPr="006D0CFD">
              <w:rPr>
                <w:b/>
              </w:rPr>
              <w:t xml:space="preserve">Invoice </w:t>
            </w:r>
            <w:r>
              <w:rPr>
                <w:b/>
              </w:rPr>
              <w:t>Approvals</w:t>
            </w:r>
            <w:r>
              <w:t xml:space="preserve"> screen, tap </w:t>
            </w:r>
            <w:r w:rsidR="00667E33">
              <w:rPr>
                <w:b/>
                <w:bCs/>
                <w:i/>
                <w:iCs/>
                <w:noProof/>
              </w:rPr>
              <w:drawing>
                <wp:inline distT="0" distB="0" distL="0" distR="0" wp14:anchorId="1B7CBEC8" wp14:editId="1BAFCE15">
                  <wp:extent cx="107315" cy="115570"/>
                  <wp:effectExtent l="0" t="0" r="0" b="0"/>
                  <wp:docPr id="6" name="Picture 6" descr="P62C4T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62C4T3#yIS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15570"/>
                          </a:xfrm>
                          <a:prstGeom prst="rect">
                            <a:avLst/>
                          </a:prstGeom>
                          <a:noFill/>
                          <a:ln>
                            <a:noFill/>
                          </a:ln>
                        </pic:spPr>
                      </pic:pic>
                    </a:graphicData>
                  </a:graphic>
                </wp:inline>
              </w:drawing>
            </w:r>
            <w:r>
              <w:rPr>
                <w:noProof/>
              </w:rPr>
              <w:t xml:space="preserve"> (upper-right corner). A selection circle appears to the left of each payment request.</w:t>
            </w:r>
          </w:p>
          <w:p w14:paraId="5BDB2058" w14:textId="77777777" w:rsidR="00B347F4" w:rsidRDefault="00B347F4" w:rsidP="00B347F4">
            <w:pPr>
              <w:pStyle w:val="ConcurTableText"/>
            </w:pPr>
            <w:r>
              <w:rPr>
                <w:noProof/>
              </w:rPr>
              <w:t>2) Tap the desired selected circles.</w:t>
            </w:r>
          </w:p>
          <w:p w14:paraId="0074C370" w14:textId="77777777" w:rsidR="00B347F4" w:rsidRPr="002667DE" w:rsidRDefault="00B347F4" w:rsidP="00FB0336">
            <w:pPr>
              <w:pStyle w:val="ConcurTableText"/>
            </w:pPr>
            <w:r>
              <w:t xml:space="preserve">3) Tap </w:t>
            </w:r>
            <w:r>
              <w:rPr>
                <w:b/>
              </w:rPr>
              <w:t xml:space="preserve">Send Back </w:t>
            </w:r>
            <w:r w:rsidRPr="005E2113">
              <w:t>or</w:t>
            </w:r>
            <w:r>
              <w:rPr>
                <w:b/>
              </w:rPr>
              <w:t xml:space="preserve"> Approve</w:t>
            </w:r>
            <w:r>
              <w:t>.</w:t>
            </w:r>
          </w:p>
        </w:tc>
      </w:tr>
    </w:tbl>
    <w:p w14:paraId="614E2A02" w14:textId="77777777" w:rsidR="00B347F4" w:rsidRDefault="00B347F4" w:rsidP="002667DE">
      <w:pPr>
        <w:jc w:val="right"/>
        <w:rPr>
          <w:sz w:val="2"/>
          <w:szCs w:val="2"/>
        </w:rPr>
      </w:pPr>
    </w:p>
    <w:p w14:paraId="0EAE757E" w14:textId="77777777" w:rsidR="006B471D" w:rsidRDefault="006B471D" w:rsidP="002667DE">
      <w:pPr>
        <w:jc w:val="right"/>
        <w:rPr>
          <w:sz w:val="2"/>
          <w:szCs w:val="2"/>
        </w:rPr>
      </w:pPr>
    </w:p>
    <w:p w14:paraId="55DE2E00" w14:textId="77777777" w:rsidR="006B471D" w:rsidRDefault="006B471D" w:rsidP="002667DE">
      <w:pPr>
        <w:jc w:val="right"/>
        <w:rPr>
          <w:sz w:val="2"/>
          <w:szCs w:val="2"/>
        </w:rPr>
      </w:pPr>
    </w:p>
    <w:p w14:paraId="47979DED" w14:textId="77777777" w:rsidR="006B471D" w:rsidRDefault="006B471D" w:rsidP="00E24DBE">
      <w:pPr>
        <w:pStyle w:val="Heading3"/>
      </w:pPr>
      <w:bookmarkStart w:id="10" w:name="_Toc9881563"/>
      <w:bookmarkStart w:id="11" w:name="_Toc9881586"/>
      <w:bookmarkStart w:id="12" w:name="_Toc92890207"/>
      <w:r>
        <w:lastRenderedPageBreak/>
        <w:t>Purchase Requests</w:t>
      </w:r>
      <w:bookmarkEnd w:id="10"/>
      <w:bookmarkEnd w:id="11"/>
      <w:bookmarkEnd w:id="12"/>
    </w:p>
    <w:p w14:paraId="1E926477" w14:textId="77777777" w:rsidR="006B471D" w:rsidRPr="006B471D" w:rsidRDefault="006B471D" w:rsidP="00F8058D">
      <w:pPr>
        <w:pStyle w:val="ConcurTableText"/>
        <w:keepNext/>
      </w:pPr>
      <w:r w:rsidRPr="006B471D">
        <w:t xml:space="preserve">Use </w:t>
      </w:r>
      <w:r w:rsidRPr="006B471D">
        <w:rPr>
          <w:b/>
        </w:rPr>
        <w:t>Approvals</w:t>
      </w:r>
      <w:r w:rsidRPr="006B471D">
        <w:t xml:space="preserve"> on the home screen to view and approve purchase requests (if you are an approver). </w:t>
      </w:r>
    </w:p>
    <w:p w14:paraId="7124FB20" w14:textId="77777777" w:rsidR="006B471D" w:rsidRDefault="006B471D" w:rsidP="00F8058D">
      <w:pPr>
        <w:pStyle w:val="ConcurTableText"/>
        <w:keepNext/>
      </w:pPr>
      <w:r w:rsidRPr="006B471D">
        <w:rPr>
          <w:b/>
        </w:rPr>
        <w:t xml:space="preserve">NOTE: </w:t>
      </w:r>
      <w:r w:rsidRPr="006B471D">
        <w:t>This also includes Cost Object Approvals and Authorized Approvals.</w:t>
      </w:r>
    </w:p>
    <w:p w14:paraId="32C2E8EC" w14:textId="77777777" w:rsidR="006B471D" w:rsidRDefault="006B471D" w:rsidP="006B471D">
      <w:pPr>
        <w:pStyle w:val="Heading4"/>
      </w:pPr>
      <w:bookmarkStart w:id="13" w:name="_Toc92890208"/>
      <w:r>
        <w:t>Review and Approve</w:t>
      </w:r>
      <w:r w:rsidRPr="00DA67B9">
        <w:t xml:space="preserve"> </w:t>
      </w:r>
      <w:r>
        <w:t>a Purchase Request</w:t>
      </w:r>
      <w:bookmarkEnd w:id="13"/>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Review and approve a purchase request."/>
      </w:tblPr>
      <w:tblGrid>
        <w:gridCol w:w="7170"/>
        <w:gridCol w:w="2468"/>
      </w:tblGrid>
      <w:tr w:rsidR="006B471D" w:rsidRPr="006429D2" w14:paraId="406EE16E" w14:textId="77777777" w:rsidTr="00667E33">
        <w:trPr>
          <w:cantSplit/>
          <w:tblHeader/>
        </w:trPr>
        <w:tc>
          <w:tcPr>
            <w:tcW w:w="7170" w:type="dxa"/>
            <w:shd w:val="clear" w:color="auto" w:fill="000000"/>
          </w:tcPr>
          <w:p w14:paraId="7A6E6798" w14:textId="77777777" w:rsidR="006B471D" w:rsidRPr="006429D2" w:rsidRDefault="006B471D" w:rsidP="00FB0336">
            <w:pPr>
              <w:pStyle w:val="ConcurTableHeadLeft"/>
            </w:pPr>
            <w:r>
              <w:t>Screen(s)</w:t>
            </w:r>
          </w:p>
        </w:tc>
        <w:tc>
          <w:tcPr>
            <w:tcW w:w="2468" w:type="dxa"/>
            <w:shd w:val="clear" w:color="auto" w:fill="000000"/>
          </w:tcPr>
          <w:p w14:paraId="78892575" w14:textId="77777777" w:rsidR="006B471D" w:rsidRPr="006429D2" w:rsidRDefault="006B471D" w:rsidP="00FB0336">
            <w:pPr>
              <w:pStyle w:val="ConcurTableHeadLeft"/>
            </w:pPr>
            <w:r w:rsidRPr="006429D2">
              <w:t>Description/Action</w:t>
            </w:r>
          </w:p>
        </w:tc>
      </w:tr>
      <w:tr w:rsidR="006B471D" w:rsidRPr="006429D2" w14:paraId="73410B08" w14:textId="77777777" w:rsidTr="00667E33">
        <w:trPr>
          <w:cantSplit/>
        </w:trPr>
        <w:tc>
          <w:tcPr>
            <w:tcW w:w="7170" w:type="dxa"/>
          </w:tcPr>
          <w:p w14:paraId="78CB1066" w14:textId="77777777" w:rsidR="006B471D" w:rsidRPr="006429D2" w:rsidRDefault="00667E33" w:rsidP="00FB0336">
            <w:pPr>
              <w:pStyle w:val="ConcurTableText"/>
            </w:pPr>
            <w:r>
              <w:rPr>
                <w:noProof/>
                <w:snapToGrid/>
              </w:rPr>
              <w:drawing>
                <wp:inline distT="0" distB="0" distL="0" distR="0" wp14:anchorId="2B070DC3" wp14:editId="48A7B0DB">
                  <wp:extent cx="2158365" cy="3558540"/>
                  <wp:effectExtent l="19050" t="19050" r="0" b="3810"/>
                  <wp:docPr id="7" name="Picture 7" descr="P76C3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76C3T4#yIS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8365" cy="3558540"/>
                          </a:xfrm>
                          <a:prstGeom prst="rect">
                            <a:avLst/>
                          </a:prstGeom>
                          <a:noFill/>
                          <a:ln w="6350" cmpd="sng">
                            <a:solidFill>
                              <a:srgbClr val="000000"/>
                            </a:solidFill>
                            <a:miter lim="800000"/>
                            <a:headEnd/>
                            <a:tailEnd/>
                          </a:ln>
                          <a:effectLst/>
                        </pic:spPr>
                      </pic:pic>
                    </a:graphicData>
                  </a:graphic>
                </wp:inline>
              </w:drawing>
            </w:r>
            <w:r w:rsidR="00655CC4">
              <w:rPr>
                <w:noProof/>
                <w:snapToGrid/>
              </w:rPr>
              <w:t xml:space="preserve"> </w:t>
            </w:r>
            <w:r>
              <w:rPr>
                <w:noProof/>
                <w:snapToGrid/>
              </w:rPr>
              <w:drawing>
                <wp:inline distT="0" distB="0" distL="0" distR="0" wp14:anchorId="6438922E" wp14:editId="694CD9A2">
                  <wp:extent cx="2158365" cy="3558540"/>
                  <wp:effectExtent l="19050" t="19050" r="0" b="3810"/>
                  <wp:docPr id="8" name="Picture 8" descr="P76C3T4#y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76C3T4#yIS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8365" cy="3558540"/>
                          </a:xfrm>
                          <a:prstGeom prst="rect">
                            <a:avLst/>
                          </a:prstGeom>
                          <a:noFill/>
                          <a:ln w="6350" cmpd="sng">
                            <a:solidFill>
                              <a:srgbClr val="000000"/>
                            </a:solidFill>
                            <a:miter lim="800000"/>
                            <a:headEnd/>
                            <a:tailEnd/>
                          </a:ln>
                          <a:effectLst/>
                        </pic:spPr>
                      </pic:pic>
                    </a:graphicData>
                  </a:graphic>
                </wp:inline>
              </w:drawing>
            </w:r>
          </w:p>
        </w:tc>
        <w:tc>
          <w:tcPr>
            <w:tcW w:w="2468" w:type="dxa"/>
          </w:tcPr>
          <w:p w14:paraId="21411849" w14:textId="77777777" w:rsidR="006B471D" w:rsidRDefault="006B471D" w:rsidP="00FB0336">
            <w:pPr>
              <w:pStyle w:val="ConcurTableText"/>
            </w:pPr>
            <w:r>
              <w:t>To review and approve a purchase request:</w:t>
            </w:r>
          </w:p>
          <w:p w14:paraId="594D6C7A" w14:textId="77777777" w:rsidR="006B471D" w:rsidRPr="00B634E2" w:rsidRDefault="006B471D" w:rsidP="006B471D">
            <w:pPr>
              <w:pStyle w:val="ConcurTableText"/>
            </w:pPr>
            <w:r w:rsidRPr="006C56EF">
              <w:t xml:space="preserve">1) </w:t>
            </w:r>
            <w:r>
              <w:t>On the home screen, tap</w:t>
            </w:r>
            <w:r w:rsidRPr="006C56EF">
              <w:t xml:space="preserve"> </w:t>
            </w:r>
            <w:r w:rsidRPr="006C56EF">
              <w:rPr>
                <w:b/>
              </w:rPr>
              <w:t>Approvals</w:t>
            </w:r>
            <w:r>
              <w:t>.</w:t>
            </w:r>
          </w:p>
          <w:p w14:paraId="0A477ADC" w14:textId="77777777" w:rsidR="006B471D" w:rsidRPr="002667DE" w:rsidRDefault="006B471D" w:rsidP="006B471D">
            <w:pPr>
              <w:pStyle w:val="ConcurTableText"/>
            </w:pPr>
            <w:r w:rsidRPr="006C56EF">
              <w:t xml:space="preserve">2) </w:t>
            </w:r>
            <w:r>
              <w:t xml:space="preserve">On the </w:t>
            </w:r>
            <w:r w:rsidRPr="00310FD4">
              <w:rPr>
                <w:b/>
              </w:rPr>
              <w:t>Approvals</w:t>
            </w:r>
            <w:r>
              <w:t xml:space="preserve"> screen, tap </w:t>
            </w:r>
            <w:r w:rsidRPr="00310FD4">
              <w:rPr>
                <w:b/>
              </w:rPr>
              <w:t>Purchase Request</w:t>
            </w:r>
            <w:r w:rsidR="00637CD9">
              <w:rPr>
                <w:b/>
              </w:rPr>
              <w:t xml:space="preserve"> Approvals</w:t>
            </w:r>
            <w:r>
              <w:t>.</w:t>
            </w:r>
          </w:p>
        </w:tc>
      </w:tr>
      <w:tr w:rsidR="006B471D" w:rsidRPr="006429D2" w14:paraId="57BCE37F" w14:textId="77777777" w:rsidTr="00667E33">
        <w:trPr>
          <w:cantSplit/>
        </w:trPr>
        <w:tc>
          <w:tcPr>
            <w:tcW w:w="7170" w:type="dxa"/>
          </w:tcPr>
          <w:p w14:paraId="21512C31" w14:textId="77777777" w:rsidR="006B471D" w:rsidRPr="006429D2" w:rsidRDefault="00667E33" w:rsidP="00FB0336">
            <w:pPr>
              <w:pStyle w:val="ConcurTableText"/>
            </w:pPr>
            <w:r>
              <w:rPr>
                <w:noProof/>
                <w:snapToGrid/>
              </w:rPr>
              <w:drawing>
                <wp:inline distT="0" distB="0" distL="0" distR="0" wp14:anchorId="4445FD69" wp14:editId="4C176BA7">
                  <wp:extent cx="2150110" cy="3558540"/>
                  <wp:effectExtent l="19050" t="19050" r="2540" b="3810"/>
                  <wp:docPr id="9" name="Picture 9" descr="P81C5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81C5T4#yIS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0110" cy="3558540"/>
                          </a:xfrm>
                          <a:prstGeom prst="rect">
                            <a:avLst/>
                          </a:prstGeom>
                          <a:noFill/>
                          <a:ln w="6350" cmpd="sng">
                            <a:solidFill>
                              <a:srgbClr val="000000"/>
                            </a:solidFill>
                            <a:miter lim="800000"/>
                            <a:headEnd/>
                            <a:tailEnd/>
                          </a:ln>
                          <a:effectLst/>
                        </pic:spPr>
                      </pic:pic>
                    </a:graphicData>
                  </a:graphic>
                </wp:inline>
              </w:drawing>
            </w:r>
          </w:p>
        </w:tc>
        <w:tc>
          <w:tcPr>
            <w:tcW w:w="2468" w:type="dxa"/>
          </w:tcPr>
          <w:p w14:paraId="42191810" w14:textId="77777777" w:rsidR="006B471D" w:rsidRDefault="006B471D" w:rsidP="00FB0336">
            <w:pPr>
              <w:pStyle w:val="ConcurTableText"/>
            </w:pPr>
            <w:r>
              <w:t xml:space="preserve">3) On the </w:t>
            </w:r>
            <w:r w:rsidRPr="00310FD4">
              <w:rPr>
                <w:b/>
              </w:rPr>
              <w:t>Purchase Request</w:t>
            </w:r>
            <w:r>
              <w:t xml:space="preserve"> </w:t>
            </w:r>
            <w:r w:rsidRPr="00607B28">
              <w:rPr>
                <w:b/>
              </w:rPr>
              <w:t>Approval</w:t>
            </w:r>
            <w:r>
              <w:t xml:space="preserve"> screen, tap to open </w:t>
            </w:r>
            <w:r w:rsidRPr="006C56EF">
              <w:t xml:space="preserve">the desired </w:t>
            </w:r>
            <w:r>
              <w:t>request</w:t>
            </w:r>
            <w:r w:rsidRPr="006C56EF">
              <w:t>.</w:t>
            </w:r>
          </w:p>
        </w:tc>
      </w:tr>
      <w:tr w:rsidR="006B471D" w:rsidRPr="006429D2" w14:paraId="2F73FE02" w14:textId="77777777" w:rsidTr="00667E33">
        <w:trPr>
          <w:cantSplit/>
        </w:trPr>
        <w:tc>
          <w:tcPr>
            <w:tcW w:w="7170" w:type="dxa"/>
          </w:tcPr>
          <w:p w14:paraId="04705622" w14:textId="77777777" w:rsidR="006B471D" w:rsidRPr="006429D2" w:rsidRDefault="00667E33" w:rsidP="00FB0336">
            <w:pPr>
              <w:pStyle w:val="ConcurTableText"/>
            </w:pPr>
            <w:r>
              <w:rPr>
                <w:noProof/>
                <w:snapToGrid/>
              </w:rPr>
              <w:lastRenderedPageBreak/>
              <w:drawing>
                <wp:inline distT="0" distB="0" distL="0" distR="0" wp14:anchorId="3989BC96" wp14:editId="760F0837">
                  <wp:extent cx="4391025" cy="5486400"/>
                  <wp:effectExtent l="0" t="0" r="0" b="0"/>
                  <wp:docPr id="10" name="Picture 10" descr="P84C7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84C7T4#yIS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91025" cy="5486400"/>
                          </a:xfrm>
                          <a:prstGeom prst="rect">
                            <a:avLst/>
                          </a:prstGeom>
                          <a:noFill/>
                          <a:ln>
                            <a:noFill/>
                          </a:ln>
                        </pic:spPr>
                      </pic:pic>
                    </a:graphicData>
                  </a:graphic>
                </wp:inline>
              </w:drawing>
            </w:r>
          </w:p>
        </w:tc>
        <w:tc>
          <w:tcPr>
            <w:tcW w:w="2468" w:type="dxa"/>
          </w:tcPr>
          <w:p w14:paraId="64A50568" w14:textId="77777777" w:rsidR="006B471D" w:rsidRDefault="006B471D" w:rsidP="006B471D">
            <w:pPr>
              <w:pStyle w:val="ConcurTableText"/>
            </w:pPr>
            <w:r>
              <w:t xml:space="preserve">With the purchase request open: </w:t>
            </w:r>
          </w:p>
          <w:p w14:paraId="29CD4352" w14:textId="77777777" w:rsidR="006B471D" w:rsidRDefault="006B471D" w:rsidP="006B471D">
            <w:pPr>
              <w:pStyle w:val="ConcurTableText"/>
            </w:pPr>
            <w:r>
              <w:t>1) View the request details (summary, images, vendor info, etc.).</w:t>
            </w:r>
          </w:p>
          <w:p w14:paraId="429C60C7" w14:textId="77777777" w:rsidR="006B471D" w:rsidRPr="00C22F6E" w:rsidRDefault="006B471D" w:rsidP="006B471D">
            <w:pPr>
              <w:pStyle w:val="ConcurTableText"/>
            </w:pPr>
            <w:r>
              <w:t xml:space="preserve">2) Tap </w:t>
            </w:r>
            <w:r w:rsidRPr="00310FD4">
              <w:rPr>
                <w:b/>
              </w:rPr>
              <w:t>Approve</w:t>
            </w:r>
            <w:r>
              <w:t xml:space="preserve"> or </w:t>
            </w:r>
            <w:r w:rsidRPr="00310FD4">
              <w:rPr>
                <w:b/>
              </w:rPr>
              <w:t>Send Back</w:t>
            </w:r>
            <w:r>
              <w:t>.</w:t>
            </w:r>
          </w:p>
          <w:p w14:paraId="043990C8" w14:textId="77777777" w:rsidR="006B471D" w:rsidRDefault="006B471D" w:rsidP="006B471D">
            <w:pPr>
              <w:pStyle w:val="ConcurTableText"/>
            </w:pPr>
            <w:r w:rsidRPr="008C1F12">
              <w:rPr>
                <w:b/>
              </w:rPr>
              <w:t>NOTE:</w:t>
            </w:r>
            <w:r>
              <w:t xml:space="preserve"> If you send back a request, you must provide a comment.</w:t>
            </w:r>
          </w:p>
        </w:tc>
      </w:tr>
    </w:tbl>
    <w:p w14:paraId="0FE452CB" w14:textId="77777777" w:rsidR="006B471D" w:rsidRPr="006B471D" w:rsidRDefault="006B471D" w:rsidP="006B471D">
      <w:pPr>
        <w:pStyle w:val="ConcurTableText"/>
      </w:pPr>
    </w:p>
    <w:p w14:paraId="4548F4D6" w14:textId="28D852A6" w:rsidR="006B471D" w:rsidRDefault="006B471D" w:rsidP="002667DE">
      <w:pPr>
        <w:jc w:val="right"/>
        <w:rPr>
          <w:sz w:val="2"/>
          <w:szCs w:val="2"/>
        </w:rPr>
      </w:pPr>
    </w:p>
    <w:p w14:paraId="0DE769C6" w14:textId="02AB7E5C" w:rsidR="00AE1C2D" w:rsidRPr="00AE1C2D" w:rsidRDefault="00AE1C2D" w:rsidP="00AE1C2D">
      <w:pPr>
        <w:rPr>
          <w:b/>
          <w:color w:val="0070C0"/>
          <w:highlight w:val="yellow"/>
        </w:rPr>
      </w:pPr>
      <w:r w:rsidRPr="00AE1C2D">
        <w:rPr>
          <w:rFonts w:ascii="Segoe UI Symbol" w:hAnsi="Segoe UI Symbol" w:cs="Segoe UI Symbol"/>
          <w:b/>
          <w:color w:val="0070C0"/>
          <w:highlight w:val="yellow"/>
        </w:rPr>
        <w:t>☼</w:t>
      </w:r>
    </w:p>
    <w:sectPr w:rsidR="00AE1C2D" w:rsidRPr="00AE1C2D" w:rsidSect="00B22DD7">
      <w:footerReference w:type="default" r:id="rId23"/>
      <w:pgSz w:w="12240" w:h="15840"/>
      <w:pgMar w:top="1008"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4ED2B" w14:textId="77777777" w:rsidR="00D36A69" w:rsidRDefault="00D36A69">
      <w:r>
        <w:separator/>
      </w:r>
    </w:p>
    <w:p w14:paraId="7B3B5F49" w14:textId="77777777" w:rsidR="00D36A69" w:rsidRDefault="00D36A69"/>
  </w:endnote>
  <w:endnote w:type="continuationSeparator" w:id="0">
    <w:p w14:paraId="79B10123" w14:textId="77777777" w:rsidR="00D36A69" w:rsidRDefault="00D36A69">
      <w:r>
        <w:continuationSeparator/>
      </w:r>
    </w:p>
    <w:p w14:paraId="1685A3CA" w14:textId="77777777" w:rsidR="00D36A69" w:rsidRDefault="00D36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Hazard">
    <w:altName w:val="Calibri"/>
    <w:charset w:val="00"/>
    <w:family w:val="auto"/>
    <w:pitch w:val="variable"/>
    <w:sig w:usb0="00000083" w:usb1="00000000" w:usb2="00000000" w:usb3="00000000" w:csb0="00000009"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2C24" w14:textId="604FC520" w:rsidR="000A63BC" w:rsidRPr="008E39DF" w:rsidRDefault="000A63BC" w:rsidP="008E39DF">
    <w:pPr>
      <w:pStyle w:val="Footer"/>
    </w:pPr>
    <w:r>
      <w:rPr>
        <w:noProof/>
      </w:rPr>
      <w:fldChar w:fldCharType="begin"/>
    </w:r>
    <w:r>
      <w:rPr>
        <w:noProof/>
      </w:rPr>
      <w:instrText xml:space="preserve"> STYLEREF  "FAQTitle1"  \* MERGEFORMAT </w:instrText>
    </w:r>
    <w:r>
      <w:rPr>
        <w:noProof/>
      </w:rPr>
      <w:fldChar w:fldCharType="separate"/>
    </w:r>
    <w:r w:rsidR="005E6540">
      <w:rPr>
        <w:noProof/>
      </w:rPr>
      <w:t>Mobile App User Guide</w:t>
    </w:r>
    <w:r>
      <w:rPr>
        <w:noProof/>
      </w:rPr>
      <w:fldChar w:fldCharType="end"/>
    </w:r>
    <w:r>
      <w:tab/>
    </w:r>
    <w:r>
      <w:rPr>
        <w:noProof/>
      </w:rPr>
      <w:fldChar w:fldCharType="begin"/>
    </w:r>
    <w:r>
      <w:rPr>
        <w:noProof/>
      </w:rPr>
      <w:instrText xml:space="preserve"> STYLEREF  "FAQTitle2" \* MERGEFORMAT </w:instrText>
    </w:r>
    <w:r>
      <w:rPr>
        <w:noProof/>
      </w:rPr>
      <w:fldChar w:fldCharType="separate"/>
    </w:r>
    <w:r w:rsidR="005E6540">
      <w:rPr>
        <w:noProof/>
      </w:rPr>
      <w:t>Concur Invoice</w:t>
    </w:r>
    <w:r>
      <w:rPr>
        <w:noProof/>
      </w:rPr>
      <w:fldChar w:fldCharType="end"/>
    </w:r>
  </w:p>
  <w:p w14:paraId="09DE305B" w14:textId="10348115" w:rsidR="000A63BC" w:rsidRPr="008E39DF" w:rsidRDefault="000A63BC" w:rsidP="008E39DF">
    <w:pPr>
      <w:pStyle w:val="Footer"/>
    </w:pPr>
    <w:r>
      <w:rPr>
        <w:noProof/>
      </w:rPr>
      <w:fldChar w:fldCharType="begin"/>
    </w:r>
    <w:r>
      <w:rPr>
        <w:noProof/>
      </w:rPr>
      <w:instrText xml:space="preserve"> STYLEREF  "FAQTitle3" \* MERGEFORMAT </w:instrText>
    </w:r>
    <w:r>
      <w:rPr>
        <w:noProof/>
      </w:rPr>
      <w:fldChar w:fldCharType="separate"/>
    </w:r>
    <w:r w:rsidR="005E6540">
      <w:rPr>
        <w:noProof/>
      </w:rPr>
      <w:t>Last Revised: October 3, 2018</w:t>
    </w:r>
    <w:r>
      <w:rPr>
        <w:noProof/>
      </w:rPr>
      <w:fldChar w:fldCharType="end"/>
    </w:r>
    <w:r>
      <w:tab/>
    </w:r>
    <w:r w:rsidRPr="008E39DF">
      <w:t xml:space="preserve">Page </w:t>
    </w:r>
    <w:r w:rsidRPr="008E39DF">
      <w:fldChar w:fldCharType="begin"/>
    </w:r>
    <w:r w:rsidRPr="008E39DF">
      <w:instrText xml:space="preserve"> PAGE </w:instrText>
    </w:r>
    <w:r w:rsidRPr="008E39DF">
      <w:fldChar w:fldCharType="separate"/>
    </w:r>
    <w:r w:rsidRPr="008E39DF">
      <w:t>4</w:t>
    </w:r>
    <w:r w:rsidRPr="008E39DF">
      <w:fldChar w:fldCharType="end"/>
    </w:r>
    <w:r w:rsidRPr="008E39DF">
      <w:t xml:space="preserve"> of </w:t>
    </w:r>
    <w:fldSimple w:instr=" NUMPAGES ">
      <w:r w:rsidRPr="008E39DF">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9C958" w14:textId="77777777" w:rsidR="00D36A69" w:rsidRDefault="00D36A69">
      <w:r>
        <w:separator/>
      </w:r>
    </w:p>
    <w:p w14:paraId="18CDEA78" w14:textId="77777777" w:rsidR="00D36A69" w:rsidRDefault="00D36A69"/>
  </w:footnote>
  <w:footnote w:type="continuationSeparator" w:id="0">
    <w:p w14:paraId="1C97636F" w14:textId="77777777" w:rsidR="00D36A69" w:rsidRDefault="00D36A69">
      <w:r>
        <w:continuationSeparator/>
      </w:r>
    </w:p>
    <w:p w14:paraId="76CE4B4C" w14:textId="77777777" w:rsidR="00D36A69" w:rsidRDefault="00D36A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5E36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2A68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A406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09ABD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543E3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DA23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F820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0A09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9E5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7447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47AB3"/>
    <w:multiLevelType w:val="hybridMultilevel"/>
    <w:tmpl w:val="F25C6F20"/>
    <w:lvl w:ilvl="0" w:tplc="BB5EBC6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070800DC"/>
    <w:multiLevelType w:val="multilevel"/>
    <w:tmpl w:val="6944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9055C4"/>
    <w:multiLevelType w:val="hybridMultilevel"/>
    <w:tmpl w:val="FE26C050"/>
    <w:lvl w:ilvl="0" w:tplc="75A83C68">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9F7C4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C429F4"/>
    <w:multiLevelType w:val="hybridMultilevel"/>
    <w:tmpl w:val="4B2E8A9E"/>
    <w:lvl w:ilvl="0" w:tplc="72361794">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DF42BB"/>
    <w:multiLevelType w:val="hybridMultilevel"/>
    <w:tmpl w:val="A00464A0"/>
    <w:lvl w:ilvl="0" w:tplc="BDE0C8C8">
      <w:start w:val="1"/>
      <w:numFmt w:val="bullet"/>
      <w:pStyle w:val="ConcurBullet"/>
      <w:lvlText w:val=""/>
      <w:lvlJc w:val="left"/>
      <w:pPr>
        <w:tabs>
          <w:tab w:val="num" w:pos="1080"/>
        </w:tabs>
        <w:ind w:left="1080" w:hanging="360"/>
      </w:pPr>
      <w:rPr>
        <w:rFonts w:ascii="Symbol" w:hAnsi="Symbol" w:hint="default"/>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317FFC"/>
    <w:multiLevelType w:val="multilevel"/>
    <w:tmpl w:val="5576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08E5D6F"/>
    <w:multiLevelType w:val="hybridMultilevel"/>
    <w:tmpl w:val="7708CB4C"/>
    <w:lvl w:ilvl="0" w:tplc="A886BF18">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1A990BB5"/>
    <w:multiLevelType w:val="hybridMultilevel"/>
    <w:tmpl w:val="C144E832"/>
    <w:lvl w:ilvl="0" w:tplc="5DCCB7D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197734"/>
    <w:multiLevelType w:val="hybridMultilevel"/>
    <w:tmpl w:val="FE0CA09C"/>
    <w:styleLink w:val="11111111"/>
    <w:lvl w:ilvl="0" w:tplc="5DCCB7DE">
      <w:start w:val="1"/>
      <w:numFmt w:val="bullet"/>
      <w:pStyle w:val="WNBullet"/>
      <w:lvlText w:val=""/>
      <w:lvlJc w:val="left"/>
      <w:pPr>
        <w:tabs>
          <w:tab w:val="num" w:pos="360"/>
        </w:tabs>
        <w:ind w:left="360" w:hanging="360"/>
      </w:pPr>
      <w:rPr>
        <w:rFonts w:ascii="Symbol" w:hAnsi="Symbol" w:cs="Symbol" w:hint="default"/>
        <w:sz w:val="16"/>
        <w:szCs w:val="16"/>
      </w:rPr>
    </w:lvl>
    <w:lvl w:ilvl="1" w:tplc="04090003">
      <w:start w:val="1"/>
      <w:numFmt w:val="decimal"/>
      <w:suff w:val="nothing"/>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 w15:restartNumberingAfterBreak="0">
    <w:nsid w:val="1EE03C65"/>
    <w:multiLevelType w:val="hybridMultilevel"/>
    <w:tmpl w:val="DCC88FD2"/>
    <w:lvl w:ilvl="0" w:tplc="2CE834DA">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2554D35"/>
    <w:multiLevelType w:val="hybridMultilevel"/>
    <w:tmpl w:val="0B7E313A"/>
    <w:lvl w:ilvl="0" w:tplc="5B30A3B2">
      <w:start w:val="1"/>
      <w:numFmt w:val="decimal"/>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2BA7338"/>
    <w:multiLevelType w:val="hybridMultilevel"/>
    <w:tmpl w:val="1E18D6D8"/>
    <w:styleLink w:val="1ai1"/>
    <w:lvl w:ilvl="0" w:tplc="9A0081F6">
      <w:start w:val="1"/>
      <w:numFmt w:val="none"/>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3192C25"/>
    <w:multiLevelType w:val="hybridMultilevel"/>
    <w:tmpl w:val="118479AC"/>
    <w:lvl w:ilvl="0" w:tplc="2474E7E6">
      <w:start w:val="1"/>
      <w:numFmt w:val="bullet"/>
      <w:lvlText w:val="-"/>
      <w:lvlJc w:val="left"/>
      <w:pPr>
        <w:tabs>
          <w:tab w:val="num" w:pos="720"/>
        </w:tabs>
        <w:ind w:left="720" w:hanging="360"/>
      </w:pPr>
      <w:rPr>
        <w:rFonts w:ascii="Verdana" w:hAnsi="Verdana"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571108B"/>
    <w:multiLevelType w:val="hybridMultilevel"/>
    <w:tmpl w:val="655E288C"/>
    <w:lvl w:ilvl="0" w:tplc="E6D29B86">
      <w:start w:val="1"/>
      <w:numFmt w:val="none"/>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6912FD6"/>
    <w:multiLevelType w:val="hybridMultilevel"/>
    <w:tmpl w:val="18500A80"/>
    <w:lvl w:ilvl="0" w:tplc="2B7CA8BC">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B342CF2"/>
    <w:multiLevelType w:val="hybridMultilevel"/>
    <w:tmpl w:val="6D82782C"/>
    <w:lvl w:ilvl="0" w:tplc="F746FACC">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C7374F3"/>
    <w:multiLevelType w:val="hybridMultilevel"/>
    <w:tmpl w:val="0DC6A1B8"/>
    <w:lvl w:ilvl="0" w:tplc="318AE6A4">
      <w:start w:val="1"/>
      <w:numFmt w:val="bullet"/>
      <w:pStyle w:val="ConcurBrowserNote"/>
      <w:lvlText w:val=""/>
      <w:lvlJc w:val="left"/>
      <w:pPr>
        <w:tabs>
          <w:tab w:val="num" w:pos="720"/>
        </w:tabs>
        <w:ind w:left="720" w:hanging="720"/>
      </w:pPr>
      <w:rPr>
        <w:rFonts w:ascii="Wingdings 2" w:hAnsi="Wingdings 2" w:hint="default"/>
        <w:color w:val="000000"/>
        <w:sz w:val="40"/>
        <w:szCs w:val="4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9AD808"/>
    <w:multiLevelType w:val="hybridMultilevel"/>
    <w:tmpl w:val="35B4851C"/>
    <w:lvl w:ilvl="0" w:tplc="21B0DD20">
      <w:start w:val="1"/>
      <w:numFmt w:val="decimal"/>
      <w:lvlText w:val="%1."/>
      <w:lvlJc w:val="left"/>
      <w:pPr>
        <w:tabs>
          <w:tab w:val="num" w:pos="360"/>
        </w:tabs>
        <w:ind w:left="360" w:hanging="360"/>
      </w:pPr>
      <w:rPr>
        <w:rFonts w:hint="default"/>
      </w:rPr>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3044E88"/>
    <w:multiLevelType w:val="hybridMultilevel"/>
    <w:tmpl w:val="F5B245E8"/>
    <w:lvl w:ilvl="0" w:tplc="FFFFFFFF">
      <w:start w:val="1"/>
      <w:numFmt w:val="bullet"/>
      <w:pStyle w:val="TableBullet"/>
      <w:lvlText w:val=""/>
      <w:lvlJc w:val="left"/>
      <w:pPr>
        <w:tabs>
          <w:tab w:val="num" w:pos="576"/>
        </w:tabs>
        <w:ind w:left="576" w:hanging="216"/>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C35B5"/>
    <w:multiLevelType w:val="hybridMultilevel"/>
    <w:tmpl w:val="88DE31B8"/>
    <w:lvl w:ilvl="0" w:tplc="715C473E">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BB371D5"/>
    <w:multiLevelType w:val="hybridMultilevel"/>
    <w:tmpl w:val="B694BE98"/>
    <w:lvl w:ilvl="0" w:tplc="07AA56C6">
      <w:start w:val="1"/>
      <w:numFmt w:val="bullet"/>
      <w:pStyle w:val="WNBodyInden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3D4E0E1F"/>
    <w:multiLevelType w:val="hybridMultilevel"/>
    <w:tmpl w:val="43823ABE"/>
    <w:lvl w:ilvl="0" w:tplc="C28AAD2A">
      <w:start w:val="1"/>
      <w:numFmt w:val="bullet"/>
      <w:pStyle w:val="TableBullet0"/>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05C530E"/>
    <w:multiLevelType w:val="hybridMultilevel"/>
    <w:tmpl w:val="8926031A"/>
    <w:lvl w:ilvl="0" w:tplc="4F82BED8">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09B4074"/>
    <w:multiLevelType w:val="hybridMultilevel"/>
    <w:tmpl w:val="BCACA052"/>
    <w:lvl w:ilvl="0" w:tplc="4B5C7EC0">
      <w:start w:val="1"/>
      <w:numFmt w:val="bullet"/>
      <w:pStyle w:val="ConcurBulletIndent"/>
      <w:lvlText w:val=""/>
      <w:lvlJc w:val="left"/>
      <w:pPr>
        <w:tabs>
          <w:tab w:val="num" w:pos="1080"/>
        </w:tabs>
        <w:ind w:left="1080" w:hanging="360"/>
      </w:pPr>
      <w:rPr>
        <w:rFonts w:ascii="Symbol" w:hAnsi="Symbol" w:hint="default"/>
        <w:sz w:val="18"/>
        <w:szCs w:val="18"/>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31256DC"/>
    <w:multiLevelType w:val="hybridMultilevel"/>
    <w:tmpl w:val="304C3EF8"/>
    <w:lvl w:ilvl="0" w:tplc="0E9E13DA">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9D825A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4D8F2F5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FD3E8F"/>
    <w:multiLevelType w:val="hybridMultilevel"/>
    <w:tmpl w:val="510469A8"/>
    <w:lvl w:ilvl="0" w:tplc="E88271DA">
      <w:start w:val="1"/>
      <w:numFmt w:val="bullet"/>
      <w:pStyle w:val="ConcurTableBook"/>
      <w:lvlText w:val=""/>
      <w:lvlJc w:val="left"/>
      <w:pPr>
        <w:tabs>
          <w:tab w:val="num" w:pos="720"/>
        </w:tabs>
        <w:ind w:left="0" w:firstLine="0"/>
      </w:pPr>
      <w:rPr>
        <w:rFonts w:ascii="Wingdings" w:hAnsi="Wingdings" w:hint="default"/>
        <w:sz w:val="24"/>
      </w:rPr>
    </w:lvl>
    <w:lvl w:ilvl="1" w:tplc="CED0A8F6">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1750B0"/>
    <w:multiLevelType w:val="hybridMultilevel"/>
    <w:tmpl w:val="ACA82BB0"/>
    <w:lvl w:ilvl="0" w:tplc="5376344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BCE3198"/>
    <w:multiLevelType w:val="hybridMultilevel"/>
    <w:tmpl w:val="B5AAC418"/>
    <w:lvl w:ilvl="0" w:tplc="618CCC26">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5BFD3949"/>
    <w:multiLevelType w:val="hybridMultilevel"/>
    <w:tmpl w:val="24344C04"/>
    <w:lvl w:ilvl="0" w:tplc="C340F734">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0A97D84"/>
    <w:multiLevelType w:val="multilevel"/>
    <w:tmpl w:val="1354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FE3977"/>
    <w:multiLevelType w:val="hybridMultilevel"/>
    <w:tmpl w:val="7DCA1E5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A9508A"/>
    <w:multiLevelType w:val="hybridMultilevel"/>
    <w:tmpl w:val="BCF21D88"/>
    <w:lvl w:ilvl="0" w:tplc="B8D0819A">
      <w:start w:val="1"/>
      <w:numFmt w:val="bullet"/>
      <w:pStyle w:val="ConcurBrowserNoteIndent"/>
      <w:lvlText w:val=""/>
      <w:lvlJc w:val="left"/>
      <w:pPr>
        <w:tabs>
          <w:tab w:val="num" w:pos="3600"/>
        </w:tabs>
        <w:ind w:left="3600" w:hanging="720"/>
      </w:pPr>
      <w:rPr>
        <w:rFonts w:ascii="Wingdings 2" w:hAnsi="Wingdings 2" w:hint="default"/>
        <w:color w:val="000000"/>
        <w:sz w:val="40"/>
        <w:szCs w:val="40"/>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6" w15:restartNumberingAfterBreak="0">
    <w:nsid w:val="645E2F3F"/>
    <w:multiLevelType w:val="hybridMultilevel"/>
    <w:tmpl w:val="367CA3FA"/>
    <w:lvl w:ilvl="0" w:tplc="F83CC10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7"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8" w15:restartNumberingAfterBreak="0">
    <w:nsid w:val="6CD036C1"/>
    <w:multiLevelType w:val="hybridMultilevel"/>
    <w:tmpl w:val="035674BE"/>
    <w:lvl w:ilvl="0" w:tplc="0C289986">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6FCC45B6"/>
    <w:multiLevelType w:val="hybridMultilevel"/>
    <w:tmpl w:val="18E2F120"/>
    <w:lvl w:ilvl="0" w:tplc="C7C69DCC">
      <w:start w:val="1"/>
      <w:numFmt w:val="bullet"/>
      <w:pStyle w:val="ConcurBulletIndent3"/>
      <w:lvlText w:val=""/>
      <w:lvlJc w:val="left"/>
      <w:pPr>
        <w:tabs>
          <w:tab w:val="num" w:pos="3780"/>
        </w:tabs>
        <w:ind w:left="3780" w:hanging="360"/>
      </w:pPr>
      <w:rPr>
        <w:rFonts w:ascii="Symbol" w:hAnsi="Symbol" w:hint="default"/>
        <w:sz w:val="18"/>
        <w:szCs w:val="18"/>
      </w:rPr>
    </w:lvl>
    <w:lvl w:ilvl="1" w:tplc="7A64D3F4">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50" w15:restartNumberingAfterBreak="0">
    <w:nsid w:val="769D268A"/>
    <w:multiLevelType w:val="hybridMultilevel"/>
    <w:tmpl w:val="88A2326E"/>
    <w:lvl w:ilvl="0" w:tplc="15CCB2CC">
      <w:start w:val="1"/>
      <w:numFmt w:val="bullet"/>
      <w:lvlText w:val=""/>
      <w:lvlJc w:val="left"/>
      <w:pPr>
        <w:tabs>
          <w:tab w:val="num" w:pos="1080"/>
        </w:tabs>
        <w:ind w:left="1080" w:hanging="360"/>
      </w:pPr>
      <w:rPr>
        <w:rFonts w:ascii="Symbol" w:hAnsi="Symbol" w:hint="default"/>
        <w:sz w:val="16"/>
        <w:szCs w:val="18"/>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A37745D"/>
    <w:multiLevelType w:val="hybridMultilevel"/>
    <w:tmpl w:val="87846500"/>
    <w:lvl w:ilvl="0" w:tplc="FFFFFFFF">
      <w:start w:val="1"/>
      <w:numFmt w:val="bullet"/>
      <w:pStyle w:val="ListBullet1"/>
      <w:lvlText w:val=""/>
      <w:lvlJc w:val="left"/>
      <w:pPr>
        <w:tabs>
          <w:tab w:val="num" w:pos="720"/>
        </w:tabs>
        <w:ind w:left="72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AB248D3"/>
    <w:multiLevelType w:val="hybridMultilevel"/>
    <w:tmpl w:val="180E2886"/>
    <w:lvl w:ilvl="0" w:tplc="82929692">
      <w:start w:val="1"/>
      <w:numFmt w:val="bullet"/>
      <w:pStyle w:val="WNBulletIndent"/>
      <w:lvlText w:val=""/>
      <w:lvlJc w:val="left"/>
      <w:pPr>
        <w:tabs>
          <w:tab w:val="num" w:pos="360"/>
        </w:tabs>
        <w:ind w:left="720" w:hanging="288"/>
      </w:pPr>
      <w:rPr>
        <w:rFonts w:ascii="Symbol" w:hAnsi="Symbol" w:hint="default"/>
        <w:sz w:val="16"/>
        <w:szCs w:val="16"/>
      </w:rPr>
    </w:lvl>
    <w:lvl w:ilvl="1" w:tplc="04090003">
      <w:start w:val="1"/>
      <w:numFmt w:val="decimal"/>
      <w:suff w:val="nothing"/>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3" w15:restartNumberingAfterBreak="0">
    <w:nsid w:val="7AE03E17"/>
    <w:multiLevelType w:val="multilevel"/>
    <w:tmpl w:val="5EFA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477723">
    <w:abstractNumId w:val="19"/>
  </w:num>
  <w:num w:numId="2" w16cid:durableId="520556177">
    <w:abstractNumId w:val="34"/>
  </w:num>
  <w:num w:numId="3" w16cid:durableId="201092383">
    <w:abstractNumId w:val="18"/>
  </w:num>
  <w:num w:numId="4" w16cid:durableId="99490983">
    <w:abstractNumId w:val="52"/>
  </w:num>
  <w:num w:numId="5" w16cid:durableId="1713190341">
    <w:abstractNumId w:val="12"/>
  </w:num>
  <w:num w:numId="6" w16cid:durableId="23101127">
    <w:abstractNumId w:val="9"/>
  </w:num>
  <w:num w:numId="7" w16cid:durableId="149059105">
    <w:abstractNumId w:val="7"/>
  </w:num>
  <w:num w:numId="8" w16cid:durableId="1035886592">
    <w:abstractNumId w:val="5"/>
  </w:num>
  <w:num w:numId="9" w16cid:durableId="100029971">
    <w:abstractNumId w:val="4"/>
  </w:num>
  <w:num w:numId="10" w16cid:durableId="1657537857">
    <w:abstractNumId w:val="3"/>
  </w:num>
  <w:num w:numId="11" w16cid:durableId="514540837">
    <w:abstractNumId w:val="2"/>
  </w:num>
  <w:num w:numId="12" w16cid:durableId="1842773257">
    <w:abstractNumId w:val="1"/>
  </w:num>
  <w:num w:numId="13" w16cid:durableId="649334416">
    <w:abstractNumId w:val="0"/>
  </w:num>
  <w:num w:numId="14" w16cid:durableId="1620718255">
    <w:abstractNumId w:val="37"/>
  </w:num>
  <w:num w:numId="15" w16cid:durableId="531503834">
    <w:abstractNumId w:val="13"/>
  </w:num>
  <w:num w:numId="16" w16cid:durableId="1485392955">
    <w:abstractNumId w:val="36"/>
  </w:num>
  <w:num w:numId="17" w16cid:durableId="1787851181">
    <w:abstractNumId w:val="46"/>
  </w:num>
  <w:num w:numId="18" w16cid:durableId="527915302">
    <w:abstractNumId w:val="27"/>
  </w:num>
  <w:num w:numId="19" w16cid:durableId="591738467">
    <w:abstractNumId w:val="45"/>
  </w:num>
  <w:num w:numId="20" w16cid:durableId="109672246">
    <w:abstractNumId w:val="39"/>
  </w:num>
  <w:num w:numId="21" w16cid:durableId="1722098995">
    <w:abstractNumId w:val="28"/>
  </w:num>
  <w:num w:numId="22" w16cid:durableId="1951279788">
    <w:abstractNumId w:val="33"/>
  </w:num>
  <w:num w:numId="23" w16cid:durableId="1638027147">
    <w:abstractNumId w:val="38"/>
  </w:num>
  <w:num w:numId="24" w16cid:durableId="1779643274">
    <w:abstractNumId w:val="22"/>
  </w:num>
  <w:num w:numId="25" w16cid:durableId="111823528">
    <w:abstractNumId w:val="41"/>
    <w:lvlOverride w:ilvl="0">
      <w:startOverride w:val="1"/>
    </w:lvlOverride>
  </w:num>
  <w:num w:numId="26" w16cid:durableId="2032368114">
    <w:abstractNumId w:val="30"/>
  </w:num>
  <w:num w:numId="27" w16cid:durableId="363749488">
    <w:abstractNumId w:val="20"/>
  </w:num>
  <w:num w:numId="28" w16cid:durableId="1848446262">
    <w:abstractNumId w:val="14"/>
  </w:num>
  <w:num w:numId="29" w16cid:durableId="1442339454">
    <w:abstractNumId w:val="26"/>
  </w:num>
  <w:num w:numId="30" w16cid:durableId="550307806">
    <w:abstractNumId w:val="40"/>
  </w:num>
  <w:num w:numId="31" w16cid:durableId="1152478839">
    <w:abstractNumId w:val="48"/>
  </w:num>
  <w:num w:numId="32" w16cid:durableId="386993642">
    <w:abstractNumId w:val="25"/>
  </w:num>
  <w:num w:numId="33" w16cid:durableId="2018923746">
    <w:abstractNumId w:val="29"/>
  </w:num>
  <w:num w:numId="34" w16cid:durableId="1185166469">
    <w:abstractNumId w:val="24"/>
  </w:num>
  <w:num w:numId="35" w16cid:durableId="755251132">
    <w:abstractNumId w:val="17"/>
  </w:num>
  <w:num w:numId="36" w16cid:durableId="1957977955">
    <w:abstractNumId w:val="10"/>
  </w:num>
  <w:num w:numId="37" w16cid:durableId="121769177">
    <w:abstractNumId w:val="42"/>
  </w:num>
  <w:num w:numId="38" w16cid:durableId="1784111533">
    <w:abstractNumId w:val="15"/>
  </w:num>
  <w:num w:numId="39" w16cid:durableId="1255243509">
    <w:abstractNumId w:val="35"/>
  </w:num>
  <w:num w:numId="40" w16cid:durableId="1955286377">
    <w:abstractNumId w:val="6"/>
  </w:num>
  <w:num w:numId="41" w16cid:durableId="1257594900">
    <w:abstractNumId w:val="8"/>
  </w:num>
  <w:num w:numId="42" w16cid:durableId="1110901322">
    <w:abstractNumId w:val="51"/>
  </w:num>
  <w:num w:numId="43" w16cid:durableId="778841729">
    <w:abstractNumId w:val="23"/>
  </w:num>
  <w:num w:numId="44" w16cid:durableId="1966428071">
    <w:abstractNumId w:val="50"/>
  </w:num>
  <w:num w:numId="45" w16cid:durableId="734552869">
    <w:abstractNumId w:val="21"/>
    <w:lvlOverride w:ilvl="0">
      <w:startOverride w:val="1"/>
    </w:lvlOverride>
  </w:num>
  <w:num w:numId="46" w16cid:durableId="917250447">
    <w:abstractNumId w:val="49"/>
  </w:num>
  <w:num w:numId="47" w16cid:durableId="30612537">
    <w:abstractNumId w:val="53"/>
  </w:num>
  <w:num w:numId="48" w16cid:durableId="206993662">
    <w:abstractNumId w:val="44"/>
  </w:num>
  <w:num w:numId="49" w16cid:durableId="598219485">
    <w:abstractNumId w:val="31"/>
  </w:num>
  <w:num w:numId="50" w16cid:durableId="40524264">
    <w:abstractNumId w:val="16"/>
  </w:num>
  <w:num w:numId="51" w16cid:durableId="2117213927">
    <w:abstractNumId w:val="11"/>
  </w:num>
  <w:num w:numId="52" w16cid:durableId="1266033390">
    <w:abstractNumId w:val="43"/>
  </w:num>
  <w:num w:numId="53" w16cid:durableId="1120564510">
    <w:abstractNumId w:val="47"/>
  </w:num>
  <w:num w:numId="54" w16cid:durableId="668795225">
    <w:abstractNumId w:val="32"/>
  </w:num>
  <w:num w:numId="55" w16cid:durableId="1698316036">
    <w:abstractNumId w:val="15"/>
  </w:num>
  <w:num w:numId="56" w16cid:durableId="1931892604">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720"/>
  <w:drawingGridVerticalSpacing w:val="720"/>
  <w:noPunctuationKerning/>
  <w:characterSpacingControl w:val="doNotCompress"/>
  <w:hdrShapeDefaults>
    <o:shapedefaults v:ext="edit" spidmax="2050" fill="f" fillcolor="#f0f0f0" strokecolor="red">
      <v:fill color="#f0f0f0" on="f"/>
      <v:stroke endarrow="block" endarrowwidth="wide" endarrowlength="long" color="red" weight="1.5pt"/>
      <o:colormru v:ext="edit" colors="#00674e,#cfc,#ccecff,#ddd,#c00,#e6e6e6,#f0f0f0,#1070b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B0"/>
    <w:rsid w:val="000042BF"/>
    <w:rsid w:val="00004364"/>
    <w:rsid w:val="00007749"/>
    <w:rsid w:val="00010FE7"/>
    <w:rsid w:val="00014291"/>
    <w:rsid w:val="0001734F"/>
    <w:rsid w:val="000259AA"/>
    <w:rsid w:val="000268C7"/>
    <w:rsid w:val="000278CA"/>
    <w:rsid w:val="00031479"/>
    <w:rsid w:val="00034FD8"/>
    <w:rsid w:val="00036154"/>
    <w:rsid w:val="00040E12"/>
    <w:rsid w:val="00041E38"/>
    <w:rsid w:val="00044D13"/>
    <w:rsid w:val="00045701"/>
    <w:rsid w:val="00070B01"/>
    <w:rsid w:val="00083100"/>
    <w:rsid w:val="000838B3"/>
    <w:rsid w:val="0008646B"/>
    <w:rsid w:val="00094141"/>
    <w:rsid w:val="000942D5"/>
    <w:rsid w:val="000957BE"/>
    <w:rsid w:val="00095A01"/>
    <w:rsid w:val="00097EA8"/>
    <w:rsid w:val="000A37B5"/>
    <w:rsid w:val="000A3AE9"/>
    <w:rsid w:val="000A50EC"/>
    <w:rsid w:val="000A63BC"/>
    <w:rsid w:val="000A717A"/>
    <w:rsid w:val="000B0145"/>
    <w:rsid w:val="000B0181"/>
    <w:rsid w:val="000B05D2"/>
    <w:rsid w:val="000B0D93"/>
    <w:rsid w:val="000B11BF"/>
    <w:rsid w:val="000B7B1F"/>
    <w:rsid w:val="000B7F06"/>
    <w:rsid w:val="000C0399"/>
    <w:rsid w:val="000C3AED"/>
    <w:rsid w:val="000C48D4"/>
    <w:rsid w:val="000C6094"/>
    <w:rsid w:val="000C79FB"/>
    <w:rsid w:val="000D06BA"/>
    <w:rsid w:val="000D3652"/>
    <w:rsid w:val="000D3D67"/>
    <w:rsid w:val="000D6156"/>
    <w:rsid w:val="000D716F"/>
    <w:rsid w:val="000D7B18"/>
    <w:rsid w:val="000D7F12"/>
    <w:rsid w:val="000E0B19"/>
    <w:rsid w:val="000E2A8B"/>
    <w:rsid w:val="000F1430"/>
    <w:rsid w:val="000F442A"/>
    <w:rsid w:val="000F45EE"/>
    <w:rsid w:val="000F7491"/>
    <w:rsid w:val="001026EB"/>
    <w:rsid w:val="001037A7"/>
    <w:rsid w:val="001048CE"/>
    <w:rsid w:val="00105F8D"/>
    <w:rsid w:val="00110A7D"/>
    <w:rsid w:val="001131CF"/>
    <w:rsid w:val="0011370D"/>
    <w:rsid w:val="001152AD"/>
    <w:rsid w:val="00122A2A"/>
    <w:rsid w:val="00122F93"/>
    <w:rsid w:val="00126C12"/>
    <w:rsid w:val="00126D64"/>
    <w:rsid w:val="00130222"/>
    <w:rsid w:val="0013144F"/>
    <w:rsid w:val="00136CE1"/>
    <w:rsid w:val="00137431"/>
    <w:rsid w:val="001438DB"/>
    <w:rsid w:val="00151579"/>
    <w:rsid w:val="0015280B"/>
    <w:rsid w:val="00153326"/>
    <w:rsid w:val="00154385"/>
    <w:rsid w:val="00155BBD"/>
    <w:rsid w:val="00156E79"/>
    <w:rsid w:val="001573F1"/>
    <w:rsid w:val="00162960"/>
    <w:rsid w:val="001636E5"/>
    <w:rsid w:val="00164F1D"/>
    <w:rsid w:val="00165180"/>
    <w:rsid w:val="00165586"/>
    <w:rsid w:val="00172510"/>
    <w:rsid w:val="00174B7A"/>
    <w:rsid w:val="00175B04"/>
    <w:rsid w:val="00180333"/>
    <w:rsid w:val="001807F6"/>
    <w:rsid w:val="00187993"/>
    <w:rsid w:val="00191B70"/>
    <w:rsid w:val="001956F5"/>
    <w:rsid w:val="001A0548"/>
    <w:rsid w:val="001A224E"/>
    <w:rsid w:val="001A2B14"/>
    <w:rsid w:val="001A2C28"/>
    <w:rsid w:val="001A2E97"/>
    <w:rsid w:val="001A317D"/>
    <w:rsid w:val="001B16BD"/>
    <w:rsid w:val="001B57EC"/>
    <w:rsid w:val="001B60B0"/>
    <w:rsid w:val="001C0093"/>
    <w:rsid w:val="001C102A"/>
    <w:rsid w:val="001C160C"/>
    <w:rsid w:val="001C1C71"/>
    <w:rsid w:val="001C3722"/>
    <w:rsid w:val="001C5B07"/>
    <w:rsid w:val="001D5BEC"/>
    <w:rsid w:val="001E016E"/>
    <w:rsid w:val="001E0AA4"/>
    <w:rsid w:val="001E392C"/>
    <w:rsid w:val="001E7511"/>
    <w:rsid w:val="001F2DB4"/>
    <w:rsid w:val="001F375A"/>
    <w:rsid w:val="001F4227"/>
    <w:rsid w:val="00200528"/>
    <w:rsid w:val="0020055B"/>
    <w:rsid w:val="00206449"/>
    <w:rsid w:val="00207C69"/>
    <w:rsid w:val="00214CD6"/>
    <w:rsid w:val="0021560A"/>
    <w:rsid w:val="00215BAA"/>
    <w:rsid w:val="00216C09"/>
    <w:rsid w:val="00216D67"/>
    <w:rsid w:val="00216F70"/>
    <w:rsid w:val="00220EFD"/>
    <w:rsid w:val="002232BD"/>
    <w:rsid w:val="00224B78"/>
    <w:rsid w:val="002310F1"/>
    <w:rsid w:val="0023346D"/>
    <w:rsid w:val="00234A3E"/>
    <w:rsid w:val="00234ED5"/>
    <w:rsid w:val="00235C0F"/>
    <w:rsid w:val="00237150"/>
    <w:rsid w:val="00240DAD"/>
    <w:rsid w:val="002472BE"/>
    <w:rsid w:val="00250688"/>
    <w:rsid w:val="002543ED"/>
    <w:rsid w:val="0025721C"/>
    <w:rsid w:val="00260939"/>
    <w:rsid w:val="00260D1F"/>
    <w:rsid w:val="00261F5D"/>
    <w:rsid w:val="002667DE"/>
    <w:rsid w:val="00267CE6"/>
    <w:rsid w:val="00273288"/>
    <w:rsid w:val="0027678D"/>
    <w:rsid w:val="0027758B"/>
    <w:rsid w:val="00277EF0"/>
    <w:rsid w:val="0028066D"/>
    <w:rsid w:val="00280C8B"/>
    <w:rsid w:val="00280F67"/>
    <w:rsid w:val="0028733C"/>
    <w:rsid w:val="00290F07"/>
    <w:rsid w:val="002973D7"/>
    <w:rsid w:val="002A0571"/>
    <w:rsid w:val="002A5285"/>
    <w:rsid w:val="002A74EC"/>
    <w:rsid w:val="002B01CC"/>
    <w:rsid w:val="002B0E40"/>
    <w:rsid w:val="002B512F"/>
    <w:rsid w:val="002B7559"/>
    <w:rsid w:val="002B7E37"/>
    <w:rsid w:val="002C10BE"/>
    <w:rsid w:val="002C1FDE"/>
    <w:rsid w:val="002D4060"/>
    <w:rsid w:val="002D44F5"/>
    <w:rsid w:val="002D45A7"/>
    <w:rsid w:val="002D4AB4"/>
    <w:rsid w:val="002D5A27"/>
    <w:rsid w:val="002D6185"/>
    <w:rsid w:val="002E0BDE"/>
    <w:rsid w:val="002E12B7"/>
    <w:rsid w:val="002E26CB"/>
    <w:rsid w:val="002E39F3"/>
    <w:rsid w:val="002E4089"/>
    <w:rsid w:val="002E4182"/>
    <w:rsid w:val="002E4BAC"/>
    <w:rsid w:val="002F13BB"/>
    <w:rsid w:val="002F4790"/>
    <w:rsid w:val="002F5C9C"/>
    <w:rsid w:val="00300059"/>
    <w:rsid w:val="0030192C"/>
    <w:rsid w:val="003034FA"/>
    <w:rsid w:val="00304AC9"/>
    <w:rsid w:val="00304CC2"/>
    <w:rsid w:val="0030528A"/>
    <w:rsid w:val="0031032C"/>
    <w:rsid w:val="003106DC"/>
    <w:rsid w:val="00311DB9"/>
    <w:rsid w:val="00312B51"/>
    <w:rsid w:val="00316A7B"/>
    <w:rsid w:val="00316E0D"/>
    <w:rsid w:val="00317329"/>
    <w:rsid w:val="0031763D"/>
    <w:rsid w:val="00322E62"/>
    <w:rsid w:val="00325522"/>
    <w:rsid w:val="003271E1"/>
    <w:rsid w:val="00331BE1"/>
    <w:rsid w:val="00342915"/>
    <w:rsid w:val="003458E6"/>
    <w:rsid w:val="003470EE"/>
    <w:rsid w:val="00347A66"/>
    <w:rsid w:val="00350AFF"/>
    <w:rsid w:val="00352B2D"/>
    <w:rsid w:val="0035368C"/>
    <w:rsid w:val="00357279"/>
    <w:rsid w:val="00361D61"/>
    <w:rsid w:val="00361DD8"/>
    <w:rsid w:val="00362BFB"/>
    <w:rsid w:val="00371A40"/>
    <w:rsid w:val="00371BAF"/>
    <w:rsid w:val="003729E5"/>
    <w:rsid w:val="00375BE8"/>
    <w:rsid w:val="00382BE7"/>
    <w:rsid w:val="00383872"/>
    <w:rsid w:val="0038634E"/>
    <w:rsid w:val="00390330"/>
    <w:rsid w:val="0039081E"/>
    <w:rsid w:val="00392A96"/>
    <w:rsid w:val="003961FE"/>
    <w:rsid w:val="003A3C87"/>
    <w:rsid w:val="003A4408"/>
    <w:rsid w:val="003A513A"/>
    <w:rsid w:val="003A5BE4"/>
    <w:rsid w:val="003B020C"/>
    <w:rsid w:val="003B40B9"/>
    <w:rsid w:val="003B58AE"/>
    <w:rsid w:val="003C5C44"/>
    <w:rsid w:val="003C7738"/>
    <w:rsid w:val="003D36F9"/>
    <w:rsid w:val="003D4914"/>
    <w:rsid w:val="003E0852"/>
    <w:rsid w:val="003E0E8D"/>
    <w:rsid w:val="003E23DF"/>
    <w:rsid w:val="003E28C5"/>
    <w:rsid w:val="003E62AB"/>
    <w:rsid w:val="003F22ED"/>
    <w:rsid w:val="003F4F9C"/>
    <w:rsid w:val="00401FD7"/>
    <w:rsid w:val="00404157"/>
    <w:rsid w:val="0040461B"/>
    <w:rsid w:val="0040523B"/>
    <w:rsid w:val="004055F5"/>
    <w:rsid w:val="004057C4"/>
    <w:rsid w:val="00407284"/>
    <w:rsid w:val="004079C1"/>
    <w:rsid w:val="004115CD"/>
    <w:rsid w:val="00411FC9"/>
    <w:rsid w:val="004128A8"/>
    <w:rsid w:val="00414994"/>
    <w:rsid w:val="004158A2"/>
    <w:rsid w:val="00416309"/>
    <w:rsid w:val="00422167"/>
    <w:rsid w:val="004224E1"/>
    <w:rsid w:val="00423195"/>
    <w:rsid w:val="004327A4"/>
    <w:rsid w:val="004349DA"/>
    <w:rsid w:val="00437676"/>
    <w:rsid w:val="004464A0"/>
    <w:rsid w:val="00450D2C"/>
    <w:rsid w:val="00450E0E"/>
    <w:rsid w:val="0045100F"/>
    <w:rsid w:val="004527EB"/>
    <w:rsid w:val="00454942"/>
    <w:rsid w:val="00454E66"/>
    <w:rsid w:val="00456657"/>
    <w:rsid w:val="00456F75"/>
    <w:rsid w:val="00461F89"/>
    <w:rsid w:val="00462AFE"/>
    <w:rsid w:val="00463224"/>
    <w:rsid w:val="004645E3"/>
    <w:rsid w:val="00464A17"/>
    <w:rsid w:val="00465299"/>
    <w:rsid w:val="004659DD"/>
    <w:rsid w:val="004679D7"/>
    <w:rsid w:val="00467C89"/>
    <w:rsid w:val="0047080E"/>
    <w:rsid w:val="0047378D"/>
    <w:rsid w:val="00474D50"/>
    <w:rsid w:val="00475D06"/>
    <w:rsid w:val="00476A1C"/>
    <w:rsid w:val="00484996"/>
    <w:rsid w:val="004859BC"/>
    <w:rsid w:val="00487038"/>
    <w:rsid w:val="004871D9"/>
    <w:rsid w:val="0048780E"/>
    <w:rsid w:val="0049045D"/>
    <w:rsid w:val="00496A2C"/>
    <w:rsid w:val="004A4E07"/>
    <w:rsid w:val="004A7173"/>
    <w:rsid w:val="004B00AD"/>
    <w:rsid w:val="004B037B"/>
    <w:rsid w:val="004B46DD"/>
    <w:rsid w:val="004B4CCA"/>
    <w:rsid w:val="004C083E"/>
    <w:rsid w:val="004C345E"/>
    <w:rsid w:val="004C4378"/>
    <w:rsid w:val="004C5309"/>
    <w:rsid w:val="004C64FC"/>
    <w:rsid w:val="004C6CDC"/>
    <w:rsid w:val="004C6D6A"/>
    <w:rsid w:val="004C6ECC"/>
    <w:rsid w:val="004D1C64"/>
    <w:rsid w:val="004D4B3F"/>
    <w:rsid w:val="004D5F92"/>
    <w:rsid w:val="004E0E33"/>
    <w:rsid w:val="004E1A53"/>
    <w:rsid w:val="004E3B9F"/>
    <w:rsid w:val="004F4DA3"/>
    <w:rsid w:val="004F73BC"/>
    <w:rsid w:val="005006C7"/>
    <w:rsid w:val="005009D7"/>
    <w:rsid w:val="00501106"/>
    <w:rsid w:val="00503F0D"/>
    <w:rsid w:val="005045C5"/>
    <w:rsid w:val="00506B66"/>
    <w:rsid w:val="00507A57"/>
    <w:rsid w:val="005114AA"/>
    <w:rsid w:val="00512957"/>
    <w:rsid w:val="00512A24"/>
    <w:rsid w:val="005137BE"/>
    <w:rsid w:val="005147AD"/>
    <w:rsid w:val="00516602"/>
    <w:rsid w:val="00520482"/>
    <w:rsid w:val="00520DBF"/>
    <w:rsid w:val="0052248F"/>
    <w:rsid w:val="00523CE0"/>
    <w:rsid w:val="00527B55"/>
    <w:rsid w:val="00531AAE"/>
    <w:rsid w:val="00531C9E"/>
    <w:rsid w:val="0053221F"/>
    <w:rsid w:val="00532D8C"/>
    <w:rsid w:val="00534403"/>
    <w:rsid w:val="005349FD"/>
    <w:rsid w:val="00535961"/>
    <w:rsid w:val="00536ECF"/>
    <w:rsid w:val="00540981"/>
    <w:rsid w:val="005410A5"/>
    <w:rsid w:val="005445A6"/>
    <w:rsid w:val="00544931"/>
    <w:rsid w:val="00545E8F"/>
    <w:rsid w:val="005473EA"/>
    <w:rsid w:val="00547B1D"/>
    <w:rsid w:val="0055103F"/>
    <w:rsid w:val="00556C8C"/>
    <w:rsid w:val="00561029"/>
    <w:rsid w:val="00565BE9"/>
    <w:rsid w:val="0056607A"/>
    <w:rsid w:val="00567E23"/>
    <w:rsid w:val="00574667"/>
    <w:rsid w:val="005759A5"/>
    <w:rsid w:val="00583C50"/>
    <w:rsid w:val="00585470"/>
    <w:rsid w:val="00586065"/>
    <w:rsid w:val="00586CAD"/>
    <w:rsid w:val="005905AD"/>
    <w:rsid w:val="00590CA5"/>
    <w:rsid w:val="00595317"/>
    <w:rsid w:val="005A17F4"/>
    <w:rsid w:val="005A247A"/>
    <w:rsid w:val="005A4E44"/>
    <w:rsid w:val="005B3695"/>
    <w:rsid w:val="005B4342"/>
    <w:rsid w:val="005B6195"/>
    <w:rsid w:val="005B62CC"/>
    <w:rsid w:val="005B712B"/>
    <w:rsid w:val="005C0069"/>
    <w:rsid w:val="005C1E4B"/>
    <w:rsid w:val="005C2F9F"/>
    <w:rsid w:val="005C5F18"/>
    <w:rsid w:val="005C7836"/>
    <w:rsid w:val="005C7B4A"/>
    <w:rsid w:val="005D0430"/>
    <w:rsid w:val="005D23A4"/>
    <w:rsid w:val="005D5C99"/>
    <w:rsid w:val="005D72AD"/>
    <w:rsid w:val="005E0807"/>
    <w:rsid w:val="005E3892"/>
    <w:rsid w:val="005E3B12"/>
    <w:rsid w:val="005E4F59"/>
    <w:rsid w:val="005E6540"/>
    <w:rsid w:val="005F075E"/>
    <w:rsid w:val="005F4684"/>
    <w:rsid w:val="005F4B66"/>
    <w:rsid w:val="005F58CD"/>
    <w:rsid w:val="005F7B7F"/>
    <w:rsid w:val="00600452"/>
    <w:rsid w:val="006006C5"/>
    <w:rsid w:val="00601344"/>
    <w:rsid w:val="006021ED"/>
    <w:rsid w:val="00603206"/>
    <w:rsid w:val="00604561"/>
    <w:rsid w:val="00604B41"/>
    <w:rsid w:val="006053E8"/>
    <w:rsid w:val="00607142"/>
    <w:rsid w:val="00611381"/>
    <w:rsid w:val="00612ECC"/>
    <w:rsid w:val="0061376A"/>
    <w:rsid w:val="006139C6"/>
    <w:rsid w:val="00616EAE"/>
    <w:rsid w:val="00617B0E"/>
    <w:rsid w:val="00623EF7"/>
    <w:rsid w:val="00625642"/>
    <w:rsid w:val="006257D9"/>
    <w:rsid w:val="00626B16"/>
    <w:rsid w:val="00632CEF"/>
    <w:rsid w:val="00633899"/>
    <w:rsid w:val="00633B75"/>
    <w:rsid w:val="006354F9"/>
    <w:rsid w:val="00637CD9"/>
    <w:rsid w:val="00640F3C"/>
    <w:rsid w:val="00641B44"/>
    <w:rsid w:val="006423FC"/>
    <w:rsid w:val="00643A6D"/>
    <w:rsid w:val="00644DDA"/>
    <w:rsid w:val="00646301"/>
    <w:rsid w:val="00650C7D"/>
    <w:rsid w:val="0065557B"/>
    <w:rsid w:val="00655CC4"/>
    <w:rsid w:val="006578A0"/>
    <w:rsid w:val="006601CF"/>
    <w:rsid w:val="00666199"/>
    <w:rsid w:val="00667E33"/>
    <w:rsid w:val="00670A38"/>
    <w:rsid w:val="00676353"/>
    <w:rsid w:val="006804FC"/>
    <w:rsid w:val="00683357"/>
    <w:rsid w:val="00694749"/>
    <w:rsid w:val="006A02A7"/>
    <w:rsid w:val="006A1B73"/>
    <w:rsid w:val="006A592F"/>
    <w:rsid w:val="006B471D"/>
    <w:rsid w:val="006C0B29"/>
    <w:rsid w:val="006C1B24"/>
    <w:rsid w:val="006C4188"/>
    <w:rsid w:val="006C5008"/>
    <w:rsid w:val="006C7DB1"/>
    <w:rsid w:val="006D1981"/>
    <w:rsid w:val="006D2213"/>
    <w:rsid w:val="006D4B43"/>
    <w:rsid w:val="006D63A5"/>
    <w:rsid w:val="006D6C54"/>
    <w:rsid w:val="006D703B"/>
    <w:rsid w:val="006D797C"/>
    <w:rsid w:val="006E16EB"/>
    <w:rsid w:val="006E399D"/>
    <w:rsid w:val="006E5357"/>
    <w:rsid w:val="006E5B8E"/>
    <w:rsid w:val="006E74AE"/>
    <w:rsid w:val="006F1B87"/>
    <w:rsid w:val="006F2FC7"/>
    <w:rsid w:val="006F4E95"/>
    <w:rsid w:val="00706961"/>
    <w:rsid w:val="00706CB1"/>
    <w:rsid w:val="0070765C"/>
    <w:rsid w:val="00715296"/>
    <w:rsid w:val="00716184"/>
    <w:rsid w:val="0071695D"/>
    <w:rsid w:val="007206B4"/>
    <w:rsid w:val="00721391"/>
    <w:rsid w:val="007233A3"/>
    <w:rsid w:val="0072528A"/>
    <w:rsid w:val="00726267"/>
    <w:rsid w:val="00727F1B"/>
    <w:rsid w:val="0073166F"/>
    <w:rsid w:val="00734666"/>
    <w:rsid w:val="00740488"/>
    <w:rsid w:val="00740DEF"/>
    <w:rsid w:val="00740DF3"/>
    <w:rsid w:val="00742F95"/>
    <w:rsid w:val="00743B76"/>
    <w:rsid w:val="00743BAC"/>
    <w:rsid w:val="0075061D"/>
    <w:rsid w:val="0075564E"/>
    <w:rsid w:val="00762E3C"/>
    <w:rsid w:val="00766137"/>
    <w:rsid w:val="00766BF0"/>
    <w:rsid w:val="00766EC5"/>
    <w:rsid w:val="00770408"/>
    <w:rsid w:val="007738CC"/>
    <w:rsid w:val="00774C36"/>
    <w:rsid w:val="00776612"/>
    <w:rsid w:val="00780B73"/>
    <w:rsid w:val="00781C36"/>
    <w:rsid w:val="00786360"/>
    <w:rsid w:val="007867FE"/>
    <w:rsid w:val="00786947"/>
    <w:rsid w:val="007872B1"/>
    <w:rsid w:val="00787856"/>
    <w:rsid w:val="00790930"/>
    <w:rsid w:val="007942E5"/>
    <w:rsid w:val="00796EE4"/>
    <w:rsid w:val="007A0B98"/>
    <w:rsid w:val="007A1B63"/>
    <w:rsid w:val="007A3636"/>
    <w:rsid w:val="007A3CFE"/>
    <w:rsid w:val="007A3DE4"/>
    <w:rsid w:val="007A4142"/>
    <w:rsid w:val="007B20D4"/>
    <w:rsid w:val="007B3675"/>
    <w:rsid w:val="007B37F3"/>
    <w:rsid w:val="007B6E18"/>
    <w:rsid w:val="007B757E"/>
    <w:rsid w:val="007C41A5"/>
    <w:rsid w:val="007C478F"/>
    <w:rsid w:val="007C6620"/>
    <w:rsid w:val="007D0792"/>
    <w:rsid w:val="007D0E96"/>
    <w:rsid w:val="007D1B42"/>
    <w:rsid w:val="007D3B46"/>
    <w:rsid w:val="007D7696"/>
    <w:rsid w:val="007E43D0"/>
    <w:rsid w:val="007F1E92"/>
    <w:rsid w:val="007F23F5"/>
    <w:rsid w:val="007F626A"/>
    <w:rsid w:val="007F6719"/>
    <w:rsid w:val="007F6A91"/>
    <w:rsid w:val="0080034F"/>
    <w:rsid w:val="00803246"/>
    <w:rsid w:val="008125B6"/>
    <w:rsid w:val="00814267"/>
    <w:rsid w:val="00820E40"/>
    <w:rsid w:val="00821CDC"/>
    <w:rsid w:val="00822AEF"/>
    <w:rsid w:val="00824F48"/>
    <w:rsid w:val="00830F7F"/>
    <w:rsid w:val="00836390"/>
    <w:rsid w:val="00836E81"/>
    <w:rsid w:val="0083748D"/>
    <w:rsid w:val="008400D1"/>
    <w:rsid w:val="00841EE1"/>
    <w:rsid w:val="008446BB"/>
    <w:rsid w:val="00844C28"/>
    <w:rsid w:val="00845FD5"/>
    <w:rsid w:val="0085390C"/>
    <w:rsid w:val="00864004"/>
    <w:rsid w:val="008650D5"/>
    <w:rsid w:val="00866BE3"/>
    <w:rsid w:val="008670BD"/>
    <w:rsid w:val="008713D3"/>
    <w:rsid w:val="008732A1"/>
    <w:rsid w:val="008740D9"/>
    <w:rsid w:val="0088130F"/>
    <w:rsid w:val="00883A13"/>
    <w:rsid w:val="00884720"/>
    <w:rsid w:val="008861F3"/>
    <w:rsid w:val="0088759A"/>
    <w:rsid w:val="008909BB"/>
    <w:rsid w:val="008909F3"/>
    <w:rsid w:val="0089194B"/>
    <w:rsid w:val="00892229"/>
    <w:rsid w:val="008932DB"/>
    <w:rsid w:val="008977B2"/>
    <w:rsid w:val="00897DE0"/>
    <w:rsid w:val="008A04A8"/>
    <w:rsid w:val="008A14B3"/>
    <w:rsid w:val="008A224D"/>
    <w:rsid w:val="008A600E"/>
    <w:rsid w:val="008A7AB4"/>
    <w:rsid w:val="008A7BCB"/>
    <w:rsid w:val="008B224C"/>
    <w:rsid w:val="008B398D"/>
    <w:rsid w:val="008B4765"/>
    <w:rsid w:val="008B4F87"/>
    <w:rsid w:val="008B5483"/>
    <w:rsid w:val="008B5962"/>
    <w:rsid w:val="008B5965"/>
    <w:rsid w:val="008B59F0"/>
    <w:rsid w:val="008B669F"/>
    <w:rsid w:val="008C0211"/>
    <w:rsid w:val="008C07C1"/>
    <w:rsid w:val="008C267E"/>
    <w:rsid w:val="008C274F"/>
    <w:rsid w:val="008C6A46"/>
    <w:rsid w:val="008C6CE6"/>
    <w:rsid w:val="008D19FA"/>
    <w:rsid w:val="008D44CB"/>
    <w:rsid w:val="008E08DA"/>
    <w:rsid w:val="008E39DF"/>
    <w:rsid w:val="008E6BA1"/>
    <w:rsid w:val="008F4BC9"/>
    <w:rsid w:val="008F5992"/>
    <w:rsid w:val="008F6C60"/>
    <w:rsid w:val="008F7684"/>
    <w:rsid w:val="00901AE3"/>
    <w:rsid w:val="00902D99"/>
    <w:rsid w:val="0090475F"/>
    <w:rsid w:val="009078A0"/>
    <w:rsid w:val="00907EA4"/>
    <w:rsid w:val="00910FB0"/>
    <w:rsid w:val="00912A47"/>
    <w:rsid w:val="009132CF"/>
    <w:rsid w:val="00913658"/>
    <w:rsid w:val="00914FA6"/>
    <w:rsid w:val="00915701"/>
    <w:rsid w:val="00915761"/>
    <w:rsid w:val="00915A36"/>
    <w:rsid w:val="00921029"/>
    <w:rsid w:val="009231E1"/>
    <w:rsid w:val="00924FE6"/>
    <w:rsid w:val="00927AA5"/>
    <w:rsid w:val="00927EC3"/>
    <w:rsid w:val="0093071F"/>
    <w:rsid w:val="00930E72"/>
    <w:rsid w:val="009320AA"/>
    <w:rsid w:val="009334D7"/>
    <w:rsid w:val="0093438B"/>
    <w:rsid w:val="009359D9"/>
    <w:rsid w:val="00937E82"/>
    <w:rsid w:val="009456C8"/>
    <w:rsid w:val="00947682"/>
    <w:rsid w:val="00947728"/>
    <w:rsid w:val="00947F9C"/>
    <w:rsid w:val="009505F0"/>
    <w:rsid w:val="00952880"/>
    <w:rsid w:val="009536FC"/>
    <w:rsid w:val="00954BB7"/>
    <w:rsid w:val="00954E26"/>
    <w:rsid w:val="009550C3"/>
    <w:rsid w:val="00961787"/>
    <w:rsid w:val="00966A1D"/>
    <w:rsid w:val="00967B0E"/>
    <w:rsid w:val="0097113A"/>
    <w:rsid w:val="009716C5"/>
    <w:rsid w:val="0097269D"/>
    <w:rsid w:val="009727D6"/>
    <w:rsid w:val="009737FF"/>
    <w:rsid w:val="009741E3"/>
    <w:rsid w:val="00976F1A"/>
    <w:rsid w:val="00977899"/>
    <w:rsid w:val="00977A41"/>
    <w:rsid w:val="00977BBB"/>
    <w:rsid w:val="0098159B"/>
    <w:rsid w:val="00984655"/>
    <w:rsid w:val="00984EEC"/>
    <w:rsid w:val="00986B37"/>
    <w:rsid w:val="0098761D"/>
    <w:rsid w:val="00990B32"/>
    <w:rsid w:val="00993594"/>
    <w:rsid w:val="009955F1"/>
    <w:rsid w:val="00995CD1"/>
    <w:rsid w:val="009965D9"/>
    <w:rsid w:val="009A0A77"/>
    <w:rsid w:val="009A11AD"/>
    <w:rsid w:val="009A3B04"/>
    <w:rsid w:val="009A5D71"/>
    <w:rsid w:val="009B58B5"/>
    <w:rsid w:val="009C0C7F"/>
    <w:rsid w:val="009C1127"/>
    <w:rsid w:val="009C2105"/>
    <w:rsid w:val="009C3837"/>
    <w:rsid w:val="009C4632"/>
    <w:rsid w:val="009C47B2"/>
    <w:rsid w:val="009C47EA"/>
    <w:rsid w:val="009C4D83"/>
    <w:rsid w:val="009C6181"/>
    <w:rsid w:val="009C6513"/>
    <w:rsid w:val="009C6B4E"/>
    <w:rsid w:val="009C6D06"/>
    <w:rsid w:val="009D11ED"/>
    <w:rsid w:val="009D2E54"/>
    <w:rsid w:val="009D7FA0"/>
    <w:rsid w:val="009E1438"/>
    <w:rsid w:val="009E4A97"/>
    <w:rsid w:val="009E7643"/>
    <w:rsid w:val="009F0198"/>
    <w:rsid w:val="009F28C7"/>
    <w:rsid w:val="00A02642"/>
    <w:rsid w:val="00A04170"/>
    <w:rsid w:val="00A041B2"/>
    <w:rsid w:val="00A139CB"/>
    <w:rsid w:val="00A16C45"/>
    <w:rsid w:val="00A17560"/>
    <w:rsid w:val="00A21CE1"/>
    <w:rsid w:val="00A248C8"/>
    <w:rsid w:val="00A253AC"/>
    <w:rsid w:val="00A25D85"/>
    <w:rsid w:val="00A30767"/>
    <w:rsid w:val="00A3551E"/>
    <w:rsid w:val="00A36493"/>
    <w:rsid w:val="00A4193B"/>
    <w:rsid w:val="00A41F6E"/>
    <w:rsid w:val="00A4202E"/>
    <w:rsid w:val="00A473E7"/>
    <w:rsid w:val="00A5360A"/>
    <w:rsid w:val="00A60387"/>
    <w:rsid w:val="00A605F3"/>
    <w:rsid w:val="00A630FD"/>
    <w:rsid w:val="00A637C4"/>
    <w:rsid w:val="00A6416E"/>
    <w:rsid w:val="00A67055"/>
    <w:rsid w:val="00A67486"/>
    <w:rsid w:val="00A67C70"/>
    <w:rsid w:val="00A71180"/>
    <w:rsid w:val="00A7345D"/>
    <w:rsid w:val="00A76CBF"/>
    <w:rsid w:val="00A773D4"/>
    <w:rsid w:val="00A82A9C"/>
    <w:rsid w:val="00A84EAB"/>
    <w:rsid w:val="00A84F33"/>
    <w:rsid w:val="00A85769"/>
    <w:rsid w:val="00A85EFE"/>
    <w:rsid w:val="00A86354"/>
    <w:rsid w:val="00A86E73"/>
    <w:rsid w:val="00A90EBA"/>
    <w:rsid w:val="00A91886"/>
    <w:rsid w:val="00A91B9E"/>
    <w:rsid w:val="00A950EF"/>
    <w:rsid w:val="00A951CE"/>
    <w:rsid w:val="00A96663"/>
    <w:rsid w:val="00AA5926"/>
    <w:rsid w:val="00AA67BD"/>
    <w:rsid w:val="00AA787C"/>
    <w:rsid w:val="00AB1DE1"/>
    <w:rsid w:val="00AB63B9"/>
    <w:rsid w:val="00AB6C2D"/>
    <w:rsid w:val="00AC0B85"/>
    <w:rsid w:val="00AC1F82"/>
    <w:rsid w:val="00AC2300"/>
    <w:rsid w:val="00AC2D22"/>
    <w:rsid w:val="00AC4821"/>
    <w:rsid w:val="00AC6B11"/>
    <w:rsid w:val="00AD0002"/>
    <w:rsid w:val="00AD15F8"/>
    <w:rsid w:val="00AD1AC2"/>
    <w:rsid w:val="00AD6F6F"/>
    <w:rsid w:val="00AD7B7B"/>
    <w:rsid w:val="00AE1514"/>
    <w:rsid w:val="00AE19EA"/>
    <w:rsid w:val="00AE1C2D"/>
    <w:rsid w:val="00AE2015"/>
    <w:rsid w:val="00AE2E11"/>
    <w:rsid w:val="00AE38AD"/>
    <w:rsid w:val="00AE6904"/>
    <w:rsid w:val="00AF01BA"/>
    <w:rsid w:val="00AF3926"/>
    <w:rsid w:val="00AF596A"/>
    <w:rsid w:val="00AF62D4"/>
    <w:rsid w:val="00AF667D"/>
    <w:rsid w:val="00AF67B6"/>
    <w:rsid w:val="00B00605"/>
    <w:rsid w:val="00B029F2"/>
    <w:rsid w:val="00B0674D"/>
    <w:rsid w:val="00B06E46"/>
    <w:rsid w:val="00B07B14"/>
    <w:rsid w:val="00B133ED"/>
    <w:rsid w:val="00B15780"/>
    <w:rsid w:val="00B2000A"/>
    <w:rsid w:val="00B20545"/>
    <w:rsid w:val="00B2174B"/>
    <w:rsid w:val="00B22DD7"/>
    <w:rsid w:val="00B251CA"/>
    <w:rsid w:val="00B2622C"/>
    <w:rsid w:val="00B26E9F"/>
    <w:rsid w:val="00B31511"/>
    <w:rsid w:val="00B347F4"/>
    <w:rsid w:val="00B34F43"/>
    <w:rsid w:val="00B3617A"/>
    <w:rsid w:val="00B40431"/>
    <w:rsid w:val="00B40809"/>
    <w:rsid w:val="00B40AED"/>
    <w:rsid w:val="00B46886"/>
    <w:rsid w:val="00B468CF"/>
    <w:rsid w:val="00B469CD"/>
    <w:rsid w:val="00B46DDC"/>
    <w:rsid w:val="00B529C3"/>
    <w:rsid w:val="00B53946"/>
    <w:rsid w:val="00B6177C"/>
    <w:rsid w:val="00B620C7"/>
    <w:rsid w:val="00B639F1"/>
    <w:rsid w:val="00B7001A"/>
    <w:rsid w:val="00B7185A"/>
    <w:rsid w:val="00B73784"/>
    <w:rsid w:val="00B74CAD"/>
    <w:rsid w:val="00B7697C"/>
    <w:rsid w:val="00B776F0"/>
    <w:rsid w:val="00B77D72"/>
    <w:rsid w:val="00B82204"/>
    <w:rsid w:val="00B823B7"/>
    <w:rsid w:val="00B830D0"/>
    <w:rsid w:val="00B843A1"/>
    <w:rsid w:val="00B87098"/>
    <w:rsid w:val="00B87511"/>
    <w:rsid w:val="00B91159"/>
    <w:rsid w:val="00B91177"/>
    <w:rsid w:val="00B94F02"/>
    <w:rsid w:val="00BA4AAF"/>
    <w:rsid w:val="00BA5882"/>
    <w:rsid w:val="00BA6255"/>
    <w:rsid w:val="00BB24F3"/>
    <w:rsid w:val="00BB7C31"/>
    <w:rsid w:val="00BC01CE"/>
    <w:rsid w:val="00BC06DA"/>
    <w:rsid w:val="00BC26F9"/>
    <w:rsid w:val="00BC4053"/>
    <w:rsid w:val="00BC48BE"/>
    <w:rsid w:val="00BC4BF6"/>
    <w:rsid w:val="00BD0914"/>
    <w:rsid w:val="00BD0DF3"/>
    <w:rsid w:val="00BD156E"/>
    <w:rsid w:val="00BD19CD"/>
    <w:rsid w:val="00BD29C5"/>
    <w:rsid w:val="00BD5019"/>
    <w:rsid w:val="00BD57C3"/>
    <w:rsid w:val="00BD6A2B"/>
    <w:rsid w:val="00BE0622"/>
    <w:rsid w:val="00BE4A83"/>
    <w:rsid w:val="00BE592C"/>
    <w:rsid w:val="00BE6315"/>
    <w:rsid w:val="00BE7EBB"/>
    <w:rsid w:val="00BF1550"/>
    <w:rsid w:val="00BF22BA"/>
    <w:rsid w:val="00BF22EF"/>
    <w:rsid w:val="00BF35E7"/>
    <w:rsid w:val="00BF5596"/>
    <w:rsid w:val="00BF6C26"/>
    <w:rsid w:val="00BF7A89"/>
    <w:rsid w:val="00C013EF"/>
    <w:rsid w:val="00C01FA8"/>
    <w:rsid w:val="00C11E3B"/>
    <w:rsid w:val="00C11F25"/>
    <w:rsid w:val="00C12AD3"/>
    <w:rsid w:val="00C132A4"/>
    <w:rsid w:val="00C14009"/>
    <w:rsid w:val="00C223BF"/>
    <w:rsid w:val="00C22FA5"/>
    <w:rsid w:val="00C26D12"/>
    <w:rsid w:val="00C359A4"/>
    <w:rsid w:val="00C370D9"/>
    <w:rsid w:val="00C42EF2"/>
    <w:rsid w:val="00C43BC6"/>
    <w:rsid w:val="00C43F05"/>
    <w:rsid w:val="00C449B0"/>
    <w:rsid w:val="00C44EEF"/>
    <w:rsid w:val="00C50A25"/>
    <w:rsid w:val="00C5297D"/>
    <w:rsid w:val="00C530F1"/>
    <w:rsid w:val="00C54465"/>
    <w:rsid w:val="00C560EE"/>
    <w:rsid w:val="00C628C3"/>
    <w:rsid w:val="00C66470"/>
    <w:rsid w:val="00C66FE3"/>
    <w:rsid w:val="00C67116"/>
    <w:rsid w:val="00C7078B"/>
    <w:rsid w:val="00C73879"/>
    <w:rsid w:val="00C77568"/>
    <w:rsid w:val="00C7762D"/>
    <w:rsid w:val="00C82AB2"/>
    <w:rsid w:val="00C9304E"/>
    <w:rsid w:val="00C95AE5"/>
    <w:rsid w:val="00CA4A99"/>
    <w:rsid w:val="00CA6B9C"/>
    <w:rsid w:val="00CB0EEB"/>
    <w:rsid w:val="00CB34FD"/>
    <w:rsid w:val="00CB3AF1"/>
    <w:rsid w:val="00CB4D24"/>
    <w:rsid w:val="00CB7CD0"/>
    <w:rsid w:val="00CC0127"/>
    <w:rsid w:val="00CC07BC"/>
    <w:rsid w:val="00CC2F86"/>
    <w:rsid w:val="00CC4F52"/>
    <w:rsid w:val="00CC531E"/>
    <w:rsid w:val="00CC6C49"/>
    <w:rsid w:val="00CD454B"/>
    <w:rsid w:val="00CE0E7D"/>
    <w:rsid w:val="00CE4834"/>
    <w:rsid w:val="00CE7041"/>
    <w:rsid w:val="00CF012D"/>
    <w:rsid w:val="00CF0DC4"/>
    <w:rsid w:val="00CF12F2"/>
    <w:rsid w:val="00CF1A56"/>
    <w:rsid w:val="00CF43F2"/>
    <w:rsid w:val="00D036DA"/>
    <w:rsid w:val="00D03FFD"/>
    <w:rsid w:val="00D0618B"/>
    <w:rsid w:val="00D06CD9"/>
    <w:rsid w:val="00D076ED"/>
    <w:rsid w:val="00D1509F"/>
    <w:rsid w:val="00D17B1C"/>
    <w:rsid w:val="00D2027F"/>
    <w:rsid w:val="00D22AF8"/>
    <w:rsid w:val="00D23422"/>
    <w:rsid w:val="00D23928"/>
    <w:rsid w:val="00D25EE3"/>
    <w:rsid w:val="00D26161"/>
    <w:rsid w:val="00D26CBB"/>
    <w:rsid w:val="00D272A3"/>
    <w:rsid w:val="00D27317"/>
    <w:rsid w:val="00D27B17"/>
    <w:rsid w:val="00D32E9F"/>
    <w:rsid w:val="00D32F35"/>
    <w:rsid w:val="00D36A69"/>
    <w:rsid w:val="00D37473"/>
    <w:rsid w:val="00D37614"/>
    <w:rsid w:val="00D419DE"/>
    <w:rsid w:val="00D4668E"/>
    <w:rsid w:val="00D47D22"/>
    <w:rsid w:val="00D5135E"/>
    <w:rsid w:val="00D52483"/>
    <w:rsid w:val="00D54277"/>
    <w:rsid w:val="00D55B72"/>
    <w:rsid w:val="00D61896"/>
    <w:rsid w:val="00D667D6"/>
    <w:rsid w:val="00D66E64"/>
    <w:rsid w:val="00D700DB"/>
    <w:rsid w:val="00D76FC0"/>
    <w:rsid w:val="00D8002F"/>
    <w:rsid w:val="00D80A17"/>
    <w:rsid w:val="00D813BC"/>
    <w:rsid w:val="00D87864"/>
    <w:rsid w:val="00D90684"/>
    <w:rsid w:val="00D93A96"/>
    <w:rsid w:val="00D94F6A"/>
    <w:rsid w:val="00D95ADE"/>
    <w:rsid w:val="00D95E0A"/>
    <w:rsid w:val="00D96830"/>
    <w:rsid w:val="00D97C52"/>
    <w:rsid w:val="00DA33A4"/>
    <w:rsid w:val="00DA5D75"/>
    <w:rsid w:val="00DA67B9"/>
    <w:rsid w:val="00DA7BD3"/>
    <w:rsid w:val="00DB0A02"/>
    <w:rsid w:val="00DB112C"/>
    <w:rsid w:val="00DB1F6B"/>
    <w:rsid w:val="00DB4CB2"/>
    <w:rsid w:val="00DC02E8"/>
    <w:rsid w:val="00DC2ECB"/>
    <w:rsid w:val="00DC3307"/>
    <w:rsid w:val="00DC632B"/>
    <w:rsid w:val="00DC7387"/>
    <w:rsid w:val="00DC799E"/>
    <w:rsid w:val="00DD13A7"/>
    <w:rsid w:val="00DD3251"/>
    <w:rsid w:val="00DD6F12"/>
    <w:rsid w:val="00DD7AF7"/>
    <w:rsid w:val="00DE0B5F"/>
    <w:rsid w:val="00DE756F"/>
    <w:rsid w:val="00DE7F04"/>
    <w:rsid w:val="00DF0A33"/>
    <w:rsid w:val="00DF1608"/>
    <w:rsid w:val="00DF3635"/>
    <w:rsid w:val="00DF3AA3"/>
    <w:rsid w:val="00DF4366"/>
    <w:rsid w:val="00DF75AA"/>
    <w:rsid w:val="00E011C5"/>
    <w:rsid w:val="00E04934"/>
    <w:rsid w:val="00E064C4"/>
    <w:rsid w:val="00E11793"/>
    <w:rsid w:val="00E1411C"/>
    <w:rsid w:val="00E15879"/>
    <w:rsid w:val="00E21425"/>
    <w:rsid w:val="00E23D7D"/>
    <w:rsid w:val="00E24DBE"/>
    <w:rsid w:val="00E255C3"/>
    <w:rsid w:val="00E30449"/>
    <w:rsid w:val="00E305B5"/>
    <w:rsid w:val="00E31B99"/>
    <w:rsid w:val="00E31D9A"/>
    <w:rsid w:val="00E36854"/>
    <w:rsid w:val="00E37C90"/>
    <w:rsid w:val="00E37E70"/>
    <w:rsid w:val="00E426BC"/>
    <w:rsid w:val="00E42A85"/>
    <w:rsid w:val="00E4442B"/>
    <w:rsid w:val="00E44933"/>
    <w:rsid w:val="00E464F2"/>
    <w:rsid w:val="00E51205"/>
    <w:rsid w:val="00E52856"/>
    <w:rsid w:val="00E53B9A"/>
    <w:rsid w:val="00E555CA"/>
    <w:rsid w:val="00E5585D"/>
    <w:rsid w:val="00E55F2E"/>
    <w:rsid w:val="00E57270"/>
    <w:rsid w:val="00E60DB9"/>
    <w:rsid w:val="00E64555"/>
    <w:rsid w:val="00E64793"/>
    <w:rsid w:val="00E655E7"/>
    <w:rsid w:val="00E6609A"/>
    <w:rsid w:val="00E70E59"/>
    <w:rsid w:val="00E77730"/>
    <w:rsid w:val="00E8068D"/>
    <w:rsid w:val="00E80B1A"/>
    <w:rsid w:val="00E81ED6"/>
    <w:rsid w:val="00E82880"/>
    <w:rsid w:val="00E87FA1"/>
    <w:rsid w:val="00E915C9"/>
    <w:rsid w:val="00E936CD"/>
    <w:rsid w:val="00E93B15"/>
    <w:rsid w:val="00E97196"/>
    <w:rsid w:val="00E97E30"/>
    <w:rsid w:val="00EA25AA"/>
    <w:rsid w:val="00EA4A89"/>
    <w:rsid w:val="00EA7E72"/>
    <w:rsid w:val="00EA7EC9"/>
    <w:rsid w:val="00EB3247"/>
    <w:rsid w:val="00EB3B45"/>
    <w:rsid w:val="00EB4091"/>
    <w:rsid w:val="00EB4EF1"/>
    <w:rsid w:val="00EB5916"/>
    <w:rsid w:val="00EB61DB"/>
    <w:rsid w:val="00EC5593"/>
    <w:rsid w:val="00EC699E"/>
    <w:rsid w:val="00ED2292"/>
    <w:rsid w:val="00EE026A"/>
    <w:rsid w:val="00EE3F69"/>
    <w:rsid w:val="00EE454C"/>
    <w:rsid w:val="00EE7A7D"/>
    <w:rsid w:val="00EF0743"/>
    <w:rsid w:val="00EF279D"/>
    <w:rsid w:val="00EF3D84"/>
    <w:rsid w:val="00EF5848"/>
    <w:rsid w:val="00EF7397"/>
    <w:rsid w:val="00F00B8C"/>
    <w:rsid w:val="00F01310"/>
    <w:rsid w:val="00F014B7"/>
    <w:rsid w:val="00F0321E"/>
    <w:rsid w:val="00F118DA"/>
    <w:rsid w:val="00F13CA6"/>
    <w:rsid w:val="00F13D4C"/>
    <w:rsid w:val="00F16F03"/>
    <w:rsid w:val="00F211E7"/>
    <w:rsid w:val="00F21BC8"/>
    <w:rsid w:val="00F26EA9"/>
    <w:rsid w:val="00F3125D"/>
    <w:rsid w:val="00F34580"/>
    <w:rsid w:val="00F34912"/>
    <w:rsid w:val="00F35297"/>
    <w:rsid w:val="00F356C6"/>
    <w:rsid w:val="00F40665"/>
    <w:rsid w:val="00F40AB2"/>
    <w:rsid w:val="00F41ACB"/>
    <w:rsid w:val="00F41C20"/>
    <w:rsid w:val="00F43C4D"/>
    <w:rsid w:val="00F44E19"/>
    <w:rsid w:val="00F46408"/>
    <w:rsid w:val="00F50D95"/>
    <w:rsid w:val="00F5146C"/>
    <w:rsid w:val="00F51801"/>
    <w:rsid w:val="00F5234C"/>
    <w:rsid w:val="00F56508"/>
    <w:rsid w:val="00F568FA"/>
    <w:rsid w:val="00F57950"/>
    <w:rsid w:val="00F663E0"/>
    <w:rsid w:val="00F72C9C"/>
    <w:rsid w:val="00F7575D"/>
    <w:rsid w:val="00F76A47"/>
    <w:rsid w:val="00F8058D"/>
    <w:rsid w:val="00F81CD6"/>
    <w:rsid w:val="00F826E4"/>
    <w:rsid w:val="00F83548"/>
    <w:rsid w:val="00F83954"/>
    <w:rsid w:val="00F86318"/>
    <w:rsid w:val="00F86319"/>
    <w:rsid w:val="00F874B0"/>
    <w:rsid w:val="00F90578"/>
    <w:rsid w:val="00F92B51"/>
    <w:rsid w:val="00F94260"/>
    <w:rsid w:val="00F947F9"/>
    <w:rsid w:val="00F95BB0"/>
    <w:rsid w:val="00FA0AED"/>
    <w:rsid w:val="00FA13CE"/>
    <w:rsid w:val="00FA2313"/>
    <w:rsid w:val="00FA2BA4"/>
    <w:rsid w:val="00FA7FF5"/>
    <w:rsid w:val="00FB0336"/>
    <w:rsid w:val="00FB0A8F"/>
    <w:rsid w:val="00FB0D37"/>
    <w:rsid w:val="00FB1D66"/>
    <w:rsid w:val="00FB41F4"/>
    <w:rsid w:val="00FC1A9C"/>
    <w:rsid w:val="00FD1AD4"/>
    <w:rsid w:val="00FD1AF2"/>
    <w:rsid w:val="00FD1C69"/>
    <w:rsid w:val="00FD43BD"/>
    <w:rsid w:val="00FE0E52"/>
    <w:rsid w:val="00FE1D7C"/>
    <w:rsid w:val="00FE29BA"/>
    <w:rsid w:val="00FE3B18"/>
    <w:rsid w:val="00FF0407"/>
    <w:rsid w:val="00FF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f0f0f0" strokecolor="red">
      <v:fill color="#f0f0f0" on="f"/>
      <v:stroke endarrow="block" endarrowwidth="wide" endarrowlength="long" color="red" weight="1.5pt"/>
      <o:colormru v:ext="edit" colors="#00674e,#cfc,#ccecff,#ddd,#c00,#e6e6e6,#f0f0f0,#1070b8"/>
    </o:shapedefaults>
    <o:shapelayout v:ext="edit">
      <o:idmap v:ext="edit" data="2"/>
    </o:shapelayout>
  </w:shapeDefaults>
  <w:decimalSymbol w:val="."/>
  <w:listSeparator w:val=","/>
  <w14:docId w14:val="4CC05699"/>
  <w15:chartTrackingRefBased/>
  <w15:docId w15:val="{534C746B-9C7A-4E5D-B8CA-AE2EA014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6449"/>
    <w:rPr>
      <w:rFonts w:ascii="Verdana" w:hAnsi="Verdana"/>
      <w:sz w:val="22"/>
      <w:szCs w:val="22"/>
    </w:rPr>
  </w:style>
  <w:style w:type="paragraph" w:styleId="Heading1">
    <w:name w:val="heading 1"/>
    <w:basedOn w:val="Normal"/>
    <w:next w:val="Normal"/>
    <w:link w:val="Heading1Char"/>
    <w:qFormat/>
    <w:rsid w:val="00206449"/>
    <w:pPr>
      <w:tabs>
        <w:tab w:val="center" w:pos="4320"/>
        <w:tab w:val="right" w:pos="8640"/>
      </w:tabs>
      <w:spacing w:before="180" w:after="180"/>
      <w:jc w:val="center"/>
      <w:outlineLvl w:val="0"/>
    </w:pPr>
    <w:rPr>
      <w:rFonts w:cs="Verdana"/>
      <w:b/>
      <w:bCs/>
      <w:iCs/>
      <w:color w:val="000000"/>
      <w:sz w:val="32"/>
      <w:szCs w:val="32"/>
    </w:rPr>
  </w:style>
  <w:style w:type="paragraph" w:styleId="Heading2">
    <w:name w:val="heading 2"/>
    <w:basedOn w:val="Heading1"/>
    <w:next w:val="ConcurBodyText"/>
    <w:link w:val="Heading2Char"/>
    <w:qFormat/>
    <w:rsid w:val="00206449"/>
    <w:pPr>
      <w:pBdr>
        <w:top w:val="single" w:sz="12" w:space="1" w:color="000000"/>
      </w:pBdr>
      <w:tabs>
        <w:tab w:val="clear" w:pos="4320"/>
      </w:tabs>
      <w:spacing w:before="360" w:after="60"/>
      <w:ind w:left="-86"/>
      <w:jc w:val="left"/>
      <w:outlineLvl w:val="1"/>
    </w:pPr>
    <w:rPr>
      <w:sz w:val="24"/>
      <w:szCs w:val="24"/>
    </w:rPr>
  </w:style>
  <w:style w:type="paragraph" w:styleId="Heading3">
    <w:name w:val="heading 3"/>
    <w:next w:val="ConcurBodyText"/>
    <w:link w:val="Heading3Char"/>
    <w:qFormat/>
    <w:rsid w:val="00206449"/>
    <w:pPr>
      <w:keepNext/>
      <w:spacing w:before="240"/>
      <w:outlineLvl w:val="2"/>
    </w:pPr>
    <w:rPr>
      <w:rFonts w:ascii="Verdana" w:hAnsi="Verdana" w:cs="Verdana"/>
      <w:b/>
      <w:bCs/>
      <w:i/>
      <w:iCs/>
      <w:color w:val="000000"/>
      <w:sz w:val="22"/>
    </w:rPr>
  </w:style>
  <w:style w:type="paragraph" w:styleId="Heading4">
    <w:name w:val="heading 4"/>
    <w:next w:val="ConcurBodyText"/>
    <w:link w:val="Heading4Char"/>
    <w:autoRedefine/>
    <w:qFormat/>
    <w:rsid w:val="00206449"/>
    <w:pPr>
      <w:keepNext/>
      <w:spacing w:before="240"/>
      <w:outlineLvl w:val="3"/>
    </w:pPr>
    <w:rPr>
      <w:rFonts w:ascii="Verdana" w:hAnsi="Verdana" w:cs="Verdana"/>
      <w:b/>
      <w:bCs/>
      <w:smallCaps/>
      <w:color w:val="000000"/>
      <w:sz w:val="22"/>
      <w:szCs w:val="22"/>
    </w:rPr>
  </w:style>
  <w:style w:type="paragraph" w:styleId="Heading5">
    <w:name w:val="heading 5"/>
    <w:next w:val="Normal"/>
    <w:link w:val="Heading5Char"/>
    <w:qFormat/>
    <w:rsid w:val="00206449"/>
    <w:pPr>
      <w:keepNext/>
      <w:spacing w:before="240" w:after="120"/>
      <w:outlineLvl w:val="4"/>
    </w:pPr>
    <w:rPr>
      <w:rFonts w:ascii="Verdana" w:hAnsi="Verdana"/>
      <w:b/>
      <w:smallCaps/>
      <w:snapToGrid w:val="0"/>
    </w:rPr>
  </w:style>
  <w:style w:type="paragraph" w:styleId="Heading6">
    <w:name w:val="heading 6"/>
    <w:aliases w:val="Sub Label"/>
    <w:basedOn w:val="Normal"/>
    <w:next w:val="Normal"/>
    <w:link w:val="Heading6Char"/>
    <w:qFormat/>
    <w:rsid w:val="00206449"/>
    <w:pPr>
      <w:spacing w:before="240" w:after="60"/>
      <w:outlineLvl w:val="5"/>
    </w:pPr>
    <w:rPr>
      <w:b/>
      <w:bCs/>
    </w:rPr>
  </w:style>
  <w:style w:type="paragraph" w:styleId="Heading7">
    <w:name w:val="heading 7"/>
    <w:basedOn w:val="Normal"/>
    <w:next w:val="Normal"/>
    <w:link w:val="Heading7Char"/>
    <w:qFormat/>
    <w:rsid w:val="00206449"/>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206449"/>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206449"/>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NBody">
    <w:name w:val="WNBody"/>
    <w:basedOn w:val="WNBodyIndent"/>
    <w:semiHidden/>
    <w:rsid w:val="00206449"/>
    <w:pPr>
      <w:spacing w:before="80"/>
      <w:ind w:left="0"/>
    </w:pPr>
  </w:style>
  <w:style w:type="paragraph" w:customStyle="1" w:styleId="WNBodyIndent">
    <w:name w:val="WNBody Indent"/>
    <w:semiHidden/>
    <w:rsid w:val="00206449"/>
    <w:pPr>
      <w:numPr>
        <w:numId w:val="49"/>
      </w:numPr>
      <w:tabs>
        <w:tab w:val="num" w:pos="360"/>
      </w:tabs>
      <w:spacing w:after="60"/>
      <w:ind w:left="360" w:firstLine="0"/>
    </w:pPr>
    <w:rPr>
      <w:rFonts w:ascii="Verdana" w:hAnsi="Verdana" w:cs="Verdana"/>
    </w:rPr>
  </w:style>
  <w:style w:type="character" w:customStyle="1" w:styleId="Heading5Char">
    <w:name w:val="Heading 5 Char"/>
    <w:link w:val="Heading5"/>
    <w:rsid w:val="00206449"/>
    <w:rPr>
      <w:rFonts w:ascii="Verdana" w:hAnsi="Verdana"/>
      <w:b/>
      <w:smallCaps/>
      <w:snapToGrid w:val="0"/>
    </w:rPr>
  </w:style>
  <w:style w:type="paragraph" w:customStyle="1" w:styleId="Default">
    <w:name w:val="Default"/>
    <w:rsid w:val="00206449"/>
    <w:pPr>
      <w:widowControl w:val="0"/>
      <w:autoSpaceDE w:val="0"/>
      <w:autoSpaceDN w:val="0"/>
      <w:adjustRightInd w:val="0"/>
    </w:pPr>
    <w:rPr>
      <w:rFonts w:ascii="Helvetica" w:hAnsi="Helvetica" w:cs="Helvetica"/>
      <w:color w:val="000000"/>
      <w:sz w:val="24"/>
      <w:szCs w:val="24"/>
    </w:rPr>
  </w:style>
  <w:style w:type="table" w:styleId="TableGrid">
    <w:name w:val="Table Grid"/>
    <w:basedOn w:val="TableNormal"/>
    <w:rsid w:val="002064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NTitle">
    <w:name w:val="WNTitle"/>
    <w:semiHidden/>
    <w:rsid w:val="00206449"/>
    <w:pPr>
      <w:tabs>
        <w:tab w:val="center" w:pos="4320"/>
        <w:tab w:val="right" w:pos="8640"/>
      </w:tabs>
      <w:spacing w:before="180" w:after="180"/>
      <w:jc w:val="center"/>
    </w:pPr>
    <w:rPr>
      <w:rFonts w:ascii="Verdana" w:hAnsi="Verdana" w:cs="Verdana"/>
      <w:b/>
      <w:bCs/>
      <w:iCs/>
      <w:color w:val="00674E"/>
      <w:sz w:val="32"/>
      <w:szCs w:val="32"/>
    </w:rPr>
  </w:style>
  <w:style w:type="paragraph" w:styleId="Header">
    <w:name w:val="header"/>
    <w:basedOn w:val="Normal"/>
    <w:semiHidden/>
    <w:rsid w:val="00206449"/>
    <w:pPr>
      <w:tabs>
        <w:tab w:val="center" w:pos="4320"/>
        <w:tab w:val="right" w:pos="8640"/>
      </w:tabs>
    </w:pPr>
  </w:style>
  <w:style w:type="paragraph" w:styleId="Footer">
    <w:name w:val="footer"/>
    <w:aliases w:val="Footer Char,Footer Char1 Char,Footer Char Char Char,Footer Char Char1"/>
    <w:basedOn w:val="ConcurTableText"/>
    <w:link w:val="FooterChar1"/>
    <w:rsid w:val="00206449"/>
    <w:pPr>
      <w:pBdr>
        <w:top w:val="single" w:sz="4" w:space="1" w:color="auto"/>
      </w:pBdr>
      <w:tabs>
        <w:tab w:val="right" w:pos="9630"/>
      </w:tabs>
      <w:spacing w:before="0" w:after="0"/>
      <w:ind w:left="-90"/>
    </w:pPr>
    <w:rPr>
      <w:szCs w:val="18"/>
    </w:rPr>
  </w:style>
  <w:style w:type="paragraph" w:styleId="TOC1">
    <w:name w:val="toc 1"/>
    <w:basedOn w:val="Normal"/>
    <w:next w:val="Normal"/>
    <w:autoRedefine/>
    <w:uiPriority w:val="39"/>
    <w:rsid w:val="00206449"/>
    <w:pPr>
      <w:tabs>
        <w:tab w:val="right" w:leader="dot" w:pos="4931"/>
      </w:tabs>
      <w:spacing w:before="180"/>
      <w:ind w:right="-14"/>
    </w:pPr>
    <w:rPr>
      <w:b/>
      <w:noProof/>
      <w:sz w:val="18"/>
      <w:szCs w:val="20"/>
    </w:rPr>
  </w:style>
  <w:style w:type="paragraph" w:styleId="TOC2">
    <w:name w:val="toc 2"/>
    <w:basedOn w:val="Normal"/>
    <w:next w:val="Normal"/>
    <w:autoRedefine/>
    <w:uiPriority w:val="39"/>
    <w:rsid w:val="00206449"/>
    <w:pPr>
      <w:tabs>
        <w:tab w:val="right" w:leader="dot" w:pos="4930"/>
      </w:tabs>
      <w:spacing w:before="20"/>
      <w:ind w:left="158"/>
    </w:pPr>
    <w:rPr>
      <w:noProof/>
      <w:sz w:val="18"/>
      <w:szCs w:val="20"/>
    </w:rPr>
  </w:style>
  <w:style w:type="character" w:styleId="Hyperlink">
    <w:name w:val="Hyperlink"/>
    <w:uiPriority w:val="99"/>
    <w:rsid w:val="00206449"/>
    <w:rPr>
      <w:color w:val="0000FF"/>
      <w:u w:val="single"/>
    </w:rPr>
  </w:style>
  <w:style w:type="paragraph" w:styleId="TOC3">
    <w:name w:val="toc 3"/>
    <w:basedOn w:val="Normal"/>
    <w:next w:val="Normal"/>
    <w:autoRedefine/>
    <w:uiPriority w:val="39"/>
    <w:rsid w:val="00206449"/>
    <w:pPr>
      <w:tabs>
        <w:tab w:val="right" w:leader="dot" w:pos="4930"/>
      </w:tabs>
      <w:ind w:left="520"/>
    </w:pPr>
    <w:rPr>
      <w:noProof/>
      <w:sz w:val="18"/>
      <w:szCs w:val="18"/>
    </w:rPr>
  </w:style>
  <w:style w:type="paragraph" w:customStyle="1" w:styleId="TOCHead">
    <w:name w:val="TOC Head"/>
    <w:semiHidden/>
    <w:rsid w:val="00206449"/>
    <w:pPr>
      <w:pBdr>
        <w:bottom w:val="single" w:sz="4" w:space="1" w:color="auto"/>
      </w:pBdr>
    </w:pPr>
    <w:rPr>
      <w:rFonts w:ascii="Verdana" w:hAnsi="Verdana" w:cs="Verdana"/>
      <w:b/>
      <w:bCs/>
      <w:sz w:val="28"/>
      <w:szCs w:val="22"/>
    </w:rPr>
  </w:style>
  <w:style w:type="paragraph" w:styleId="DocumentMap">
    <w:name w:val="Document Map"/>
    <w:basedOn w:val="Normal"/>
    <w:semiHidden/>
    <w:rsid w:val="00206449"/>
    <w:pPr>
      <w:shd w:val="clear" w:color="auto" w:fill="000080"/>
    </w:pPr>
    <w:rPr>
      <w:rFonts w:ascii="Tahoma" w:hAnsi="Tahoma" w:cs="Tahoma"/>
    </w:rPr>
  </w:style>
  <w:style w:type="character" w:styleId="Strong">
    <w:name w:val="Strong"/>
    <w:qFormat/>
    <w:rsid w:val="00206449"/>
    <w:rPr>
      <w:b/>
      <w:bCs/>
    </w:rPr>
  </w:style>
  <w:style w:type="paragraph" w:customStyle="1" w:styleId="WNNumbered">
    <w:name w:val="WNNumbered"/>
    <w:rsid w:val="00206449"/>
    <w:pPr>
      <w:tabs>
        <w:tab w:val="num" w:pos="1080"/>
      </w:tabs>
      <w:spacing w:after="60"/>
      <w:ind w:left="1080"/>
    </w:pPr>
    <w:rPr>
      <w:rFonts w:ascii="Verdana" w:hAnsi="Verdana" w:cs="Verdana"/>
    </w:rPr>
  </w:style>
  <w:style w:type="paragraph" w:customStyle="1" w:styleId="WNBullet">
    <w:name w:val="WNBullet"/>
    <w:basedOn w:val="Normal"/>
    <w:link w:val="WNBulletChar"/>
    <w:semiHidden/>
    <w:rsid w:val="00206449"/>
    <w:pPr>
      <w:numPr>
        <w:numId w:val="1"/>
      </w:numPr>
      <w:spacing w:after="60"/>
    </w:pPr>
    <w:rPr>
      <w:rFonts w:cs="Verdana"/>
      <w:sz w:val="20"/>
      <w:szCs w:val="20"/>
    </w:rPr>
  </w:style>
  <w:style w:type="paragraph" w:customStyle="1" w:styleId="WNBulletIndent">
    <w:name w:val="WNBullet Indent"/>
    <w:basedOn w:val="WNBullet"/>
    <w:link w:val="WNBulletIndentChar"/>
    <w:semiHidden/>
    <w:rsid w:val="00206449"/>
    <w:pPr>
      <w:numPr>
        <w:numId w:val="4"/>
      </w:numPr>
      <w:tabs>
        <w:tab w:val="clear" w:pos="360"/>
      </w:tabs>
    </w:pPr>
  </w:style>
  <w:style w:type="paragraph" w:customStyle="1" w:styleId="WNBox">
    <w:name w:val="WNBox"/>
    <w:basedOn w:val="Normal"/>
    <w:semiHidden/>
    <w:rsid w:val="00206449"/>
    <w:pPr>
      <w:widowControl w:val="0"/>
      <w:tabs>
        <w:tab w:val="left" w:pos="288"/>
      </w:tabs>
      <w:autoSpaceDE w:val="0"/>
      <w:autoSpaceDN w:val="0"/>
      <w:adjustRightInd w:val="0"/>
      <w:spacing w:before="40" w:after="40"/>
    </w:pPr>
    <w:rPr>
      <w:rFonts w:cs="Verdana"/>
      <w:color w:val="00674E"/>
      <w:sz w:val="19"/>
      <w:szCs w:val="21"/>
    </w:rPr>
  </w:style>
  <w:style w:type="paragraph" w:customStyle="1" w:styleId="WNBoxbullet">
    <w:name w:val="WNBox bullet"/>
    <w:basedOn w:val="WNBox"/>
    <w:semiHidden/>
    <w:rsid w:val="00206449"/>
    <w:pPr>
      <w:tabs>
        <w:tab w:val="num" w:pos="360"/>
      </w:tabs>
      <w:ind w:left="360" w:hanging="360"/>
    </w:pPr>
  </w:style>
  <w:style w:type="paragraph" w:styleId="NormalWeb">
    <w:name w:val="Normal (Web)"/>
    <w:basedOn w:val="Normal"/>
    <w:uiPriority w:val="99"/>
    <w:semiHidden/>
    <w:rsid w:val="00206449"/>
    <w:pPr>
      <w:spacing w:before="100" w:beforeAutospacing="1" w:after="100" w:afterAutospacing="1"/>
    </w:pPr>
    <w:rPr>
      <w:rFonts w:ascii="Times New Roman" w:hAnsi="Times New Roman"/>
      <w:sz w:val="24"/>
      <w:szCs w:val="24"/>
    </w:rPr>
  </w:style>
  <w:style w:type="paragraph" w:customStyle="1" w:styleId="WNBoxnumber">
    <w:name w:val="WNBox number"/>
    <w:basedOn w:val="Normal"/>
    <w:semiHidden/>
    <w:rsid w:val="00206449"/>
    <w:pPr>
      <w:widowControl w:val="0"/>
      <w:tabs>
        <w:tab w:val="num" w:pos="1080"/>
      </w:tabs>
      <w:autoSpaceDE w:val="0"/>
      <w:autoSpaceDN w:val="0"/>
      <w:adjustRightInd w:val="0"/>
      <w:spacing w:before="40" w:after="40"/>
      <w:ind w:left="1080"/>
    </w:pPr>
    <w:rPr>
      <w:rFonts w:cs="Verdana"/>
      <w:color w:val="00674E"/>
      <w:sz w:val="19"/>
      <w:szCs w:val="21"/>
    </w:rPr>
  </w:style>
  <w:style w:type="paragraph" w:customStyle="1" w:styleId="WNBoxhanging">
    <w:name w:val="WNBox hanging"/>
    <w:basedOn w:val="WNBoxnumber"/>
    <w:semiHidden/>
    <w:rsid w:val="00206449"/>
    <w:pPr>
      <w:tabs>
        <w:tab w:val="clear" w:pos="1080"/>
        <w:tab w:val="left" w:pos="360"/>
      </w:tabs>
      <w:spacing w:before="60" w:after="60"/>
      <w:ind w:left="360" w:hanging="360"/>
    </w:pPr>
  </w:style>
  <w:style w:type="paragraph" w:customStyle="1" w:styleId="WNBoxbullet2">
    <w:name w:val="WNBox bullet2"/>
    <w:basedOn w:val="WNBoxbullet"/>
    <w:semiHidden/>
    <w:rsid w:val="00206449"/>
    <w:pPr>
      <w:tabs>
        <w:tab w:val="num" w:pos="288"/>
      </w:tabs>
      <w:ind w:left="630" w:hanging="288"/>
    </w:pPr>
  </w:style>
  <w:style w:type="paragraph" w:styleId="BalloonText">
    <w:name w:val="Balloon Text"/>
    <w:basedOn w:val="Normal"/>
    <w:link w:val="BalloonTextChar"/>
    <w:semiHidden/>
    <w:rsid w:val="00206449"/>
    <w:rPr>
      <w:rFonts w:ascii="Tahoma" w:hAnsi="Tahoma" w:cs="Tahoma"/>
      <w:sz w:val="16"/>
      <w:szCs w:val="16"/>
    </w:rPr>
  </w:style>
  <w:style w:type="paragraph" w:styleId="Caption">
    <w:name w:val="caption"/>
    <w:basedOn w:val="Normal"/>
    <w:next w:val="Normal"/>
    <w:rsid w:val="00206449"/>
    <w:rPr>
      <w:b/>
      <w:bCs/>
      <w:sz w:val="20"/>
      <w:szCs w:val="20"/>
    </w:rPr>
  </w:style>
  <w:style w:type="character" w:styleId="CommentReference">
    <w:name w:val="annotation reference"/>
    <w:uiPriority w:val="99"/>
    <w:semiHidden/>
    <w:rsid w:val="00206449"/>
    <w:rPr>
      <w:sz w:val="16"/>
      <w:szCs w:val="16"/>
    </w:rPr>
  </w:style>
  <w:style w:type="paragraph" w:styleId="CommentText">
    <w:name w:val="annotation text"/>
    <w:basedOn w:val="Normal"/>
    <w:link w:val="CommentTextChar"/>
    <w:uiPriority w:val="99"/>
    <w:semiHidden/>
    <w:rsid w:val="00206449"/>
    <w:rPr>
      <w:sz w:val="20"/>
      <w:szCs w:val="20"/>
    </w:rPr>
  </w:style>
  <w:style w:type="paragraph" w:styleId="CommentSubject">
    <w:name w:val="annotation subject"/>
    <w:basedOn w:val="CommentText"/>
    <w:next w:val="CommentText"/>
    <w:semiHidden/>
    <w:rsid w:val="00206449"/>
    <w:rPr>
      <w:b/>
      <w:bCs/>
    </w:rPr>
  </w:style>
  <w:style w:type="character" w:styleId="EndnoteReference">
    <w:name w:val="endnote reference"/>
    <w:semiHidden/>
    <w:rsid w:val="00206449"/>
    <w:rPr>
      <w:vertAlign w:val="superscript"/>
    </w:rPr>
  </w:style>
  <w:style w:type="paragraph" w:styleId="EndnoteText">
    <w:name w:val="endnote text"/>
    <w:basedOn w:val="Normal"/>
    <w:semiHidden/>
    <w:rsid w:val="00206449"/>
    <w:rPr>
      <w:sz w:val="20"/>
      <w:szCs w:val="20"/>
    </w:rPr>
  </w:style>
  <w:style w:type="character" w:styleId="FootnoteReference">
    <w:name w:val="footnote reference"/>
    <w:semiHidden/>
    <w:rsid w:val="00206449"/>
    <w:rPr>
      <w:vertAlign w:val="superscript"/>
    </w:rPr>
  </w:style>
  <w:style w:type="paragraph" w:styleId="FootnoteText">
    <w:name w:val="footnote text"/>
    <w:basedOn w:val="Normal"/>
    <w:semiHidden/>
    <w:rsid w:val="00206449"/>
    <w:rPr>
      <w:sz w:val="20"/>
      <w:szCs w:val="20"/>
    </w:rPr>
  </w:style>
  <w:style w:type="paragraph" w:styleId="Index1">
    <w:name w:val="index 1"/>
    <w:basedOn w:val="Normal"/>
    <w:next w:val="Normal"/>
    <w:autoRedefine/>
    <w:semiHidden/>
    <w:rsid w:val="00206449"/>
    <w:pPr>
      <w:ind w:left="220" w:hanging="220"/>
    </w:pPr>
  </w:style>
  <w:style w:type="paragraph" w:styleId="Index2">
    <w:name w:val="index 2"/>
    <w:basedOn w:val="Normal"/>
    <w:next w:val="Normal"/>
    <w:autoRedefine/>
    <w:semiHidden/>
    <w:rsid w:val="00206449"/>
    <w:pPr>
      <w:ind w:left="440" w:hanging="220"/>
    </w:pPr>
  </w:style>
  <w:style w:type="paragraph" w:styleId="Index3">
    <w:name w:val="index 3"/>
    <w:basedOn w:val="Normal"/>
    <w:next w:val="Normal"/>
    <w:autoRedefine/>
    <w:semiHidden/>
    <w:rsid w:val="00206449"/>
    <w:pPr>
      <w:ind w:left="660" w:hanging="220"/>
    </w:pPr>
  </w:style>
  <w:style w:type="paragraph" w:styleId="Index4">
    <w:name w:val="index 4"/>
    <w:basedOn w:val="Normal"/>
    <w:next w:val="Normal"/>
    <w:autoRedefine/>
    <w:semiHidden/>
    <w:rsid w:val="00206449"/>
    <w:pPr>
      <w:ind w:left="880" w:hanging="220"/>
    </w:pPr>
  </w:style>
  <w:style w:type="paragraph" w:styleId="Index5">
    <w:name w:val="index 5"/>
    <w:basedOn w:val="Normal"/>
    <w:next w:val="Normal"/>
    <w:autoRedefine/>
    <w:semiHidden/>
    <w:rsid w:val="00206449"/>
    <w:pPr>
      <w:ind w:left="1100" w:hanging="220"/>
    </w:pPr>
  </w:style>
  <w:style w:type="paragraph" w:styleId="Index6">
    <w:name w:val="index 6"/>
    <w:basedOn w:val="Normal"/>
    <w:next w:val="Normal"/>
    <w:autoRedefine/>
    <w:semiHidden/>
    <w:rsid w:val="00206449"/>
    <w:pPr>
      <w:ind w:left="1320" w:hanging="220"/>
    </w:pPr>
  </w:style>
  <w:style w:type="paragraph" w:styleId="Index7">
    <w:name w:val="index 7"/>
    <w:basedOn w:val="Normal"/>
    <w:next w:val="Normal"/>
    <w:autoRedefine/>
    <w:semiHidden/>
    <w:rsid w:val="00206449"/>
    <w:pPr>
      <w:ind w:left="1540" w:hanging="220"/>
    </w:pPr>
  </w:style>
  <w:style w:type="paragraph" w:styleId="Index8">
    <w:name w:val="index 8"/>
    <w:basedOn w:val="Normal"/>
    <w:next w:val="Normal"/>
    <w:autoRedefine/>
    <w:semiHidden/>
    <w:rsid w:val="00206449"/>
    <w:pPr>
      <w:ind w:left="1760" w:hanging="220"/>
    </w:pPr>
  </w:style>
  <w:style w:type="paragraph" w:styleId="Index9">
    <w:name w:val="index 9"/>
    <w:basedOn w:val="Normal"/>
    <w:next w:val="Normal"/>
    <w:autoRedefine/>
    <w:semiHidden/>
    <w:rsid w:val="00206449"/>
    <w:pPr>
      <w:ind w:left="1980" w:hanging="220"/>
    </w:pPr>
  </w:style>
  <w:style w:type="paragraph" w:styleId="IndexHeading">
    <w:name w:val="index heading"/>
    <w:basedOn w:val="Normal"/>
    <w:next w:val="Index1"/>
    <w:semiHidden/>
    <w:rsid w:val="00206449"/>
    <w:rPr>
      <w:rFonts w:ascii="Arial" w:hAnsi="Arial" w:cs="Arial"/>
      <w:b/>
      <w:bCs/>
    </w:rPr>
  </w:style>
  <w:style w:type="paragraph" w:styleId="MacroText">
    <w:name w:val="macro"/>
    <w:semiHidden/>
    <w:rsid w:val="0020644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rsid w:val="00206449"/>
    <w:pPr>
      <w:ind w:left="220" w:hanging="220"/>
    </w:pPr>
  </w:style>
  <w:style w:type="paragraph" w:styleId="TableofFigures">
    <w:name w:val="table of figures"/>
    <w:basedOn w:val="Normal"/>
    <w:next w:val="Normal"/>
    <w:semiHidden/>
    <w:rsid w:val="00206449"/>
  </w:style>
  <w:style w:type="paragraph" w:styleId="TOAHeading">
    <w:name w:val="toa heading"/>
    <w:basedOn w:val="Normal"/>
    <w:next w:val="Normal"/>
    <w:semiHidden/>
    <w:rsid w:val="00206449"/>
    <w:pPr>
      <w:spacing w:before="120"/>
    </w:pPr>
    <w:rPr>
      <w:rFonts w:ascii="Arial" w:hAnsi="Arial" w:cs="Arial"/>
      <w:b/>
      <w:bCs/>
      <w:sz w:val="24"/>
      <w:szCs w:val="24"/>
    </w:rPr>
  </w:style>
  <w:style w:type="paragraph" w:styleId="TOC4">
    <w:name w:val="toc 4"/>
    <w:basedOn w:val="Normal"/>
    <w:next w:val="Normal"/>
    <w:autoRedefine/>
    <w:semiHidden/>
    <w:rsid w:val="00206449"/>
    <w:pPr>
      <w:ind w:left="660"/>
    </w:pPr>
  </w:style>
  <w:style w:type="paragraph" w:styleId="TOC5">
    <w:name w:val="toc 5"/>
    <w:basedOn w:val="Normal"/>
    <w:next w:val="Normal"/>
    <w:autoRedefine/>
    <w:semiHidden/>
    <w:rsid w:val="00206449"/>
    <w:pPr>
      <w:ind w:left="880"/>
    </w:pPr>
  </w:style>
  <w:style w:type="paragraph" w:styleId="TOC6">
    <w:name w:val="toc 6"/>
    <w:basedOn w:val="Normal"/>
    <w:next w:val="Normal"/>
    <w:autoRedefine/>
    <w:semiHidden/>
    <w:rsid w:val="00206449"/>
    <w:pPr>
      <w:ind w:left="1100"/>
    </w:pPr>
  </w:style>
  <w:style w:type="paragraph" w:styleId="TOC7">
    <w:name w:val="toc 7"/>
    <w:basedOn w:val="Normal"/>
    <w:next w:val="Normal"/>
    <w:autoRedefine/>
    <w:semiHidden/>
    <w:rsid w:val="00206449"/>
    <w:pPr>
      <w:ind w:left="1320"/>
    </w:pPr>
  </w:style>
  <w:style w:type="paragraph" w:styleId="TOC8">
    <w:name w:val="toc 8"/>
    <w:basedOn w:val="Normal"/>
    <w:next w:val="Normal"/>
    <w:autoRedefine/>
    <w:semiHidden/>
    <w:rsid w:val="00206449"/>
    <w:pPr>
      <w:ind w:left="1540"/>
    </w:pPr>
  </w:style>
  <w:style w:type="paragraph" w:styleId="TOC9">
    <w:name w:val="toc 9"/>
    <w:basedOn w:val="Normal"/>
    <w:next w:val="Normal"/>
    <w:autoRedefine/>
    <w:semiHidden/>
    <w:rsid w:val="00206449"/>
    <w:pPr>
      <w:ind w:left="1760"/>
    </w:pPr>
  </w:style>
  <w:style w:type="numbering" w:styleId="111111">
    <w:name w:val="Outline List 2"/>
    <w:basedOn w:val="NoList"/>
    <w:rsid w:val="00206449"/>
    <w:pPr>
      <w:numPr>
        <w:numId w:val="14"/>
      </w:numPr>
    </w:pPr>
  </w:style>
  <w:style w:type="numbering" w:styleId="1ai">
    <w:name w:val="Outline List 1"/>
    <w:basedOn w:val="NoList"/>
    <w:rsid w:val="00206449"/>
    <w:pPr>
      <w:numPr>
        <w:numId w:val="15"/>
      </w:numPr>
    </w:pPr>
  </w:style>
  <w:style w:type="numbering" w:styleId="ArticleSection">
    <w:name w:val="Outline List 3"/>
    <w:basedOn w:val="NoList"/>
    <w:rsid w:val="00206449"/>
    <w:pPr>
      <w:numPr>
        <w:numId w:val="16"/>
      </w:numPr>
    </w:pPr>
  </w:style>
  <w:style w:type="paragraph" w:styleId="BlockText">
    <w:name w:val="Block Text"/>
    <w:basedOn w:val="Normal"/>
    <w:semiHidden/>
    <w:rsid w:val="00206449"/>
    <w:pPr>
      <w:spacing w:after="120"/>
      <w:ind w:left="1440" w:right="1440"/>
    </w:pPr>
  </w:style>
  <w:style w:type="paragraph" w:styleId="BodyText">
    <w:name w:val="Body Text"/>
    <w:basedOn w:val="Normal"/>
    <w:link w:val="BodyTextChar"/>
    <w:semiHidden/>
    <w:rsid w:val="00206449"/>
    <w:pPr>
      <w:spacing w:after="120"/>
    </w:pPr>
  </w:style>
  <w:style w:type="paragraph" w:styleId="BodyText2">
    <w:name w:val="Body Text 2"/>
    <w:basedOn w:val="Normal"/>
    <w:semiHidden/>
    <w:rsid w:val="00206449"/>
    <w:pPr>
      <w:spacing w:after="120" w:line="480" w:lineRule="auto"/>
    </w:pPr>
  </w:style>
  <w:style w:type="paragraph" w:styleId="BodyText3">
    <w:name w:val="Body Text 3"/>
    <w:basedOn w:val="Normal"/>
    <w:semiHidden/>
    <w:rsid w:val="00206449"/>
    <w:pPr>
      <w:spacing w:after="120"/>
    </w:pPr>
    <w:rPr>
      <w:sz w:val="16"/>
      <w:szCs w:val="16"/>
    </w:rPr>
  </w:style>
  <w:style w:type="paragraph" w:styleId="BodyTextFirstIndent">
    <w:name w:val="Body Text First Indent"/>
    <w:basedOn w:val="BodyText"/>
    <w:semiHidden/>
    <w:rsid w:val="00206449"/>
    <w:pPr>
      <w:ind w:firstLine="210"/>
    </w:pPr>
  </w:style>
  <w:style w:type="paragraph" w:styleId="BodyTextIndent">
    <w:name w:val="Body Text Indent"/>
    <w:basedOn w:val="Normal"/>
    <w:semiHidden/>
    <w:rsid w:val="00206449"/>
    <w:pPr>
      <w:spacing w:after="120"/>
      <w:ind w:left="360"/>
    </w:pPr>
  </w:style>
  <w:style w:type="paragraph" w:styleId="BodyTextFirstIndent2">
    <w:name w:val="Body Text First Indent 2"/>
    <w:basedOn w:val="BodyTextIndent"/>
    <w:semiHidden/>
    <w:rsid w:val="00206449"/>
    <w:pPr>
      <w:ind w:firstLine="210"/>
    </w:pPr>
  </w:style>
  <w:style w:type="paragraph" w:styleId="BodyTextIndent2">
    <w:name w:val="Body Text Indent 2"/>
    <w:basedOn w:val="Normal"/>
    <w:semiHidden/>
    <w:rsid w:val="00206449"/>
    <w:pPr>
      <w:spacing w:after="120" w:line="480" w:lineRule="auto"/>
      <w:ind w:left="360"/>
    </w:pPr>
  </w:style>
  <w:style w:type="paragraph" w:styleId="BodyTextIndent3">
    <w:name w:val="Body Text Indent 3"/>
    <w:basedOn w:val="Normal"/>
    <w:semiHidden/>
    <w:rsid w:val="00206449"/>
    <w:pPr>
      <w:spacing w:after="120"/>
      <w:ind w:left="360"/>
    </w:pPr>
    <w:rPr>
      <w:sz w:val="16"/>
      <w:szCs w:val="16"/>
    </w:rPr>
  </w:style>
  <w:style w:type="paragraph" w:styleId="Closing">
    <w:name w:val="Closing"/>
    <w:basedOn w:val="Normal"/>
    <w:semiHidden/>
    <w:rsid w:val="00206449"/>
    <w:pPr>
      <w:ind w:left="4320"/>
    </w:pPr>
  </w:style>
  <w:style w:type="paragraph" w:styleId="Date">
    <w:name w:val="Date"/>
    <w:basedOn w:val="Normal"/>
    <w:next w:val="Normal"/>
    <w:semiHidden/>
    <w:rsid w:val="00206449"/>
  </w:style>
  <w:style w:type="paragraph" w:styleId="E-mailSignature">
    <w:name w:val="E-mail Signature"/>
    <w:basedOn w:val="Normal"/>
    <w:semiHidden/>
    <w:rsid w:val="00206449"/>
  </w:style>
  <w:style w:type="character" w:styleId="Emphasis">
    <w:name w:val="Emphasis"/>
    <w:qFormat/>
    <w:rsid w:val="00206449"/>
    <w:rPr>
      <w:i/>
      <w:iCs/>
    </w:rPr>
  </w:style>
  <w:style w:type="paragraph" w:styleId="EnvelopeAddress">
    <w:name w:val="envelope address"/>
    <w:basedOn w:val="Normal"/>
    <w:semiHidden/>
    <w:rsid w:val="0020644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206449"/>
    <w:rPr>
      <w:rFonts w:ascii="Arial" w:hAnsi="Arial" w:cs="Arial"/>
      <w:sz w:val="20"/>
      <w:szCs w:val="20"/>
    </w:rPr>
  </w:style>
  <w:style w:type="character" w:styleId="FollowedHyperlink">
    <w:name w:val="FollowedHyperlink"/>
    <w:semiHidden/>
    <w:rsid w:val="00206449"/>
    <w:rPr>
      <w:color w:val="800080"/>
      <w:u w:val="single"/>
    </w:rPr>
  </w:style>
  <w:style w:type="character" w:styleId="HTMLAcronym">
    <w:name w:val="HTML Acronym"/>
    <w:semiHidden/>
    <w:rsid w:val="00206449"/>
  </w:style>
  <w:style w:type="paragraph" w:styleId="HTMLAddress">
    <w:name w:val="HTML Address"/>
    <w:basedOn w:val="Normal"/>
    <w:semiHidden/>
    <w:rsid w:val="00206449"/>
    <w:rPr>
      <w:i/>
      <w:iCs/>
    </w:rPr>
  </w:style>
  <w:style w:type="character" w:styleId="HTMLCite">
    <w:name w:val="HTML Cite"/>
    <w:semiHidden/>
    <w:rsid w:val="00206449"/>
    <w:rPr>
      <w:i/>
      <w:iCs/>
    </w:rPr>
  </w:style>
  <w:style w:type="character" w:styleId="HTMLCode">
    <w:name w:val="HTML Code"/>
    <w:semiHidden/>
    <w:rsid w:val="00206449"/>
    <w:rPr>
      <w:rFonts w:ascii="Courier New" w:hAnsi="Courier New" w:cs="Courier New"/>
      <w:sz w:val="20"/>
      <w:szCs w:val="20"/>
    </w:rPr>
  </w:style>
  <w:style w:type="character" w:styleId="HTMLDefinition">
    <w:name w:val="HTML Definition"/>
    <w:semiHidden/>
    <w:rsid w:val="00206449"/>
    <w:rPr>
      <w:i/>
      <w:iCs/>
    </w:rPr>
  </w:style>
  <w:style w:type="character" w:styleId="HTMLKeyboard">
    <w:name w:val="HTML Keyboard"/>
    <w:semiHidden/>
    <w:rsid w:val="00206449"/>
    <w:rPr>
      <w:rFonts w:ascii="Courier New" w:hAnsi="Courier New" w:cs="Courier New"/>
      <w:sz w:val="20"/>
      <w:szCs w:val="20"/>
    </w:rPr>
  </w:style>
  <w:style w:type="paragraph" w:styleId="HTMLPreformatted">
    <w:name w:val="HTML Preformatted"/>
    <w:basedOn w:val="Normal"/>
    <w:semiHidden/>
    <w:rsid w:val="00206449"/>
    <w:rPr>
      <w:rFonts w:ascii="Courier New" w:hAnsi="Courier New" w:cs="Courier New"/>
      <w:sz w:val="20"/>
      <w:szCs w:val="20"/>
    </w:rPr>
  </w:style>
  <w:style w:type="character" w:styleId="HTMLSample">
    <w:name w:val="HTML Sample"/>
    <w:semiHidden/>
    <w:rsid w:val="00206449"/>
    <w:rPr>
      <w:rFonts w:ascii="Courier New" w:hAnsi="Courier New" w:cs="Courier New"/>
    </w:rPr>
  </w:style>
  <w:style w:type="character" w:styleId="HTMLTypewriter">
    <w:name w:val="HTML Typewriter"/>
    <w:semiHidden/>
    <w:rsid w:val="00206449"/>
    <w:rPr>
      <w:rFonts w:ascii="Courier New" w:hAnsi="Courier New" w:cs="Courier New"/>
      <w:sz w:val="20"/>
      <w:szCs w:val="20"/>
    </w:rPr>
  </w:style>
  <w:style w:type="character" w:styleId="HTMLVariable">
    <w:name w:val="HTML Variable"/>
    <w:semiHidden/>
    <w:rsid w:val="00206449"/>
    <w:rPr>
      <w:i/>
      <w:iCs/>
    </w:rPr>
  </w:style>
  <w:style w:type="character" w:styleId="LineNumber">
    <w:name w:val="line number"/>
    <w:semiHidden/>
    <w:rsid w:val="00206449"/>
  </w:style>
  <w:style w:type="paragraph" w:styleId="List">
    <w:name w:val="List"/>
    <w:basedOn w:val="Normal"/>
    <w:semiHidden/>
    <w:rsid w:val="00206449"/>
    <w:pPr>
      <w:ind w:left="360" w:hanging="360"/>
    </w:pPr>
  </w:style>
  <w:style w:type="paragraph" w:styleId="List2">
    <w:name w:val="List 2"/>
    <w:basedOn w:val="Normal"/>
    <w:semiHidden/>
    <w:rsid w:val="00206449"/>
    <w:pPr>
      <w:ind w:left="720" w:hanging="360"/>
    </w:pPr>
  </w:style>
  <w:style w:type="paragraph" w:styleId="List3">
    <w:name w:val="List 3"/>
    <w:basedOn w:val="Normal"/>
    <w:semiHidden/>
    <w:rsid w:val="00206449"/>
    <w:pPr>
      <w:ind w:left="1080" w:hanging="360"/>
    </w:pPr>
  </w:style>
  <w:style w:type="paragraph" w:styleId="List4">
    <w:name w:val="List 4"/>
    <w:basedOn w:val="Normal"/>
    <w:semiHidden/>
    <w:rsid w:val="00206449"/>
    <w:pPr>
      <w:ind w:left="1440" w:hanging="360"/>
    </w:pPr>
  </w:style>
  <w:style w:type="paragraph" w:styleId="List5">
    <w:name w:val="List 5"/>
    <w:basedOn w:val="Normal"/>
    <w:semiHidden/>
    <w:rsid w:val="00206449"/>
    <w:pPr>
      <w:ind w:left="1800" w:hanging="360"/>
    </w:pPr>
  </w:style>
  <w:style w:type="paragraph" w:styleId="ListBullet">
    <w:name w:val="List Bullet"/>
    <w:basedOn w:val="Normal"/>
    <w:semiHidden/>
    <w:rsid w:val="00206449"/>
    <w:pPr>
      <w:numPr>
        <w:numId w:val="6"/>
      </w:numPr>
    </w:pPr>
  </w:style>
  <w:style w:type="paragraph" w:styleId="ListBullet2">
    <w:name w:val="List Bullet 2"/>
    <w:basedOn w:val="Normal"/>
    <w:semiHidden/>
    <w:rsid w:val="00206449"/>
    <w:pPr>
      <w:numPr>
        <w:numId w:val="7"/>
      </w:numPr>
    </w:pPr>
  </w:style>
  <w:style w:type="paragraph" w:styleId="ListBullet3">
    <w:name w:val="List Bullet 3"/>
    <w:basedOn w:val="Normal"/>
    <w:semiHidden/>
    <w:rsid w:val="00206449"/>
    <w:pPr>
      <w:numPr>
        <w:numId w:val="40"/>
      </w:numPr>
    </w:pPr>
  </w:style>
  <w:style w:type="paragraph" w:styleId="ListBullet4">
    <w:name w:val="List Bullet 4"/>
    <w:basedOn w:val="Normal"/>
    <w:semiHidden/>
    <w:rsid w:val="00206449"/>
    <w:pPr>
      <w:numPr>
        <w:numId w:val="8"/>
      </w:numPr>
    </w:pPr>
  </w:style>
  <w:style w:type="paragraph" w:styleId="ListBullet5">
    <w:name w:val="List Bullet 5"/>
    <w:basedOn w:val="Normal"/>
    <w:semiHidden/>
    <w:rsid w:val="00206449"/>
    <w:pPr>
      <w:numPr>
        <w:numId w:val="9"/>
      </w:numPr>
    </w:pPr>
  </w:style>
  <w:style w:type="paragraph" w:styleId="ListContinue">
    <w:name w:val="List Continue"/>
    <w:basedOn w:val="Normal"/>
    <w:semiHidden/>
    <w:rsid w:val="00206449"/>
    <w:pPr>
      <w:spacing w:after="120"/>
      <w:ind w:left="360"/>
    </w:pPr>
  </w:style>
  <w:style w:type="paragraph" w:styleId="ListContinue2">
    <w:name w:val="List Continue 2"/>
    <w:basedOn w:val="Normal"/>
    <w:semiHidden/>
    <w:rsid w:val="00206449"/>
    <w:pPr>
      <w:spacing w:after="120"/>
      <w:ind w:left="720"/>
    </w:pPr>
  </w:style>
  <w:style w:type="paragraph" w:styleId="ListContinue3">
    <w:name w:val="List Continue 3"/>
    <w:basedOn w:val="Normal"/>
    <w:semiHidden/>
    <w:rsid w:val="00206449"/>
    <w:pPr>
      <w:spacing w:after="120"/>
      <w:ind w:left="1080"/>
    </w:pPr>
  </w:style>
  <w:style w:type="paragraph" w:styleId="ListContinue4">
    <w:name w:val="List Continue 4"/>
    <w:basedOn w:val="Normal"/>
    <w:semiHidden/>
    <w:rsid w:val="00206449"/>
    <w:pPr>
      <w:spacing w:after="120"/>
      <w:ind w:left="1440"/>
    </w:pPr>
  </w:style>
  <w:style w:type="paragraph" w:styleId="ListContinue5">
    <w:name w:val="List Continue 5"/>
    <w:basedOn w:val="Normal"/>
    <w:semiHidden/>
    <w:rsid w:val="00206449"/>
    <w:pPr>
      <w:spacing w:after="120"/>
      <w:ind w:left="1800"/>
    </w:pPr>
  </w:style>
  <w:style w:type="paragraph" w:styleId="ListNumber">
    <w:name w:val="List Number"/>
    <w:basedOn w:val="Normal"/>
    <w:semiHidden/>
    <w:rsid w:val="00206449"/>
    <w:pPr>
      <w:numPr>
        <w:numId w:val="41"/>
      </w:numPr>
    </w:pPr>
  </w:style>
  <w:style w:type="paragraph" w:styleId="ListNumber2">
    <w:name w:val="List Number 2"/>
    <w:basedOn w:val="Normal"/>
    <w:semiHidden/>
    <w:rsid w:val="00206449"/>
    <w:pPr>
      <w:numPr>
        <w:numId w:val="10"/>
      </w:numPr>
    </w:pPr>
  </w:style>
  <w:style w:type="paragraph" w:styleId="ListNumber3">
    <w:name w:val="List Number 3"/>
    <w:basedOn w:val="Normal"/>
    <w:semiHidden/>
    <w:rsid w:val="00206449"/>
    <w:pPr>
      <w:numPr>
        <w:numId w:val="11"/>
      </w:numPr>
    </w:pPr>
  </w:style>
  <w:style w:type="paragraph" w:styleId="ListNumber4">
    <w:name w:val="List Number 4"/>
    <w:basedOn w:val="Normal"/>
    <w:semiHidden/>
    <w:rsid w:val="00206449"/>
    <w:pPr>
      <w:numPr>
        <w:numId w:val="12"/>
      </w:numPr>
    </w:pPr>
  </w:style>
  <w:style w:type="paragraph" w:styleId="ListNumber5">
    <w:name w:val="List Number 5"/>
    <w:basedOn w:val="Normal"/>
    <w:semiHidden/>
    <w:rsid w:val="00206449"/>
    <w:pPr>
      <w:numPr>
        <w:numId w:val="13"/>
      </w:numPr>
    </w:pPr>
  </w:style>
  <w:style w:type="paragraph" w:styleId="MessageHeader">
    <w:name w:val="Message Header"/>
    <w:basedOn w:val="Normal"/>
    <w:semiHidden/>
    <w:rsid w:val="002064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206449"/>
    <w:pPr>
      <w:ind w:left="720"/>
    </w:pPr>
  </w:style>
  <w:style w:type="paragraph" w:styleId="NoteHeading">
    <w:name w:val="Note Heading"/>
    <w:basedOn w:val="Normal"/>
    <w:next w:val="Normal"/>
    <w:semiHidden/>
    <w:rsid w:val="00206449"/>
  </w:style>
  <w:style w:type="character" w:styleId="PageNumber">
    <w:name w:val="page number"/>
    <w:semiHidden/>
    <w:rsid w:val="00206449"/>
  </w:style>
  <w:style w:type="paragraph" w:styleId="PlainText">
    <w:name w:val="Plain Text"/>
    <w:basedOn w:val="Normal"/>
    <w:link w:val="PlainTextChar1"/>
    <w:semiHidden/>
    <w:rsid w:val="00206449"/>
    <w:rPr>
      <w:rFonts w:ascii="Courier New" w:hAnsi="Courier New" w:cs="Courier New"/>
      <w:sz w:val="20"/>
      <w:szCs w:val="20"/>
    </w:rPr>
  </w:style>
  <w:style w:type="paragraph" w:styleId="Salutation">
    <w:name w:val="Salutation"/>
    <w:basedOn w:val="Normal"/>
    <w:next w:val="Normal"/>
    <w:semiHidden/>
    <w:rsid w:val="00206449"/>
  </w:style>
  <w:style w:type="paragraph" w:styleId="Signature">
    <w:name w:val="Signature"/>
    <w:basedOn w:val="Normal"/>
    <w:semiHidden/>
    <w:rsid w:val="00206449"/>
    <w:pPr>
      <w:ind w:left="4320"/>
    </w:pPr>
  </w:style>
  <w:style w:type="paragraph" w:styleId="Subtitle">
    <w:name w:val="Subtitle"/>
    <w:basedOn w:val="Normal"/>
    <w:link w:val="SubtitleChar"/>
    <w:qFormat/>
    <w:rsid w:val="00206449"/>
    <w:pPr>
      <w:spacing w:after="60"/>
      <w:jc w:val="center"/>
      <w:outlineLvl w:val="1"/>
    </w:pPr>
    <w:rPr>
      <w:rFonts w:ascii="Arial" w:hAnsi="Arial" w:cs="Arial"/>
      <w:sz w:val="24"/>
      <w:szCs w:val="24"/>
    </w:rPr>
  </w:style>
  <w:style w:type="table" w:styleId="Table3Deffects1">
    <w:name w:val="Table 3D effects 1"/>
    <w:basedOn w:val="TableNormal"/>
    <w:semiHidden/>
    <w:rsid w:val="002064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064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064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064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064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064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064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064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064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064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064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064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064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064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064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064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064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064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064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064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064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064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064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064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064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064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064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064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064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064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064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064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064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064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064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064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064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064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064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06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064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064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064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06449"/>
    <w:pPr>
      <w:spacing w:before="240" w:after="60"/>
      <w:jc w:val="center"/>
      <w:outlineLvl w:val="0"/>
    </w:pPr>
    <w:rPr>
      <w:rFonts w:ascii="Arial" w:hAnsi="Arial" w:cs="Arial"/>
      <w:b/>
      <w:bCs/>
      <w:kern w:val="28"/>
      <w:sz w:val="32"/>
      <w:szCs w:val="32"/>
    </w:rPr>
  </w:style>
  <w:style w:type="paragraph" w:customStyle="1" w:styleId="ConcurMoreInfo">
    <w:name w:val="Concur More Info"/>
    <w:basedOn w:val="ConcurMoreInfoIndent"/>
    <w:next w:val="Normal"/>
    <w:link w:val="ConcurMoreInfoChar"/>
    <w:rsid w:val="00206449"/>
    <w:pPr>
      <w:tabs>
        <w:tab w:val="clear" w:pos="1440"/>
      </w:tabs>
      <w:ind w:left="720"/>
    </w:pPr>
  </w:style>
  <w:style w:type="paragraph" w:customStyle="1" w:styleId="ConcurBullet">
    <w:name w:val="Concur Bullet"/>
    <w:link w:val="ConcurBulletChar"/>
    <w:qFormat/>
    <w:rsid w:val="00206449"/>
    <w:pPr>
      <w:numPr>
        <w:numId w:val="38"/>
      </w:numPr>
      <w:tabs>
        <w:tab w:val="clear" w:pos="1080"/>
      </w:tabs>
      <w:spacing w:before="120"/>
      <w:ind w:left="720"/>
    </w:pPr>
    <w:rPr>
      <w:rFonts w:ascii="Verdana" w:eastAsia="Arial Unicode MS" w:hAnsi="Verdana"/>
      <w:snapToGrid w:val="0"/>
    </w:rPr>
  </w:style>
  <w:style w:type="paragraph" w:customStyle="1" w:styleId="ConcurBulletIndent">
    <w:name w:val="Concur Bullet Indent"/>
    <w:link w:val="ConcurBulletIndentChar"/>
    <w:qFormat/>
    <w:rsid w:val="00206449"/>
    <w:pPr>
      <w:numPr>
        <w:numId w:val="2"/>
      </w:numPr>
      <w:spacing w:before="120"/>
    </w:pPr>
    <w:rPr>
      <w:rFonts w:ascii="Verdana" w:eastAsia="Calibri" w:hAnsi="Verdana"/>
      <w:snapToGrid w:val="0"/>
    </w:rPr>
  </w:style>
  <w:style w:type="paragraph" w:customStyle="1" w:styleId="ConcurBulletIndent2">
    <w:name w:val="Concur Bullet Indent2"/>
    <w:link w:val="ConcurBulletIndent2Char"/>
    <w:rsid w:val="00206449"/>
    <w:pPr>
      <w:numPr>
        <w:numId w:val="17"/>
      </w:numPr>
      <w:tabs>
        <w:tab w:val="clear" w:pos="1800"/>
        <w:tab w:val="num" w:pos="360"/>
      </w:tabs>
      <w:spacing w:before="120"/>
      <w:ind w:left="0" w:firstLine="0"/>
    </w:pPr>
    <w:rPr>
      <w:rFonts w:ascii="Verdana" w:eastAsia="Calibri" w:hAnsi="Verdana"/>
      <w:snapToGrid w:val="0"/>
    </w:rPr>
  </w:style>
  <w:style w:type="paragraph" w:customStyle="1" w:styleId="QSBullet">
    <w:name w:val="QS Bullet"/>
    <w:basedOn w:val="Normal"/>
    <w:semiHidden/>
    <w:rsid w:val="00206449"/>
    <w:pPr>
      <w:tabs>
        <w:tab w:val="num" w:pos="360"/>
      </w:tabs>
      <w:spacing w:after="60"/>
      <w:ind w:left="360" w:hanging="360"/>
    </w:pPr>
    <w:rPr>
      <w:rFonts w:cs="Verdana"/>
      <w:sz w:val="20"/>
      <w:szCs w:val="20"/>
    </w:rPr>
  </w:style>
  <w:style w:type="character" w:customStyle="1" w:styleId="Sally">
    <w:name w:val="Sally"/>
    <w:semiHidden/>
    <w:rsid w:val="00206449"/>
    <w:rPr>
      <w:rFonts w:ascii="Verdana" w:hAnsi="Verdana"/>
      <w:b w:val="0"/>
      <w:bCs w:val="0"/>
      <w:i w:val="0"/>
      <w:iCs w:val="0"/>
      <w:strike w:val="0"/>
      <w:color w:val="auto"/>
      <w:sz w:val="20"/>
      <w:szCs w:val="20"/>
      <w:u w:val="none"/>
    </w:rPr>
  </w:style>
  <w:style w:type="paragraph" w:customStyle="1" w:styleId="ConcurBulletIndent3">
    <w:name w:val="Concur Bullet Indent3"/>
    <w:rsid w:val="00206449"/>
    <w:pPr>
      <w:numPr>
        <w:numId w:val="46"/>
      </w:numPr>
      <w:tabs>
        <w:tab w:val="left" w:pos="2340"/>
      </w:tabs>
      <w:spacing w:before="120"/>
    </w:pPr>
    <w:rPr>
      <w:rFonts w:ascii="Verdana" w:eastAsia="Calibri" w:hAnsi="Verdana"/>
      <w:snapToGrid w:val="0"/>
    </w:rPr>
  </w:style>
  <w:style w:type="paragraph" w:customStyle="1" w:styleId="ConcurBodyText">
    <w:name w:val="Concur Body Text"/>
    <w:link w:val="ConcurBodyTextChar"/>
    <w:qFormat/>
    <w:rsid w:val="00206449"/>
    <w:pPr>
      <w:spacing w:before="240"/>
    </w:pPr>
    <w:rPr>
      <w:rFonts w:ascii="Verdana" w:hAnsi="Verdana"/>
    </w:rPr>
  </w:style>
  <w:style w:type="character" w:customStyle="1" w:styleId="ConcurBodyTextChar">
    <w:name w:val="Concur Body Text Char"/>
    <w:link w:val="ConcurBodyText"/>
    <w:rsid w:val="00206449"/>
    <w:rPr>
      <w:rFonts w:ascii="Verdana" w:hAnsi="Verdana"/>
    </w:rPr>
  </w:style>
  <w:style w:type="character" w:customStyle="1" w:styleId="WNBulletChar">
    <w:name w:val="WNBullet Char"/>
    <w:link w:val="WNBullet"/>
    <w:semiHidden/>
    <w:rsid w:val="00206449"/>
    <w:rPr>
      <w:rFonts w:ascii="Verdana" w:hAnsi="Verdana" w:cs="Verdana"/>
    </w:rPr>
  </w:style>
  <w:style w:type="character" w:customStyle="1" w:styleId="WNBulletIndentChar">
    <w:name w:val="WNBullet Indent Char"/>
    <w:link w:val="WNBulletIndent"/>
    <w:semiHidden/>
    <w:rsid w:val="00206449"/>
    <w:rPr>
      <w:rFonts w:ascii="Verdana" w:hAnsi="Verdana" w:cs="Verdana"/>
    </w:rPr>
  </w:style>
  <w:style w:type="paragraph" w:customStyle="1" w:styleId="ConcurTableHeadLeft">
    <w:name w:val="Concur Table Head Left"/>
    <w:qFormat/>
    <w:rsid w:val="00206449"/>
    <w:pPr>
      <w:keepNext/>
      <w:spacing w:before="80" w:after="80"/>
    </w:pPr>
    <w:rPr>
      <w:rFonts w:ascii="Verdana" w:hAnsi="Verdana"/>
      <w:b/>
      <w:snapToGrid w:val="0"/>
      <w:color w:val="FFFFFF"/>
      <w:sz w:val="18"/>
      <w:szCs w:val="22"/>
    </w:rPr>
  </w:style>
  <w:style w:type="paragraph" w:customStyle="1" w:styleId="ConcurTableText">
    <w:name w:val="Concur Table Text"/>
    <w:link w:val="ConcurTableTextChar"/>
    <w:qFormat/>
    <w:rsid w:val="00206449"/>
    <w:pPr>
      <w:spacing w:before="80" w:after="80"/>
    </w:pPr>
    <w:rPr>
      <w:rFonts w:ascii="Verdana" w:hAnsi="Verdana"/>
      <w:snapToGrid w:val="0"/>
      <w:sz w:val="18"/>
    </w:rPr>
  </w:style>
  <w:style w:type="paragraph" w:customStyle="1" w:styleId="ConcurBrowserNote">
    <w:name w:val="Concur Browser Note"/>
    <w:next w:val="ConcurBodyText"/>
    <w:semiHidden/>
    <w:rsid w:val="00206449"/>
    <w:pPr>
      <w:keepLines/>
      <w:numPr>
        <w:numId w:val="18"/>
      </w:numPr>
      <w:pBdr>
        <w:top w:val="single" w:sz="4" w:space="4" w:color="auto"/>
        <w:bottom w:val="single" w:sz="4" w:space="9" w:color="auto"/>
      </w:pBdr>
      <w:spacing w:before="240"/>
    </w:pPr>
    <w:rPr>
      <w:rFonts w:ascii="Verdana" w:hAnsi="Verdana"/>
      <w:snapToGrid w:val="0"/>
    </w:rPr>
  </w:style>
  <w:style w:type="paragraph" w:customStyle="1" w:styleId="ConcurBrowserNoteIndent">
    <w:name w:val="Concur Browser Note Indent"/>
    <w:next w:val="ConcurBodyText"/>
    <w:semiHidden/>
    <w:rsid w:val="00206449"/>
    <w:pPr>
      <w:keepLines/>
      <w:numPr>
        <w:numId w:val="19"/>
      </w:numPr>
      <w:pBdr>
        <w:top w:val="single" w:sz="4" w:space="1" w:color="auto"/>
        <w:bottom w:val="single" w:sz="4" w:space="9" w:color="auto"/>
      </w:pBdr>
      <w:tabs>
        <w:tab w:val="left" w:pos="1440"/>
      </w:tabs>
      <w:spacing w:before="240"/>
    </w:pPr>
    <w:rPr>
      <w:rFonts w:ascii="Verdana" w:hAnsi="Verdana"/>
      <w:snapToGrid w:val="0"/>
    </w:rPr>
  </w:style>
  <w:style w:type="paragraph" w:customStyle="1" w:styleId="ConcurBodyTextIndent">
    <w:name w:val="Concur Body Text Indent"/>
    <w:basedOn w:val="Normal"/>
    <w:link w:val="ConcurBodyTextIndentChar"/>
    <w:rsid w:val="00206449"/>
    <w:pPr>
      <w:spacing w:before="240"/>
      <w:ind w:left="720"/>
    </w:pPr>
    <w:rPr>
      <w:snapToGrid w:val="0"/>
      <w:sz w:val="20"/>
      <w:szCs w:val="20"/>
    </w:rPr>
  </w:style>
  <w:style w:type="paragraph" w:customStyle="1" w:styleId="ConcurTableBook">
    <w:name w:val="Concur Table Book"/>
    <w:basedOn w:val="Normal"/>
    <w:rsid w:val="00206449"/>
    <w:pPr>
      <w:numPr>
        <w:numId w:val="20"/>
      </w:numPr>
      <w:tabs>
        <w:tab w:val="left" w:pos="432"/>
      </w:tabs>
      <w:spacing w:before="80" w:after="80"/>
    </w:pPr>
    <w:rPr>
      <w:snapToGrid w:val="0"/>
      <w:sz w:val="18"/>
      <w:szCs w:val="20"/>
    </w:rPr>
  </w:style>
  <w:style w:type="paragraph" w:customStyle="1" w:styleId="WNBodyIndent2">
    <w:name w:val="WNBody Indent2"/>
    <w:basedOn w:val="WNBodyIndent"/>
    <w:semiHidden/>
    <w:rsid w:val="00206449"/>
    <w:pPr>
      <w:ind w:left="630"/>
    </w:pPr>
    <w:rPr>
      <w:lang w:val="en"/>
    </w:rPr>
  </w:style>
  <w:style w:type="paragraph" w:customStyle="1" w:styleId="ConcurTableBullet">
    <w:name w:val="Concur Table Bullet"/>
    <w:link w:val="ConcurTableBulletChar"/>
    <w:rsid w:val="00206449"/>
    <w:pPr>
      <w:numPr>
        <w:numId w:val="37"/>
      </w:numPr>
      <w:tabs>
        <w:tab w:val="clear" w:pos="936"/>
      </w:tabs>
      <w:spacing w:before="80" w:after="80"/>
      <w:ind w:left="346" w:hanging="216"/>
    </w:pPr>
    <w:rPr>
      <w:rFonts w:ascii="Verdana" w:eastAsia="Calibri" w:hAnsi="Verdana"/>
      <w:color w:val="000000"/>
      <w:sz w:val="18"/>
    </w:rPr>
  </w:style>
  <w:style w:type="paragraph" w:customStyle="1" w:styleId="FooterSmall">
    <w:name w:val="FooterSmall"/>
    <w:basedOn w:val="Normal"/>
    <w:link w:val="FooterSmallChar"/>
    <w:semiHidden/>
    <w:rsid w:val="00206449"/>
    <w:pPr>
      <w:tabs>
        <w:tab w:val="right" w:pos="8640"/>
      </w:tabs>
      <w:ind w:left="-1080"/>
    </w:pPr>
    <w:rPr>
      <w:sz w:val="16"/>
    </w:rPr>
  </w:style>
  <w:style w:type="paragraph" w:customStyle="1" w:styleId="ConcurTableHeadCentered">
    <w:name w:val="Concur Table Head Centered"/>
    <w:rsid w:val="00206449"/>
    <w:pPr>
      <w:keepNext/>
      <w:spacing w:before="80" w:after="80"/>
      <w:jc w:val="center"/>
    </w:pPr>
    <w:rPr>
      <w:rFonts w:ascii="Verdana" w:hAnsi="Verdana"/>
      <w:b/>
      <w:snapToGrid w:val="0"/>
      <w:color w:val="FFFFFF"/>
      <w:sz w:val="18"/>
      <w:szCs w:val="22"/>
    </w:rPr>
  </w:style>
  <w:style w:type="character" w:customStyle="1" w:styleId="FooterSmallChar">
    <w:name w:val="FooterSmall Char"/>
    <w:link w:val="FooterSmall"/>
    <w:semiHidden/>
    <w:rsid w:val="00206449"/>
    <w:rPr>
      <w:rFonts w:ascii="Verdana" w:hAnsi="Verdana"/>
      <w:sz w:val="16"/>
      <w:szCs w:val="22"/>
    </w:rPr>
  </w:style>
  <w:style w:type="paragraph" w:customStyle="1" w:styleId="ConcurNote">
    <w:name w:val="Concur Note"/>
    <w:next w:val="Normal"/>
    <w:link w:val="ConcurNoteChar"/>
    <w:rsid w:val="00206449"/>
    <w:pPr>
      <w:keepLines/>
      <w:pBdr>
        <w:top w:val="single" w:sz="4" w:space="4" w:color="auto"/>
        <w:bottom w:val="single" w:sz="4" w:space="4" w:color="auto"/>
      </w:pBdr>
      <w:tabs>
        <w:tab w:val="num" w:pos="720"/>
      </w:tabs>
      <w:spacing w:before="240"/>
      <w:ind w:left="720" w:hanging="720"/>
    </w:pPr>
    <w:rPr>
      <w:rFonts w:ascii="Verdana" w:hAnsi="Verdana"/>
      <w:snapToGrid w:val="0"/>
    </w:rPr>
  </w:style>
  <w:style w:type="paragraph" w:customStyle="1" w:styleId="ConcurNoteIndent">
    <w:name w:val="Concur Note Indent"/>
    <w:next w:val="Normal"/>
    <w:link w:val="ConcurNoteIndentChar"/>
    <w:rsid w:val="00206449"/>
    <w:pPr>
      <w:keepLines/>
      <w:numPr>
        <w:numId w:val="35"/>
      </w:numPr>
      <w:pBdr>
        <w:top w:val="single" w:sz="4" w:space="4" w:color="auto"/>
        <w:bottom w:val="single" w:sz="4" w:space="5" w:color="auto"/>
      </w:pBdr>
      <w:spacing w:before="240"/>
    </w:pPr>
    <w:rPr>
      <w:rFonts w:ascii="Verdana" w:hAnsi="Verdana"/>
      <w:noProof/>
      <w:snapToGrid w:val="0"/>
    </w:rPr>
  </w:style>
  <w:style w:type="paragraph" w:customStyle="1" w:styleId="ConcurNoteIndent3">
    <w:name w:val="Concur Note Indent3"/>
    <w:next w:val="Normal"/>
    <w:semiHidden/>
    <w:rsid w:val="00206449"/>
    <w:pPr>
      <w:keepLines/>
      <w:pBdr>
        <w:top w:val="single" w:sz="4" w:space="4" w:color="auto"/>
        <w:bottom w:val="single" w:sz="4" w:space="4" w:color="auto"/>
      </w:pBdr>
      <w:tabs>
        <w:tab w:val="left" w:pos="2250"/>
      </w:tabs>
      <w:spacing w:before="240"/>
    </w:pPr>
    <w:rPr>
      <w:rFonts w:ascii="Verdana" w:hAnsi="Verdana"/>
      <w:snapToGrid w:val="0"/>
    </w:rPr>
  </w:style>
  <w:style w:type="paragraph" w:customStyle="1" w:styleId="ConcurCaption">
    <w:name w:val="Concur Caption"/>
    <w:next w:val="Normal"/>
    <w:semiHidden/>
    <w:rsid w:val="00206449"/>
    <w:pPr>
      <w:spacing w:before="240"/>
    </w:pPr>
    <w:rPr>
      <w:rFonts w:ascii="Verdana" w:hAnsi="Verdana"/>
      <w:i/>
      <w:snapToGrid w:val="0"/>
    </w:rPr>
  </w:style>
  <w:style w:type="paragraph" w:customStyle="1" w:styleId="ConcurCaptionIndent">
    <w:name w:val="Concur Caption Indent"/>
    <w:next w:val="Normal"/>
    <w:semiHidden/>
    <w:rsid w:val="00206449"/>
    <w:pPr>
      <w:spacing w:before="240"/>
      <w:ind w:left="720"/>
    </w:pPr>
    <w:rPr>
      <w:rFonts w:ascii="Verdana" w:hAnsi="Verdana"/>
      <w:i/>
      <w:snapToGrid w:val="0"/>
    </w:rPr>
  </w:style>
  <w:style w:type="paragraph" w:customStyle="1" w:styleId="ConcurMoreInfoIndent">
    <w:name w:val="Concur More Info Indent"/>
    <w:next w:val="Normal"/>
    <w:link w:val="ConcurMoreInfoIndentChar"/>
    <w:rsid w:val="00206449"/>
    <w:pPr>
      <w:keepLines/>
      <w:numPr>
        <w:numId w:val="22"/>
      </w:numPr>
      <w:spacing w:before="240"/>
    </w:pPr>
    <w:rPr>
      <w:rFonts w:ascii="Verdana" w:hAnsi="Verdana"/>
      <w:snapToGrid w:val="0"/>
    </w:rPr>
  </w:style>
  <w:style w:type="paragraph" w:customStyle="1" w:styleId="ConcurMoreInfoIndent3">
    <w:name w:val="Concur More Info Indent3"/>
    <w:basedOn w:val="ConcurMoreInfo"/>
    <w:next w:val="Normal"/>
    <w:link w:val="ConcurMoreInfoIndent3Char"/>
    <w:semiHidden/>
    <w:rsid w:val="00206449"/>
    <w:pPr>
      <w:tabs>
        <w:tab w:val="num" w:pos="2160"/>
      </w:tabs>
      <w:ind w:left="2160"/>
    </w:pPr>
  </w:style>
  <w:style w:type="paragraph" w:customStyle="1" w:styleId="ConcurMoreInfoIndent2">
    <w:name w:val="Concur More Info Indent2"/>
    <w:basedOn w:val="ConcurMoreInfoIndent3"/>
    <w:next w:val="Normal"/>
    <w:link w:val="ConcurMoreInfoIndent2Char"/>
    <w:rsid w:val="00206449"/>
    <w:pPr>
      <w:numPr>
        <w:numId w:val="23"/>
      </w:numPr>
    </w:pPr>
  </w:style>
  <w:style w:type="paragraph" w:customStyle="1" w:styleId="ConcurCoverSubheading">
    <w:name w:val="Concur Cover Subheading"/>
    <w:semiHidden/>
    <w:rsid w:val="00206449"/>
    <w:pPr>
      <w:keepNext/>
      <w:spacing w:before="120" w:after="120"/>
    </w:pPr>
    <w:rPr>
      <w:rFonts w:ascii="Verdana" w:hAnsi="Verdana"/>
      <w:b/>
      <w:snapToGrid w:val="0"/>
      <w:sz w:val="32"/>
      <w:szCs w:val="22"/>
    </w:rPr>
  </w:style>
  <w:style w:type="paragraph" w:customStyle="1" w:styleId="ConcurCoverTitle">
    <w:name w:val="Concur Cover Title"/>
    <w:semiHidden/>
    <w:rsid w:val="00206449"/>
    <w:pPr>
      <w:keepNext/>
      <w:spacing w:after="240"/>
    </w:pPr>
    <w:rPr>
      <w:rFonts w:ascii="Verdana" w:hAnsi="Verdana"/>
      <w:b/>
      <w:snapToGrid w:val="0"/>
      <w:color w:val="000000"/>
      <w:sz w:val="48"/>
      <w:szCs w:val="22"/>
    </w:rPr>
  </w:style>
  <w:style w:type="paragraph" w:customStyle="1" w:styleId="ConcurProcedureHeadingIndent">
    <w:name w:val="Concur Procedure Heading Indent"/>
    <w:next w:val="ConcurNumberIndent"/>
    <w:semiHidden/>
    <w:rsid w:val="00206449"/>
    <w:pPr>
      <w:numPr>
        <w:numId w:val="27"/>
      </w:numPr>
      <w:spacing w:before="240"/>
    </w:pPr>
    <w:rPr>
      <w:rFonts w:ascii="Verdana" w:hAnsi="Verdana"/>
      <w:b/>
      <w:i/>
      <w:snapToGrid w:val="0"/>
      <w:szCs w:val="22"/>
    </w:rPr>
  </w:style>
  <w:style w:type="paragraph" w:customStyle="1" w:styleId="ConcurNumberIndent">
    <w:name w:val="Concur Number Indent"/>
    <w:rsid w:val="00206449"/>
    <w:pPr>
      <w:numPr>
        <w:numId w:val="25"/>
      </w:numPr>
      <w:spacing w:before="240"/>
    </w:pPr>
    <w:rPr>
      <w:rFonts w:ascii="Verdana" w:hAnsi="Verdana"/>
      <w:snapToGrid w:val="0"/>
    </w:rPr>
  </w:style>
  <w:style w:type="paragraph" w:customStyle="1" w:styleId="ConcurProcedureHeading">
    <w:name w:val="Concur Procedure Heading"/>
    <w:next w:val="ConcurNumber"/>
    <w:link w:val="ConcurProcedureHeadingChar"/>
    <w:rsid w:val="00206449"/>
    <w:pPr>
      <w:keepNext/>
      <w:numPr>
        <w:numId w:val="26"/>
      </w:numPr>
      <w:spacing w:before="240"/>
    </w:pPr>
    <w:rPr>
      <w:rFonts w:ascii="Verdana" w:hAnsi="Verdana"/>
      <w:b/>
      <w:i/>
      <w:snapToGrid w:val="0"/>
      <w:szCs w:val="22"/>
    </w:rPr>
  </w:style>
  <w:style w:type="paragraph" w:customStyle="1" w:styleId="ConcurNumber">
    <w:name w:val="Concur Number"/>
    <w:link w:val="ConcurNumberChar"/>
    <w:rsid w:val="00206449"/>
    <w:pPr>
      <w:spacing w:before="240"/>
    </w:pPr>
    <w:rPr>
      <w:rFonts w:ascii="Verdana" w:hAnsi="Verdana"/>
    </w:rPr>
  </w:style>
  <w:style w:type="paragraph" w:customStyle="1" w:styleId="ConcurTableNumber">
    <w:name w:val="Concur Table Number"/>
    <w:rsid w:val="00206449"/>
    <w:pPr>
      <w:tabs>
        <w:tab w:val="num" w:pos="432"/>
      </w:tabs>
      <w:spacing w:before="80" w:after="80"/>
      <w:ind w:left="432" w:hanging="360"/>
    </w:pPr>
    <w:rPr>
      <w:rFonts w:ascii="Verdana" w:hAnsi="Verdana"/>
      <w:snapToGrid w:val="0"/>
      <w:sz w:val="18"/>
    </w:rPr>
  </w:style>
  <w:style w:type="paragraph" w:customStyle="1" w:styleId="ConcurWarningIcon">
    <w:name w:val="Concur Warning Icon"/>
    <w:next w:val="Normal"/>
    <w:link w:val="ConcurWarningIconChar"/>
    <w:rsid w:val="00206449"/>
    <w:pPr>
      <w:keepLines/>
      <w:numPr>
        <w:numId w:val="30"/>
      </w:numPr>
      <w:pBdr>
        <w:top w:val="single" w:sz="4" w:space="0" w:color="auto"/>
        <w:bottom w:val="single" w:sz="4" w:space="9" w:color="auto"/>
      </w:pBdr>
      <w:tabs>
        <w:tab w:val="left" w:pos="630"/>
      </w:tabs>
      <w:spacing w:before="240"/>
    </w:pPr>
    <w:rPr>
      <w:rFonts w:ascii="Verdana" w:hAnsi="Verdana"/>
      <w:snapToGrid w:val="0"/>
    </w:rPr>
  </w:style>
  <w:style w:type="paragraph" w:customStyle="1" w:styleId="ConcurWarningIconIndent">
    <w:name w:val="Concur Warning Icon Indent"/>
    <w:next w:val="Normal"/>
    <w:rsid w:val="00206449"/>
    <w:pPr>
      <w:keepLines/>
      <w:numPr>
        <w:numId w:val="31"/>
      </w:numPr>
      <w:pBdr>
        <w:top w:val="single" w:sz="4" w:space="0" w:color="auto"/>
        <w:bottom w:val="single" w:sz="4" w:space="9" w:color="auto"/>
      </w:pBdr>
      <w:tabs>
        <w:tab w:val="left" w:pos="900"/>
      </w:tabs>
      <w:spacing w:before="240"/>
    </w:pPr>
    <w:rPr>
      <w:rFonts w:ascii="Verdana" w:hAnsi="Verdana"/>
      <w:snapToGrid w:val="0"/>
    </w:rPr>
  </w:style>
  <w:style w:type="paragraph" w:customStyle="1" w:styleId="ConcurWarningIconIndent2">
    <w:name w:val="Concur Warning Icon Indent2"/>
    <w:next w:val="Normal"/>
    <w:rsid w:val="00206449"/>
    <w:pPr>
      <w:keepLines/>
      <w:numPr>
        <w:numId w:val="32"/>
      </w:numPr>
      <w:pBdr>
        <w:top w:val="single" w:sz="4" w:space="0" w:color="auto"/>
        <w:bottom w:val="single" w:sz="4" w:space="9" w:color="auto"/>
      </w:pBdr>
      <w:tabs>
        <w:tab w:val="left" w:pos="1530"/>
      </w:tabs>
      <w:spacing w:before="240"/>
    </w:pPr>
    <w:rPr>
      <w:rFonts w:ascii="Verdana" w:hAnsi="Verdana"/>
      <w:snapToGrid w:val="0"/>
    </w:rPr>
  </w:style>
  <w:style w:type="paragraph" w:customStyle="1" w:styleId="ConcurTableBulletIndent">
    <w:name w:val="Concur Table Bullet Indent"/>
    <w:rsid w:val="00206449"/>
    <w:pPr>
      <w:numPr>
        <w:numId w:val="28"/>
      </w:numPr>
      <w:tabs>
        <w:tab w:val="clear" w:pos="936"/>
      </w:tabs>
      <w:spacing w:before="80" w:after="80"/>
      <w:ind w:left="723" w:hanging="147"/>
    </w:pPr>
    <w:rPr>
      <w:rFonts w:ascii="Verdana" w:eastAsia="Arial Unicode MS" w:hAnsi="Verdana"/>
      <w:color w:val="000000"/>
      <w:sz w:val="18"/>
    </w:rPr>
  </w:style>
  <w:style w:type="paragraph" w:customStyle="1" w:styleId="ConcurCoverVersion">
    <w:name w:val="Concur Cover Version"/>
    <w:semiHidden/>
    <w:rsid w:val="00206449"/>
    <w:pPr>
      <w:spacing w:before="240"/>
    </w:pPr>
    <w:rPr>
      <w:rFonts w:ascii="Verdana" w:hAnsi="Verdana"/>
      <w:b/>
      <w:snapToGrid w:val="0"/>
      <w:sz w:val="24"/>
      <w:szCs w:val="22"/>
    </w:rPr>
  </w:style>
  <w:style w:type="paragraph" w:customStyle="1" w:styleId="ConcurBodyTextIndent2">
    <w:name w:val="Concur Body Text Indent2"/>
    <w:basedOn w:val="ConcurBodyTextIndent"/>
    <w:link w:val="ConcurBodyTextIndent2Char"/>
    <w:rsid w:val="00206449"/>
    <w:pPr>
      <w:ind w:left="1080"/>
    </w:pPr>
  </w:style>
  <w:style w:type="paragraph" w:customStyle="1" w:styleId="ConcurTableCaption">
    <w:name w:val="Concur Table Caption"/>
    <w:next w:val="Normal"/>
    <w:semiHidden/>
    <w:rsid w:val="00206449"/>
    <w:pPr>
      <w:keepNext/>
      <w:spacing w:before="240"/>
    </w:pPr>
    <w:rPr>
      <w:rFonts w:ascii="Verdana" w:hAnsi="Verdana"/>
      <w:i/>
    </w:rPr>
  </w:style>
  <w:style w:type="paragraph" w:customStyle="1" w:styleId="ConcurTableCaptionIndent">
    <w:name w:val="Concur Table Caption Indent"/>
    <w:next w:val="Normal"/>
    <w:semiHidden/>
    <w:rsid w:val="00206449"/>
    <w:pPr>
      <w:keepNext/>
      <w:spacing w:before="240"/>
      <w:ind w:left="720"/>
    </w:pPr>
    <w:rPr>
      <w:rFonts w:ascii="Verdana" w:hAnsi="Verdana"/>
      <w:i/>
      <w:color w:val="000000"/>
    </w:rPr>
  </w:style>
  <w:style w:type="paragraph" w:customStyle="1" w:styleId="Box">
    <w:name w:val="Box"/>
    <w:basedOn w:val="Normal"/>
    <w:semiHidden/>
    <w:rsid w:val="00206449"/>
    <w:rPr>
      <w:rFonts w:ascii="Arial" w:hAnsi="Arial" w:cs="Arial"/>
      <w:sz w:val="16"/>
    </w:rPr>
  </w:style>
  <w:style w:type="paragraph" w:customStyle="1" w:styleId="ConcurNoteIndent2">
    <w:name w:val="Concur Note Indent2"/>
    <w:basedOn w:val="Normal"/>
    <w:next w:val="Normal"/>
    <w:link w:val="ConcurNoteIndent2Char"/>
    <w:rsid w:val="00206449"/>
    <w:pPr>
      <w:keepLines/>
      <w:numPr>
        <w:numId w:val="36"/>
      </w:numPr>
      <w:pBdr>
        <w:top w:val="single" w:sz="4" w:space="4" w:color="auto"/>
        <w:bottom w:val="single" w:sz="4" w:space="4" w:color="auto"/>
      </w:pBdr>
      <w:tabs>
        <w:tab w:val="left" w:pos="2250"/>
      </w:tabs>
      <w:spacing w:before="240"/>
    </w:pPr>
    <w:rPr>
      <w:snapToGrid w:val="0"/>
      <w:sz w:val="20"/>
      <w:szCs w:val="20"/>
    </w:rPr>
  </w:style>
  <w:style w:type="paragraph" w:customStyle="1" w:styleId="ConcurBodyTextIndent3">
    <w:name w:val="Concur Body Text Indent3"/>
    <w:basedOn w:val="ConcurBodyTextIndent"/>
    <w:rsid w:val="00206449"/>
    <w:pPr>
      <w:ind w:left="1440"/>
    </w:pPr>
  </w:style>
  <w:style w:type="paragraph" w:customStyle="1" w:styleId="BodyTextKeep">
    <w:name w:val="Body Text Keep"/>
    <w:basedOn w:val="Normal"/>
    <w:next w:val="Normal"/>
    <w:semiHidden/>
    <w:rsid w:val="00206449"/>
    <w:pPr>
      <w:keepNext/>
      <w:spacing w:after="140" w:line="220" w:lineRule="atLeast"/>
    </w:pPr>
    <w:rPr>
      <w:rFonts w:ascii="Arial" w:hAnsi="Arial"/>
      <w:kern w:val="18"/>
    </w:rPr>
  </w:style>
  <w:style w:type="paragraph" w:customStyle="1" w:styleId="ConcurTableTextIndent">
    <w:name w:val="Concur Table Text Indent"/>
    <w:basedOn w:val="Normal"/>
    <w:link w:val="ConcurTableTextIndentChar"/>
    <w:rsid w:val="00206449"/>
    <w:pPr>
      <w:spacing w:before="80" w:after="80"/>
      <w:ind w:left="432"/>
    </w:pPr>
    <w:rPr>
      <w:snapToGrid w:val="0"/>
      <w:sz w:val="18"/>
      <w:szCs w:val="20"/>
    </w:rPr>
  </w:style>
  <w:style w:type="paragraph" w:customStyle="1" w:styleId="ListBullet1">
    <w:name w:val="List Bullet 1"/>
    <w:semiHidden/>
    <w:rsid w:val="00206449"/>
    <w:pPr>
      <w:numPr>
        <w:numId w:val="42"/>
      </w:numPr>
      <w:spacing w:after="120"/>
    </w:pPr>
    <w:rPr>
      <w:rFonts w:ascii="Verdana" w:hAnsi="Verdana"/>
      <w:iCs/>
    </w:rPr>
  </w:style>
  <w:style w:type="paragraph" w:customStyle="1" w:styleId="TableBullet">
    <w:name w:val="Table Bullet"/>
    <w:semiHidden/>
    <w:rsid w:val="00206449"/>
    <w:pPr>
      <w:numPr>
        <w:numId w:val="33"/>
      </w:numPr>
      <w:spacing w:before="40" w:after="40"/>
    </w:pPr>
    <w:rPr>
      <w:rFonts w:ascii="Verdana" w:hAnsi="Verdana"/>
      <w:sz w:val="18"/>
    </w:rPr>
  </w:style>
  <w:style w:type="paragraph" w:customStyle="1" w:styleId="TableHead">
    <w:name w:val="Table Head"/>
    <w:semiHidden/>
    <w:rsid w:val="00206449"/>
    <w:pPr>
      <w:keepNext/>
      <w:spacing w:before="60" w:after="60"/>
    </w:pPr>
    <w:rPr>
      <w:rFonts w:ascii="Verdana" w:hAnsi="Verdana"/>
      <w:b/>
      <w:sz w:val="18"/>
    </w:rPr>
  </w:style>
  <w:style w:type="paragraph" w:customStyle="1" w:styleId="TableText">
    <w:name w:val="Table Text"/>
    <w:link w:val="TableTextChar"/>
    <w:semiHidden/>
    <w:rsid w:val="00206449"/>
    <w:pPr>
      <w:spacing w:before="60" w:after="60"/>
    </w:pPr>
    <w:rPr>
      <w:rFonts w:ascii="Verdana" w:hAnsi="Verdana"/>
      <w:sz w:val="18"/>
    </w:rPr>
  </w:style>
  <w:style w:type="paragraph" w:customStyle="1" w:styleId="ConcurTableBulletIndent2">
    <w:name w:val="Concur Table Bullet Indent2"/>
    <w:basedOn w:val="ConcurTableBulletIndent"/>
    <w:rsid w:val="00206449"/>
    <w:pPr>
      <w:numPr>
        <w:numId w:val="29"/>
      </w:numPr>
    </w:pPr>
  </w:style>
  <w:style w:type="paragraph" w:customStyle="1" w:styleId="ConcurTableBookIndent">
    <w:name w:val="Concur Table Book Indent"/>
    <w:basedOn w:val="ConcurTableBook"/>
    <w:rsid w:val="00206449"/>
    <w:pPr>
      <w:numPr>
        <w:ilvl w:val="1"/>
      </w:numPr>
      <w:tabs>
        <w:tab w:val="clear" w:pos="432"/>
        <w:tab w:val="left" w:pos="792"/>
      </w:tabs>
    </w:pPr>
  </w:style>
  <w:style w:type="paragraph" w:customStyle="1" w:styleId="ConcurHeadingFeedToPDF">
    <w:name w:val="Concur HeadingFeedToPDF"/>
    <w:basedOn w:val="Heading1"/>
    <w:semiHidden/>
    <w:rsid w:val="00206449"/>
    <w:pPr>
      <w:spacing w:before="0" w:after="0"/>
      <w:ind w:left="-1080"/>
    </w:pPr>
    <w:rPr>
      <w:rFonts w:cs="Times New Roman"/>
      <w:bCs w:val="0"/>
      <w:snapToGrid w:val="0"/>
      <w:color w:val="auto"/>
      <w:szCs w:val="36"/>
    </w:rPr>
  </w:style>
  <w:style w:type="paragraph" w:customStyle="1" w:styleId="ConcurVersion">
    <w:name w:val="Concur Version"/>
    <w:basedOn w:val="Normal"/>
    <w:semiHidden/>
    <w:rsid w:val="00206449"/>
    <w:pPr>
      <w:spacing w:before="240" w:line="260" w:lineRule="exact"/>
    </w:pPr>
    <w:rPr>
      <w:b/>
      <w:color w:val="000000"/>
      <w:sz w:val="20"/>
      <w:szCs w:val="20"/>
    </w:rPr>
  </w:style>
  <w:style w:type="paragraph" w:customStyle="1" w:styleId="StyleConcurCoverTitleNotBold">
    <w:name w:val="Style Concur Cover Title + Not Bold"/>
    <w:basedOn w:val="ConcurCoverTitle"/>
    <w:semiHidden/>
    <w:rsid w:val="00206449"/>
    <w:pPr>
      <w:spacing w:before="6000"/>
    </w:pPr>
    <w:rPr>
      <w:b w:val="0"/>
    </w:rPr>
  </w:style>
  <w:style w:type="paragraph" w:customStyle="1" w:styleId="FSBody">
    <w:name w:val="FSBody"/>
    <w:basedOn w:val="Normal"/>
    <w:rsid w:val="00206449"/>
    <w:pPr>
      <w:spacing w:before="120" w:after="120"/>
    </w:pPr>
    <w:rPr>
      <w:rFonts w:cs="Verdana"/>
      <w:sz w:val="20"/>
      <w:szCs w:val="20"/>
    </w:rPr>
  </w:style>
  <w:style w:type="paragraph" w:customStyle="1" w:styleId="FSBullet1">
    <w:name w:val="FSBullet1"/>
    <w:basedOn w:val="Normal"/>
    <w:semiHidden/>
    <w:rsid w:val="00206449"/>
    <w:pPr>
      <w:tabs>
        <w:tab w:val="num" w:pos="936"/>
      </w:tabs>
      <w:spacing w:before="60" w:after="60"/>
      <w:ind w:left="936" w:hanging="360"/>
    </w:pPr>
    <w:rPr>
      <w:sz w:val="20"/>
    </w:rPr>
  </w:style>
  <w:style w:type="paragraph" w:customStyle="1" w:styleId="FSBoxBullet2">
    <w:name w:val="FSBoxBullet2"/>
    <w:basedOn w:val="Normal"/>
    <w:semiHidden/>
    <w:rsid w:val="00206449"/>
    <w:pPr>
      <w:widowControl w:val="0"/>
      <w:autoSpaceDE w:val="0"/>
      <w:autoSpaceDN w:val="0"/>
      <w:adjustRightInd w:val="0"/>
      <w:spacing w:before="40" w:after="40"/>
      <w:ind w:left="630" w:hanging="360"/>
    </w:pPr>
    <w:rPr>
      <w:rFonts w:cs="Verdana"/>
      <w:color w:val="00674E"/>
      <w:sz w:val="19"/>
      <w:szCs w:val="21"/>
    </w:rPr>
  </w:style>
  <w:style w:type="paragraph" w:customStyle="1" w:styleId="FSBullet2">
    <w:name w:val="FSBullet2"/>
    <w:basedOn w:val="FSBullet1"/>
    <w:semiHidden/>
    <w:rsid w:val="00206449"/>
    <w:pPr>
      <w:tabs>
        <w:tab w:val="num" w:pos="360"/>
      </w:tabs>
      <w:ind w:left="360"/>
    </w:pPr>
    <w:rPr>
      <w:szCs w:val="20"/>
    </w:rPr>
  </w:style>
  <w:style w:type="paragraph" w:customStyle="1" w:styleId="FSBodyIndent">
    <w:name w:val="FSBodyIndent"/>
    <w:semiHidden/>
    <w:rsid w:val="00206449"/>
    <w:pPr>
      <w:spacing w:before="120" w:after="120"/>
      <w:ind w:left="360"/>
    </w:pPr>
    <w:rPr>
      <w:rFonts w:ascii="Verdana" w:hAnsi="Verdana" w:cs="Verdana"/>
    </w:rPr>
  </w:style>
  <w:style w:type="paragraph" w:customStyle="1" w:styleId="FSNumberStep">
    <w:name w:val="FSNumberStep"/>
    <w:link w:val="FSNumberStepChar"/>
    <w:semiHidden/>
    <w:rsid w:val="00206449"/>
    <w:pPr>
      <w:tabs>
        <w:tab w:val="num" w:pos="360"/>
      </w:tabs>
      <w:spacing w:after="60"/>
      <w:ind w:left="360" w:hanging="360"/>
    </w:pPr>
    <w:rPr>
      <w:rFonts w:ascii="Verdana" w:hAnsi="Verdana" w:cs="Verdana"/>
    </w:rPr>
  </w:style>
  <w:style w:type="character" w:customStyle="1" w:styleId="FSNumberStepChar">
    <w:name w:val="FSNumberStep Char"/>
    <w:link w:val="FSNumberStep"/>
    <w:semiHidden/>
    <w:rsid w:val="00206449"/>
    <w:rPr>
      <w:rFonts w:ascii="Verdana" w:hAnsi="Verdana" w:cs="Verdana"/>
    </w:rPr>
  </w:style>
  <w:style w:type="character" w:customStyle="1" w:styleId="BalloonTextChar">
    <w:name w:val="Balloon Text Char"/>
    <w:link w:val="BalloonText"/>
    <w:semiHidden/>
    <w:locked/>
    <w:rsid w:val="00206449"/>
    <w:rPr>
      <w:rFonts w:ascii="Tahoma" w:hAnsi="Tahoma" w:cs="Tahoma"/>
      <w:sz w:val="16"/>
      <w:szCs w:val="16"/>
    </w:rPr>
  </w:style>
  <w:style w:type="character" w:customStyle="1" w:styleId="apple-style-span">
    <w:name w:val="apple-style-span"/>
    <w:semiHidden/>
    <w:rsid w:val="00206449"/>
  </w:style>
  <w:style w:type="character" w:customStyle="1" w:styleId="Heading4Char">
    <w:name w:val="Heading 4 Char"/>
    <w:link w:val="Heading4"/>
    <w:rsid w:val="00206449"/>
    <w:rPr>
      <w:rFonts w:ascii="Verdana" w:hAnsi="Verdana" w:cs="Verdana"/>
      <w:b/>
      <w:bCs/>
      <w:smallCaps/>
      <w:color w:val="000000"/>
      <w:sz w:val="22"/>
      <w:szCs w:val="22"/>
    </w:rPr>
  </w:style>
  <w:style w:type="character" w:customStyle="1" w:styleId="Heading3Char">
    <w:name w:val="Heading 3 Char"/>
    <w:link w:val="Heading3"/>
    <w:rsid w:val="00206449"/>
    <w:rPr>
      <w:rFonts w:ascii="Verdana" w:hAnsi="Verdana" w:cs="Verdana"/>
      <w:b/>
      <w:bCs/>
      <w:i/>
      <w:iCs/>
      <w:color w:val="000000"/>
      <w:sz w:val="22"/>
    </w:rPr>
  </w:style>
  <w:style w:type="character" w:customStyle="1" w:styleId="Heading1Char">
    <w:name w:val="Heading 1 Char"/>
    <w:link w:val="Heading1"/>
    <w:rsid w:val="00206449"/>
    <w:rPr>
      <w:rFonts w:ascii="Verdana" w:hAnsi="Verdana" w:cs="Verdana"/>
      <w:b/>
      <w:bCs/>
      <w:iCs/>
      <w:color w:val="000000"/>
      <w:sz w:val="32"/>
      <w:szCs w:val="32"/>
    </w:rPr>
  </w:style>
  <w:style w:type="character" w:customStyle="1" w:styleId="Heading2Char">
    <w:name w:val="Heading 2 Char"/>
    <w:link w:val="Heading2"/>
    <w:rsid w:val="00206449"/>
    <w:rPr>
      <w:rFonts w:ascii="Verdana" w:hAnsi="Verdana" w:cs="Verdana"/>
      <w:b/>
      <w:bCs/>
      <w:iCs/>
      <w:color w:val="000000"/>
      <w:sz w:val="24"/>
      <w:szCs w:val="24"/>
    </w:rPr>
  </w:style>
  <w:style w:type="character" w:customStyle="1" w:styleId="ConcurBulletChar">
    <w:name w:val="Concur Bullet Char"/>
    <w:link w:val="ConcurBullet"/>
    <w:rsid w:val="00206449"/>
    <w:rPr>
      <w:rFonts w:ascii="Verdana" w:eastAsia="Arial Unicode MS" w:hAnsi="Verdana"/>
      <w:snapToGrid w:val="0"/>
    </w:rPr>
  </w:style>
  <w:style w:type="paragraph" w:customStyle="1" w:styleId="ConcurBenefit">
    <w:name w:val="Concur Benefit"/>
    <w:basedOn w:val="ConcurBodyText"/>
    <w:semiHidden/>
    <w:rsid w:val="00206449"/>
    <w:rPr>
      <w:i/>
    </w:rPr>
  </w:style>
  <w:style w:type="paragraph" w:customStyle="1" w:styleId="ConcurBenefitHead">
    <w:name w:val="Concur Benefit Head"/>
    <w:basedOn w:val="ConcurBenefit"/>
    <w:semiHidden/>
    <w:rsid w:val="00206449"/>
    <w:pPr>
      <w:spacing w:before="120"/>
    </w:pPr>
    <w:rPr>
      <w:b/>
    </w:rPr>
  </w:style>
  <w:style w:type="character" w:customStyle="1" w:styleId="TableTextChar">
    <w:name w:val="Table Text Char"/>
    <w:link w:val="TableText"/>
    <w:semiHidden/>
    <w:rsid w:val="00206449"/>
    <w:rPr>
      <w:rFonts w:ascii="Verdana" w:hAnsi="Verdana"/>
      <w:sz w:val="18"/>
    </w:rPr>
  </w:style>
  <w:style w:type="character" w:customStyle="1" w:styleId="ConcurTableTextChar">
    <w:name w:val="Concur Table Text Char"/>
    <w:link w:val="ConcurTableText"/>
    <w:rsid w:val="00206449"/>
    <w:rPr>
      <w:rFonts w:ascii="Verdana" w:hAnsi="Verdana"/>
      <w:snapToGrid w:val="0"/>
      <w:sz w:val="18"/>
    </w:rPr>
  </w:style>
  <w:style w:type="paragraph" w:styleId="ListParagraph">
    <w:name w:val="List Paragraph"/>
    <w:basedOn w:val="Normal"/>
    <w:uiPriority w:val="34"/>
    <w:qFormat/>
    <w:rsid w:val="00206449"/>
    <w:pPr>
      <w:ind w:left="720"/>
      <w:contextualSpacing/>
    </w:pPr>
  </w:style>
  <w:style w:type="paragraph" w:customStyle="1" w:styleId="ConcurBulletIndent4">
    <w:name w:val="Concur Bullet Indent4"/>
    <w:rsid w:val="00206449"/>
    <w:pPr>
      <w:numPr>
        <w:ilvl w:val="1"/>
        <w:numId w:val="46"/>
      </w:numPr>
      <w:spacing w:before="120"/>
    </w:pPr>
    <w:rPr>
      <w:rFonts w:ascii="Verdana" w:eastAsia="Calibri" w:hAnsi="Verdana"/>
      <w:snapToGrid w:val="0"/>
    </w:rPr>
  </w:style>
  <w:style w:type="character" w:customStyle="1" w:styleId="ConcurNumberChar">
    <w:name w:val="Concur Number Char"/>
    <w:link w:val="ConcurNumber"/>
    <w:locked/>
    <w:rsid w:val="00206449"/>
    <w:rPr>
      <w:rFonts w:ascii="Verdana" w:hAnsi="Verdana"/>
    </w:rPr>
  </w:style>
  <w:style w:type="character" w:customStyle="1" w:styleId="ConcurBulletChar1">
    <w:name w:val="Concur Bullet Char1"/>
    <w:rsid w:val="00206449"/>
    <w:rPr>
      <w:rFonts w:ascii="Verdana" w:hAnsi="Verdana"/>
      <w:snapToGrid w:val="0"/>
      <w:lang w:val="en-US" w:eastAsia="en-US" w:bidi="ar-SA"/>
    </w:rPr>
  </w:style>
  <w:style w:type="character" w:customStyle="1" w:styleId="ConcurBodyTextIndentChar">
    <w:name w:val="Concur Body Text Indent Char"/>
    <w:link w:val="ConcurBodyTextIndent"/>
    <w:rsid w:val="00206449"/>
    <w:rPr>
      <w:rFonts w:ascii="Verdana" w:hAnsi="Verdana"/>
      <w:snapToGrid w:val="0"/>
    </w:rPr>
  </w:style>
  <w:style w:type="character" w:customStyle="1" w:styleId="ConcurProcedureHeadingChar">
    <w:name w:val="Concur Procedure Heading Char"/>
    <w:link w:val="ConcurProcedureHeading"/>
    <w:rsid w:val="00206449"/>
    <w:rPr>
      <w:rFonts w:ascii="Verdana" w:hAnsi="Verdana"/>
      <w:b/>
      <w:i/>
      <w:snapToGrid w:val="0"/>
      <w:szCs w:val="22"/>
    </w:rPr>
  </w:style>
  <w:style w:type="character" w:customStyle="1" w:styleId="ConcurNoteChar">
    <w:name w:val="Concur Note Char"/>
    <w:link w:val="ConcurNote"/>
    <w:rsid w:val="00206449"/>
    <w:rPr>
      <w:rFonts w:ascii="Verdana" w:hAnsi="Verdana"/>
      <w:snapToGrid w:val="0"/>
    </w:rPr>
  </w:style>
  <w:style w:type="character" w:customStyle="1" w:styleId="ConcurMoreInfoChar">
    <w:name w:val="Concur More Info Char"/>
    <w:link w:val="ConcurMoreInfo"/>
    <w:rsid w:val="00206449"/>
    <w:rPr>
      <w:rFonts w:ascii="Verdana" w:hAnsi="Verdana"/>
      <w:snapToGrid w:val="0"/>
    </w:rPr>
  </w:style>
  <w:style w:type="character" w:customStyle="1" w:styleId="ConcurTableBulletChar">
    <w:name w:val="Concur Table Bullet Char"/>
    <w:link w:val="ConcurTableBullet"/>
    <w:rsid w:val="00206449"/>
    <w:rPr>
      <w:rFonts w:ascii="Verdana" w:eastAsia="Calibri" w:hAnsi="Verdana"/>
      <w:color w:val="000000"/>
      <w:sz w:val="18"/>
    </w:rPr>
  </w:style>
  <w:style w:type="numbering" w:customStyle="1" w:styleId="11111111">
    <w:name w:val="1 / 1.1 / 1.1.111"/>
    <w:rsid w:val="00206449"/>
    <w:pPr>
      <w:numPr>
        <w:numId w:val="1"/>
      </w:numPr>
    </w:pPr>
  </w:style>
  <w:style w:type="table" w:customStyle="1" w:styleId="TableClassic11">
    <w:name w:val="Table Classic 11"/>
    <w:basedOn w:val="TableNormal"/>
    <w:next w:val="TableClassic1"/>
    <w:rsid w:val="00206449"/>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ai1">
    <w:name w:val="1 / a / i1"/>
    <w:basedOn w:val="NoList"/>
    <w:next w:val="1ai"/>
    <w:rsid w:val="00206449"/>
    <w:pPr>
      <w:numPr>
        <w:numId w:val="24"/>
      </w:numPr>
    </w:pPr>
  </w:style>
  <w:style w:type="character" w:customStyle="1" w:styleId="CommentTextChar">
    <w:name w:val="Comment Text Char"/>
    <w:link w:val="CommentText"/>
    <w:uiPriority w:val="99"/>
    <w:semiHidden/>
    <w:rsid w:val="00206449"/>
    <w:rPr>
      <w:rFonts w:ascii="Verdana" w:hAnsi="Verdana"/>
    </w:rPr>
  </w:style>
  <w:style w:type="numbering" w:customStyle="1" w:styleId="11111114">
    <w:name w:val="1 / 1.1 / 1.1.114"/>
    <w:rsid w:val="00206449"/>
  </w:style>
  <w:style w:type="character" w:customStyle="1" w:styleId="ConcurBulletIndentChar">
    <w:name w:val="Concur Bullet Indent Char"/>
    <w:link w:val="ConcurBulletIndent"/>
    <w:rsid w:val="00206449"/>
    <w:rPr>
      <w:rFonts w:ascii="Verdana" w:eastAsia="Calibri" w:hAnsi="Verdana"/>
      <w:snapToGrid w:val="0"/>
    </w:rPr>
  </w:style>
  <w:style w:type="character" w:customStyle="1" w:styleId="ConcurMoreInfoIndentChar">
    <w:name w:val="Concur More Info Indent Char"/>
    <w:link w:val="ConcurMoreInfoIndent"/>
    <w:rsid w:val="00206449"/>
    <w:rPr>
      <w:rFonts w:ascii="Verdana" w:hAnsi="Verdana"/>
      <w:snapToGrid w:val="0"/>
    </w:rPr>
  </w:style>
  <w:style w:type="character" w:customStyle="1" w:styleId="ConcurNoteIndentChar">
    <w:name w:val="Concur Note Indent Char"/>
    <w:link w:val="ConcurNoteIndent"/>
    <w:rsid w:val="00206449"/>
    <w:rPr>
      <w:rFonts w:ascii="Verdana" w:hAnsi="Verdana"/>
      <w:noProof/>
      <w:snapToGrid w:val="0"/>
    </w:rPr>
  </w:style>
  <w:style w:type="character" w:customStyle="1" w:styleId="ConcurNoteIndent2Char">
    <w:name w:val="Concur Note Indent2 Char"/>
    <w:link w:val="ConcurNoteIndent2"/>
    <w:rsid w:val="00206449"/>
    <w:rPr>
      <w:rFonts w:ascii="Verdana" w:hAnsi="Verdana"/>
      <w:snapToGrid w:val="0"/>
    </w:rPr>
  </w:style>
  <w:style w:type="character" w:customStyle="1" w:styleId="ConcurBodyTextIndent2Char">
    <w:name w:val="Concur Body Text Indent2 Char"/>
    <w:link w:val="ConcurBodyTextIndent2"/>
    <w:rsid w:val="00206449"/>
    <w:rPr>
      <w:rFonts w:ascii="Verdana" w:hAnsi="Verdana"/>
      <w:snapToGrid w:val="0"/>
    </w:rPr>
  </w:style>
  <w:style w:type="paragraph" w:customStyle="1" w:styleId="FAQTitle1">
    <w:name w:val="FAQTitle1"/>
    <w:basedOn w:val="Heading1"/>
    <w:qFormat/>
    <w:rsid w:val="00206449"/>
    <w:pPr>
      <w:keepNext/>
      <w:spacing w:before="100" w:after="0"/>
      <w:jc w:val="left"/>
    </w:pPr>
    <w:rPr>
      <w:sz w:val="22"/>
      <w:szCs w:val="28"/>
    </w:rPr>
  </w:style>
  <w:style w:type="paragraph" w:customStyle="1" w:styleId="FAQTitle2">
    <w:name w:val="FAQTitle2"/>
    <w:basedOn w:val="FAQTitle1"/>
    <w:qFormat/>
    <w:rsid w:val="00206449"/>
    <w:pPr>
      <w:spacing w:before="80" w:after="80"/>
    </w:pPr>
    <w:rPr>
      <w:sz w:val="32"/>
      <w:szCs w:val="32"/>
    </w:rPr>
  </w:style>
  <w:style w:type="paragraph" w:customStyle="1" w:styleId="FAQTitle3">
    <w:name w:val="FAQTitle3"/>
    <w:basedOn w:val="FAQTitle1"/>
    <w:qFormat/>
    <w:rsid w:val="00206449"/>
    <w:pPr>
      <w:spacing w:before="80" w:after="80"/>
    </w:pPr>
    <w:rPr>
      <w:b w:val="0"/>
      <w:sz w:val="18"/>
    </w:rPr>
  </w:style>
  <w:style w:type="paragraph" w:customStyle="1" w:styleId="BoxBodyHang">
    <w:name w:val="BoxBodyHang"/>
    <w:basedOn w:val="Normal"/>
    <w:rsid w:val="00206449"/>
    <w:pPr>
      <w:spacing w:before="40" w:after="40"/>
      <w:ind w:left="270" w:hanging="270"/>
    </w:pPr>
    <w:rPr>
      <w:color w:val="993300"/>
      <w:sz w:val="18"/>
      <w:szCs w:val="20"/>
    </w:rPr>
  </w:style>
  <w:style w:type="paragraph" w:customStyle="1" w:styleId="BodyBoxNoIndent">
    <w:name w:val="BodyBoxNoIndent"/>
    <w:basedOn w:val="BoxBodyHang"/>
    <w:qFormat/>
    <w:rsid w:val="00206449"/>
    <w:pPr>
      <w:ind w:left="0" w:firstLine="0"/>
    </w:pPr>
  </w:style>
  <w:style w:type="paragraph" w:customStyle="1" w:styleId="BoxBullet2">
    <w:name w:val="BoxBullet2"/>
    <w:basedOn w:val="BoxBullet1"/>
    <w:rsid w:val="00206449"/>
    <w:pPr>
      <w:ind w:left="630"/>
    </w:pPr>
  </w:style>
  <w:style w:type="paragraph" w:customStyle="1" w:styleId="HeadTitle1">
    <w:name w:val="HeadTitle1"/>
    <w:semiHidden/>
    <w:rsid w:val="00206449"/>
    <w:pPr>
      <w:tabs>
        <w:tab w:val="center" w:pos="4320"/>
        <w:tab w:val="right" w:pos="8640"/>
      </w:tabs>
      <w:spacing w:before="180" w:after="180"/>
      <w:jc w:val="center"/>
    </w:pPr>
    <w:rPr>
      <w:rFonts w:ascii="Verdana" w:hAnsi="Verdana" w:cs="Verdana"/>
      <w:b/>
      <w:bCs/>
      <w:iCs/>
      <w:color w:val="000000"/>
      <w:sz w:val="32"/>
      <w:szCs w:val="32"/>
    </w:rPr>
  </w:style>
  <w:style w:type="paragraph" w:customStyle="1" w:styleId="BoxBullet1">
    <w:name w:val="BoxBullet1"/>
    <w:basedOn w:val="BoxBodyText"/>
    <w:rsid w:val="00206449"/>
    <w:pPr>
      <w:tabs>
        <w:tab w:val="num" w:pos="288"/>
      </w:tabs>
      <w:ind w:left="288" w:hanging="288"/>
    </w:pPr>
  </w:style>
  <w:style w:type="paragraph" w:customStyle="1" w:styleId="HeadTitle2">
    <w:name w:val="HeadTitle2"/>
    <w:basedOn w:val="HeadTitle1"/>
    <w:semiHidden/>
    <w:rsid w:val="00206449"/>
    <w:rPr>
      <w:sz w:val="24"/>
    </w:rPr>
  </w:style>
  <w:style w:type="paragraph" w:customStyle="1" w:styleId="HeadTitle3">
    <w:name w:val="HeadTitle3"/>
    <w:basedOn w:val="HeadTitle2"/>
    <w:semiHidden/>
    <w:rsid w:val="00206449"/>
    <w:pPr>
      <w:spacing w:after="80"/>
      <w:jc w:val="right"/>
    </w:pPr>
    <w:rPr>
      <w:b w:val="0"/>
      <w:sz w:val="18"/>
      <w:szCs w:val="18"/>
    </w:rPr>
  </w:style>
  <w:style w:type="paragraph" w:customStyle="1" w:styleId="ConcurTOCHead">
    <w:name w:val="Concur TOC Head"/>
    <w:semiHidden/>
    <w:rsid w:val="00206449"/>
    <w:pPr>
      <w:keepNext/>
    </w:pPr>
    <w:rPr>
      <w:rFonts w:eastAsia="Calibri"/>
      <w:b/>
      <w:snapToGrid w:val="0"/>
      <w:sz w:val="28"/>
      <w:szCs w:val="22"/>
    </w:rPr>
  </w:style>
  <w:style w:type="paragraph" w:customStyle="1" w:styleId="HeadProduct">
    <w:name w:val="Head_Product"/>
    <w:basedOn w:val="Normal"/>
    <w:semiHidden/>
    <w:rsid w:val="00206449"/>
    <w:pPr>
      <w:spacing w:after="240"/>
      <w:jc w:val="center"/>
    </w:pPr>
    <w:rPr>
      <w:b/>
      <w:color w:val="000000"/>
      <w:sz w:val="32"/>
      <w:szCs w:val="32"/>
    </w:rPr>
  </w:style>
  <w:style w:type="paragraph" w:customStyle="1" w:styleId="ColorfulList-Accent11">
    <w:name w:val="Colorful List - Accent 11"/>
    <w:basedOn w:val="Normal"/>
    <w:uiPriority w:val="34"/>
    <w:semiHidden/>
    <w:qFormat/>
    <w:rsid w:val="00206449"/>
    <w:pPr>
      <w:spacing w:after="200" w:line="276" w:lineRule="auto"/>
      <w:ind w:left="720"/>
      <w:contextualSpacing/>
    </w:pPr>
  </w:style>
  <w:style w:type="paragraph" w:customStyle="1" w:styleId="CBRNCodeIndent">
    <w:name w:val="CB_RN_CodeIndent"/>
    <w:basedOn w:val="CBRNCode"/>
    <w:semiHidden/>
    <w:rsid w:val="00206449"/>
    <w:pPr>
      <w:ind w:left="1170"/>
    </w:pPr>
    <w:rPr>
      <w:rFonts w:ascii="Arial" w:hAnsi="Arial"/>
    </w:rPr>
  </w:style>
  <w:style w:type="paragraph" w:customStyle="1" w:styleId="ConcurTableText7pt">
    <w:name w:val="Concur Table Text7pt"/>
    <w:basedOn w:val="ConcurTableText"/>
    <w:semiHidden/>
    <w:qFormat/>
    <w:rsid w:val="00206449"/>
    <w:pPr>
      <w:spacing w:before="20" w:after="20"/>
    </w:pPr>
    <w:rPr>
      <w:sz w:val="14"/>
      <w:szCs w:val="14"/>
    </w:rPr>
  </w:style>
  <w:style w:type="paragraph" w:customStyle="1" w:styleId="HeadRN">
    <w:name w:val="Head_RN"/>
    <w:basedOn w:val="Normal"/>
    <w:semiHidden/>
    <w:rsid w:val="00206449"/>
    <w:pPr>
      <w:spacing w:before="120" w:after="240"/>
      <w:jc w:val="center"/>
    </w:pPr>
    <w:rPr>
      <w:b/>
      <w:color w:val="000000"/>
      <w:sz w:val="24"/>
      <w:szCs w:val="24"/>
    </w:rPr>
  </w:style>
  <w:style w:type="paragraph" w:customStyle="1" w:styleId="HeadDate">
    <w:name w:val="Head_Date"/>
    <w:basedOn w:val="Normal"/>
    <w:semiHidden/>
    <w:rsid w:val="00206449"/>
    <w:pPr>
      <w:spacing w:before="80" w:after="80"/>
      <w:jc w:val="center"/>
    </w:pPr>
    <w:rPr>
      <w:snapToGrid w:val="0"/>
      <w:sz w:val="18"/>
    </w:rPr>
  </w:style>
  <w:style w:type="paragraph" w:customStyle="1" w:styleId="HeadAudience">
    <w:name w:val="Head_Audience"/>
    <w:basedOn w:val="Normal"/>
    <w:link w:val="HeadAudienceCharChar"/>
    <w:semiHidden/>
    <w:rsid w:val="00206449"/>
    <w:pPr>
      <w:spacing w:before="80" w:after="80"/>
      <w:jc w:val="center"/>
    </w:pPr>
    <w:rPr>
      <w:snapToGrid w:val="0"/>
      <w:sz w:val="18"/>
    </w:rPr>
  </w:style>
  <w:style w:type="character" w:customStyle="1" w:styleId="HeadAudienceCharChar">
    <w:name w:val="Head_Audience Char Char"/>
    <w:link w:val="HeadAudience"/>
    <w:semiHidden/>
    <w:rsid w:val="00206449"/>
    <w:rPr>
      <w:rFonts w:ascii="Verdana" w:hAnsi="Verdana"/>
      <w:snapToGrid w:val="0"/>
      <w:sz w:val="18"/>
      <w:szCs w:val="22"/>
    </w:rPr>
  </w:style>
  <w:style w:type="character" w:customStyle="1" w:styleId="EmailStyle83">
    <w:name w:val="EmailStyle83"/>
    <w:semiHidden/>
    <w:rsid w:val="00206449"/>
    <w:rPr>
      <w:rFonts w:ascii="Arial" w:hAnsi="Arial" w:cs="Arial"/>
      <w:color w:val="000080"/>
      <w:sz w:val="20"/>
      <w:szCs w:val="20"/>
    </w:rPr>
  </w:style>
  <w:style w:type="paragraph" w:customStyle="1" w:styleId="ConcurTableText8pt">
    <w:name w:val="Concur Table Text8pt"/>
    <w:basedOn w:val="ConcurTableText"/>
    <w:semiHidden/>
    <w:qFormat/>
    <w:rsid w:val="00206449"/>
    <w:pPr>
      <w:spacing w:before="20" w:after="20"/>
    </w:pPr>
    <w:rPr>
      <w:sz w:val="16"/>
      <w:szCs w:val="14"/>
    </w:rPr>
  </w:style>
  <w:style w:type="paragraph" w:customStyle="1" w:styleId="ConcurTableText8ptCenter">
    <w:name w:val="Concur Table Text8pt Center"/>
    <w:basedOn w:val="ConcurTableText8pt"/>
    <w:semiHidden/>
    <w:qFormat/>
    <w:rsid w:val="00206449"/>
    <w:pPr>
      <w:jc w:val="center"/>
    </w:pPr>
  </w:style>
  <w:style w:type="paragraph" w:customStyle="1" w:styleId="ConcurWarningIconIndent3">
    <w:name w:val="Concur Warning Icon Indent3"/>
    <w:basedOn w:val="ConcurWarningIconIndent2"/>
    <w:next w:val="Normal"/>
    <w:semiHidden/>
    <w:rsid w:val="00206449"/>
    <w:pPr>
      <w:numPr>
        <w:numId w:val="0"/>
      </w:numPr>
      <w:tabs>
        <w:tab w:val="left" w:pos="2520"/>
      </w:tabs>
    </w:pPr>
  </w:style>
  <w:style w:type="paragraph" w:customStyle="1" w:styleId="msolistparagraph0">
    <w:name w:val="msolistparagraph"/>
    <w:basedOn w:val="Normal"/>
    <w:semiHidden/>
    <w:rsid w:val="00206449"/>
    <w:pPr>
      <w:ind w:left="720"/>
    </w:pPr>
    <w:rPr>
      <w:rFonts w:ascii="Calibri" w:hAnsi="Calibri"/>
    </w:rPr>
  </w:style>
  <w:style w:type="paragraph" w:customStyle="1" w:styleId="xl65">
    <w:name w:val="xl65"/>
    <w:basedOn w:val="Normal"/>
    <w:semiHidden/>
    <w:rsid w:val="00206449"/>
    <w:pPr>
      <w:spacing w:before="100" w:beforeAutospacing="1" w:after="100" w:afterAutospacing="1"/>
    </w:pPr>
    <w:rPr>
      <w:rFonts w:ascii="Arial" w:hAnsi="Arial" w:cs="Arial"/>
      <w:color w:val="000000"/>
      <w:sz w:val="18"/>
      <w:szCs w:val="18"/>
    </w:rPr>
  </w:style>
  <w:style w:type="paragraph" w:customStyle="1" w:styleId="xl66">
    <w:name w:val="xl66"/>
    <w:basedOn w:val="Normal"/>
    <w:semiHidden/>
    <w:rsid w:val="0020644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Normal"/>
    <w:semiHidden/>
    <w:rsid w:val="00206449"/>
    <w:pPr>
      <w:spacing w:before="180" w:after="180"/>
      <w:jc w:val="center"/>
    </w:pPr>
    <w:rPr>
      <w:rFonts w:cs="Verdana"/>
      <w:b/>
      <w:bCs/>
      <w:iCs/>
      <w:color w:val="00674E"/>
      <w:sz w:val="32"/>
      <w:szCs w:val="32"/>
    </w:rPr>
  </w:style>
  <w:style w:type="character" w:customStyle="1" w:styleId="heading50">
    <w:name w:val="heading5"/>
    <w:semiHidden/>
    <w:rsid w:val="00206449"/>
  </w:style>
  <w:style w:type="character" w:customStyle="1" w:styleId="small-linkpointable">
    <w:name w:val="small-link pointable"/>
    <w:semiHidden/>
    <w:rsid w:val="00206449"/>
  </w:style>
  <w:style w:type="paragraph" w:customStyle="1" w:styleId="xl67">
    <w:name w:val="xl67"/>
    <w:basedOn w:val="Normal"/>
    <w:semiHidden/>
    <w:rsid w:val="0020644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PlainTextChar">
    <w:name w:val="Plain Text Char"/>
    <w:semiHidden/>
    <w:rsid w:val="00206449"/>
    <w:rPr>
      <w:rFonts w:ascii="Courier New" w:hAnsi="Courier New" w:cs="Courier New"/>
      <w:lang w:val="en-US" w:eastAsia="en-US" w:bidi="ar-SA"/>
    </w:rPr>
  </w:style>
  <w:style w:type="paragraph" w:customStyle="1" w:styleId="CoverCheckBoxes">
    <w:name w:val="CoverCheckBoxes"/>
    <w:basedOn w:val="ConcurBodyTextIndent"/>
    <w:semiHidden/>
    <w:rsid w:val="00206449"/>
    <w:pPr>
      <w:ind w:left="1260" w:hanging="540"/>
    </w:pPr>
  </w:style>
  <w:style w:type="paragraph" w:customStyle="1" w:styleId="ConcurCoverCheckBoxes">
    <w:name w:val="ConcurCoverCheckBoxes"/>
    <w:basedOn w:val="Normal"/>
    <w:semiHidden/>
    <w:rsid w:val="00206449"/>
    <w:pPr>
      <w:snapToGrid w:val="0"/>
      <w:ind w:left="1260" w:hanging="540"/>
    </w:pPr>
  </w:style>
  <w:style w:type="paragraph" w:customStyle="1" w:styleId="ConcurCover1">
    <w:name w:val="Concur Cover1"/>
    <w:semiHidden/>
    <w:rsid w:val="00206449"/>
    <w:rPr>
      <w:rFonts w:eastAsia="Calibri" w:cs="Arial"/>
      <w:b/>
      <w:sz w:val="56"/>
      <w:szCs w:val="56"/>
    </w:rPr>
  </w:style>
  <w:style w:type="paragraph" w:customStyle="1" w:styleId="template">
    <w:name w:val="template"/>
    <w:basedOn w:val="Normal"/>
    <w:semiHidden/>
    <w:rsid w:val="00206449"/>
    <w:pPr>
      <w:spacing w:line="240" w:lineRule="exact"/>
    </w:pPr>
    <w:rPr>
      <w:rFonts w:ascii="Arial" w:hAnsi="Arial"/>
      <w:i/>
    </w:rPr>
  </w:style>
  <w:style w:type="paragraph" w:customStyle="1" w:styleId="AutoCorrect">
    <w:name w:val="AutoCorrect"/>
    <w:semiHidden/>
    <w:rsid w:val="00206449"/>
    <w:rPr>
      <w:rFonts w:eastAsia="Calibri"/>
      <w:sz w:val="24"/>
      <w:szCs w:val="24"/>
    </w:rPr>
  </w:style>
  <w:style w:type="paragraph" w:customStyle="1" w:styleId="ConcurCover10">
    <w:name w:val="Concur Cover 1"/>
    <w:semiHidden/>
    <w:rsid w:val="00206449"/>
    <w:rPr>
      <w:rFonts w:eastAsia="Calibri" w:cs="Arial"/>
      <w:b/>
      <w:sz w:val="56"/>
      <w:szCs w:val="56"/>
    </w:rPr>
  </w:style>
  <w:style w:type="paragraph" w:customStyle="1" w:styleId="ConcurCover2">
    <w:name w:val="Concur Cover 2"/>
    <w:basedOn w:val="Normal"/>
    <w:semiHidden/>
    <w:rsid w:val="00206449"/>
    <w:rPr>
      <w:rFonts w:cs="Arial"/>
      <w:b/>
      <w:sz w:val="36"/>
      <w:szCs w:val="36"/>
      <w:lang w:val="fr-FR"/>
    </w:rPr>
  </w:style>
  <w:style w:type="paragraph" w:customStyle="1" w:styleId="ConcurCover3">
    <w:name w:val="Concur Cover 3"/>
    <w:basedOn w:val="ConcurCover2"/>
    <w:semiHidden/>
    <w:rsid w:val="00206449"/>
    <w:rPr>
      <w:sz w:val="28"/>
      <w:szCs w:val="28"/>
      <w:lang w:val="en-US"/>
    </w:rPr>
  </w:style>
  <w:style w:type="character" w:customStyle="1" w:styleId="SallyL">
    <w:name w:val="SallyL"/>
    <w:semiHidden/>
    <w:rsid w:val="00206449"/>
    <w:rPr>
      <w:rFonts w:ascii="Verdana" w:hAnsi="Verdana"/>
      <w:b w:val="0"/>
      <w:bCs w:val="0"/>
      <w:i w:val="0"/>
      <w:iCs w:val="0"/>
      <w:strike w:val="0"/>
      <w:color w:val="auto"/>
      <w:sz w:val="20"/>
      <w:szCs w:val="20"/>
      <w:u w:val="none"/>
    </w:rPr>
  </w:style>
  <w:style w:type="paragraph" w:customStyle="1" w:styleId="ConcurChapterTitle">
    <w:name w:val="Concur Chapter Title"/>
    <w:next w:val="ConcurBodyText"/>
    <w:semiHidden/>
    <w:rsid w:val="00206449"/>
    <w:pPr>
      <w:keepNext/>
      <w:pBdr>
        <w:bottom w:val="single" w:sz="4" w:space="1" w:color="auto"/>
      </w:pBdr>
      <w:spacing w:after="480"/>
    </w:pPr>
    <w:rPr>
      <w:rFonts w:ascii="Verdana" w:hAnsi="Verdana"/>
      <w:b/>
      <w:sz w:val="36"/>
      <w:szCs w:val="36"/>
    </w:rPr>
  </w:style>
  <w:style w:type="paragraph" w:customStyle="1" w:styleId="ConcurBodyCode">
    <w:name w:val="Concur Body Code"/>
    <w:semiHidden/>
    <w:rsid w:val="00206449"/>
    <w:pPr>
      <w:spacing w:before="60" w:after="60"/>
    </w:pPr>
    <w:rPr>
      <w:rFonts w:ascii="Courier New" w:hAnsi="Courier New" w:cs="Courier New"/>
      <w:spacing w:val="6"/>
      <w:sz w:val="18"/>
      <w:szCs w:val="18"/>
    </w:rPr>
  </w:style>
  <w:style w:type="paragraph" w:customStyle="1" w:styleId="ConcurBodyCodeIndent2">
    <w:name w:val="Concur Body Code Indent2"/>
    <w:basedOn w:val="ConcurBodyCode"/>
    <w:semiHidden/>
    <w:rsid w:val="00206449"/>
    <w:pPr>
      <w:ind w:left="720"/>
    </w:pPr>
  </w:style>
  <w:style w:type="paragraph" w:customStyle="1" w:styleId="ConcurBodyCodeIndent">
    <w:name w:val="Concur Body Code Indent"/>
    <w:basedOn w:val="ConcurBodyCode"/>
    <w:semiHidden/>
    <w:rsid w:val="00206449"/>
    <w:pPr>
      <w:ind w:left="360"/>
    </w:pPr>
  </w:style>
  <w:style w:type="paragraph" w:customStyle="1" w:styleId="ConcurBodyCodeIndent3">
    <w:name w:val="Concur Body Code Indent3"/>
    <w:basedOn w:val="ConcurBodyCodeIndent2"/>
    <w:semiHidden/>
    <w:rsid w:val="00206449"/>
    <w:pPr>
      <w:ind w:left="1080"/>
    </w:pPr>
  </w:style>
  <w:style w:type="paragraph" w:customStyle="1" w:styleId="ConcurTitle">
    <w:name w:val="Concur Title"/>
    <w:basedOn w:val="Normal"/>
    <w:semiHidden/>
    <w:rsid w:val="00206449"/>
    <w:pPr>
      <w:spacing w:after="240" w:line="500" w:lineRule="exact"/>
    </w:pPr>
    <w:rPr>
      <w:b/>
      <w:color w:val="000000"/>
      <w:sz w:val="48"/>
    </w:rPr>
  </w:style>
  <w:style w:type="paragraph" w:customStyle="1" w:styleId="ConcurTitlePageTitles">
    <w:name w:val="Concur Title Page Titles"/>
    <w:semiHidden/>
    <w:rsid w:val="00206449"/>
    <w:pPr>
      <w:spacing w:after="240" w:line="500" w:lineRule="exact"/>
      <w:jc w:val="center"/>
    </w:pPr>
    <w:rPr>
      <w:rFonts w:ascii="Arial Black" w:eastAsia="Calibri" w:hAnsi="Arial Black"/>
      <w:b/>
      <w:color w:val="000000"/>
      <w:sz w:val="32"/>
    </w:rPr>
  </w:style>
  <w:style w:type="paragraph" w:customStyle="1" w:styleId="ConcurBodyTextExample">
    <w:name w:val="Concur Body Text Example"/>
    <w:basedOn w:val="Normal"/>
    <w:semiHidden/>
    <w:rsid w:val="00206449"/>
    <w:pPr>
      <w:spacing w:before="120" w:after="120"/>
      <w:ind w:left="1440"/>
    </w:pPr>
    <w:rPr>
      <w:spacing w:val="6"/>
    </w:rPr>
  </w:style>
  <w:style w:type="paragraph" w:customStyle="1" w:styleId="ConcurNumberList">
    <w:name w:val="Concur Number List"/>
    <w:semiHidden/>
    <w:rsid w:val="00206449"/>
    <w:pPr>
      <w:spacing w:before="120" w:after="120"/>
    </w:pPr>
    <w:rPr>
      <w:spacing w:val="6"/>
    </w:rPr>
  </w:style>
  <w:style w:type="paragraph" w:customStyle="1" w:styleId="ConcurChapter">
    <w:name w:val="Concur Chapter #"/>
    <w:next w:val="Normal"/>
    <w:semiHidden/>
    <w:rsid w:val="00206449"/>
    <w:pPr>
      <w:pBdr>
        <w:bottom w:val="single" w:sz="4" w:space="4" w:color="auto"/>
      </w:pBdr>
      <w:spacing w:after="120" w:line="480" w:lineRule="exact"/>
    </w:pPr>
    <w:rPr>
      <w:b/>
      <w:smallCaps/>
      <w:spacing w:val="120"/>
      <w:sz w:val="32"/>
    </w:rPr>
  </w:style>
  <w:style w:type="paragraph" w:customStyle="1" w:styleId="UIbox">
    <w:name w:val="UIbox"/>
    <w:basedOn w:val="ConcurBodyText"/>
    <w:link w:val="UIboxChar"/>
    <w:semiHidden/>
    <w:rsid w:val="00206449"/>
    <w:pPr>
      <w:spacing w:before="0"/>
    </w:pPr>
  </w:style>
  <w:style w:type="character" w:customStyle="1" w:styleId="UIboxChar">
    <w:name w:val="UIbox Char"/>
    <w:link w:val="UIbox"/>
    <w:semiHidden/>
    <w:rsid w:val="00206449"/>
    <w:rPr>
      <w:rFonts w:ascii="Verdana" w:hAnsi="Verdana"/>
    </w:rPr>
  </w:style>
  <w:style w:type="paragraph" w:customStyle="1" w:styleId="content">
    <w:name w:val="content"/>
    <w:basedOn w:val="Normal"/>
    <w:semiHidden/>
    <w:rsid w:val="00206449"/>
    <w:pPr>
      <w:spacing w:before="100" w:beforeAutospacing="1" w:after="100" w:afterAutospacing="1"/>
    </w:pPr>
    <w:rPr>
      <w:rFonts w:ascii="Arial" w:hAnsi="Arial" w:cs="Arial"/>
      <w:color w:val="000000"/>
      <w:sz w:val="18"/>
      <w:szCs w:val="18"/>
    </w:rPr>
  </w:style>
  <w:style w:type="paragraph" w:customStyle="1" w:styleId="BlockLine">
    <w:name w:val="Block Line"/>
    <w:basedOn w:val="Normal"/>
    <w:next w:val="Normal"/>
    <w:semiHidden/>
    <w:rsid w:val="00206449"/>
    <w:pPr>
      <w:pBdr>
        <w:top w:val="single" w:sz="6" w:space="1" w:color="auto"/>
        <w:between w:val="single" w:sz="6" w:space="1" w:color="auto"/>
      </w:pBdr>
      <w:ind w:left="1728"/>
    </w:pPr>
  </w:style>
  <w:style w:type="paragraph" w:customStyle="1" w:styleId="ConcurCover30">
    <w:name w:val="Concur Cover3"/>
    <w:semiHidden/>
    <w:rsid w:val="00206449"/>
    <w:rPr>
      <w:rFonts w:eastAsia="Calibri"/>
      <w:b/>
      <w:sz w:val="28"/>
    </w:rPr>
  </w:style>
  <w:style w:type="character" w:customStyle="1" w:styleId="heading51">
    <w:name w:val="heading51"/>
    <w:semiHidden/>
    <w:rsid w:val="00206449"/>
    <w:rPr>
      <w:b/>
      <w:bCs/>
      <w:color w:val="000000"/>
      <w:sz w:val="12"/>
      <w:szCs w:val="12"/>
    </w:rPr>
  </w:style>
  <w:style w:type="character" w:customStyle="1" w:styleId="htmlval1">
    <w:name w:val="html_val1"/>
    <w:semiHidden/>
    <w:rsid w:val="00206449"/>
    <w:rPr>
      <w:color w:val="0000FF"/>
    </w:rPr>
  </w:style>
  <w:style w:type="paragraph" w:customStyle="1" w:styleId="ConcurTableTextIndent2">
    <w:name w:val="Concur Table Text Indent2"/>
    <w:basedOn w:val="ConcurTableTextIndent"/>
    <w:semiHidden/>
    <w:rsid w:val="00206449"/>
    <w:pPr>
      <w:ind w:left="729"/>
    </w:pPr>
  </w:style>
  <w:style w:type="character" w:customStyle="1" w:styleId="attribute-value">
    <w:name w:val="attribute-value"/>
    <w:semiHidden/>
    <w:rsid w:val="00206449"/>
  </w:style>
  <w:style w:type="paragraph" w:customStyle="1" w:styleId="TableHeaderText">
    <w:name w:val="Table Header Text"/>
    <w:basedOn w:val="Normal"/>
    <w:autoRedefine/>
    <w:semiHidden/>
    <w:rsid w:val="00206449"/>
    <w:pPr>
      <w:shd w:val="clear" w:color="auto" w:fill="000000"/>
      <w:jc w:val="center"/>
    </w:pPr>
    <w:rPr>
      <w:rFonts w:ascii="Arial" w:hAnsi="Arial"/>
      <w:b/>
    </w:rPr>
  </w:style>
  <w:style w:type="paragraph" w:customStyle="1" w:styleId="TOCTitle">
    <w:name w:val="TOC Title"/>
    <w:basedOn w:val="Normal"/>
    <w:semiHidden/>
    <w:rsid w:val="00206449"/>
    <w:pPr>
      <w:widowControl w:val="0"/>
    </w:pPr>
    <w:rPr>
      <w:rFonts w:ascii="Arial" w:hAnsi="Arial"/>
      <w:b/>
      <w:sz w:val="32"/>
    </w:rPr>
  </w:style>
  <w:style w:type="paragraph" w:customStyle="1" w:styleId="TOCItem">
    <w:name w:val="TOCItem"/>
    <w:basedOn w:val="Normal"/>
    <w:autoRedefine/>
    <w:semiHidden/>
    <w:rsid w:val="00206449"/>
    <w:pPr>
      <w:tabs>
        <w:tab w:val="left" w:leader="dot" w:pos="7061"/>
        <w:tab w:val="right" w:pos="7524"/>
      </w:tabs>
      <w:spacing w:before="60" w:after="60"/>
      <w:ind w:right="465"/>
    </w:pPr>
    <w:rPr>
      <w:rFonts w:ascii="Arial" w:hAnsi="Arial"/>
    </w:rPr>
  </w:style>
  <w:style w:type="paragraph" w:customStyle="1" w:styleId="TOCStem">
    <w:name w:val="TOCStem"/>
    <w:basedOn w:val="Normal"/>
    <w:autoRedefine/>
    <w:semiHidden/>
    <w:rsid w:val="00206449"/>
    <w:rPr>
      <w:rFonts w:ascii="Arial" w:hAnsi="Arial"/>
    </w:rPr>
  </w:style>
  <w:style w:type="paragraph" w:customStyle="1" w:styleId="StyleConcurNumberItalic">
    <w:name w:val="Style Concur Number + Italic"/>
    <w:basedOn w:val="ConcurNumber"/>
    <w:semiHidden/>
    <w:rsid w:val="00206449"/>
    <w:rPr>
      <w:i/>
      <w:iCs/>
    </w:rPr>
  </w:style>
  <w:style w:type="paragraph" w:customStyle="1" w:styleId="StyleConcurNumberBold">
    <w:name w:val="Style Concur Number + Bold"/>
    <w:basedOn w:val="ConcurNumber"/>
    <w:semiHidden/>
    <w:rsid w:val="00206449"/>
    <w:rPr>
      <w:b/>
      <w:bCs/>
    </w:rPr>
  </w:style>
  <w:style w:type="paragraph" w:customStyle="1" w:styleId="StyleConcurNumberBold1">
    <w:name w:val="Style Concur Number + Bold1"/>
    <w:basedOn w:val="ConcurNumber"/>
    <w:autoRedefine/>
    <w:semiHidden/>
    <w:rsid w:val="00206449"/>
    <w:rPr>
      <w:b/>
      <w:bCs/>
    </w:rPr>
  </w:style>
  <w:style w:type="paragraph" w:customStyle="1" w:styleId="StyleConcurNumberNotExpandedbyCondensedby">
    <w:name w:val="Style Concur Number + Not Expanded by / Condensed by"/>
    <w:basedOn w:val="ConcurNumber"/>
    <w:autoRedefine/>
    <w:semiHidden/>
    <w:rsid w:val="00206449"/>
  </w:style>
  <w:style w:type="paragraph" w:customStyle="1" w:styleId="Tablebullets">
    <w:name w:val="Table bullets"/>
    <w:basedOn w:val="Normal"/>
    <w:autoRedefine/>
    <w:semiHidden/>
    <w:rsid w:val="00206449"/>
    <w:pPr>
      <w:snapToGrid w:val="0"/>
    </w:pPr>
    <w:rPr>
      <w:rFonts w:ascii="Arial" w:hAnsi="Arial"/>
    </w:rPr>
  </w:style>
  <w:style w:type="paragraph" w:customStyle="1" w:styleId="StyleConcurNumberLeft48ptFirstline0pt">
    <w:name w:val="Style Concur Number + Left:  48 pt First line:  0 pt"/>
    <w:basedOn w:val="ConcurNumber"/>
    <w:semiHidden/>
    <w:rsid w:val="00206449"/>
  </w:style>
  <w:style w:type="character" w:customStyle="1" w:styleId="style261">
    <w:name w:val="style261"/>
    <w:semiHidden/>
    <w:rsid w:val="00206449"/>
    <w:rPr>
      <w:color w:val="3B3B3B"/>
    </w:rPr>
  </w:style>
  <w:style w:type="paragraph" w:customStyle="1" w:styleId="TableTextBold">
    <w:name w:val="Table Text Bold"/>
    <w:basedOn w:val="TableText"/>
    <w:autoRedefine/>
    <w:semiHidden/>
    <w:rsid w:val="00206449"/>
    <w:rPr>
      <w:b/>
    </w:rPr>
  </w:style>
  <w:style w:type="paragraph" w:customStyle="1" w:styleId="ConcurCover20">
    <w:name w:val="Concur Cover2"/>
    <w:semiHidden/>
    <w:rsid w:val="00206449"/>
    <w:pPr>
      <w:keepNext/>
      <w:spacing w:before="120" w:after="120"/>
    </w:pPr>
    <w:rPr>
      <w:rFonts w:eastAsia="Calibri"/>
      <w:b/>
      <w:snapToGrid w:val="0"/>
      <w:sz w:val="36"/>
      <w:szCs w:val="22"/>
    </w:rPr>
  </w:style>
  <w:style w:type="paragraph" w:customStyle="1" w:styleId="ContinuedBlockLabel">
    <w:name w:val="Continued Block Label"/>
    <w:basedOn w:val="Normal"/>
    <w:autoRedefine/>
    <w:semiHidden/>
    <w:rsid w:val="00206449"/>
    <w:rPr>
      <w:rFonts w:ascii="Arial" w:hAnsi="Arial"/>
      <w:b/>
      <w:noProof/>
    </w:rPr>
  </w:style>
  <w:style w:type="paragraph" w:customStyle="1" w:styleId="ContinuedOnNextPa">
    <w:name w:val="Continued On Next Pa"/>
    <w:basedOn w:val="Normal"/>
    <w:next w:val="Normal"/>
    <w:autoRedefine/>
    <w:semiHidden/>
    <w:rsid w:val="00206449"/>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Normal"/>
    <w:autoRedefine/>
    <w:semiHidden/>
    <w:rsid w:val="00206449"/>
    <w:rPr>
      <w:rFonts w:ascii="Arial" w:hAnsi="Arial"/>
      <w:b/>
      <w:sz w:val="18"/>
    </w:rPr>
  </w:style>
  <w:style w:type="paragraph" w:customStyle="1" w:styleId="EmbeddedText">
    <w:name w:val="Embedded Text"/>
    <w:basedOn w:val="Normal"/>
    <w:autoRedefine/>
    <w:semiHidden/>
    <w:rsid w:val="00206449"/>
    <w:rPr>
      <w:rFonts w:ascii="Arial" w:hAnsi="Arial"/>
    </w:rPr>
  </w:style>
  <w:style w:type="paragraph" w:customStyle="1" w:styleId="MemoLine">
    <w:name w:val="Memo Line"/>
    <w:basedOn w:val="Normal"/>
    <w:next w:val="Normal"/>
    <w:semiHidden/>
    <w:rsid w:val="00206449"/>
    <w:pPr>
      <w:pBdr>
        <w:top w:val="single" w:sz="6" w:space="1" w:color="auto"/>
        <w:between w:val="single" w:sz="6" w:space="1" w:color="auto"/>
      </w:pBdr>
    </w:pPr>
    <w:rPr>
      <w:rFonts w:ascii="Times New Roman" w:hAnsi="Times New Roman"/>
      <w:sz w:val="24"/>
    </w:rPr>
  </w:style>
  <w:style w:type="paragraph" w:customStyle="1" w:styleId="NoteText">
    <w:name w:val="Note Text"/>
    <w:basedOn w:val="Normal"/>
    <w:autoRedefine/>
    <w:semiHidden/>
    <w:rsid w:val="00206449"/>
    <w:rPr>
      <w:rFonts w:ascii="Arial" w:hAnsi="Arial"/>
    </w:rPr>
  </w:style>
  <w:style w:type="paragraph" w:customStyle="1" w:styleId="PublicationTitle">
    <w:name w:val="Publication Title"/>
    <w:basedOn w:val="Normal"/>
    <w:next w:val="Heading4"/>
    <w:semiHidden/>
    <w:rsid w:val="00206449"/>
    <w:pPr>
      <w:spacing w:after="240"/>
      <w:jc w:val="center"/>
    </w:pPr>
    <w:rPr>
      <w:rFonts w:ascii="Arial" w:hAnsi="Arial"/>
      <w:b/>
      <w:sz w:val="32"/>
    </w:rPr>
  </w:style>
  <w:style w:type="paragraph" w:customStyle="1" w:styleId="StyleBlockTextBold">
    <w:name w:val="Style Block Text + Bold"/>
    <w:basedOn w:val="BlockText"/>
    <w:autoRedefine/>
    <w:semiHidden/>
    <w:rsid w:val="00206449"/>
    <w:rPr>
      <w:b/>
      <w:bCs/>
    </w:rPr>
  </w:style>
  <w:style w:type="paragraph" w:customStyle="1" w:styleId="StyleConcurNoteIndentJustified">
    <w:name w:val="Style Concur Note Indent + Justified"/>
    <w:basedOn w:val="ConcurNoteIndent"/>
    <w:autoRedefine/>
    <w:semiHidden/>
    <w:rsid w:val="00206449"/>
    <w:pPr>
      <w:numPr>
        <w:numId w:val="0"/>
      </w:numPr>
    </w:pPr>
  </w:style>
  <w:style w:type="paragraph" w:customStyle="1" w:styleId="StyleBlockText11ptBold">
    <w:name w:val="Style Block_Text + 11 pt Bold"/>
    <w:basedOn w:val="Normal"/>
    <w:autoRedefine/>
    <w:semiHidden/>
    <w:rsid w:val="00206449"/>
    <w:rPr>
      <w:rFonts w:ascii="Arial" w:hAnsi="Arial"/>
      <w:b/>
      <w:bCs/>
      <w:spacing w:val="6"/>
    </w:rPr>
  </w:style>
  <w:style w:type="character" w:customStyle="1" w:styleId="error">
    <w:name w:val="error"/>
    <w:semiHidden/>
    <w:rsid w:val="00206449"/>
  </w:style>
  <w:style w:type="character" w:customStyle="1" w:styleId="fieldlabel1">
    <w:name w:val="fieldlabel1"/>
    <w:semiHidden/>
    <w:rsid w:val="00206449"/>
    <w:rPr>
      <w:rFonts w:ascii="Arial" w:hAnsi="Arial" w:cs="Arial" w:hint="default"/>
      <w:color w:val="000080"/>
      <w:sz w:val="17"/>
      <w:szCs w:val="17"/>
    </w:rPr>
  </w:style>
  <w:style w:type="paragraph" w:customStyle="1" w:styleId="Style1">
    <w:name w:val="Style 1"/>
    <w:basedOn w:val="Normal"/>
    <w:autoRedefine/>
    <w:semiHidden/>
    <w:rsid w:val="00206449"/>
    <w:pPr>
      <w:numPr>
        <w:numId w:val="53"/>
      </w:numPr>
    </w:pPr>
    <w:rPr>
      <w:rFonts w:ascii="Times New Roman" w:hAnsi="Times New Roman"/>
      <w:sz w:val="24"/>
      <w:szCs w:val="24"/>
    </w:rPr>
  </w:style>
  <w:style w:type="paragraph" w:customStyle="1" w:styleId="Table">
    <w:name w:val="Table"/>
    <w:basedOn w:val="Normal"/>
    <w:autoRedefine/>
    <w:semiHidden/>
    <w:rsid w:val="00206449"/>
    <w:pPr>
      <w:spacing w:before="30" w:after="30"/>
      <w:contextualSpacing/>
    </w:pPr>
    <w:rPr>
      <w:rFonts w:ascii="Times New Roman" w:hAnsi="Times New Roman"/>
      <w:bCs/>
      <w:szCs w:val="24"/>
    </w:rPr>
  </w:style>
  <w:style w:type="paragraph" w:customStyle="1" w:styleId="TableBullet0">
    <w:name w:val="TableBullet"/>
    <w:autoRedefine/>
    <w:semiHidden/>
    <w:rsid w:val="00206449"/>
    <w:pPr>
      <w:numPr>
        <w:numId w:val="54"/>
      </w:numPr>
      <w:tabs>
        <w:tab w:val="left" w:pos="259"/>
      </w:tabs>
      <w:spacing w:before="60" w:after="60"/>
    </w:pPr>
    <w:rPr>
      <w:rFonts w:ascii="Arial" w:eastAsia="Calibri" w:hAnsi="Arial"/>
      <w:bCs/>
      <w:szCs w:val="24"/>
    </w:rPr>
  </w:style>
  <w:style w:type="paragraph" w:customStyle="1" w:styleId="StyleBulletText1">
    <w:name w:val="Style Bullet Text 1"/>
    <w:basedOn w:val="Normal"/>
    <w:link w:val="StyleBulletText1Char"/>
    <w:autoRedefine/>
    <w:semiHidden/>
    <w:rsid w:val="00206449"/>
    <w:pPr>
      <w:snapToGrid w:val="0"/>
    </w:pPr>
    <w:rPr>
      <w:rFonts w:ascii="Arial" w:hAnsi="Arial"/>
      <w:i/>
      <w:iCs/>
    </w:rPr>
  </w:style>
  <w:style w:type="character" w:customStyle="1" w:styleId="StyleBulletText1Char">
    <w:name w:val="Style Bullet Text 1 Char"/>
    <w:link w:val="StyleBulletText1"/>
    <w:semiHidden/>
    <w:rsid w:val="00206449"/>
    <w:rPr>
      <w:rFonts w:ascii="Arial" w:hAnsi="Arial"/>
      <w:i/>
      <w:iCs/>
      <w:sz w:val="22"/>
      <w:szCs w:val="22"/>
    </w:rPr>
  </w:style>
  <w:style w:type="paragraph" w:customStyle="1" w:styleId="xl68">
    <w:name w:val="xl68"/>
    <w:basedOn w:val="Normal"/>
    <w:semiHidden/>
    <w:rsid w:val="0020644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Normal"/>
    <w:semiHidden/>
    <w:rsid w:val="0020644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paragraph" w:customStyle="1" w:styleId="CBRNCode">
    <w:name w:val="CB_RN_Code"/>
    <w:basedOn w:val="Normal"/>
    <w:semiHidden/>
    <w:rsid w:val="00206449"/>
    <w:pPr>
      <w:shd w:val="clear" w:color="auto" w:fill="FFFFFF"/>
    </w:pPr>
    <w:rPr>
      <w:rFonts w:ascii="Courier New" w:hAnsi="Courier New" w:cs="Courier New"/>
    </w:rPr>
  </w:style>
  <w:style w:type="paragraph" w:customStyle="1" w:styleId="BoxBodyText">
    <w:name w:val="BoxBodyText"/>
    <w:basedOn w:val="Normal"/>
    <w:rsid w:val="00206449"/>
    <w:pPr>
      <w:spacing w:before="40" w:after="40"/>
    </w:pPr>
    <w:rPr>
      <w:snapToGrid w:val="0"/>
      <w:color w:val="993300"/>
      <w:sz w:val="18"/>
    </w:rPr>
  </w:style>
  <w:style w:type="character" w:customStyle="1" w:styleId="Heading6Char">
    <w:name w:val="Heading 6 Char"/>
    <w:aliases w:val="Sub Label Char"/>
    <w:link w:val="Heading6"/>
    <w:rsid w:val="00206449"/>
    <w:rPr>
      <w:rFonts w:ascii="Verdana" w:hAnsi="Verdana"/>
      <w:b/>
      <w:bCs/>
      <w:sz w:val="22"/>
      <w:szCs w:val="22"/>
    </w:rPr>
  </w:style>
  <w:style w:type="character" w:customStyle="1" w:styleId="Heading7Char">
    <w:name w:val="Heading 7 Char"/>
    <w:link w:val="Heading7"/>
    <w:rsid w:val="00206449"/>
    <w:rPr>
      <w:sz w:val="24"/>
      <w:szCs w:val="24"/>
    </w:rPr>
  </w:style>
  <w:style w:type="character" w:customStyle="1" w:styleId="Heading8Char">
    <w:name w:val="Heading 8 Char"/>
    <w:link w:val="Heading8"/>
    <w:rsid w:val="00206449"/>
    <w:rPr>
      <w:i/>
      <w:iCs/>
      <w:sz w:val="24"/>
      <w:szCs w:val="24"/>
    </w:rPr>
  </w:style>
  <w:style w:type="character" w:customStyle="1" w:styleId="Heading9Char">
    <w:name w:val="Heading 9 Char"/>
    <w:link w:val="Heading9"/>
    <w:rsid w:val="00206449"/>
    <w:rPr>
      <w:rFonts w:ascii="Arial" w:hAnsi="Arial" w:cs="Arial"/>
      <w:sz w:val="22"/>
      <w:szCs w:val="22"/>
    </w:rPr>
  </w:style>
  <w:style w:type="character" w:customStyle="1" w:styleId="FooterChar1">
    <w:name w:val="Footer Char1"/>
    <w:aliases w:val="Footer Char Char,Footer Char1 Char Char,Footer Char Char Char Char,Footer Char Char1 Char"/>
    <w:link w:val="Footer"/>
    <w:rsid w:val="00206449"/>
    <w:rPr>
      <w:rFonts w:ascii="Verdana" w:hAnsi="Verdana"/>
      <w:snapToGrid w:val="0"/>
      <w:sz w:val="18"/>
      <w:szCs w:val="18"/>
    </w:rPr>
  </w:style>
  <w:style w:type="character" w:customStyle="1" w:styleId="TitleChar">
    <w:name w:val="Title Char"/>
    <w:link w:val="Title"/>
    <w:rsid w:val="00206449"/>
    <w:rPr>
      <w:rFonts w:ascii="Arial" w:hAnsi="Arial" w:cs="Arial"/>
      <w:b/>
      <w:bCs/>
      <w:kern w:val="28"/>
      <w:sz w:val="32"/>
      <w:szCs w:val="32"/>
    </w:rPr>
  </w:style>
  <w:style w:type="character" w:customStyle="1" w:styleId="BodyTextChar">
    <w:name w:val="Body Text Char"/>
    <w:link w:val="BodyText"/>
    <w:semiHidden/>
    <w:locked/>
    <w:rsid w:val="00206449"/>
    <w:rPr>
      <w:rFonts w:ascii="Verdana" w:hAnsi="Verdana"/>
      <w:sz w:val="22"/>
      <w:szCs w:val="22"/>
    </w:rPr>
  </w:style>
  <w:style w:type="character" w:customStyle="1" w:styleId="SubtitleChar">
    <w:name w:val="Subtitle Char"/>
    <w:link w:val="Subtitle"/>
    <w:rsid w:val="00206449"/>
    <w:rPr>
      <w:rFonts w:ascii="Arial" w:hAnsi="Arial" w:cs="Arial"/>
      <w:sz w:val="24"/>
      <w:szCs w:val="24"/>
    </w:rPr>
  </w:style>
  <w:style w:type="character" w:customStyle="1" w:styleId="PlainTextChar1">
    <w:name w:val="Plain Text Char1"/>
    <w:link w:val="PlainText"/>
    <w:semiHidden/>
    <w:rsid w:val="00206449"/>
    <w:rPr>
      <w:rFonts w:ascii="Courier New" w:hAnsi="Courier New" w:cs="Courier New"/>
    </w:rPr>
  </w:style>
  <w:style w:type="table" w:styleId="LightList">
    <w:name w:val="Light List"/>
    <w:basedOn w:val="TableNormal"/>
    <w:uiPriority w:val="61"/>
    <w:rsid w:val="00206449"/>
    <w:rPr>
      <w:lang w:val="fi-FI" w:eastAsia="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UnresolvedMention">
    <w:name w:val="Unresolved Mention"/>
    <w:uiPriority w:val="99"/>
    <w:semiHidden/>
    <w:rsid w:val="00206449"/>
    <w:rPr>
      <w:color w:val="808080"/>
      <w:shd w:val="clear" w:color="auto" w:fill="E6E6E6"/>
    </w:rPr>
  </w:style>
  <w:style w:type="character" w:customStyle="1" w:styleId="ConcurMoreInfoIndent3Char">
    <w:name w:val="Concur More Info Indent3 Char"/>
    <w:link w:val="ConcurMoreInfoIndent3"/>
    <w:semiHidden/>
    <w:rsid w:val="00206449"/>
    <w:rPr>
      <w:rFonts w:ascii="Verdana" w:hAnsi="Verdana"/>
      <w:snapToGrid w:val="0"/>
    </w:rPr>
  </w:style>
  <w:style w:type="character" w:customStyle="1" w:styleId="ConcurMoreInfoIndent2Char">
    <w:name w:val="Concur More Info Indent2 Char"/>
    <w:link w:val="ConcurMoreInfoIndent2"/>
    <w:rsid w:val="00206449"/>
    <w:rPr>
      <w:rFonts w:ascii="Verdana" w:hAnsi="Verdana"/>
      <w:snapToGrid w:val="0"/>
    </w:rPr>
  </w:style>
  <w:style w:type="character" w:customStyle="1" w:styleId="ConcurTableTextIndentChar">
    <w:name w:val="Concur Table Text Indent Char"/>
    <w:link w:val="ConcurTableTextIndent"/>
    <w:rsid w:val="00206449"/>
    <w:rPr>
      <w:rFonts w:ascii="Verdana" w:hAnsi="Verdana"/>
      <w:snapToGrid w:val="0"/>
      <w:sz w:val="18"/>
    </w:rPr>
  </w:style>
  <w:style w:type="character" w:customStyle="1" w:styleId="ConcurWarningIconChar">
    <w:name w:val="Concur Warning Icon Char"/>
    <w:link w:val="ConcurWarningIcon"/>
    <w:locked/>
    <w:rsid w:val="00206449"/>
    <w:rPr>
      <w:rFonts w:ascii="Verdana" w:hAnsi="Verdana"/>
      <w:snapToGrid w:val="0"/>
    </w:rPr>
  </w:style>
  <w:style w:type="character" w:customStyle="1" w:styleId="ConcurBulletIndent2Char">
    <w:name w:val="Concur Bullet Indent2 Char"/>
    <w:link w:val="ConcurBulletIndent2"/>
    <w:rsid w:val="00206449"/>
    <w:rPr>
      <w:rFonts w:ascii="Verdana" w:eastAsia="Calibri" w:hAnsi="Verdana"/>
      <w:snapToGrid w:val="0"/>
    </w:rPr>
  </w:style>
  <w:style w:type="paragraph" w:customStyle="1" w:styleId="37">
    <w:name w:val="3.7"/>
    <w:basedOn w:val="Heading3"/>
    <w:rsid w:val="00206449"/>
    <w:pPr>
      <w:spacing w:before="0"/>
    </w:pPr>
    <w:rPr>
      <w:color w:val="auto"/>
    </w:rPr>
  </w:style>
  <w:style w:type="character" w:customStyle="1" w:styleId="apple-converted-space">
    <w:name w:val="apple-converted-space"/>
    <w:basedOn w:val="DefaultParagraphFont"/>
    <w:rsid w:val="004679D7"/>
  </w:style>
  <w:style w:type="paragraph" w:styleId="Bibliography">
    <w:name w:val="Bibliography"/>
    <w:basedOn w:val="Normal"/>
    <w:next w:val="Normal"/>
    <w:uiPriority w:val="37"/>
    <w:semiHidden/>
    <w:unhideWhenUsed/>
    <w:rsid w:val="004E0E33"/>
  </w:style>
  <w:style w:type="paragraph" w:styleId="IntenseQuote">
    <w:name w:val="Intense Quote"/>
    <w:basedOn w:val="Normal"/>
    <w:next w:val="Normal"/>
    <w:link w:val="IntenseQuoteChar"/>
    <w:uiPriority w:val="30"/>
    <w:qFormat/>
    <w:rsid w:val="004E0E3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E0E33"/>
    <w:rPr>
      <w:rFonts w:ascii="Verdana" w:hAnsi="Verdana"/>
      <w:i/>
      <w:iCs/>
      <w:color w:val="4472C4" w:themeColor="accent1"/>
      <w:sz w:val="22"/>
      <w:szCs w:val="22"/>
    </w:rPr>
  </w:style>
  <w:style w:type="paragraph" w:styleId="NoSpacing">
    <w:name w:val="No Spacing"/>
    <w:uiPriority w:val="1"/>
    <w:qFormat/>
    <w:rsid w:val="004E0E33"/>
    <w:rPr>
      <w:rFonts w:ascii="Verdana" w:hAnsi="Verdana"/>
      <w:sz w:val="22"/>
      <w:szCs w:val="22"/>
    </w:rPr>
  </w:style>
  <w:style w:type="paragraph" w:styleId="Quote">
    <w:name w:val="Quote"/>
    <w:basedOn w:val="Normal"/>
    <w:next w:val="Normal"/>
    <w:link w:val="QuoteChar"/>
    <w:uiPriority w:val="29"/>
    <w:qFormat/>
    <w:rsid w:val="004E0E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E0E33"/>
    <w:rPr>
      <w:rFonts w:ascii="Verdana" w:hAnsi="Verdana"/>
      <w:i/>
      <w:iCs/>
      <w:color w:val="404040" w:themeColor="text1" w:themeTint="BF"/>
      <w:sz w:val="22"/>
      <w:szCs w:val="22"/>
    </w:rPr>
  </w:style>
  <w:style w:type="paragraph" w:styleId="TOCHeading">
    <w:name w:val="TOC Heading"/>
    <w:basedOn w:val="Heading1"/>
    <w:next w:val="Normal"/>
    <w:uiPriority w:val="39"/>
    <w:semiHidden/>
    <w:unhideWhenUsed/>
    <w:qFormat/>
    <w:rsid w:val="004E0E33"/>
    <w:pPr>
      <w:keepNext/>
      <w:keepLines/>
      <w:tabs>
        <w:tab w:val="clear" w:pos="4320"/>
        <w:tab w:val="clear" w:pos="8640"/>
      </w:tabs>
      <w:spacing w:before="240" w:after="0"/>
      <w:jc w:val="left"/>
      <w:outlineLvl w:val="9"/>
    </w:pPr>
    <w:rPr>
      <w:rFonts w:asciiTheme="majorHAnsi" w:eastAsiaTheme="majorEastAsia" w:hAnsiTheme="majorHAnsi" w:cstheme="majorBidi"/>
      <w:b w:val="0"/>
      <w:bCs w:val="0"/>
      <w:iCs w:val="0"/>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20186">
      <w:bodyDiv w:val="1"/>
      <w:marLeft w:val="0"/>
      <w:marRight w:val="0"/>
      <w:marTop w:val="0"/>
      <w:marBottom w:val="0"/>
      <w:divBdr>
        <w:top w:val="none" w:sz="0" w:space="0" w:color="auto"/>
        <w:left w:val="none" w:sz="0" w:space="0" w:color="auto"/>
        <w:bottom w:val="none" w:sz="0" w:space="0" w:color="auto"/>
        <w:right w:val="none" w:sz="0" w:space="0" w:color="auto"/>
      </w:divBdr>
    </w:div>
    <w:div w:id="567309294">
      <w:bodyDiv w:val="1"/>
      <w:marLeft w:val="0"/>
      <w:marRight w:val="0"/>
      <w:marTop w:val="0"/>
      <w:marBottom w:val="0"/>
      <w:divBdr>
        <w:top w:val="none" w:sz="0" w:space="0" w:color="auto"/>
        <w:left w:val="none" w:sz="0" w:space="0" w:color="auto"/>
        <w:bottom w:val="none" w:sz="0" w:space="0" w:color="auto"/>
        <w:right w:val="none" w:sz="0" w:space="0" w:color="auto"/>
      </w:divBdr>
      <w:divsChild>
        <w:div w:id="1167789715">
          <w:marLeft w:val="0"/>
          <w:marRight w:val="0"/>
          <w:marTop w:val="0"/>
          <w:marBottom w:val="0"/>
          <w:divBdr>
            <w:top w:val="none" w:sz="0" w:space="0" w:color="auto"/>
            <w:left w:val="none" w:sz="0" w:space="0" w:color="auto"/>
            <w:bottom w:val="none" w:sz="0" w:space="0" w:color="auto"/>
            <w:right w:val="none" w:sz="0" w:space="0" w:color="auto"/>
          </w:divBdr>
          <w:divsChild>
            <w:div w:id="1033457091">
              <w:marLeft w:val="0"/>
              <w:marRight w:val="0"/>
              <w:marTop w:val="0"/>
              <w:marBottom w:val="0"/>
              <w:divBdr>
                <w:top w:val="none" w:sz="0" w:space="0" w:color="auto"/>
                <w:left w:val="none" w:sz="0" w:space="0" w:color="auto"/>
                <w:bottom w:val="none" w:sz="0" w:space="0" w:color="auto"/>
                <w:right w:val="none" w:sz="0" w:space="0" w:color="auto"/>
              </w:divBdr>
              <w:divsChild>
                <w:div w:id="1771929534">
                  <w:marLeft w:val="0"/>
                  <w:marRight w:val="0"/>
                  <w:marTop w:val="0"/>
                  <w:marBottom w:val="0"/>
                  <w:divBdr>
                    <w:top w:val="none" w:sz="0" w:space="0" w:color="auto"/>
                    <w:left w:val="none" w:sz="0" w:space="0" w:color="auto"/>
                    <w:bottom w:val="none" w:sz="0" w:space="0" w:color="auto"/>
                    <w:right w:val="none" w:sz="0" w:space="0" w:color="auto"/>
                  </w:divBdr>
                  <w:divsChild>
                    <w:div w:id="1526747431">
                      <w:marLeft w:val="0"/>
                      <w:marRight w:val="0"/>
                      <w:marTop w:val="0"/>
                      <w:marBottom w:val="0"/>
                      <w:divBdr>
                        <w:top w:val="none" w:sz="0" w:space="0" w:color="auto"/>
                        <w:left w:val="none" w:sz="0" w:space="0" w:color="auto"/>
                        <w:bottom w:val="none" w:sz="0" w:space="0" w:color="auto"/>
                        <w:right w:val="none" w:sz="0" w:space="0" w:color="auto"/>
                      </w:divBdr>
                      <w:divsChild>
                        <w:div w:id="1441753331">
                          <w:marLeft w:val="0"/>
                          <w:marRight w:val="0"/>
                          <w:marTop w:val="0"/>
                          <w:marBottom w:val="0"/>
                          <w:divBdr>
                            <w:top w:val="none" w:sz="0" w:space="0" w:color="auto"/>
                            <w:left w:val="none" w:sz="0" w:space="0" w:color="auto"/>
                            <w:bottom w:val="none" w:sz="0" w:space="0" w:color="auto"/>
                            <w:right w:val="none" w:sz="0" w:space="0" w:color="auto"/>
                          </w:divBdr>
                          <w:divsChild>
                            <w:div w:id="253899602">
                              <w:marLeft w:val="0"/>
                              <w:marRight w:val="0"/>
                              <w:marTop w:val="0"/>
                              <w:marBottom w:val="0"/>
                              <w:divBdr>
                                <w:top w:val="none" w:sz="0" w:space="0" w:color="auto"/>
                                <w:left w:val="none" w:sz="0" w:space="0" w:color="auto"/>
                                <w:bottom w:val="none" w:sz="0" w:space="0" w:color="auto"/>
                                <w:right w:val="none" w:sz="0" w:space="0" w:color="auto"/>
                              </w:divBdr>
                              <w:divsChild>
                                <w:div w:id="797264625">
                                  <w:marLeft w:val="0"/>
                                  <w:marRight w:val="0"/>
                                  <w:marTop w:val="0"/>
                                  <w:marBottom w:val="0"/>
                                  <w:divBdr>
                                    <w:top w:val="none" w:sz="0" w:space="0" w:color="auto"/>
                                    <w:left w:val="none" w:sz="0" w:space="0" w:color="auto"/>
                                    <w:bottom w:val="none" w:sz="0" w:space="0" w:color="auto"/>
                                    <w:right w:val="none" w:sz="0" w:space="0" w:color="auto"/>
                                  </w:divBdr>
                                  <w:divsChild>
                                    <w:div w:id="924415366">
                                      <w:marLeft w:val="0"/>
                                      <w:marRight w:val="0"/>
                                      <w:marTop w:val="240"/>
                                      <w:marBottom w:val="0"/>
                                      <w:divBdr>
                                        <w:top w:val="none" w:sz="0" w:space="0" w:color="auto"/>
                                        <w:left w:val="none" w:sz="0" w:space="0" w:color="auto"/>
                                        <w:bottom w:val="none" w:sz="0" w:space="0" w:color="auto"/>
                                        <w:right w:val="none" w:sz="0" w:space="0" w:color="auto"/>
                                      </w:divBdr>
                                      <w:divsChild>
                                        <w:div w:id="1373387701">
                                          <w:marLeft w:val="0"/>
                                          <w:marRight w:val="0"/>
                                          <w:marTop w:val="0"/>
                                          <w:marBottom w:val="0"/>
                                          <w:divBdr>
                                            <w:top w:val="none" w:sz="0" w:space="0" w:color="auto"/>
                                            <w:left w:val="none" w:sz="0" w:space="0" w:color="auto"/>
                                            <w:bottom w:val="none" w:sz="0" w:space="0" w:color="auto"/>
                                            <w:right w:val="none" w:sz="0" w:space="0" w:color="auto"/>
                                          </w:divBdr>
                                          <w:divsChild>
                                            <w:div w:id="500199290">
                                              <w:marLeft w:val="0"/>
                                              <w:marRight w:val="0"/>
                                              <w:marTop w:val="240"/>
                                              <w:marBottom w:val="0"/>
                                              <w:divBdr>
                                                <w:top w:val="none" w:sz="0" w:space="0" w:color="auto"/>
                                                <w:left w:val="none" w:sz="0" w:space="0" w:color="auto"/>
                                                <w:bottom w:val="none" w:sz="0" w:space="0" w:color="auto"/>
                                                <w:right w:val="none" w:sz="0" w:space="0" w:color="auto"/>
                                              </w:divBdr>
                                              <w:divsChild>
                                                <w:div w:id="1929650506">
                                                  <w:marLeft w:val="0"/>
                                                  <w:marRight w:val="0"/>
                                                  <w:marTop w:val="0"/>
                                                  <w:marBottom w:val="0"/>
                                                  <w:divBdr>
                                                    <w:top w:val="none" w:sz="0" w:space="0" w:color="auto"/>
                                                    <w:left w:val="none" w:sz="0" w:space="0" w:color="auto"/>
                                                    <w:bottom w:val="none" w:sz="0" w:space="0" w:color="auto"/>
                                                    <w:right w:val="none" w:sz="0" w:space="0" w:color="auto"/>
                                                  </w:divBdr>
                                                  <w:divsChild>
                                                    <w:div w:id="575825390">
                                                      <w:marLeft w:val="0"/>
                                                      <w:marRight w:val="0"/>
                                                      <w:marTop w:val="0"/>
                                                      <w:marBottom w:val="0"/>
                                                      <w:divBdr>
                                                        <w:top w:val="none" w:sz="0" w:space="0" w:color="auto"/>
                                                        <w:left w:val="none" w:sz="0" w:space="0" w:color="auto"/>
                                                        <w:bottom w:val="none" w:sz="0" w:space="0" w:color="auto"/>
                                                        <w:right w:val="none" w:sz="0" w:space="0" w:color="auto"/>
                                                      </w:divBdr>
                                                      <w:divsChild>
                                                        <w:div w:id="1128552208">
                                                          <w:marLeft w:val="0"/>
                                                          <w:marRight w:val="0"/>
                                                          <w:marTop w:val="0"/>
                                                          <w:marBottom w:val="0"/>
                                                          <w:divBdr>
                                                            <w:top w:val="none" w:sz="0" w:space="0" w:color="auto"/>
                                                            <w:left w:val="none" w:sz="0" w:space="0" w:color="auto"/>
                                                            <w:bottom w:val="single" w:sz="6" w:space="6" w:color="DDDDDD"/>
                                                            <w:right w:val="none" w:sz="0" w:space="0" w:color="auto"/>
                                                          </w:divBdr>
                                                          <w:divsChild>
                                                            <w:div w:id="1179008943">
                                                              <w:marLeft w:val="0"/>
                                                              <w:marRight w:val="0"/>
                                                              <w:marTop w:val="0"/>
                                                              <w:marBottom w:val="0"/>
                                                              <w:divBdr>
                                                                <w:top w:val="none" w:sz="0" w:space="0" w:color="auto"/>
                                                                <w:left w:val="none" w:sz="0" w:space="0" w:color="auto"/>
                                                                <w:bottom w:val="none" w:sz="0" w:space="0" w:color="auto"/>
                                                                <w:right w:val="none" w:sz="0" w:space="0" w:color="auto"/>
                                                              </w:divBdr>
                                                              <w:divsChild>
                                                                <w:div w:id="15694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8050923">
      <w:bodyDiv w:val="1"/>
      <w:marLeft w:val="0"/>
      <w:marRight w:val="0"/>
      <w:marTop w:val="0"/>
      <w:marBottom w:val="0"/>
      <w:divBdr>
        <w:top w:val="none" w:sz="0" w:space="0" w:color="auto"/>
        <w:left w:val="none" w:sz="0" w:space="0" w:color="auto"/>
        <w:bottom w:val="none" w:sz="0" w:space="0" w:color="auto"/>
        <w:right w:val="none" w:sz="0" w:space="0" w:color="auto"/>
      </w:divBdr>
      <w:divsChild>
        <w:div w:id="500891859">
          <w:marLeft w:val="0"/>
          <w:marRight w:val="0"/>
          <w:marTop w:val="0"/>
          <w:marBottom w:val="0"/>
          <w:divBdr>
            <w:top w:val="none" w:sz="0" w:space="0" w:color="auto"/>
            <w:left w:val="none" w:sz="0" w:space="0" w:color="auto"/>
            <w:bottom w:val="none" w:sz="0" w:space="0" w:color="auto"/>
            <w:right w:val="none" w:sz="0" w:space="0" w:color="auto"/>
          </w:divBdr>
        </w:div>
        <w:div w:id="845823716">
          <w:marLeft w:val="0"/>
          <w:marRight w:val="0"/>
          <w:marTop w:val="0"/>
          <w:marBottom w:val="0"/>
          <w:divBdr>
            <w:top w:val="none" w:sz="0" w:space="0" w:color="auto"/>
            <w:left w:val="none" w:sz="0" w:space="0" w:color="auto"/>
            <w:bottom w:val="none" w:sz="0" w:space="0" w:color="auto"/>
            <w:right w:val="none" w:sz="0" w:space="0" w:color="auto"/>
          </w:divBdr>
        </w:div>
        <w:div w:id="1205678867">
          <w:marLeft w:val="0"/>
          <w:marRight w:val="0"/>
          <w:marTop w:val="0"/>
          <w:marBottom w:val="0"/>
          <w:divBdr>
            <w:top w:val="none" w:sz="0" w:space="0" w:color="auto"/>
            <w:left w:val="none" w:sz="0" w:space="0" w:color="auto"/>
            <w:bottom w:val="none" w:sz="0" w:space="0" w:color="auto"/>
            <w:right w:val="none" w:sz="0" w:space="0" w:color="auto"/>
          </w:divBdr>
        </w:div>
        <w:div w:id="1357268744">
          <w:marLeft w:val="0"/>
          <w:marRight w:val="0"/>
          <w:marTop w:val="0"/>
          <w:marBottom w:val="0"/>
          <w:divBdr>
            <w:top w:val="none" w:sz="0" w:space="0" w:color="auto"/>
            <w:left w:val="none" w:sz="0" w:space="0" w:color="auto"/>
            <w:bottom w:val="none" w:sz="0" w:space="0" w:color="auto"/>
            <w:right w:val="none" w:sz="0" w:space="0" w:color="auto"/>
          </w:divBdr>
        </w:div>
        <w:div w:id="1424304392">
          <w:marLeft w:val="0"/>
          <w:marRight w:val="0"/>
          <w:marTop w:val="0"/>
          <w:marBottom w:val="0"/>
          <w:divBdr>
            <w:top w:val="none" w:sz="0" w:space="0" w:color="auto"/>
            <w:left w:val="none" w:sz="0" w:space="0" w:color="auto"/>
            <w:bottom w:val="none" w:sz="0" w:space="0" w:color="auto"/>
            <w:right w:val="none" w:sz="0" w:space="0" w:color="auto"/>
          </w:divBdr>
        </w:div>
        <w:div w:id="1634599575">
          <w:marLeft w:val="0"/>
          <w:marRight w:val="0"/>
          <w:marTop w:val="0"/>
          <w:marBottom w:val="0"/>
          <w:divBdr>
            <w:top w:val="none" w:sz="0" w:space="0" w:color="auto"/>
            <w:left w:val="none" w:sz="0" w:space="0" w:color="auto"/>
            <w:bottom w:val="none" w:sz="0" w:space="0" w:color="auto"/>
            <w:right w:val="none" w:sz="0" w:space="0" w:color="auto"/>
          </w:divBdr>
        </w:div>
        <w:div w:id="1754275564">
          <w:marLeft w:val="0"/>
          <w:marRight w:val="0"/>
          <w:marTop w:val="0"/>
          <w:marBottom w:val="0"/>
          <w:divBdr>
            <w:top w:val="none" w:sz="0" w:space="0" w:color="auto"/>
            <w:left w:val="none" w:sz="0" w:space="0" w:color="auto"/>
            <w:bottom w:val="none" w:sz="0" w:space="0" w:color="auto"/>
            <w:right w:val="none" w:sz="0" w:space="0" w:color="auto"/>
          </w:divBdr>
        </w:div>
        <w:div w:id="1760518523">
          <w:marLeft w:val="0"/>
          <w:marRight w:val="0"/>
          <w:marTop w:val="0"/>
          <w:marBottom w:val="0"/>
          <w:divBdr>
            <w:top w:val="none" w:sz="0" w:space="0" w:color="auto"/>
            <w:left w:val="none" w:sz="0" w:space="0" w:color="auto"/>
            <w:bottom w:val="none" w:sz="0" w:space="0" w:color="auto"/>
            <w:right w:val="none" w:sz="0" w:space="0" w:color="auto"/>
          </w:divBdr>
        </w:div>
        <w:div w:id="1989939427">
          <w:marLeft w:val="0"/>
          <w:marRight w:val="0"/>
          <w:marTop w:val="0"/>
          <w:marBottom w:val="0"/>
          <w:divBdr>
            <w:top w:val="none" w:sz="0" w:space="0" w:color="auto"/>
            <w:left w:val="none" w:sz="0" w:space="0" w:color="auto"/>
            <w:bottom w:val="none" w:sz="0" w:space="0" w:color="auto"/>
            <w:right w:val="none" w:sz="0" w:space="0" w:color="auto"/>
          </w:divBdr>
        </w:div>
      </w:divsChild>
    </w:div>
    <w:div w:id="631978172">
      <w:bodyDiv w:val="1"/>
      <w:marLeft w:val="0"/>
      <w:marRight w:val="0"/>
      <w:marTop w:val="0"/>
      <w:marBottom w:val="0"/>
      <w:divBdr>
        <w:top w:val="none" w:sz="0" w:space="0" w:color="auto"/>
        <w:left w:val="none" w:sz="0" w:space="0" w:color="auto"/>
        <w:bottom w:val="none" w:sz="0" w:space="0" w:color="auto"/>
        <w:right w:val="none" w:sz="0" w:space="0" w:color="auto"/>
      </w:divBdr>
      <w:divsChild>
        <w:div w:id="66879184">
          <w:marLeft w:val="0"/>
          <w:marRight w:val="0"/>
          <w:marTop w:val="0"/>
          <w:marBottom w:val="0"/>
          <w:divBdr>
            <w:top w:val="none" w:sz="0" w:space="0" w:color="auto"/>
            <w:left w:val="none" w:sz="0" w:space="0" w:color="auto"/>
            <w:bottom w:val="none" w:sz="0" w:space="0" w:color="auto"/>
            <w:right w:val="none" w:sz="0" w:space="0" w:color="auto"/>
          </w:divBdr>
          <w:divsChild>
            <w:div w:id="1473249854">
              <w:marLeft w:val="0"/>
              <w:marRight w:val="0"/>
              <w:marTop w:val="0"/>
              <w:marBottom w:val="0"/>
              <w:divBdr>
                <w:top w:val="none" w:sz="0" w:space="0" w:color="auto"/>
                <w:left w:val="none" w:sz="0" w:space="0" w:color="auto"/>
                <w:bottom w:val="none" w:sz="0" w:space="0" w:color="auto"/>
                <w:right w:val="none" w:sz="0" w:space="0" w:color="auto"/>
              </w:divBdr>
              <w:divsChild>
                <w:div w:id="1771311791">
                  <w:marLeft w:val="0"/>
                  <w:marRight w:val="0"/>
                  <w:marTop w:val="0"/>
                  <w:marBottom w:val="0"/>
                  <w:divBdr>
                    <w:top w:val="none" w:sz="0" w:space="0" w:color="auto"/>
                    <w:left w:val="none" w:sz="0" w:space="0" w:color="auto"/>
                    <w:bottom w:val="none" w:sz="0" w:space="0" w:color="auto"/>
                    <w:right w:val="none" w:sz="0" w:space="0" w:color="auto"/>
                  </w:divBdr>
                  <w:divsChild>
                    <w:div w:id="1130975687">
                      <w:marLeft w:val="0"/>
                      <w:marRight w:val="0"/>
                      <w:marTop w:val="0"/>
                      <w:marBottom w:val="0"/>
                      <w:divBdr>
                        <w:top w:val="none" w:sz="0" w:space="0" w:color="auto"/>
                        <w:left w:val="none" w:sz="0" w:space="0" w:color="auto"/>
                        <w:bottom w:val="none" w:sz="0" w:space="0" w:color="auto"/>
                        <w:right w:val="none" w:sz="0" w:space="0" w:color="auto"/>
                      </w:divBdr>
                      <w:divsChild>
                        <w:div w:id="1588148580">
                          <w:marLeft w:val="0"/>
                          <w:marRight w:val="0"/>
                          <w:marTop w:val="0"/>
                          <w:marBottom w:val="0"/>
                          <w:divBdr>
                            <w:top w:val="none" w:sz="0" w:space="0" w:color="auto"/>
                            <w:left w:val="none" w:sz="0" w:space="0" w:color="auto"/>
                            <w:bottom w:val="none" w:sz="0" w:space="0" w:color="auto"/>
                            <w:right w:val="none" w:sz="0" w:space="0" w:color="auto"/>
                          </w:divBdr>
                          <w:divsChild>
                            <w:div w:id="1967464302">
                              <w:marLeft w:val="0"/>
                              <w:marRight w:val="0"/>
                              <w:marTop w:val="0"/>
                              <w:marBottom w:val="0"/>
                              <w:divBdr>
                                <w:top w:val="none" w:sz="0" w:space="0" w:color="auto"/>
                                <w:left w:val="none" w:sz="0" w:space="0" w:color="auto"/>
                                <w:bottom w:val="none" w:sz="0" w:space="0" w:color="auto"/>
                                <w:right w:val="none" w:sz="0" w:space="0" w:color="auto"/>
                              </w:divBdr>
                              <w:divsChild>
                                <w:div w:id="4624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992220">
      <w:bodyDiv w:val="1"/>
      <w:marLeft w:val="0"/>
      <w:marRight w:val="0"/>
      <w:marTop w:val="0"/>
      <w:marBottom w:val="0"/>
      <w:divBdr>
        <w:top w:val="none" w:sz="0" w:space="0" w:color="auto"/>
        <w:left w:val="none" w:sz="0" w:space="0" w:color="auto"/>
        <w:bottom w:val="none" w:sz="0" w:space="0" w:color="auto"/>
        <w:right w:val="none" w:sz="0" w:space="0" w:color="auto"/>
      </w:divBdr>
    </w:div>
    <w:div w:id="942692409">
      <w:bodyDiv w:val="1"/>
      <w:marLeft w:val="0"/>
      <w:marRight w:val="0"/>
      <w:marTop w:val="0"/>
      <w:marBottom w:val="0"/>
      <w:divBdr>
        <w:top w:val="none" w:sz="0" w:space="0" w:color="auto"/>
        <w:left w:val="none" w:sz="0" w:space="0" w:color="auto"/>
        <w:bottom w:val="none" w:sz="0" w:space="0" w:color="auto"/>
        <w:right w:val="none" w:sz="0" w:space="0" w:color="auto"/>
      </w:divBdr>
    </w:div>
    <w:div w:id="1536700280">
      <w:bodyDiv w:val="1"/>
      <w:marLeft w:val="0"/>
      <w:marRight w:val="0"/>
      <w:marTop w:val="0"/>
      <w:marBottom w:val="0"/>
      <w:divBdr>
        <w:top w:val="none" w:sz="0" w:space="0" w:color="auto"/>
        <w:left w:val="none" w:sz="0" w:space="0" w:color="auto"/>
        <w:bottom w:val="none" w:sz="0" w:space="0" w:color="auto"/>
        <w:right w:val="none" w:sz="0" w:space="0" w:color="auto"/>
      </w:divBdr>
    </w:div>
    <w:div w:id="1638947094">
      <w:bodyDiv w:val="1"/>
      <w:marLeft w:val="0"/>
      <w:marRight w:val="0"/>
      <w:marTop w:val="0"/>
      <w:marBottom w:val="0"/>
      <w:divBdr>
        <w:top w:val="none" w:sz="0" w:space="0" w:color="auto"/>
        <w:left w:val="none" w:sz="0" w:space="0" w:color="auto"/>
        <w:bottom w:val="none" w:sz="0" w:space="0" w:color="auto"/>
        <w:right w:val="none" w:sz="0" w:space="0" w:color="auto"/>
      </w:divBdr>
    </w:div>
    <w:div w:id="1754545863">
      <w:bodyDiv w:val="1"/>
      <w:marLeft w:val="0"/>
      <w:marRight w:val="0"/>
      <w:marTop w:val="0"/>
      <w:marBottom w:val="0"/>
      <w:divBdr>
        <w:top w:val="none" w:sz="0" w:space="0" w:color="auto"/>
        <w:left w:val="none" w:sz="0" w:space="0" w:color="auto"/>
        <w:bottom w:val="none" w:sz="0" w:space="0" w:color="auto"/>
        <w:right w:val="none" w:sz="0" w:space="0" w:color="auto"/>
      </w:divBdr>
    </w:div>
    <w:div w:id="1880438841">
      <w:bodyDiv w:val="1"/>
      <w:marLeft w:val="0"/>
      <w:marRight w:val="0"/>
      <w:marTop w:val="0"/>
      <w:marBottom w:val="0"/>
      <w:divBdr>
        <w:top w:val="none" w:sz="0" w:space="0" w:color="auto"/>
        <w:left w:val="none" w:sz="0" w:space="0" w:color="auto"/>
        <w:bottom w:val="none" w:sz="0" w:space="0" w:color="auto"/>
        <w:right w:val="none" w:sz="0" w:space="0" w:color="auto"/>
      </w:divBdr>
    </w:div>
    <w:div w:id="1914123707">
      <w:bodyDiv w:val="1"/>
      <w:marLeft w:val="0"/>
      <w:marRight w:val="0"/>
      <w:marTop w:val="0"/>
      <w:marBottom w:val="0"/>
      <w:divBdr>
        <w:top w:val="none" w:sz="0" w:space="0" w:color="auto"/>
        <w:left w:val="none" w:sz="0" w:space="0" w:color="auto"/>
        <w:bottom w:val="none" w:sz="0" w:space="0" w:color="auto"/>
        <w:right w:val="none" w:sz="0" w:space="0" w:color="auto"/>
      </w:divBdr>
      <w:divsChild>
        <w:div w:id="850991495">
          <w:marLeft w:val="0"/>
          <w:marRight w:val="0"/>
          <w:marTop w:val="0"/>
          <w:marBottom w:val="0"/>
          <w:divBdr>
            <w:top w:val="none" w:sz="0" w:space="0" w:color="auto"/>
            <w:left w:val="none" w:sz="0" w:space="0" w:color="auto"/>
            <w:bottom w:val="none" w:sz="0" w:space="0" w:color="auto"/>
            <w:right w:val="none" w:sz="0" w:space="0" w:color="auto"/>
          </w:divBdr>
          <w:divsChild>
            <w:div w:id="1207990952">
              <w:marLeft w:val="0"/>
              <w:marRight w:val="0"/>
              <w:marTop w:val="0"/>
              <w:marBottom w:val="0"/>
              <w:divBdr>
                <w:top w:val="none" w:sz="0" w:space="0" w:color="auto"/>
                <w:left w:val="none" w:sz="0" w:space="0" w:color="auto"/>
                <w:bottom w:val="none" w:sz="0" w:space="0" w:color="auto"/>
                <w:right w:val="none" w:sz="0" w:space="0" w:color="auto"/>
              </w:divBdr>
              <w:divsChild>
                <w:div w:id="1529442607">
                  <w:marLeft w:val="0"/>
                  <w:marRight w:val="0"/>
                  <w:marTop w:val="0"/>
                  <w:marBottom w:val="0"/>
                  <w:divBdr>
                    <w:top w:val="none" w:sz="0" w:space="0" w:color="auto"/>
                    <w:left w:val="none" w:sz="0" w:space="0" w:color="auto"/>
                    <w:bottom w:val="none" w:sz="0" w:space="0" w:color="auto"/>
                    <w:right w:val="none" w:sz="0" w:space="0" w:color="auto"/>
                  </w:divBdr>
                  <w:divsChild>
                    <w:div w:id="1078137930">
                      <w:marLeft w:val="0"/>
                      <w:marRight w:val="0"/>
                      <w:marTop w:val="0"/>
                      <w:marBottom w:val="0"/>
                      <w:divBdr>
                        <w:top w:val="none" w:sz="0" w:space="0" w:color="auto"/>
                        <w:left w:val="none" w:sz="0" w:space="0" w:color="auto"/>
                        <w:bottom w:val="none" w:sz="0" w:space="0" w:color="auto"/>
                        <w:right w:val="none" w:sz="0" w:space="0" w:color="auto"/>
                      </w:divBdr>
                      <w:divsChild>
                        <w:div w:id="602419809">
                          <w:marLeft w:val="0"/>
                          <w:marRight w:val="0"/>
                          <w:marTop w:val="0"/>
                          <w:marBottom w:val="0"/>
                          <w:divBdr>
                            <w:top w:val="none" w:sz="0" w:space="0" w:color="auto"/>
                            <w:left w:val="none" w:sz="0" w:space="0" w:color="auto"/>
                            <w:bottom w:val="none" w:sz="0" w:space="0" w:color="auto"/>
                            <w:right w:val="none" w:sz="0" w:space="0" w:color="auto"/>
                          </w:divBdr>
                          <w:divsChild>
                            <w:div w:id="1647586833">
                              <w:marLeft w:val="0"/>
                              <w:marRight w:val="0"/>
                              <w:marTop w:val="0"/>
                              <w:marBottom w:val="0"/>
                              <w:divBdr>
                                <w:top w:val="none" w:sz="0" w:space="0" w:color="auto"/>
                                <w:left w:val="none" w:sz="0" w:space="0" w:color="auto"/>
                                <w:bottom w:val="none" w:sz="0" w:space="0" w:color="auto"/>
                                <w:right w:val="none" w:sz="0" w:space="0" w:color="auto"/>
                              </w:divBdr>
                              <w:divsChild>
                                <w:div w:id="1818110488">
                                  <w:marLeft w:val="0"/>
                                  <w:marRight w:val="0"/>
                                  <w:marTop w:val="0"/>
                                  <w:marBottom w:val="0"/>
                                  <w:divBdr>
                                    <w:top w:val="none" w:sz="0" w:space="0" w:color="auto"/>
                                    <w:left w:val="none" w:sz="0" w:space="0" w:color="auto"/>
                                    <w:bottom w:val="none" w:sz="0" w:space="0" w:color="auto"/>
                                    <w:right w:val="none" w:sz="0" w:space="0" w:color="auto"/>
                                  </w:divBdr>
                                </w:div>
                              </w:divsChild>
                            </w:div>
                            <w:div w:id="2048022585">
                              <w:marLeft w:val="0"/>
                              <w:marRight w:val="0"/>
                              <w:marTop w:val="0"/>
                              <w:marBottom w:val="0"/>
                              <w:divBdr>
                                <w:top w:val="none" w:sz="0" w:space="0" w:color="auto"/>
                                <w:left w:val="none" w:sz="0" w:space="0" w:color="auto"/>
                                <w:bottom w:val="none" w:sz="0" w:space="0" w:color="auto"/>
                                <w:right w:val="none" w:sz="0" w:space="0" w:color="auto"/>
                              </w:divBdr>
                              <w:divsChild>
                                <w:div w:id="14342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4618">
                          <w:marLeft w:val="0"/>
                          <w:marRight w:val="0"/>
                          <w:marTop w:val="0"/>
                          <w:marBottom w:val="0"/>
                          <w:divBdr>
                            <w:top w:val="none" w:sz="0" w:space="0" w:color="auto"/>
                            <w:left w:val="none" w:sz="0" w:space="0" w:color="auto"/>
                            <w:bottom w:val="none" w:sz="0" w:space="0" w:color="auto"/>
                            <w:right w:val="none" w:sz="0" w:space="0" w:color="auto"/>
                          </w:divBdr>
                          <w:divsChild>
                            <w:div w:id="12146691">
                              <w:marLeft w:val="0"/>
                              <w:marRight w:val="0"/>
                              <w:marTop w:val="0"/>
                              <w:marBottom w:val="0"/>
                              <w:divBdr>
                                <w:top w:val="none" w:sz="0" w:space="0" w:color="auto"/>
                                <w:left w:val="none" w:sz="0" w:space="0" w:color="auto"/>
                                <w:bottom w:val="none" w:sz="0" w:space="0" w:color="auto"/>
                                <w:right w:val="none" w:sz="0" w:space="0" w:color="auto"/>
                              </w:divBdr>
                              <w:divsChild>
                                <w:div w:id="1492719064">
                                  <w:marLeft w:val="0"/>
                                  <w:marRight w:val="0"/>
                                  <w:marTop w:val="0"/>
                                  <w:marBottom w:val="0"/>
                                  <w:divBdr>
                                    <w:top w:val="none" w:sz="0" w:space="0" w:color="auto"/>
                                    <w:left w:val="none" w:sz="0" w:space="0" w:color="auto"/>
                                    <w:bottom w:val="none" w:sz="0" w:space="0" w:color="auto"/>
                                    <w:right w:val="none" w:sz="0" w:space="0" w:color="auto"/>
                                  </w:divBdr>
                                </w:div>
                              </w:divsChild>
                            </w:div>
                            <w:div w:id="265306899">
                              <w:marLeft w:val="0"/>
                              <w:marRight w:val="0"/>
                              <w:marTop w:val="0"/>
                              <w:marBottom w:val="0"/>
                              <w:divBdr>
                                <w:top w:val="none" w:sz="0" w:space="0" w:color="auto"/>
                                <w:left w:val="none" w:sz="0" w:space="0" w:color="auto"/>
                                <w:bottom w:val="none" w:sz="0" w:space="0" w:color="auto"/>
                                <w:right w:val="none" w:sz="0" w:space="0" w:color="auto"/>
                              </w:divBdr>
                              <w:divsChild>
                                <w:div w:id="130094679">
                                  <w:marLeft w:val="0"/>
                                  <w:marRight w:val="0"/>
                                  <w:marTop w:val="0"/>
                                  <w:marBottom w:val="0"/>
                                  <w:divBdr>
                                    <w:top w:val="none" w:sz="0" w:space="0" w:color="auto"/>
                                    <w:left w:val="none" w:sz="0" w:space="0" w:color="auto"/>
                                    <w:bottom w:val="none" w:sz="0" w:space="0" w:color="auto"/>
                                    <w:right w:val="none" w:sz="0" w:space="0" w:color="auto"/>
                                  </w:divBdr>
                                </w:div>
                              </w:divsChild>
                            </w:div>
                            <w:div w:id="1452439608">
                              <w:marLeft w:val="0"/>
                              <w:marRight w:val="0"/>
                              <w:marTop w:val="0"/>
                              <w:marBottom w:val="0"/>
                              <w:divBdr>
                                <w:top w:val="none" w:sz="0" w:space="0" w:color="auto"/>
                                <w:left w:val="none" w:sz="0" w:space="0" w:color="auto"/>
                                <w:bottom w:val="none" w:sz="0" w:space="0" w:color="auto"/>
                                <w:right w:val="none" w:sz="0" w:space="0" w:color="auto"/>
                              </w:divBdr>
                              <w:divsChild>
                                <w:div w:id="150755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513774">
      <w:bodyDiv w:val="1"/>
      <w:marLeft w:val="0"/>
      <w:marRight w:val="0"/>
      <w:marTop w:val="0"/>
      <w:marBottom w:val="0"/>
      <w:divBdr>
        <w:top w:val="none" w:sz="0" w:space="0" w:color="auto"/>
        <w:left w:val="none" w:sz="0" w:space="0" w:color="auto"/>
        <w:bottom w:val="none" w:sz="0" w:space="0" w:color="auto"/>
        <w:right w:val="none" w:sz="0" w:space="0" w:color="auto"/>
      </w:divBdr>
    </w:div>
    <w:div w:id="2035692031">
      <w:bodyDiv w:val="1"/>
      <w:marLeft w:val="0"/>
      <w:marRight w:val="0"/>
      <w:marTop w:val="0"/>
      <w:marBottom w:val="0"/>
      <w:divBdr>
        <w:top w:val="none" w:sz="0" w:space="0" w:color="auto"/>
        <w:left w:val="none" w:sz="0" w:space="0" w:color="auto"/>
        <w:bottom w:val="none" w:sz="0" w:space="0" w:color="auto"/>
        <w:right w:val="none" w:sz="0" w:space="0" w:color="auto"/>
      </w:divBdr>
    </w:div>
    <w:div w:id="209520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https://*.concursolutions.com/*"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curtraining.com/customers/tech_pubs/MobileDocs/_MOBdoc_CCC.ht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45997\AppData\Roaming\Microsoft\Templates\Mob_UG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21" ma:contentTypeDescription="Create a new document." ma:contentTypeScope="" ma:versionID="dfcd88f68f49c7faf2bda2dc5787adeb">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b56447b3531a73aaa769de30ebd3a037"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7b3fb9d-ee0a-40a8-bd42-4026b75186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b596692-3950-44ef-a8c7-ef7df350ffee}" ma:internalName="TaxCatchAll" ma:showField="CatchAllData" ma:web="1c7f533a-18fd-43fc-9369-c45dede7a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8a200f4-0f9f-42e2-aaaa-ad77079c918e" xsi:nil="true"/>
    <lcf76f155ced4ddcb4097134ff3c332f xmlns="28a200f4-0f9f-42e2-aaaa-ad77079c918e">
      <Terms xmlns="http://schemas.microsoft.com/office/infopath/2007/PartnerControls"/>
    </lcf76f155ced4ddcb4097134ff3c332f>
    <TaxCatchAll xmlns="1c7f533a-18fd-43fc-9369-c45dede7a652" xsi:nil="true"/>
  </documentManagement>
</p:properties>
</file>

<file path=customXml/itemProps1.xml><?xml version="1.0" encoding="utf-8"?>
<ds:datastoreItem xmlns:ds="http://schemas.openxmlformats.org/officeDocument/2006/customXml" ds:itemID="{9A51C2F2-BF2C-4C87-BCDB-90E1E544157F}">
  <ds:schemaRefs>
    <ds:schemaRef ds:uri="http://schemas.openxmlformats.org/officeDocument/2006/bibliography"/>
  </ds:schemaRefs>
</ds:datastoreItem>
</file>

<file path=customXml/itemProps2.xml><?xml version="1.0" encoding="utf-8"?>
<ds:datastoreItem xmlns:ds="http://schemas.openxmlformats.org/officeDocument/2006/customXml" ds:itemID="{17B05F7D-4CBC-4BB8-9DAC-F5A48D06A990}">
  <ds:schemaRefs>
    <ds:schemaRef ds:uri="http://schemas.microsoft.com/sharepoint/v3/contenttype/forms"/>
  </ds:schemaRefs>
</ds:datastoreItem>
</file>

<file path=customXml/itemProps3.xml><?xml version="1.0" encoding="utf-8"?>
<ds:datastoreItem xmlns:ds="http://schemas.openxmlformats.org/officeDocument/2006/customXml" ds:itemID="{3D3DC6EC-5887-4B80-9BA2-89E84ECEF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5C2C7F-4AF5-4A34-AD47-0A0F6274B99D}">
  <ds:schemaRefs>
    <ds:schemaRef ds:uri="http://schemas.microsoft.com/office/2006/metadata/properties"/>
    <ds:schemaRef ds:uri="http://schemas.microsoft.com/office/infopath/2007/PartnerControls"/>
    <ds:schemaRef ds:uri="28a200f4-0f9f-42e2-aaaa-ad77079c918e"/>
    <ds:schemaRef ds:uri="1c7f533a-18fd-43fc-9369-c45dede7a652"/>
  </ds:schemaRefs>
</ds:datastoreItem>
</file>

<file path=docProps/app.xml><?xml version="1.0" encoding="utf-8"?>
<Properties xmlns="http://schemas.openxmlformats.org/officeDocument/2006/extended-properties" xmlns:vt="http://schemas.openxmlformats.org/officeDocument/2006/docPropsVTypes">
  <Template>Mob_UG2.dot</Template>
  <TotalTime>58</TotalTime>
  <Pages>5</Pages>
  <Words>624</Words>
  <Characters>3487</Characters>
  <Application>Microsoft Office Word</Application>
  <DocSecurity>0</DocSecurity>
  <Lines>581</Lines>
  <Paragraphs>373</Paragraphs>
  <ScaleCrop>false</ScaleCrop>
  <HeadingPairs>
    <vt:vector size="2" baseType="variant">
      <vt:variant>
        <vt:lpstr>Title</vt:lpstr>
      </vt:variant>
      <vt:variant>
        <vt:i4>1</vt:i4>
      </vt:variant>
    </vt:vector>
  </HeadingPairs>
  <TitlesOfParts>
    <vt:vector size="1" baseType="lpstr">
      <vt:lpstr>Mobile App User Guide - Concur Invoice - Android</vt:lpstr>
    </vt:vector>
  </TitlesOfParts>
  <Company/>
  <LinksUpToDate>false</LinksUpToDate>
  <CharactersWithSpaces>3738</CharactersWithSpaces>
  <SharedDoc>false</SharedDoc>
  <HLinks>
    <vt:vector size="42" baseType="variant">
      <vt:variant>
        <vt:i4>1310775</vt:i4>
      </vt:variant>
      <vt:variant>
        <vt:i4>35</vt:i4>
      </vt:variant>
      <vt:variant>
        <vt:i4>0</vt:i4>
      </vt:variant>
      <vt:variant>
        <vt:i4>5</vt:i4>
      </vt:variant>
      <vt:variant>
        <vt:lpwstr/>
      </vt:variant>
      <vt:variant>
        <vt:lpwstr>_Toc12341045</vt:lpwstr>
      </vt:variant>
      <vt:variant>
        <vt:i4>1376311</vt:i4>
      </vt:variant>
      <vt:variant>
        <vt:i4>29</vt:i4>
      </vt:variant>
      <vt:variant>
        <vt:i4>0</vt:i4>
      </vt:variant>
      <vt:variant>
        <vt:i4>5</vt:i4>
      </vt:variant>
      <vt:variant>
        <vt:lpwstr/>
      </vt:variant>
      <vt:variant>
        <vt:lpwstr>_Toc12341044</vt:lpwstr>
      </vt:variant>
      <vt:variant>
        <vt:i4>1179703</vt:i4>
      </vt:variant>
      <vt:variant>
        <vt:i4>23</vt:i4>
      </vt:variant>
      <vt:variant>
        <vt:i4>0</vt:i4>
      </vt:variant>
      <vt:variant>
        <vt:i4>5</vt:i4>
      </vt:variant>
      <vt:variant>
        <vt:lpwstr/>
      </vt:variant>
      <vt:variant>
        <vt:lpwstr>_Toc12341043</vt:lpwstr>
      </vt:variant>
      <vt:variant>
        <vt:i4>1245239</vt:i4>
      </vt:variant>
      <vt:variant>
        <vt:i4>17</vt:i4>
      </vt:variant>
      <vt:variant>
        <vt:i4>0</vt:i4>
      </vt:variant>
      <vt:variant>
        <vt:i4>5</vt:i4>
      </vt:variant>
      <vt:variant>
        <vt:lpwstr/>
      </vt:variant>
      <vt:variant>
        <vt:lpwstr>_Toc12341042</vt:lpwstr>
      </vt:variant>
      <vt:variant>
        <vt:i4>1048631</vt:i4>
      </vt:variant>
      <vt:variant>
        <vt:i4>11</vt:i4>
      </vt:variant>
      <vt:variant>
        <vt:i4>0</vt:i4>
      </vt:variant>
      <vt:variant>
        <vt:i4>5</vt:i4>
      </vt:variant>
      <vt:variant>
        <vt:lpwstr/>
      </vt:variant>
      <vt:variant>
        <vt:lpwstr>_Toc12341041</vt:lpwstr>
      </vt:variant>
      <vt:variant>
        <vt:i4>1114167</vt:i4>
      </vt:variant>
      <vt:variant>
        <vt:i4>5</vt:i4>
      </vt:variant>
      <vt:variant>
        <vt:i4>0</vt:i4>
      </vt:variant>
      <vt:variant>
        <vt:i4>5</vt:i4>
      </vt:variant>
      <vt:variant>
        <vt:lpwstr/>
      </vt:variant>
      <vt:variant>
        <vt:lpwstr>_Toc12341040</vt:lpwstr>
      </vt:variant>
      <vt:variant>
        <vt:i4>4653154</vt:i4>
      </vt:variant>
      <vt:variant>
        <vt:i4>0</vt:i4>
      </vt:variant>
      <vt:variant>
        <vt:i4>0</vt:i4>
      </vt:variant>
      <vt:variant>
        <vt:i4>5</vt:i4>
      </vt:variant>
      <vt:variant>
        <vt:lpwstr>https://www.concurtraining.com/customers/tech_pubs/MobileDocs/_MOBdoc_CCC.htm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App User Guide - Concur Invoice - Android</dc:title>
  <dc:subject/>
  <dc:creator>SAP Concur User Assistance</dc:creator>
  <cp:keywords/>
  <dc:description>© 2004 - 2024 SAP Concur All rights reserved.</dc:description>
  <cp:lastModifiedBy>Jacobsen-Watts, John</cp:lastModifiedBy>
  <cp:revision>16</cp:revision>
  <cp:lastPrinted>2024-01-04T22:07:00Z</cp:lastPrinted>
  <dcterms:created xsi:type="dcterms:W3CDTF">2019-07-02T16:00:00Z</dcterms:created>
  <dcterms:modified xsi:type="dcterms:W3CDTF">2024-01-04T22:07:00Z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0x0101004DDD86ECC9871147AB5194FC060EE49A</vt:lpwstr>
  </property>
</Properties>
</file>