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5"/>
        <w:gridCol w:w="4627"/>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77777777" w:rsidR="00A22F33" w:rsidRPr="00FF7784" w:rsidRDefault="00A22F33" w:rsidP="00A22F33">
            <w:pPr>
              <w:pStyle w:val="HeadDate1"/>
            </w:pPr>
            <w:r w:rsidRPr="00FF7784">
              <w:t xml:space="preserve">Release Date: </w:t>
            </w:r>
            <w:r>
              <w:t>February 19, 2022</w:t>
            </w:r>
          </w:p>
          <w:p w14:paraId="7AF2025E" w14:textId="0AEE41F5" w:rsidR="00162728" w:rsidRPr="000C7015" w:rsidRDefault="00A22F33" w:rsidP="00A22F33">
            <w:pPr>
              <w:pStyle w:val="HeadDate2"/>
            </w:pPr>
            <w:r>
              <w:t>Initial Post</w:t>
            </w:r>
            <w:r w:rsidRPr="00FF7784">
              <w:t xml:space="preserve">: </w:t>
            </w:r>
            <w:r>
              <w:t>Friday</w:t>
            </w:r>
            <w:r w:rsidRPr="00FF7784">
              <w:t>,</w:t>
            </w:r>
            <w:r>
              <w:t xml:space="preserve"> February 1</w:t>
            </w:r>
            <w:r w:rsidR="00181F1A">
              <w:t>8</w:t>
            </w:r>
            <w:r>
              <w:t>, 2022</w:t>
            </w:r>
          </w:p>
        </w:tc>
        <w:tc>
          <w:tcPr>
            <w:tcW w:w="4707" w:type="dxa"/>
            <w:shd w:val="clear" w:color="auto" w:fill="auto"/>
            <w:vAlign w:val="center"/>
          </w:tcPr>
          <w:p w14:paraId="3151DAFE" w14:textId="6722602D" w:rsidR="00162728" w:rsidRPr="003074C4" w:rsidRDefault="001B4F66" w:rsidP="0076441F">
            <w:pPr>
              <w:pStyle w:val="HeadAudience"/>
              <w:rPr>
                <w:color w:val="FF0000"/>
              </w:rPr>
            </w:pPr>
            <w:r>
              <w:t>Client</w:t>
            </w:r>
            <w:r w:rsidR="00162728">
              <w:t xml:space="preserve"> </w:t>
            </w:r>
            <w:r w:rsidR="00181F1A">
              <w:rPr>
                <w:b/>
                <w:bCs/>
                <w:i/>
                <w:iCs/>
                <w:color w:val="FF0000"/>
              </w:rPr>
              <w:t>FINAL</w:t>
            </w:r>
          </w:p>
        </w:tc>
      </w:tr>
    </w:tbl>
    <w:p w14:paraId="5A949620" w14:textId="065977E7" w:rsidR="00A95570" w:rsidRDefault="00A95570" w:rsidP="00F07F6A">
      <w:pPr>
        <w:pStyle w:val="ConcurHeadingFeedToPDF"/>
        <w:tabs>
          <w:tab w:val="left" w:pos="1112"/>
        </w:tabs>
      </w:pPr>
    </w:p>
    <w:p w14:paraId="7243F9E6" w14:textId="732481CD" w:rsidR="0081560F" w:rsidRDefault="0081560F" w:rsidP="00F07F6A">
      <w:pPr>
        <w:pStyle w:val="ConcurHeadingFeedToPDF"/>
        <w:tabs>
          <w:tab w:val="left" w:pos="1112"/>
        </w:tabs>
      </w:pPr>
      <w:r w:rsidRPr="003074C4">
        <w:t>Contents</w:t>
      </w:r>
    </w:p>
    <w:p w14:paraId="162D56B3" w14:textId="569B6C72" w:rsidR="002E69C2"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95462022" w:history="1">
        <w:r w:rsidR="002E69C2" w:rsidRPr="000A7DA8">
          <w:rPr>
            <w:rStyle w:val="Hyperlink"/>
          </w:rPr>
          <w:t>Release Notes</w:t>
        </w:r>
        <w:r w:rsidR="002E69C2">
          <w:rPr>
            <w:webHidden/>
          </w:rPr>
          <w:tab/>
        </w:r>
        <w:r w:rsidR="002E69C2">
          <w:rPr>
            <w:webHidden/>
          </w:rPr>
          <w:fldChar w:fldCharType="begin"/>
        </w:r>
        <w:r w:rsidR="002E69C2">
          <w:rPr>
            <w:webHidden/>
          </w:rPr>
          <w:instrText xml:space="preserve"> PAGEREF _Toc95462022 \h </w:instrText>
        </w:r>
        <w:r w:rsidR="002E69C2">
          <w:rPr>
            <w:webHidden/>
          </w:rPr>
        </w:r>
        <w:r w:rsidR="002E69C2">
          <w:rPr>
            <w:webHidden/>
          </w:rPr>
          <w:fldChar w:fldCharType="separate"/>
        </w:r>
        <w:r w:rsidR="006545B1">
          <w:rPr>
            <w:webHidden/>
          </w:rPr>
          <w:t>3</w:t>
        </w:r>
        <w:r w:rsidR="002E69C2">
          <w:rPr>
            <w:webHidden/>
          </w:rPr>
          <w:fldChar w:fldCharType="end"/>
        </w:r>
      </w:hyperlink>
    </w:p>
    <w:p w14:paraId="6463DC8E" w14:textId="3AF3EFEA" w:rsidR="002E69C2" w:rsidRDefault="006545B1">
      <w:pPr>
        <w:pStyle w:val="TOC2"/>
        <w:rPr>
          <w:rFonts w:asciiTheme="minorHAnsi" w:eastAsiaTheme="minorEastAsia" w:hAnsiTheme="minorHAnsi" w:cstheme="minorBidi"/>
          <w:b w:val="0"/>
          <w:sz w:val="22"/>
          <w:szCs w:val="22"/>
        </w:rPr>
      </w:pPr>
      <w:hyperlink w:anchor="_Toc95462023" w:history="1">
        <w:r w:rsidR="002E69C2" w:rsidRPr="000A7DA8">
          <w:rPr>
            <w:rStyle w:val="Hyperlink"/>
          </w:rPr>
          <w:t>Invoice Pay</w:t>
        </w:r>
        <w:r w:rsidR="002E69C2">
          <w:rPr>
            <w:webHidden/>
          </w:rPr>
          <w:tab/>
        </w:r>
        <w:r w:rsidR="002E69C2">
          <w:rPr>
            <w:webHidden/>
          </w:rPr>
          <w:fldChar w:fldCharType="begin"/>
        </w:r>
        <w:r w:rsidR="002E69C2">
          <w:rPr>
            <w:webHidden/>
          </w:rPr>
          <w:instrText xml:space="preserve"> PAGEREF _Toc95462023 \h </w:instrText>
        </w:r>
        <w:r w:rsidR="002E69C2">
          <w:rPr>
            <w:webHidden/>
          </w:rPr>
        </w:r>
        <w:r w:rsidR="002E69C2">
          <w:rPr>
            <w:webHidden/>
          </w:rPr>
          <w:fldChar w:fldCharType="separate"/>
        </w:r>
        <w:r>
          <w:rPr>
            <w:webHidden/>
          </w:rPr>
          <w:t>3</w:t>
        </w:r>
        <w:r w:rsidR="002E69C2">
          <w:rPr>
            <w:webHidden/>
          </w:rPr>
          <w:fldChar w:fldCharType="end"/>
        </w:r>
      </w:hyperlink>
    </w:p>
    <w:p w14:paraId="66111105" w14:textId="492B8C70" w:rsidR="002E69C2" w:rsidRDefault="006545B1">
      <w:pPr>
        <w:pStyle w:val="TOC3"/>
        <w:rPr>
          <w:rFonts w:asciiTheme="minorHAnsi" w:eastAsiaTheme="minorEastAsia" w:hAnsiTheme="minorHAnsi" w:cstheme="minorBidi"/>
          <w:sz w:val="22"/>
          <w:szCs w:val="22"/>
        </w:rPr>
      </w:pPr>
      <w:hyperlink w:anchor="_Toc95462024" w:history="1">
        <w:r w:rsidR="002E69C2" w:rsidRPr="000A7DA8">
          <w:rPr>
            <w:rStyle w:val="Hyperlink"/>
          </w:rPr>
          <w:t>General Availability of the Invoice Provider ACH Feature</w:t>
        </w:r>
        <w:r w:rsidR="002E69C2">
          <w:rPr>
            <w:webHidden/>
          </w:rPr>
          <w:tab/>
        </w:r>
        <w:r w:rsidR="002E69C2">
          <w:rPr>
            <w:webHidden/>
          </w:rPr>
          <w:fldChar w:fldCharType="begin"/>
        </w:r>
        <w:r w:rsidR="002E69C2">
          <w:rPr>
            <w:webHidden/>
          </w:rPr>
          <w:instrText xml:space="preserve"> PAGEREF _Toc95462024 \h </w:instrText>
        </w:r>
        <w:r w:rsidR="002E69C2">
          <w:rPr>
            <w:webHidden/>
          </w:rPr>
        </w:r>
        <w:r w:rsidR="002E69C2">
          <w:rPr>
            <w:webHidden/>
          </w:rPr>
          <w:fldChar w:fldCharType="separate"/>
        </w:r>
        <w:r>
          <w:rPr>
            <w:webHidden/>
          </w:rPr>
          <w:t>3</w:t>
        </w:r>
        <w:r w:rsidR="002E69C2">
          <w:rPr>
            <w:webHidden/>
          </w:rPr>
          <w:fldChar w:fldCharType="end"/>
        </w:r>
      </w:hyperlink>
    </w:p>
    <w:p w14:paraId="37C6DA10" w14:textId="66F1248F" w:rsidR="002E69C2" w:rsidRDefault="006545B1">
      <w:pPr>
        <w:pStyle w:val="TOC2"/>
        <w:rPr>
          <w:rFonts w:asciiTheme="minorHAnsi" w:eastAsiaTheme="minorEastAsia" w:hAnsiTheme="minorHAnsi" w:cstheme="minorBidi"/>
          <w:b w:val="0"/>
          <w:sz w:val="22"/>
          <w:szCs w:val="22"/>
        </w:rPr>
      </w:pPr>
      <w:hyperlink w:anchor="_Toc95462025" w:history="1">
        <w:r w:rsidR="002E69C2" w:rsidRPr="000A7DA8">
          <w:rPr>
            <w:rStyle w:val="Hyperlink"/>
          </w:rPr>
          <w:t>Test Entities | Production Sandbox Environment</w:t>
        </w:r>
        <w:r w:rsidR="002E69C2">
          <w:rPr>
            <w:webHidden/>
          </w:rPr>
          <w:tab/>
        </w:r>
        <w:r w:rsidR="002E69C2">
          <w:rPr>
            <w:webHidden/>
          </w:rPr>
          <w:fldChar w:fldCharType="begin"/>
        </w:r>
        <w:r w:rsidR="002E69C2">
          <w:rPr>
            <w:webHidden/>
          </w:rPr>
          <w:instrText xml:space="preserve"> PAGEREF _Toc95462025 \h </w:instrText>
        </w:r>
        <w:r w:rsidR="002E69C2">
          <w:rPr>
            <w:webHidden/>
          </w:rPr>
        </w:r>
        <w:r w:rsidR="002E69C2">
          <w:rPr>
            <w:webHidden/>
          </w:rPr>
          <w:fldChar w:fldCharType="separate"/>
        </w:r>
        <w:r>
          <w:rPr>
            <w:webHidden/>
          </w:rPr>
          <w:t>4</w:t>
        </w:r>
        <w:r w:rsidR="002E69C2">
          <w:rPr>
            <w:webHidden/>
          </w:rPr>
          <w:fldChar w:fldCharType="end"/>
        </w:r>
      </w:hyperlink>
    </w:p>
    <w:p w14:paraId="62A86B35" w14:textId="48BDF041" w:rsidR="002E69C2" w:rsidRDefault="006545B1">
      <w:pPr>
        <w:pStyle w:val="TOC3"/>
        <w:rPr>
          <w:rFonts w:asciiTheme="minorHAnsi" w:eastAsiaTheme="minorEastAsia" w:hAnsiTheme="minorHAnsi" w:cstheme="minorBidi"/>
          <w:sz w:val="22"/>
          <w:szCs w:val="22"/>
        </w:rPr>
      </w:pPr>
      <w:hyperlink w:anchor="_Toc95462026" w:history="1">
        <w:r w:rsidR="002E69C2" w:rsidRPr="000A7DA8">
          <w:rPr>
            <w:rStyle w:val="Hyperlink"/>
          </w:rPr>
          <w:t>**Ongoing** Audit Trail for Vendor Manager Not Migrated</w:t>
        </w:r>
        <w:r w:rsidR="002E69C2">
          <w:rPr>
            <w:webHidden/>
          </w:rPr>
          <w:tab/>
        </w:r>
        <w:r w:rsidR="002E69C2">
          <w:rPr>
            <w:webHidden/>
          </w:rPr>
          <w:fldChar w:fldCharType="begin"/>
        </w:r>
        <w:r w:rsidR="002E69C2">
          <w:rPr>
            <w:webHidden/>
          </w:rPr>
          <w:instrText xml:space="preserve"> PAGEREF _Toc95462026 \h </w:instrText>
        </w:r>
        <w:r w:rsidR="002E69C2">
          <w:rPr>
            <w:webHidden/>
          </w:rPr>
        </w:r>
        <w:r w:rsidR="002E69C2">
          <w:rPr>
            <w:webHidden/>
          </w:rPr>
          <w:fldChar w:fldCharType="separate"/>
        </w:r>
        <w:r>
          <w:rPr>
            <w:webHidden/>
          </w:rPr>
          <w:t>4</w:t>
        </w:r>
        <w:r w:rsidR="002E69C2">
          <w:rPr>
            <w:webHidden/>
          </w:rPr>
          <w:fldChar w:fldCharType="end"/>
        </w:r>
      </w:hyperlink>
    </w:p>
    <w:p w14:paraId="7225B076" w14:textId="35C92AE6" w:rsidR="002E69C2" w:rsidRDefault="006545B1">
      <w:pPr>
        <w:pStyle w:val="TOC1"/>
        <w:rPr>
          <w:rFonts w:asciiTheme="minorHAnsi" w:eastAsiaTheme="minorEastAsia" w:hAnsiTheme="minorHAnsi" w:cstheme="minorBidi"/>
          <w:b w:val="0"/>
          <w:szCs w:val="22"/>
        </w:rPr>
      </w:pPr>
      <w:hyperlink w:anchor="_Toc95462027" w:history="1">
        <w:r w:rsidR="002E69C2" w:rsidRPr="000A7DA8">
          <w:rPr>
            <w:rStyle w:val="Hyperlink"/>
          </w:rPr>
          <w:t>Planned Changes</w:t>
        </w:r>
        <w:r w:rsidR="002E69C2">
          <w:rPr>
            <w:webHidden/>
          </w:rPr>
          <w:tab/>
        </w:r>
        <w:r w:rsidR="002E69C2">
          <w:rPr>
            <w:webHidden/>
          </w:rPr>
          <w:fldChar w:fldCharType="begin"/>
        </w:r>
        <w:r w:rsidR="002E69C2">
          <w:rPr>
            <w:webHidden/>
          </w:rPr>
          <w:instrText xml:space="preserve"> PAGEREF _Toc95462027 \h </w:instrText>
        </w:r>
        <w:r w:rsidR="002E69C2">
          <w:rPr>
            <w:webHidden/>
          </w:rPr>
        </w:r>
        <w:r w:rsidR="002E69C2">
          <w:rPr>
            <w:webHidden/>
          </w:rPr>
          <w:fldChar w:fldCharType="separate"/>
        </w:r>
        <w:r>
          <w:rPr>
            <w:webHidden/>
          </w:rPr>
          <w:t>6</w:t>
        </w:r>
        <w:r w:rsidR="002E69C2">
          <w:rPr>
            <w:webHidden/>
          </w:rPr>
          <w:fldChar w:fldCharType="end"/>
        </w:r>
      </w:hyperlink>
    </w:p>
    <w:p w14:paraId="2AEF8166" w14:textId="13160018" w:rsidR="002E69C2" w:rsidRDefault="006545B1">
      <w:pPr>
        <w:pStyle w:val="TOC3"/>
        <w:rPr>
          <w:rFonts w:asciiTheme="minorHAnsi" w:eastAsiaTheme="minorEastAsia" w:hAnsiTheme="minorHAnsi" w:cstheme="minorBidi"/>
          <w:sz w:val="22"/>
          <w:szCs w:val="22"/>
        </w:rPr>
      </w:pPr>
      <w:hyperlink w:anchor="_Toc95462028" w:history="1">
        <w:r w:rsidR="002E69C2" w:rsidRPr="000A7DA8">
          <w:rPr>
            <w:rStyle w:val="Hyperlink"/>
          </w:rPr>
          <w:t>There are currently no planned changes.</w:t>
        </w:r>
        <w:r w:rsidR="002E69C2">
          <w:rPr>
            <w:webHidden/>
          </w:rPr>
          <w:tab/>
        </w:r>
        <w:r w:rsidR="002E69C2">
          <w:rPr>
            <w:webHidden/>
          </w:rPr>
          <w:fldChar w:fldCharType="begin"/>
        </w:r>
        <w:r w:rsidR="002E69C2">
          <w:rPr>
            <w:webHidden/>
          </w:rPr>
          <w:instrText xml:space="preserve"> PAGEREF _Toc95462028 \h </w:instrText>
        </w:r>
        <w:r w:rsidR="002E69C2">
          <w:rPr>
            <w:webHidden/>
          </w:rPr>
        </w:r>
        <w:r w:rsidR="002E69C2">
          <w:rPr>
            <w:webHidden/>
          </w:rPr>
          <w:fldChar w:fldCharType="separate"/>
        </w:r>
        <w:r>
          <w:rPr>
            <w:webHidden/>
          </w:rPr>
          <w:t>6</w:t>
        </w:r>
        <w:r w:rsidR="002E69C2">
          <w:rPr>
            <w:webHidden/>
          </w:rPr>
          <w:fldChar w:fldCharType="end"/>
        </w:r>
      </w:hyperlink>
    </w:p>
    <w:p w14:paraId="4143FA80" w14:textId="1868167E" w:rsidR="002E69C2" w:rsidRDefault="006545B1">
      <w:pPr>
        <w:pStyle w:val="TOC1"/>
        <w:rPr>
          <w:rFonts w:asciiTheme="minorHAnsi" w:eastAsiaTheme="minorEastAsia" w:hAnsiTheme="minorHAnsi" w:cstheme="minorBidi"/>
          <w:b w:val="0"/>
          <w:szCs w:val="22"/>
        </w:rPr>
      </w:pPr>
      <w:hyperlink w:anchor="_Toc95462029" w:history="1">
        <w:r w:rsidR="002E69C2" w:rsidRPr="000A7DA8">
          <w:rPr>
            <w:rStyle w:val="Hyperlink"/>
          </w:rPr>
          <w:t>Client Notifications</w:t>
        </w:r>
        <w:r w:rsidR="002E69C2">
          <w:rPr>
            <w:webHidden/>
          </w:rPr>
          <w:tab/>
        </w:r>
        <w:r w:rsidR="002E69C2">
          <w:rPr>
            <w:webHidden/>
          </w:rPr>
          <w:fldChar w:fldCharType="begin"/>
        </w:r>
        <w:r w:rsidR="002E69C2">
          <w:rPr>
            <w:webHidden/>
          </w:rPr>
          <w:instrText xml:space="preserve"> PAGEREF _Toc95462029 \h </w:instrText>
        </w:r>
        <w:r w:rsidR="002E69C2">
          <w:rPr>
            <w:webHidden/>
          </w:rPr>
        </w:r>
        <w:r w:rsidR="002E69C2">
          <w:rPr>
            <w:webHidden/>
          </w:rPr>
          <w:fldChar w:fldCharType="separate"/>
        </w:r>
        <w:r>
          <w:rPr>
            <w:webHidden/>
          </w:rPr>
          <w:t>7</w:t>
        </w:r>
        <w:r w:rsidR="002E69C2">
          <w:rPr>
            <w:webHidden/>
          </w:rPr>
          <w:fldChar w:fldCharType="end"/>
        </w:r>
      </w:hyperlink>
    </w:p>
    <w:p w14:paraId="67EDCF2C" w14:textId="12206A5D" w:rsidR="002E69C2" w:rsidRDefault="006545B1">
      <w:pPr>
        <w:pStyle w:val="TOC2"/>
        <w:rPr>
          <w:rFonts w:asciiTheme="minorHAnsi" w:eastAsiaTheme="minorEastAsia" w:hAnsiTheme="minorHAnsi" w:cstheme="minorBidi"/>
          <w:b w:val="0"/>
          <w:sz w:val="22"/>
          <w:szCs w:val="22"/>
        </w:rPr>
      </w:pPr>
      <w:hyperlink w:anchor="_Toc95462030" w:history="1">
        <w:r w:rsidR="002E69C2" w:rsidRPr="000A7DA8">
          <w:rPr>
            <w:rStyle w:val="Hyperlink"/>
          </w:rPr>
          <w:t>Accessibility</w:t>
        </w:r>
        <w:r w:rsidR="002E69C2">
          <w:rPr>
            <w:webHidden/>
          </w:rPr>
          <w:tab/>
        </w:r>
        <w:r w:rsidR="002E69C2">
          <w:rPr>
            <w:webHidden/>
          </w:rPr>
          <w:fldChar w:fldCharType="begin"/>
        </w:r>
        <w:r w:rsidR="002E69C2">
          <w:rPr>
            <w:webHidden/>
          </w:rPr>
          <w:instrText xml:space="preserve"> PAGEREF _Toc95462030 \h </w:instrText>
        </w:r>
        <w:r w:rsidR="002E69C2">
          <w:rPr>
            <w:webHidden/>
          </w:rPr>
        </w:r>
        <w:r w:rsidR="002E69C2">
          <w:rPr>
            <w:webHidden/>
          </w:rPr>
          <w:fldChar w:fldCharType="separate"/>
        </w:r>
        <w:r>
          <w:rPr>
            <w:webHidden/>
          </w:rPr>
          <w:t>7</w:t>
        </w:r>
        <w:r w:rsidR="002E69C2">
          <w:rPr>
            <w:webHidden/>
          </w:rPr>
          <w:fldChar w:fldCharType="end"/>
        </w:r>
      </w:hyperlink>
    </w:p>
    <w:p w14:paraId="2931C08C" w14:textId="29CD7471" w:rsidR="002E69C2" w:rsidRDefault="006545B1">
      <w:pPr>
        <w:pStyle w:val="TOC3"/>
        <w:rPr>
          <w:rFonts w:asciiTheme="minorHAnsi" w:eastAsiaTheme="minorEastAsia" w:hAnsiTheme="minorHAnsi" w:cstheme="minorBidi"/>
          <w:sz w:val="22"/>
          <w:szCs w:val="22"/>
        </w:rPr>
      </w:pPr>
      <w:hyperlink w:anchor="_Toc95462031" w:history="1">
        <w:r w:rsidR="002E69C2" w:rsidRPr="000A7DA8">
          <w:rPr>
            <w:rStyle w:val="Hyperlink"/>
          </w:rPr>
          <w:t>Accessibility Updates</w:t>
        </w:r>
        <w:r w:rsidR="002E69C2">
          <w:rPr>
            <w:webHidden/>
          </w:rPr>
          <w:tab/>
        </w:r>
        <w:r w:rsidR="002E69C2">
          <w:rPr>
            <w:webHidden/>
          </w:rPr>
          <w:fldChar w:fldCharType="begin"/>
        </w:r>
        <w:r w:rsidR="002E69C2">
          <w:rPr>
            <w:webHidden/>
          </w:rPr>
          <w:instrText xml:space="preserve"> PAGEREF _Toc95462031 \h </w:instrText>
        </w:r>
        <w:r w:rsidR="002E69C2">
          <w:rPr>
            <w:webHidden/>
          </w:rPr>
        </w:r>
        <w:r w:rsidR="002E69C2">
          <w:rPr>
            <w:webHidden/>
          </w:rPr>
          <w:fldChar w:fldCharType="separate"/>
        </w:r>
        <w:r>
          <w:rPr>
            <w:webHidden/>
          </w:rPr>
          <w:t>7</w:t>
        </w:r>
        <w:r w:rsidR="002E69C2">
          <w:rPr>
            <w:webHidden/>
          </w:rPr>
          <w:fldChar w:fldCharType="end"/>
        </w:r>
      </w:hyperlink>
    </w:p>
    <w:p w14:paraId="74B49479" w14:textId="6B37DFEF" w:rsidR="002E69C2" w:rsidRDefault="006545B1">
      <w:pPr>
        <w:pStyle w:val="TOC2"/>
        <w:rPr>
          <w:rFonts w:asciiTheme="minorHAnsi" w:eastAsiaTheme="minorEastAsia" w:hAnsiTheme="minorHAnsi" w:cstheme="minorBidi"/>
          <w:b w:val="0"/>
          <w:sz w:val="22"/>
          <w:szCs w:val="22"/>
        </w:rPr>
      </w:pPr>
      <w:hyperlink w:anchor="_Toc95462032" w:history="1">
        <w:r w:rsidR="002E69C2" w:rsidRPr="000A7DA8">
          <w:rPr>
            <w:rStyle w:val="Hyperlink"/>
          </w:rPr>
          <w:t>Subprocessors</w:t>
        </w:r>
        <w:r w:rsidR="002E69C2">
          <w:rPr>
            <w:webHidden/>
          </w:rPr>
          <w:tab/>
        </w:r>
        <w:r w:rsidR="002E69C2">
          <w:rPr>
            <w:webHidden/>
          </w:rPr>
          <w:fldChar w:fldCharType="begin"/>
        </w:r>
        <w:r w:rsidR="002E69C2">
          <w:rPr>
            <w:webHidden/>
          </w:rPr>
          <w:instrText xml:space="preserve"> PAGEREF _Toc95462032 \h </w:instrText>
        </w:r>
        <w:r w:rsidR="002E69C2">
          <w:rPr>
            <w:webHidden/>
          </w:rPr>
        </w:r>
        <w:r w:rsidR="002E69C2">
          <w:rPr>
            <w:webHidden/>
          </w:rPr>
          <w:fldChar w:fldCharType="separate"/>
        </w:r>
        <w:r>
          <w:rPr>
            <w:webHidden/>
          </w:rPr>
          <w:t>7</w:t>
        </w:r>
        <w:r w:rsidR="002E69C2">
          <w:rPr>
            <w:webHidden/>
          </w:rPr>
          <w:fldChar w:fldCharType="end"/>
        </w:r>
      </w:hyperlink>
    </w:p>
    <w:p w14:paraId="4EB0C916" w14:textId="07DB5E8A" w:rsidR="002E69C2" w:rsidRDefault="006545B1">
      <w:pPr>
        <w:pStyle w:val="TOC3"/>
        <w:rPr>
          <w:rFonts w:asciiTheme="minorHAnsi" w:eastAsiaTheme="minorEastAsia" w:hAnsiTheme="minorHAnsi" w:cstheme="minorBidi"/>
          <w:sz w:val="22"/>
          <w:szCs w:val="22"/>
        </w:rPr>
      </w:pPr>
      <w:hyperlink w:anchor="_Toc95462033" w:history="1">
        <w:r w:rsidR="002E69C2" w:rsidRPr="000A7DA8">
          <w:rPr>
            <w:rStyle w:val="Hyperlink"/>
          </w:rPr>
          <w:t>SAP Concur Non-Affiliated Subprocessors</w:t>
        </w:r>
        <w:r w:rsidR="002E69C2">
          <w:rPr>
            <w:webHidden/>
          </w:rPr>
          <w:tab/>
        </w:r>
        <w:r w:rsidR="002E69C2">
          <w:rPr>
            <w:webHidden/>
          </w:rPr>
          <w:fldChar w:fldCharType="begin"/>
        </w:r>
        <w:r w:rsidR="002E69C2">
          <w:rPr>
            <w:webHidden/>
          </w:rPr>
          <w:instrText xml:space="preserve"> PAGEREF _Toc95462033 \h </w:instrText>
        </w:r>
        <w:r w:rsidR="002E69C2">
          <w:rPr>
            <w:webHidden/>
          </w:rPr>
        </w:r>
        <w:r w:rsidR="002E69C2">
          <w:rPr>
            <w:webHidden/>
          </w:rPr>
          <w:fldChar w:fldCharType="separate"/>
        </w:r>
        <w:r>
          <w:rPr>
            <w:webHidden/>
          </w:rPr>
          <w:t>7</w:t>
        </w:r>
        <w:r w:rsidR="002E69C2">
          <w:rPr>
            <w:webHidden/>
          </w:rPr>
          <w:fldChar w:fldCharType="end"/>
        </w:r>
      </w:hyperlink>
    </w:p>
    <w:p w14:paraId="6F1F36D1" w14:textId="2F413B55" w:rsidR="002E69C2" w:rsidRDefault="006545B1">
      <w:pPr>
        <w:pStyle w:val="TOC2"/>
        <w:rPr>
          <w:rFonts w:asciiTheme="minorHAnsi" w:eastAsiaTheme="minorEastAsia" w:hAnsiTheme="minorHAnsi" w:cstheme="minorBidi"/>
          <w:b w:val="0"/>
          <w:sz w:val="22"/>
          <w:szCs w:val="22"/>
        </w:rPr>
      </w:pPr>
      <w:hyperlink w:anchor="_Toc95462034" w:history="1">
        <w:r w:rsidR="002E69C2" w:rsidRPr="000A7DA8">
          <w:rPr>
            <w:rStyle w:val="Hyperlink"/>
          </w:rPr>
          <w:t>Supported Configurations</w:t>
        </w:r>
        <w:r w:rsidR="002E69C2">
          <w:rPr>
            <w:webHidden/>
          </w:rPr>
          <w:tab/>
        </w:r>
        <w:r w:rsidR="002E69C2">
          <w:rPr>
            <w:webHidden/>
          </w:rPr>
          <w:fldChar w:fldCharType="begin"/>
        </w:r>
        <w:r w:rsidR="002E69C2">
          <w:rPr>
            <w:webHidden/>
          </w:rPr>
          <w:instrText xml:space="preserve"> PAGEREF _Toc95462034 \h </w:instrText>
        </w:r>
        <w:r w:rsidR="002E69C2">
          <w:rPr>
            <w:webHidden/>
          </w:rPr>
        </w:r>
        <w:r w:rsidR="002E69C2">
          <w:rPr>
            <w:webHidden/>
          </w:rPr>
          <w:fldChar w:fldCharType="separate"/>
        </w:r>
        <w:r>
          <w:rPr>
            <w:webHidden/>
          </w:rPr>
          <w:t>7</w:t>
        </w:r>
        <w:r w:rsidR="002E69C2">
          <w:rPr>
            <w:webHidden/>
          </w:rPr>
          <w:fldChar w:fldCharType="end"/>
        </w:r>
      </w:hyperlink>
    </w:p>
    <w:p w14:paraId="1B86EA5C" w14:textId="05FA26FA" w:rsidR="002E69C2" w:rsidRDefault="006545B1">
      <w:pPr>
        <w:pStyle w:val="TOC3"/>
        <w:rPr>
          <w:rFonts w:asciiTheme="minorHAnsi" w:eastAsiaTheme="minorEastAsia" w:hAnsiTheme="minorHAnsi" w:cstheme="minorBidi"/>
          <w:sz w:val="22"/>
          <w:szCs w:val="22"/>
        </w:rPr>
      </w:pPr>
      <w:hyperlink w:anchor="_Toc95462035" w:history="1">
        <w:r w:rsidR="002E69C2" w:rsidRPr="000A7DA8">
          <w:rPr>
            <w:rStyle w:val="Hyperlink"/>
          </w:rPr>
          <w:t>Supported Browsers and Changes to Support</w:t>
        </w:r>
        <w:r w:rsidR="002E69C2">
          <w:rPr>
            <w:webHidden/>
          </w:rPr>
          <w:tab/>
        </w:r>
        <w:r w:rsidR="002E69C2">
          <w:rPr>
            <w:webHidden/>
          </w:rPr>
          <w:fldChar w:fldCharType="begin"/>
        </w:r>
        <w:r w:rsidR="002E69C2">
          <w:rPr>
            <w:webHidden/>
          </w:rPr>
          <w:instrText xml:space="preserve"> PAGEREF _Toc95462035 \h </w:instrText>
        </w:r>
        <w:r w:rsidR="002E69C2">
          <w:rPr>
            <w:webHidden/>
          </w:rPr>
        </w:r>
        <w:r w:rsidR="002E69C2">
          <w:rPr>
            <w:webHidden/>
          </w:rPr>
          <w:fldChar w:fldCharType="separate"/>
        </w:r>
        <w:r>
          <w:rPr>
            <w:webHidden/>
          </w:rPr>
          <w:t>7</w:t>
        </w:r>
        <w:r w:rsidR="002E69C2">
          <w:rPr>
            <w:webHidden/>
          </w:rPr>
          <w:fldChar w:fldCharType="end"/>
        </w:r>
      </w:hyperlink>
    </w:p>
    <w:p w14:paraId="21D99DC5" w14:textId="2AD7ACB1" w:rsidR="002E69C2" w:rsidRDefault="006545B1">
      <w:pPr>
        <w:pStyle w:val="TOC1"/>
        <w:rPr>
          <w:rFonts w:asciiTheme="minorHAnsi" w:eastAsiaTheme="minorEastAsia" w:hAnsiTheme="minorHAnsi" w:cstheme="minorBidi"/>
          <w:b w:val="0"/>
          <w:szCs w:val="22"/>
        </w:rPr>
      </w:pPr>
      <w:hyperlink w:anchor="_Toc95462036" w:history="1">
        <w:r w:rsidR="002E69C2" w:rsidRPr="000A7DA8">
          <w:rPr>
            <w:rStyle w:val="Hyperlink"/>
          </w:rPr>
          <w:t>SAP Concur Support Case Status</w:t>
        </w:r>
        <w:r w:rsidR="002E69C2">
          <w:rPr>
            <w:webHidden/>
          </w:rPr>
          <w:tab/>
        </w:r>
        <w:r w:rsidR="002E69C2">
          <w:rPr>
            <w:webHidden/>
          </w:rPr>
          <w:fldChar w:fldCharType="begin"/>
        </w:r>
        <w:r w:rsidR="002E69C2">
          <w:rPr>
            <w:webHidden/>
          </w:rPr>
          <w:instrText xml:space="preserve"> PAGEREF _Toc95462036 \h </w:instrText>
        </w:r>
        <w:r w:rsidR="002E69C2">
          <w:rPr>
            <w:webHidden/>
          </w:rPr>
        </w:r>
        <w:r w:rsidR="002E69C2">
          <w:rPr>
            <w:webHidden/>
          </w:rPr>
          <w:fldChar w:fldCharType="separate"/>
        </w:r>
        <w:r>
          <w:rPr>
            <w:webHidden/>
          </w:rPr>
          <w:t>8</w:t>
        </w:r>
        <w:r w:rsidR="002E69C2">
          <w:rPr>
            <w:webHidden/>
          </w:rPr>
          <w:fldChar w:fldCharType="end"/>
        </w:r>
      </w:hyperlink>
    </w:p>
    <w:p w14:paraId="348659F2" w14:textId="01796830" w:rsidR="002E69C2" w:rsidRDefault="006545B1">
      <w:pPr>
        <w:pStyle w:val="TOC2"/>
        <w:rPr>
          <w:rFonts w:asciiTheme="minorHAnsi" w:eastAsiaTheme="minorEastAsia" w:hAnsiTheme="minorHAnsi" w:cstheme="minorBidi"/>
          <w:b w:val="0"/>
          <w:sz w:val="22"/>
          <w:szCs w:val="22"/>
        </w:rPr>
      </w:pPr>
      <w:hyperlink w:anchor="_Toc95462037" w:history="1">
        <w:r w:rsidR="002E69C2" w:rsidRPr="000A7DA8">
          <w:rPr>
            <w:rStyle w:val="Hyperlink"/>
          </w:rPr>
          <w:t>Check Support Case Status</w:t>
        </w:r>
        <w:r w:rsidR="002E69C2">
          <w:rPr>
            <w:webHidden/>
          </w:rPr>
          <w:tab/>
        </w:r>
        <w:r w:rsidR="002E69C2">
          <w:rPr>
            <w:webHidden/>
          </w:rPr>
          <w:fldChar w:fldCharType="begin"/>
        </w:r>
        <w:r w:rsidR="002E69C2">
          <w:rPr>
            <w:webHidden/>
          </w:rPr>
          <w:instrText xml:space="preserve"> PAGEREF _Toc95462037 \h </w:instrText>
        </w:r>
        <w:r w:rsidR="002E69C2">
          <w:rPr>
            <w:webHidden/>
          </w:rPr>
        </w:r>
        <w:r w:rsidR="002E69C2">
          <w:rPr>
            <w:webHidden/>
          </w:rPr>
          <w:fldChar w:fldCharType="separate"/>
        </w:r>
        <w:r>
          <w:rPr>
            <w:webHidden/>
          </w:rPr>
          <w:t>8</w:t>
        </w:r>
        <w:r w:rsidR="002E69C2">
          <w:rPr>
            <w:webHidden/>
          </w:rPr>
          <w:fldChar w:fldCharType="end"/>
        </w:r>
      </w:hyperlink>
    </w:p>
    <w:p w14:paraId="2135686A" w14:textId="447C7FCA" w:rsidR="002E69C2" w:rsidRDefault="006545B1">
      <w:pPr>
        <w:pStyle w:val="TOC1"/>
        <w:rPr>
          <w:rFonts w:asciiTheme="minorHAnsi" w:eastAsiaTheme="minorEastAsia" w:hAnsiTheme="minorHAnsi" w:cstheme="minorBidi"/>
          <w:b w:val="0"/>
          <w:szCs w:val="22"/>
        </w:rPr>
      </w:pPr>
      <w:hyperlink w:anchor="_Toc95462038" w:history="1">
        <w:r w:rsidR="002E69C2" w:rsidRPr="000A7DA8">
          <w:rPr>
            <w:rStyle w:val="Hyperlink"/>
          </w:rPr>
          <w:t>Additional Release Notes and Other Technical Documentation</w:t>
        </w:r>
        <w:r w:rsidR="002E69C2">
          <w:rPr>
            <w:webHidden/>
          </w:rPr>
          <w:tab/>
        </w:r>
        <w:r w:rsidR="002E69C2">
          <w:rPr>
            <w:webHidden/>
          </w:rPr>
          <w:fldChar w:fldCharType="begin"/>
        </w:r>
        <w:r w:rsidR="002E69C2">
          <w:rPr>
            <w:webHidden/>
          </w:rPr>
          <w:instrText xml:space="preserve"> PAGEREF _Toc95462038 \h </w:instrText>
        </w:r>
        <w:r w:rsidR="002E69C2">
          <w:rPr>
            <w:webHidden/>
          </w:rPr>
        </w:r>
        <w:r w:rsidR="002E69C2">
          <w:rPr>
            <w:webHidden/>
          </w:rPr>
          <w:fldChar w:fldCharType="separate"/>
        </w:r>
        <w:r>
          <w:rPr>
            <w:webHidden/>
          </w:rPr>
          <w:t>10</w:t>
        </w:r>
        <w:r w:rsidR="002E69C2">
          <w:rPr>
            <w:webHidden/>
          </w:rPr>
          <w:fldChar w:fldCharType="end"/>
        </w:r>
      </w:hyperlink>
    </w:p>
    <w:p w14:paraId="18F379A3" w14:textId="4FA47473" w:rsidR="002E69C2" w:rsidRDefault="006545B1">
      <w:pPr>
        <w:pStyle w:val="TOC2"/>
        <w:rPr>
          <w:rFonts w:asciiTheme="minorHAnsi" w:eastAsiaTheme="minorEastAsia" w:hAnsiTheme="minorHAnsi" w:cstheme="minorBidi"/>
          <w:b w:val="0"/>
          <w:sz w:val="22"/>
          <w:szCs w:val="22"/>
        </w:rPr>
      </w:pPr>
      <w:hyperlink w:anchor="_Toc95462039" w:history="1">
        <w:r w:rsidR="002E69C2" w:rsidRPr="000A7DA8">
          <w:rPr>
            <w:rStyle w:val="Hyperlink"/>
          </w:rPr>
          <w:t>Online Help</w:t>
        </w:r>
        <w:r w:rsidR="002E69C2">
          <w:rPr>
            <w:webHidden/>
          </w:rPr>
          <w:tab/>
        </w:r>
        <w:r w:rsidR="002E69C2">
          <w:rPr>
            <w:webHidden/>
          </w:rPr>
          <w:fldChar w:fldCharType="begin"/>
        </w:r>
        <w:r w:rsidR="002E69C2">
          <w:rPr>
            <w:webHidden/>
          </w:rPr>
          <w:instrText xml:space="preserve"> PAGEREF _Toc95462039 \h </w:instrText>
        </w:r>
        <w:r w:rsidR="002E69C2">
          <w:rPr>
            <w:webHidden/>
          </w:rPr>
        </w:r>
        <w:r w:rsidR="002E69C2">
          <w:rPr>
            <w:webHidden/>
          </w:rPr>
          <w:fldChar w:fldCharType="separate"/>
        </w:r>
        <w:r>
          <w:rPr>
            <w:webHidden/>
          </w:rPr>
          <w:t>10</w:t>
        </w:r>
        <w:r w:rsidR="002E69C2">
          <w:rPr>
            <w:webHidden/>
          </w:rPr>
          <w:fldChar w:fldCharType="end"/>
        </w:r>
      </w:hyperlink>
    </w:p>
    <w:p w14:paraId="4F8E0E7F" w14:textId="686C45A8" w:rsidR="002E69C2" w:rsidRDefault="006545B1">
      <w:pPr>
        <w:pStyle w:val="TOC2"/>
        <w:rPr>
          <w:rFonts w:asciiTheme="minorHAnsi" w:eastAsiaTheme="minorEastAsia" w:hAnsiTheme="minorHAnsi" w:cstheme="minorBidi"/>
          <w:b w:val="0"/>
          <w:sz w:val="22"/>
          <w:szCs w:val="22"/>
        </w:rPr>
      </w:pPr>
      <w:hyperlink w:anchor="_Toc95462040" w:history="1">
        <w:r w:rsidR="002E69C2" w:rsidRPr="000A7DA8">
          <w:rPr>
            <w:rStyle w:val="Hyperlink"/>
          </w:rPr>
          <w:t>SAP Concur Support Portal – Selected Users</w:t>
        </w:r>
        <w:r w:rsidR="002E69C2">
          <w:rPr>
            <w:webHidden/>
          </w:rPr>
          <w:tab/>
        </w:r>
        <w:r w:rsidR="002E69C2">
          <w:rPr>
            <w:webHidden/>
          </w:rPr>
          <w:fldChar w:fldCharType="begin"/>
        </w:r>
        <w:r w:rsidR="002E69C2">
          <w:rPr>
            <w:webHidden/>
          </w:rPr>
          <w:instrText xml:space="preserve"> PAGEREF _Toc95462040 \h </w:instrText>
        </w:r>
        <w:r w:rsidR="002E69C2">
          <w:rPr>
            <w:webHidden/>
          </w:rPr>
        </w:r>
        <w:r w:rsidR="002E69C2">
          <w:rPr>
            <w:webHidden/>
          </w:rPr>
          <w:fldChar w:fldCharType="separate"/>
        </w:r>
        <w:r>
          <w:rPr>
            <w:webHidden/>
          </w:rPr>
          <w:t>10</w:t>
        </w:r>
        <w:r w:rsidR="002E69C2">
          <w:rPr>
            <w:webHidden/>
          </w:rPr>
          <w:fldChar w:fldCharType="end"/>
        </w:r>
      </w:hyperlink>
    </w:p>
    <w:p w14:paraId="0E4541DC" w14:textId="17CF0564"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code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238C8508" w14:textId="77777777" w:rsidR="00C154C3" w:rsidRPr="003074C4" w:rsidRDefault="009219A5" w:rsidP="009219A5">
      <w:pPr>
        <w:pStyle w:val="Heading1"/>
      </w:pPr>
      <w:r>
        <w:br w:type="page"/>
      </w:r>
      <w:bookmarkStart w:id="2" w:name="_Toc95462022"/>
      <w:r w:rsidR="00C154C3"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17" w:history="1">
        <w:r w:rsidRPr="007E2771">
          <w:rPr>
            <w:rStyle w:val="Hyperlink"/>
            <w:i/>
            <w:iCs/>
          </w:rPr>
          <w:t>Shared Changes Release Notes</w:t>
        </w:r>
      </w:hyperlink>
      <w:r w:rsidRPr="0002056E">
        <w:rPr>
          <w:rStyle w:val="Hyperlink"/>
          <w:color w:val="auto"/>
          <w:u w:val="none"/>
        </w:rPr>
        <w:t xml:space="preserve">. </w:t>
      </w:r>
    </w:p>
    <w:p w14:paraId="1F1ADD4D" w14:textId="77777777" w:rsidR="00AC715A" w:rsidRPr="00F93CAC" w:rsidRDefault="00AC715A" w:rsidP="00AC715A">
      <w:pPr>
        <w:pStyle w:val="Heading2"/>
        <w:tabs>
          <w:tab w:val="clear" w:pos="-720"/>
        </w:tabs>
        <w:ind w:firstLine="0"/>
      </w:pPr>
      <w:bookmarkStart w:id="40" w:name="_Toc94777725"/>
      <w:bookmarkStart w:id="41" w:name="_Toc95462023"/>
      <w:bookmarkStart w:id="42" w:name="_Toc89267445"/>
      <w:bookmarkEnd w:id="32"/>
      <w:r>
        <w:t>Invoice Pay</w:t>
      </w:r>
      <w:bookmarkEnd w:id="40"/>
      <w:bookmarkEnd w:id="41"/>
    </w:p>
    <w:p w14:paraId="64A888FE" w14:textId="77777777" w:rsidR="00AC715A" w:rsidRPr="005F7C40" w:rsidRDefault="00AC715A" w:rsidP="00AC715A">
      <w:pPr>
        <w:pStyle w:val="Heading3"/>
      </w:pPr>
      <w:bookmarkStart w:id="43" w:name="_Hlk94773932"/>
      <w:bookmarkStart w:id="44" w:name="_Toc94777726"/>
      <w:bookmarkStart w:id="45" w:name="_Toc95462024"/>
      <w:bookmarkStart w:id="46" w:name="_Hlk52351288"/>
      <w:bookmarkStart w:id="47" w:name="_Hlk11147148"/>
      <w:r>
        <w:t>General Availability of the Invoice Provider ACH Feature</w:t>
      </w:r>
      <w:bookmarkEnd w:id="43"/>
      <w:bookmarkEnd w:id="44"/>
      <w:bookmarkEnd w:id="45"/>
    </w:p>
    <w:p w14:paraId="309C770E" w14:textId="77777777" w:rsidR="00AC715A" w:rsidRDefault="00AC715A" w:rsidP="00AC715A">
      <w:pPr>
        <w:pStyle w:val="Heading4"/>
      </w:pPr>
      <w:r>
        <w:t>Overview</w:t>
      </w:r>
    </w:p>
    <w:p w14:paraId="7D901472" w14:textId="77777777" w:rsidR="00AC715A" w:rsidRPr="00B65D44" w:rsidRDefault="00AC715A" w:rsidP="00AC715A">
      <w:pPr>
        <w:pStyle w:val="ConcurBodyText"/>
      </w:pPr>
      <w:r w:rsidRPr="00DA3A9C">
        <w:t>With the January 22, 2022 release</w:t>
      </w:r>
      <w:r>
        <w:t xml:space="preserve">, Invoice Provider ACH is now available to all direct clients. Currently, USD ACH payments by Bambora/Worldwide as the payment provider are supported for this feature. </w:t>
      </w:r>
    </w:p>
    <w:p w14:paraId="1B6D5ABE" w14:textId="77777777" w:rsidR="00AC715A" w:rsidRDefault="00AC715A" w:rsidP="00AC715A">
      <w:pPr>
        <w:pStyle w:val="Heading4"/>
      </w:pPr>
      <w:r>
        <w:t>Background</w:t>
      </w:r>
    </w:p>
    <w:p w14:paraId="4D3EF248" w14:textId="77777777" w:rsidR="00AC715A" w:rsidRDefault="00AC715A" w:rsidP="00AC715A">
      <w:pPr>
        <w:pStyle w:val="ConcurBodyText"/>
      </w:pPr>
      <w:r>
        <w:t>To better serve clients, Invoice Provider ACH</w:t>
      </w:r>
      <w:r w:rsidRPr="00472771">
        <w:t xml:space="preserve"> is </w:t>
      </w:r>
      <w:r>
        <w:t xml:space="preserve">replacing the Classic Invoice Pay ACH feature as </w:t>
      </w:r>
      <w:r w:rsidRPr="00472771">
        <w:t xml:space="preserve">part of a transition </w:t>
      </w:r>
      <w:r>
        <w:t xml:space="preserve">of Invoice Pay </w:t>
      </w:r>
      <w:r w:rsidRPr="00472771">
        <w:t xml:space="preserve">to </w:t>
      </w:r>
      <w:r>
        <w:t>a payment provider</w:t>
      </w:r>
      <w:r w:rsidRPr="00472771">
        <w:t xml:space="preserve"> solution </w:t>
      </w:r>
      <w:r>
        <w:t xml:space="preserve">for invoice payments. With the Invoice Provider ACH feature, fund transfers for ACH payments are handled by a third-party company (payment provider) instead of SAP Concur. </w:t>
      </w:r>
    </w:p>
    <w:p w14:paraId="02E18409" w14:textId="77777777" w:rsidR="00AC715A" w:rsidRDefault="00AC715A" w:rsidP="00AC715A">
      <w:pPr>
        <w:pStyle w:val="ConcurBodyText"/>
      </w:pPr>
      <w:r>
        <w:t xml:space="preserve">As of end of year 2021, only direct clients who purchased Invoice before June 21, 2021 were eligible to gain an </w:t>
      </w:r>
      <w:r w:rsidRPr="005B4410">
        <w:rPr>
          <w:i/>
          <w:iCs/>
        </w:rPr>
        <w:t>Accepted</w:t>
      </w:r>
      <w:r>
        <w:t xml:space="preserve"> status and use the Invoice Provider ACH feature to process funding accounts. Classic Invoice Pay ACH users were able to process batch payments up to November 15, 2021 after which new invoice payment processing was discontinued. </w:t>
      </w:r>
    </w:p>
    <w:p w14:paraId="2092F283" w14:textId="77777777" w:rsidR="00AC715A" w:rsidRDefault="00AC715A" w:rsidP="00AC715A">
      <w:pPr>
        <w:pStyle w:val="ConcurMoreInfo"/>
        <w:tabs>
          <w:tab w:val="clear" w:pos="720"/>
        </w:tabs>
      </w:pPr>
      <w:r>
        <w:t xml:space="preserve">For more information on the retirement of the Invoice Pay ACH feature, refer to the </w:t>
      </w:r>
      <w:hyperlink r:id="rId18" w:history="1">
        <w:r w:rsidRPr="00236EDB">
          <w:rPr>
            <w:rStyle w:val="Hyperlink"/>
            <w:i/>
            <w:iCs/>
          </w:rPr>
          <w:t>Invoice Pay Solutions FAQ</w:t>
        </w:r>
      </w:hyperlink>
      <w:r>
        <w:t>.</w:t>
      </w:r>
    </w:p>
    <w:p w14:paraId="406E49A2" w14:textId="77777777" w:rsidR="00AC715A" w:rsidRPr="005F7C40" w:rsidRDefault="00AC715A" w:rsidP="00AC715A">
      <w:pPr>
        <w:pStyle w:val="Heading5"/>
      </w:pPr>
      <w:r w:rsidRPr="005F7C40">
        <w:t>Business Purpose</w:t>
      </w:r>
      <w:r>
        <w:t xml:space="preserve"> </w:t>
      </w:r>
      <w:r w:rsidRPr="005F7C40">
        <w:t>/</w:t>
      </w:r>
      <w:r>
        <w:t xml:space="preserve"> </w:t>
      </w:r>
      <w:r w:rsidRPr="005F7C40">
        <w:t>Client Benefit</w:t>
      </w:r>
    </w:p>
    <w:p w14:paraId="620BA59D" w14:textId="77777777" w:rsidR="00AC715A" w:rsidRDefault="00AC715A" w:rsidP="00AC715A">
      <w:pPr>
        <w:pStyle w:val="ConcurBodyText"/>
      </w:pPr>
      <w:r>
        <w:t>To better serve clients, Invoice Provider ACH</w:t>
      </w:r>
      <w:r w:rsidRPr="00472771">
        <w:t xml:space="preserve"> is </w:t>
      </w:r>
      <w:r>
        <w:t xml:space="preserve">now available to all direct Invoice clients. </w:t>
      </w:r>
    </w:p>
    <w:p w14:paraId="73DD6919" w14:textId="77777777" w:rsidR="00AC715A" w:rsidRDefault="00AC715A" w:rsidP="00AC715A">
      <w:pPr>
        <w:pStyle w:val="Heading4"/>
      </w:pPr>
      <w:r>
        <w:t>More Information</w:t>
      </w:r>
    </w:p>
    <w:p w14:paraId="1015E7F6" w14:textId="77777777" w:rsidR="00AC715A" w:rsidRDefault="00AC715A" w:rsidP="00AC715A">
      <w:pPr>
        <w:pStyle w:val="ConcurBodyText"/>
      </w:pPr>
      <w:r>
        <w:t>Please reference the guides listed below for more information.</w:t>
      </w:r>
    </w:p>
    <w:p w14:paraId="33706FDB" w14:textId="77777777" w:rsidR="00AC715A" w:rsidRDefault="00AC715A" w:rsidP="00AC715A">
      <w:pPr>
        <w:pStyle w:val="ConcurMoreInfo"/>
        <w:tabs>
          <w:tab w:val="clear" w:pos="720"/>
        </w:tabs>
      </w:pPr>
      <w:r>
        <w:lastRenderedPageBreak/>
        <w:t xml:space="preserve">For general information about Invoice Provider ACH, refer to the </w:t>
      </w:r>
      <w:hyperlink r:id="rId19" w:history="1">
        <w:r w:rsidRPr="001A3FE2">
          <w:rPr>
            <w:rStyle w:val="Hyperlink"/>
            <w:i/>
            <w:iCs/>
          </w:rPr>
          <w:t>Concur Invoice Pay User Guide</w:t>
        </w:r>
      </w:hyperlink>
      <w:r>
        <w:t xml:space="preserve"> for Professional Edition or the </w:t>
      </w:r>
      <w:hyperlink r:id="rId20" w:history="1">
        <w:r w:rsidRPr="001A3FE2">
          <w:rPr>
            <w:rStyle w:val="Hyperlink"/>
            <w:i/>
            <w:iCs/>
          </w:rPr>
          <w:t>Invoice Pay User Guide</w:t>
        </w:r>
        <w:r w:rsidRPr="007D44B0">
          <w:t xml:space="preserve"> for Standard Edition</w:t>
        </w:r>
        <w:r w:rsidRPr="001F2543">
          <w:t>.</w:t>
        </w:r>
      </w:hyperlink>
    </w:p>
    <w:p w14:paraId="7B7FF3D4" w14:textId="77777777" w:rsidR="00AC715A" w:rsidRPr="00220DC2" w:rsidRDefault="00AC715A" w:rsidP="00AC715A">
      <w:pPr>
        <w:pStyle w:val="ConcurMoreInfo"/>
        <w:tabs>
          <w:tab w:val="clear" w:pos="720"/>
        </w:tabs>
      </w:pPr>
      <w:r>
        <w:t xml:space="preserve">For more information about creating and activating Invoice Provider ACH funding accounts, refer to the </w:t>
      </w:r>
      <w:hyperlink r:id="rId21" w:history="1">
        <w:r w:rsidRPr="007D44B0">
          <w:rPr>
            <w:rStyle w:val="Hyperlink"/>
            <w:i/>
            <w:iCs/>
          </w:rPr>
          <w:t>Concur Invoice: Invoice Provider ACH Setup Guide</w:t>
        </w:r>
      </w:hyperlink>
      <w:r>
        <w:t>.</w:t>
      </w:r>
      <w:bookmarkEnd w:id="46"/>
      <w:bookmarkEnd w:id="47"/>
    </w:p>
    <w:p w14:paraId="7B4F5A79" w14:textId="1C979B45" w:rsidR="00412381" w:rsidRDefault="00412381" w:rsidP="00412381">
      <w:pPr>
        <w:pStyle w:val="Heading2"/>
      </w:pPr>
      <w:bookmarkStart w:id="48" w:name="_Toc95462025"/>
      <w:r>
        <w:t>Test Entities</w:t>
      </w:r>
      <w:bookmarkEnd w:id="42"/>
      <w:r w:rsidR="007131FD">
        <w:t xml:space="preserve"> | Production Sandbox Environment</w:t>
      </w:r>
      <w:bookmarkEnd w:id="48"/>
    </w:p>
    <w:p w14:paraId="20EDDFE3" w14:textId="77777777" w:rsidR="007131FD" w:rsidRPr="000D7C9A" w:rsidRDefault="007131FD" w:rsidP="007131FD">
      <w:pPr>
        <w:pStyle w:val="Heading3"/>
      </w:pPr>
      <w:bookmarkStart w:id="49" w:name="_Toc95462026"/>
      <w:bookmarkStart w:id="50" w:name="_Toc88647380"/>
      <w:bookmarkStart w:id="51" w:name="_Toc89267446"/>
      <w:r w:rsidRPr="009A6D00">
        <w:t>**</w:t>
      </w:r>
      <w:r>
        <w:t>Ongoing</w:t>
      </w:r>
      <w:r w:rsidRPr="009A6D00">
        <w:t xml:space="preserve">** </w:t>
      </w:r>
      <w:r>
        <w:t>Audit Trail for Vendor Manager Not Migrated</w:t>
      </w:r>
      <w:bookmarkEnd w:id="49"/>
    </w:p>
    <w:p w14:paraId="60B2C1AF" w14:textId="77777777" w:rsidR="007131FD" w:rsidRPr="008A1D25" w:rsidRDefault="007131FD" w:rsidP="007131FD">
      <w:pPr>
        <w:pStyle w:val="Heading4"/>
        <w:spacing w:before="20" w:after="20"/>
        <w:ind w:left="-274"/>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2E69C2">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2021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Some SAP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22"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52" w:name="_Hlk83984260"/>
      <w:r>
        <w:t>Once in AWS, PSEs will benefit from the same stability, monitoring capabilities, and level of performance as production entities.</w:t>
      </w:r>
      <w:bookmarkEnd w:id="52"/>
    </w:p>
    <w:p w14:paraId="4C384B95" w14:textId="77777777" w:rsidR="007131FD" w:rsidRDefault="007131FD" w:rsidP="007131FD">
      <w:pPr>
        <w:pStyle w:val="Heading4"/>
      </w:pPr>
      <w:r>
        <w:t>What the Admin Sees</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B54B7F5" w:rsidR="007131FD" w:rsidRDefault="007131FD" w:rsidP="007131FD">
      <w:pPr>
        <w:pStyle w:val="ConcurMoreInfo"/>
      </w:pPr>
      <w:r w:rsidRPr="00FC15C4">
        <w:rPr>
          <w:rStyle w:val="ConcurMoreInfoChar"/>
        </w:rPr>
        <w:lastRenderedPageBreak/>
        <w:t>For more information</w:t>
      </w:r>
      <w:r>
        <w:t xml:space="preserve"> about the vendor audit trail, refer to </w:t>
      </w:r>
      <w:r w:rsidRPr="00BC1256">
        <w:t xml:space="preserve">the </w:t>
      </w:r>
      <w:hyperlink r:id="rId23" w:history="1">
        <w:r w:rsidRPr="00BC1256">
          <w:rPr>
            <w:rStyle w:val="Hyperlink"/>
            <w:i/>
            <w:iCs/>
          </w:rPr>
          <w:t>Invoice: Vendor Manager User Guide</w:t>
        </w:r>
      </w:hyperlink>
      <w:r>
        <w:t>.</w:t>
      </w:r>
    </w:p>
    <w:p w14:paraId="7C222038" w14:textId="77777777" w:rsidR="00E228E2" w:rsidRPr="00E228E2" w:rsidRDefault="00E228E2" w:rsidP="00E228E2"/>
    <w:bookmarkEnd w:id="50"/>
    <w:bookmarkEnd w:id="51"/>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53" w:name="_Toc95462027"/>
      <w:bookmarkStart w:id="54" w:name="_Toc497509650"/>
      <w:bookmarkStart w:id="55" w:name="_Toc500488353"/>
      <w:bookmarkStart w:id="56" w:name="_Toc507148687"/>
      <w:bookmarkStart w:id="57" w:name="_Toc511904995"/>
      <w:bookmarkStart w:id="58" w:name="_Toc37642843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53"/>
    </w:p>
    <w:bookmarkEnd w:id="54"/>
    <w:bookmarkEnd w:id="55"/>
    <w:bookmarkEnd w:id="56"/>
    <w:bookmarkEnd w:id="57"/>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2056E">
        <w:rPr>
          <w:rStyle w:val="Hyperlink"/>
          <w:color w:val="auto"/>
          <w:u w:val="none"/>
        </w:rPr>
        <w:t>.</w:t>
      </w:r>
    </w:p>
    <w:p w14:paraId="3614B1D0" w14:textId="77777777" w:rsidR="00E35AAE" w:rsidRDefault="00231447" w:rsidP="00CC7AA3">
      <w:pPr>
        <w:pStyle w:val="Heading3"/>
      </w:pPr>
      <w:bookmarkStart w:id="59" w:name="_Toc95462028"/>
      <w:r>
        <w:t>There are currently no planned changes.</w:t>
      </w:r>
      <w:bookmarkEnd w:id="59"/>
    </w:p>
    <w:p w14:paraId="277399E6" w14:textId="77777777" w:rsidR="00E35AAE" w:rsidRDefault="00E35AAE" w:rsidP="00E35AAE">
      <w:pPr>
        <w:pStyle w:val="ConcurBodyText"/>
      </w:pPr>
    </w:p>
    <w:p w14:paraId="2287F9B4" w14:textId="086F0DDD" w:rsidR="0046082D" w:rsidRDefault="0046082D" w:rsidP="00E35AAE">
      <w:pPr>
        <w:pStyle w:val="ConcurBodyText"/>
      </w:pPr>
      <w:r>
        <w:br w:type="page"/>
      </w:r>
    </w:p>
    <w:p w14:paraId="2D92C8E0" w14:textId="6B03E7BA" w:rsidR="00E35046" w:rsidRPr="0046082D" w:rsidRDefault="00587BE2" w:rsidP="0046082D">
      <w:pPr>
        <w:pStyle w:val="Heading1"/>
      </w:pPr>
      <w:bookmarkStart w:id="60" w:name="_Toc95462029"/>
      <w:r w:rsidRPr="0046082D">
        <w:lastRenderedPageBreak/>
        <w:t xml:space="preserve">Client </w:t>
      </w:r>
      <w:r w:rsidR="00E35046" w:rsidRPr="0046082D">
        <w:t>Notifications</w:t>
      </w:r>
      <w:bookmarkEnd w:id="60"/>
    </w:p>
    <w:p w14:paraId="66A6FFF6" w14:textId="77777777" w:rsidR="009E3E19" w:rsidRDefault="009E3E19" w:rsidP="009E3E19">
      <w:pPr>
        <w:pStyle w:val="Heading2"/>
      </w:pPr>
      <w:bookmarkStart w:id="61" w:name="_Toc34387052"/>
      <w:bookmarkStart w:id="62" w:name="_Toc95462030"/>
      <w:bookmarkStart w:id="63" w:name="_Toc33704617"/>
      <w:r>
        <w:t>Accessibility</w:t>
      </w:r>
      <w:bookmarkEnd w:id="61"/>
      <w:bookmarkEnd w:id="62"/>
    </w:p>
    <w:p w14:paraId="2FB6691E" w14:textId="77777777" w:rsidR="009E3E19" w:rsidRDefault="009E3E19" w:rsidP="009E3E19">
      <w:pPr>
        <w:pStyle w:val="Heading3"/>
      </w:pPr>
      <w:bookmarkStart w:id="64" w:name="_Toc34387053"/>
      <w:bookmarkStart w:id="65" w:name="_Toc95462031"/>
      <w:r>
        <w:t xml:space="preserve">Accessibility </w:t>
      </w:r>
      <w:bookmarkEnd w:id="64"/>
      <w:r>
        <w:t>Updates</w:t>
      </w:r>
      <w:bookmarkEnd w:id="65"/>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5"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66" w:name="_Toc69118206"/>
      <w:bookmarkStart w:id="67" w:name="_Toc95462032"/>
      <w:bookmarkStart w:id="68" w:name="_Toc378653499"/>
      <w:bookmarkEnd w:id="63"/>
      <w:r>
        <w:t>Subprocessors</w:t>
      </w:r>
      <w:bookmarkEnd w:id="66"/>
      <w:bookmarkEnd w:id="67"/>
    </w:p>
    <w:p w14:paraId="2137BEFD" w14:textId="77777777" w:rsidR="009E3E19" w:rsidRDefault="009E3E19" w:rsidP="009E3E19">
      <w:pPr>
        <w:pStyle w:val="Heading3"/>
      </w:pPr>
      <w:bookmarkStart w:id="69" w:name="_Toc480899346"/>
      <w:bookmarkStart w:id="70" w:name="_Toc483562025"/>
      <w:bookmarkStart w:id="71" w:name="_Toc484092110"/>
      <w:bookmarkStart w:id="72" w:name="_Toc510082431"/>
      <w:bookmarkStart w:id="73" w:name="_Toc514338228"/>
      <w:bookmarkStart w:id="74" w:name="_Toc69118207"/>
      <w:bookmarkStart w:id="75" w:name="_Toc95462033"/>
      <w:r>
        <w:t>SAP Concur Non-Affiliated Subprocessors</w:t>
      </w:r>
      <w:bookmarkEnd w:id="69"/>
      <w:bookmarkEnd w:id="70"/>
      <w:bookmarkEnd w:id="71"/>
      <w:bookmarkEnd w:id="72"/>
      <w:bookmarkEnd w:id="73"/>
      <w:bookmarkEnd w:id="74"/>
      <w:bookmarkEnd w:id="75"/>
    </w:p>
    <w:p w14:paraId="72A6B178" w14:textId="77777777" w:rsidR="009E3E19" w:rsidRDefault="009E3E19" w:rsidP="009E3E19">
      <w:pPr>
        <w:pStyle w:val="ConcurBodyText"/>
      </w:pPr>
      <w:r>
        <w:t xml:space="preserve">The list of non-affiliated subprocessors is available here: </w:t>
      </w:r>
      <w:hyperlink r:id="rId26" w:history="1">
        <w:r w:rsidRPr="00E36833">
          <w:rPr>
            <w:rStyle w:val="Hyperlink"/>
            <w:i/>
            <w:iCs/>
          </w:rPr>
          <w:t>SAP Concur list of Subprocessors</w:t>
        </w:r>
      </w:hyperlink>
    </w:p>
    <w:p w14:paraId="7FF34652" w14:textId="77777777" w:rsidR="009E3E19" w:rsidRDefault="009E3E19" w:rsidP="009E3E19">
      <w:pPr>
        <w:pStyle w:val="ConcurBodyText"/>
      </w:pPr>
      <w:r>
        <w:t xml:space="preserve">If you have questions or comments, please reach out to: </w:t>
      </w:r>
      <w:hyperlink r:id="rId27" w:history="1">
        <w:r>
          <w:rPr>
            <w:rStyle w:val="Hyperlink"/>
          </w:rPr>
          <w:t>Privacy-Request@Concur.com</w:t>
        </w:r>
      </w:hyperlink>
      <w:r>
        <w:t xml:space="preserve"> </w:t>
      </w:r>
    </w:p>
    <w:p w14:paraId="32DDB033" w14:textId="62393D09" w:rsidR="009E3E19" w:rsidRDefault="00666E7A" w:rsidP="009E3E19">
      <w:pPr>
        <w:pStyle w:val="Heading2"/>
      </w:pPr>
      <w:bookmarkStart w:id="76" w:name="_Toc95462034"/>
      <w:r>
        <w:t>Supported Configurations</w:t>
      </w:r>
      <w:bookmarkEnd w:id="76"/>
    </w:p>
    <w:p w14:paraId="3F477BE6" w14:textId="77777777" w:rsidR="00666E7A" w:rsidRDefault="00666E7A" w:rsidP="00666E7A">
      <w:pPr>
        <w:pStyle w:val="Heading3"/>
      </w:pPr>
      <w:bookmarkStart w:id="77" w:name="_Toc95462035"/>
      <w:r>
        <w:t>Supported Browsers and Changes to Support</w:t>
      </w:r>
      <w:bookmarkEnd w:id="77"/>
    </w:p>
    <w:p w14:paraId="346900B2" w14:textId="77777777" w:rsidR="00666E7A" w:rsidRDefault="00666E7A" w:rsidP="00666E7A">
      <w:pPr>
        <w:pStyle w:val="ConcurBodyText"/>
      </w:pPr>
      <w:r>
        <w:t xml:space="preserve">For information about supported browsers and planned changes to supported browsers, refer to the </w:t>
      </w:r>
      <w:hyperlink r:id="rId28"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29" w:history="1">
        <w:r w:rsidR="003A7509">
          <w:rPr>
            <w:rStyle w:val="Hyperlink"/>
            <w:i/>
            <w:iCs/>
          </w:rPr>
          <w:t>Shared Changes Release Notes.</w:t>
        </w:r>
      </w:hyperlink>
      <w:r>
        <w:t>.</w:t>
      </w:r>
    </w:p>
    <w:bookmarkEnd w:id="68"/>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8" w:name="_Toc511045581"/>
      <w:bookmarkStart w:id="79" w:name="_Toc512605332"/>
      <w:bookmarkStart w:id="80" w:name="_Toc515960443"/>
      <w:bookmarkStart w:id="81" w:name="_Toc534981857"/>
      <w:bookmarkStart w:id="82" w:name="_Toc95462036"/>
      <w:bookmarkEnd w:id="58"/>
      <w:r>
        <w:lastRenderedPageBreak/>
        <w:t xml:space="preserve">SAP </w:t>
      </w:r>
      <w:r w:rsidRPr="00DD0768">
        <w:t>Concur Support Case Status</w:t>
      </w:r>
      <w:bookmarkEnd w:id="78"/>
      <w:bookmarkEnd w:id="79"/>
      <w:bookmarkEnd w:id="80"/>
      <w:bookmarkEnd w:id="81"/>
      <w:bookmarkEnd w:id="82"/>
    </w:p>
    <w:p w14:paraId="15C046AF" w14:textId="77777777" w:rsidR="008B6C9C" w:rsidRPr="00DD0768" w:rsidRDefault="008B6C9C" w:rsidP="008B6C9C">
      <w:pPr>
        <w:pStyle w:val="ConcurBodyText"/>
      </w:pPr>
      <w:bookmarkStart w:id="83" w:name="_Toc445194915"/>
      <w:bookmarkStart w:id="84" w:name="_Toc446062396"/>
      <w:bookmarkStart w:id="85" w:name="_Toc505694106"/>
      <w:bookmarkStart w:id="86" w:name="_Toc505946747"/>
      <w:bookmarkStart w:id="87"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8" w:name="_Toc511045582"/>
      <w:bookmarkStart w:id="89" w:name="_Toc512605333"/>
      <w:bookmarkStart w:id="90" w:name="_Toc515960444"/>
      <w:bookmarkStart w:id="91" w:name="_Toc534981858"/>
      <w:bookmarkStart w:id="92" w:name="_Toc95462037"/>
      <w:bookmarkEnd w:id="83"/>
      <w:bookmarkEnd w:id="84"/>
      <w:bookmarkEnd w:id="85"/>
      <w:bookmarkEnd w:id="86"/>
      <w:bookmarkEnd w:id="87"/>
      <w:r w:rsidRPr="00DD0768">
        <w:t>Check Support Case Status</w:t>
      </w:r>
      <w:bookmarkEnd w:id="88"/>
      <w:bookmarkEnd w:id="89"/>
      <w:bookmarkEnd w:id="90"/>
      <w:bookmarkEnd w:id="91"/>
      <w:bookmarkEnd w:id="92"/>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30"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93" w:name="_Toc484775709"/>
      <w:bookmarkStart w:id="94"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851ECE">
      <w:pPr>
        <w:pStyle w:val="ConcurBodyText"/>
        <w:ind w:left="360"/>
      </w:pPr>
      <w:r>
        <w:lastRenderedPageBreak/>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95" w:name="_Toc40947271"/>
      <w:bookmarkStart w:id="96" w:name="_Toc45893684"/>
      <w:bookmarkStart w:id="97" w:name="_Toc48296439"/>
      <w:bookmarkStart w:id="98" w:name="_Toc51842105"/>
      <w:bookmarkStart w:id="99" w:name="_Toc54013577"/>
      <w:bookmarkStart w:id="100" w:name="_Toc56167441"/>
      <w:bookmarkStart w:id="101" w:name="_Toc58495958"/>
      <w:bookmarkStart w:id="102" w:name="_Toc62048242"/>
      <w:bookmarkStart w:id="103" w:name="_Toc64626972"/>
      <w:bookmarkStart w:id="104" w:name="_Toc67043950"/>
      <w:bookmarkStart w:id="105" w:name="_Toc70500723"/>
      <w:bookmarkStart w:id="106" w:name="_Toc72412762"/>
      <w:bookmarkStart w:id="107" w:name="_Toc74906861"/>
      <w:bookmarkStart w:id="108" w:name="_Toc77337875"/>
      <w:r w:rsidR="00B27A66" w:rsidRPr="00851ECE">
        <w:t xml:space="preserve">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9" w:name="_Toc95462038"/>
      <w:r w:rsidRPr="00666E7A">
        <w:lastRenderedPageBreak/>
        <w:t>Additional Release Notes and Other Technical Documentation</w:t>
      </w:r>
      <w:bookmarkEnd w:id="93"/>
      <w:bookmarkEnd w:id="94"/>
      <w:bookmarkEnd w:id="109"/>
    </w:p>
    <w:p w14:paraId="0506AD1A" w14:textId="77777777" w:rsidR="00C44B2B" w:rsidRPr="00C77329" w:rsidRDefault="00C44B2B" w:rsidP="00C44B2B">
      <w:pPr>
        <w:pStyle w:val="Heading2"/>
      </w:pPr>
      <w:bookmarkStart w:id="110" w:name="_Toc95462039"/>
      <w:r w:rsidRPr="00C77329">
        <w:t>Online Help</w:t>
      </w:r>
      <w:bookmarkEnd w:id="110"/>
    </w:p>
    <w:p w14:paraId="6C2B616F" w14:textId="77777777" w:rsidR="00C44B2B" w:rsidRDefault="00C44B2B" w:rsidP="00C44B2B">
      <w:pPr>
        <w:pStyle w:val="ConcurBodyText"/>
        <w:keepNext/>
      </w:pPr>
      <w:r>
        <w:t>Any user can access release notes, setup guides, user guides, admin summaries, monthly browser certifications, supported configurations, and other resources via online Help or directly on the SAP Help Portal.</w:t>
      </w:r>
    </w:p>
    <w:p w14:paraId="5745D8DB" w14:textId="77777777" w:rsidR="00C44B2B" w:rsidRPr="00C77329" w:rsidRDefault="00C44B2B" w:rsidP="00C44B2B">
      <w:pPr>
        <w:pStyle w:val="ConcurBodyText"/>
        <w:keepNext/>
      </w:pPr>
      <w:r>
        <w:t xml:space="preserve">Use the links in the </w:t>
      </w:r>
      <w:r w:rsidRPr="00EA2FCE">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2D9D3B60" w14:textId="77777777" w:rsidR="00C44B2B" w:rsidRPr="00C77329" w:rsidRDefault="00C44B2B" w:rsidP="00C44B2B">
      <w:pPr>
        <w:pStyle w:val="Heading2"/>
      </w:pPr>
      <w:bookmarkStart w:id="111" w:name="_Toc95462040"/>
      <w:r w:rsidRPr="00C77329">
        <w:t>SAP Concur Support Portal – Selected Users</w:t>
      </w:r>
      <w:bookmarkEnd w:id="111"/>
    </w:p>
    <w:p w14:paraId="03FBA859" w14:textId="77777777" w:rsidR="00C44B2B" w:rsidRPr="00C77329" w:rsidRDefault="00C44B2B" w:rsidP="00C44B2B">
      <w:pPr>
        <w:pStyle w:val="ConcurBodyText"/>
        <w:keepNext/>
      </w:pPr>
      <w:r w:rsidRPr="00C77329">
        <w:t>Access release notes, webinars, and other technical documentation on the SAP Concur support portal.</w:t>
      </w:r>
    </w:p>
    <w:p w14:paraId="687602F8" w14:textId="77777777" w:rsidR="00C44B2B" w:rsidRPr="00C77329" w:rsidRDefault="00C44B2B" w:rsidP="00C44B2B">
      <w:pPr>
        <w:pStyle w:val="ConcurBodyText"/>
        <w:keepNext/>
      </w:pPr>
      <w:r w:rsidRPr="00C77329">
        <w:t xml:space="preserve">If you have the proper permissions,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SAP Concur support portal, then click </w:t>
      </w:r>
      <w:r w:rsidRPr="00C77329">
        <w:rPr>
          <w:b/>
        </w:rPr>
        <w:t>Resources</w:t>
      </w:r>
      <w:r w:rsidRPr="00C77329">
        <w:t xml:space="preserve">. </w:t>
      </w:r>
    </w:p>
    <w:p w14:paraId="125CDD7B" w14:textId="77777777" w:rsidR="00C44B2B" w:rsidRPr="00C77329"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FA9750E" w14:textId="77777777" w:rsidR="00C44B2B"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72FC447E" w14:textId="4A8F816E" w:rsidR="00C44B2B" w:rsidRPr="00C77329" w:rsidRDefault="00C44B2B" w:rsidP="00C44B2B">
      <w:pPr>
        <w:pStyle w:val="ConcurBullet"/>
        <w:keepNext/>
        <w:numPr>
          <w:ilvl w:val="0"/>
          <w:numId w:val="0"/>
        </w:numPr>
        <w:ind w:left="720" w:hanging="360"/>
      </w:pPr>
      <w:r w:rsidRPr="00F617A7">
        <w:rPr>
          <w:noProof/>
          <w:snapToGrid/>
        </w:rPr>
        <w:drawing>
          <wp:inline distT="0" distB="0" distL="0" distR="0" wp14:anchorId="6B49B08B" wp14:editId="4B1D9FFD">
            <wp:extent cx="5486400" cy="3472815"/>
            <wp:effectExtent l="0" t="0" r="0" b="0"/>
            <wp:docPr id="58" name="Picture 58"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91#yIS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3472815"/>
                    </a:xfrm>
                    <a:prstGeom prst="rect">
                      <a:avLst/>
                    </a:prstGeom>
                    <a:noFill/>
                    <a:ln>
                      <a:noFill/>
                    </a:ln>
                  </pic:spPr>
                </pic:pic>
              </a:graphicData>
            </a:graphic>
          </wp:inline>
        </w:drawing>
      </w:r>
    </w:p>
    <w:p w14:paraId="0888B3A4" w14:textId="1810F26B" w:rsidR="00660071" w:rsidRPr="00DA51A4" w:rsidRDefault="009219A5" w:rsidP="00D3040C">
      <w:pPr>
        <w:pStyle w:val="ConcurHeadingFeedToPDF"/>
      </w:pPr>
      <w:r>
        <w:rPr>
          <w:noProof/>
        </w:rPr>
        <w:br w:type="page"/>
      </w:r>
      <w:r w:rsidR="00660071" w:rsidRPr="00DA51A4">
        <w:lastRenderedPageBreak/>
        <w:t>© 20</w:t>
      </w:r>
      <w:r w:rsidR="00E21DAE">
        <w:t>2</w:t>
      </w:r>
      <w:r w:rsidR="007A1679">
        <w:t>2</w:t>
      </w:r>
      <w:r w:rsidR="00660071"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DF186F">
      <w:headerReference w:type="even" r:id="rId35"/>
      <w:headerReference w:type="default" r:id="rId36"/>
      <w:headerReference w:type="first" r:id="rId37"/>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877AD" w14:textId="77777777" w:rsidR="00AD42F3" w:rsidRDefault="00AD42F3">
      <w:r>
        <w:separator/>
      </w:r>
    </w:p>
  </w:endnote>
  <w:endnote w:type="continuationSeparator" w:id="0">
    <w:p w14:paraId="0168BF3D" w14:textId="77777777" w:rsidR="00AD42F3" w:rsidRDefault="00AD42F3">
      <w:r>
        <w:continuationSeparator/>
      </w:r>
    </w:p>
  </w:endnote>
  <w:endnote w:type="continuationNotice" w:id="1">
    <w:p w14:paraId="236CF7CD" w14:textId="77777777" w:rsidR="00AD42F3" w:rsidRDefault="00AD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5CE26" w14:textId="77F26563"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6545B1">
      <w:rPr>
        <w:rStyle w:val="HeadAudienceCharChar"/>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6545B1">
      <w:rPr>
        <w:rStyle w:val="HeadAudienceCharChar"/>
        <w:noProof/>
        <w:snapToGrid/>
      </w:rPr>
      <w:t>Concur Invoice Professional/Premium</w:t>
    </w:r>
    <w:r w:rsidRPr="00162728">
      <w:rPr>
        <w:rStyle w:val="HeadAudienceCharChar"/>
        <w:snapToGrid/>
      </w:rPr>
      <w:fldChar w:fldCharType="end"/>
    </w:r>
  </w:p>
  <w:p w14:paraId="5AB28469" w14:textId="0DF1520F" w:rsidR="00DD6556" w:rsidRPr="00162728" w:rsidRDefault="00AD42F3" w:rsidP="00780C88">
    <w:pPr>
      <w:pStyle w:val="Footer"/>
    </w:pPr>
    <w:fldSimple w:instr=" STYLEREF  Head_Date1  \* MERGEFORMAT ">
      <w:r w:rsidR="006545B1">
        <w:rPr>
          <w:noProof/>
        </w:rPr>
        <w:t>Release Date: February 19, 2022</w:t>
      </w:r>
    </w:fldSimple>
    <w:r w:rsidR="00DD6556" w:rsidRPr="00162728">
      <w:tab/>
    </w:r>
    <w:r w:rsidR="00DD6556" w:rsidRPr="00162728">
      <w:tab/>
    </w:r>
    <w:fldSimple w:instr=" STYLEREF  Head_Audience  \* MERGEFORMAT ">
      <w:r w:rsidR="006545B1">
        <w:rPr>
          <w:noProof/>
        </w:rPr>
        <w:t>Client FINAL</w:t>
      </w:r>
    </w:fldSimple>
  </w:p>
  <w:p w14:paraId="0D8E8CAF" w14:textId="6DC53E1C" w:rsidR="00DD6556" w:rsidRPr="00162728" w:rsidRDefault="00AD42F3" w:rsidP="00780C88">
    <w:pPr>
      <w:pStyle w:val="Footer"/>
    </w:pPr>
    <w:fldSimple w:instr=" STYLEREF  Head_Date2  \* MERGEFORMAT ">
      <w:r w:rsidR="006545B1">
        <w:rPr>
          <w:noProof/>
        </w:rPr>
        <w:t>Initial Post: Friday, February 18, 2022</w:t>
      </w:r>
    </w:fldSimple>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02C03" w14:textId="77777777" w:rsidR="00DD6556" w:rsidRDefault="00DD6556">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59409" w14:textId="77777777" w:rsidR="00AD42F3" w:rsidRDefault="00AD42F3">
      <w:r>
        <w:separator/>
      </w:r>
    </w:p>
  </w:footnote>
  <w:footnote w:type="continuationSeparator" w:id="0">
    <w:p w14:paraId="6F71B359" w14:textId="77777777" w:rsidR="00AD42F3" w:rsidRDefault="00AD42F3">
      <w:r>
        <w:continuationSeparator/>
      </w:r>
    </w:p>
  </w:footnote>
  <w:footnote w:type="continuationNotice" w:id="1">
    <w:p w14:paraId="5898BCE6" w14:textId="77777777" w:rsidR="00AD42F3" w:rsidRDefault="00AD4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0956" w14:textId="584DF725"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AB773" w14:textId="420F2620" w:rsidR="00DD6556" w:rsidRDefault="00DD65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A4258" w14:textId="6DA46F47" w:rsidR="00DD6556" w:rsidRDefault="00DD65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0FE33" w14:textId="75B650E0" w:rsidR="00DD6556" w:rsidRDefault="00DD65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2ED36" w14:textId="3D926F8E" w:rsidR="00DD6556" w:rsidRPr="0011171D" w:rsidRDefault="00DD6556" w:rsidP="00FE3288">
    <w:pPr>
      <w:pStyle w:val="Header"/>
      <w:jc w:val="right"/>
      <w:rPr>
        <w:i/>
      </w:rPr>
    </w:pPr>
    <w:r w:rsidRPr="0011171D">
      <w:rPr>
        <w:i/>
      </w:rPr>
      <w:fldChar w:fldCharType="begin"/>
    </w:r>
    <w:r w:rsidRPr="0011171D">
      <w:rPr>
        <w:i/>
      </w:rPr>
      <w:instrText xml:space="preserve"> STYLEREF  "Heading 1"  \* MERGEFORMAT </w:instrText>
    </w:r>
    <w:r w:rsidRPr="0011171D">
      <w:rPr>
        <w:i/>
      </w:rPr>
      <w:fldChar w:fldCharType="separate"/>
    </w:r>
    <w:r w:rsidR="006545B1">
      <w:rPr>
        <w:i/>
        <w:noProof/>
      </w:rPr>
      <w:t>Additional Release Notes and Other Technical Documentation</w:t>
    </w:r>
    <w:r w:rsidRPr="0011171D">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E85A" w14:textId="5A3671BD" w:rsidR="00DD6556" w:rsidRDefault="00DD6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5"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CC0"/>
    <w:rsid w:val="0004524D"/>
    <w:rsid w:val="000452D8"/>
    <w:rsid w:val="000453DD"/>
    <w:rsid w:val="0004582A"/>
    <w:rsid w:val="00045A71"/>
    <w:rsid w:val="000460B3"/>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8EE"/>
    <w:rsid w:val="000E446A"/>
    <w:rsid w:val="000E4719"/>
    <w:rsid w:val="000E485A"/>
    <w:rsid w:val="000E4D61"/>
    <w:rsid w:val="000E4D9B"/>
    <w:rsid w:val="000E4F8A"/>
    <w:rsid w:val="000E53CA"/>
    <w:rsid w:val="000E5A00"/>
    <w:rsid w:val="000E5A51"/>
    <w:rsid w:val="000E629D"/>
    <w:rsid w:val="000E6557"/>
    <w:rsid w:val="000E68B8"/>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B0F"/>
    <w:rsid w:val="00102844"/>
    <w:rsid w:val="00102976"/>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2464"/>
    <w:rsid w:val="00192521"/>
    <w:rsid w:val="00193229"/>
    <w:rsid w:val="001934CF"/>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A16"/>
    <w:rsid w:val="001B4AB6"/>
    <w:rsid w:val="001B4F66"/>
    <w:rsid w:val="001B5387"/>
    <w:rsid w:val="001B5604"/>
    <w:rsid w:val="001B599F"/>
    <w:rsid w:val="001B5A97"/>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2441"/>
    <w:rsid w:val="0023278E"/>
    <w:rsid w:val="00232EF7"/>
    <w:rsid w:val="00233510"/>
    <w:rsid w:val="00233606"/>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85A"/>
    <w:rsid w:val="00243AC1"/>
    <w:rsid w:val="00243B24"/>
    <w:rsid w:val="00243B7C"/>
    <w:rsid w:val="00244172"/>
    <w:rsid w:val="002442D8"/>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3009D5"/>
    <w:rsid w:val="00300AFD"/>
    <w:rsid w:val="00300DA7"/>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50DB"/>
    <w:rsid w:val="004F514B"/>
    <w:rsid w:val="004F5217"/>
    <w:rsid w:val="004F64E8"/>
    <w:rsid w:val="004F6506"/>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FE"/>
    <w:rsid w:val="00553CD9"/>
    <w:rsid w:val="005542C0"/>
    <w:rsid w:val="0055478E"/>
    <w:rsid w:val="00554D4D"/>
    <w:rsid w:val="00555231"/>
    <w:rsid w:val="00555492"/>
    <w:rsid w:val="00555764"/>
    <w:rsid w:val="0055620B"/>
    <w:rsid w:val="005569FE"/>
    <w:rsid w:val="00557208"/>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9E0"/>
    <w:rsid w:val="00586A70"/>
    <w:rsid w:val="005872EE"/>
    <w:rsid w:val="00587BE2"/>
    <w:rsid w:val="00587CA2"/>
    <w:rsid w:val="00587D66"/>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DB6"/>
    <w:rsid w:val="005D1FF6"/>
    <w:rsid w:val="005D23C1"/>
    <w:rsid w:val="005D2581"/>
    <w:rsid w:val="005D3084"/>
    <w:rsid w:val="005D3EB8"/>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667"/>
    <w:rsid w:val="0060366F"/>
    <w:rsid w:val="00603B66"/>
    <w:rsid w:val="00603D0E"/>
    <w:rsid w:val="00603F9C"/>
    <w:rsid w:val="00604695"/>
    <w:rsid w:val="00604E93"/>
    <w:rsid w:val="00604EF2"/>
    <w:rsid w:val="006053C4"/>
    <w:rsid w:val="00605DDE"/>
    <w:rsid w:val="00605FBF"/>
    <w:rsid w:val="0060605E"/>
    <w:rsid w:val="006072B4"/>
    <w:rsid w:val="00607999"/>
    <w:rsid w:val="006079B4"/>
    <w:rsid w:val="00607DC2"/>
    <w:rsid w:val="006104C4"/>
    <w:rsid w:val="006105DD"/>
    <w:rsid w:val="006107E5"/>
    <w:rsid w:val="00610831"/>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5307"/>
    <w:rsid w:val="0063551D"/>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1B9A"/>
    <w:rsid w:val="00671BB0"/>
    <w:rsid w:val="00671CA5"/>
    <w:rsid w:val="00672331"/>
    <w:rsid w:val="0067236C"/>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92B"/>
    <w:rsid w:val="00691FCF"/>
    <w:rsid w:val="006923BF"/>
    <w:rsid w:val="00693051"/>
    <w:rsid w:val="0069309E"/>
    <w:rsid w:val="0069347E"/>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4613"/>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AC5"/>
    <w:rsid w:val="00772F9C"/>
    <w:rsid w:val="0077347E"/>
    <w:rsid w:val="00773826"/>
    <w:rsid w:val="00773D4D"/>
    <w:rsid w:val="007744F3"/>
    <w:rsid w:val="0077454C"/>
    <w:rsid w:val="007747AC"/>
    <w:rsid w:val="00774840"/>
    <w:rsid w:val="00774C3D"/>
    <w:rsid w:val="00774D9B"/>
    <w:rsid w:val="007753C5"/>
    <w:rsid w:val="00775918"/>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C20"/>
    <w:rsid w:val="008E2017"/>
    <w:rsid w:val="008E2FA7"/>
    <w:rsid w:val="008E3FAB"/>
    <w:rsid w:val="008E419C"/>
    <w:rsid w:val="008E44CC"/>
    <w:rsid w:val="008E49D0"/>
    <w:rsid w:val="008E4B9B"/>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F38"/>
    <w:rsid w:val="00980DE2"/>
    <w:rsid w:val="00981865"/>
    <w:rsid w:val="00982545"/>
    <w:rsid w:val="0098286E"/>
    <w:rsid w:val="00983D3D"/>
    <w:rsid w:val="0098409F"/>
    <w:rsid w:val="009842CA"/>
    <w:rsid w:val="009843ED"/>
    <w:rsid w:val="00984564"/>
    <w:rsid w:val="00984590"/>
    <w:rsid w:val="009846A5"/>
    <w:rsid w:val="00984A29"/>
    <w:rsid w:val="00984D23"/>
    <w:rsid w:val="00985D54"/>
    <w:rsid w:val="00986219"/>
    <w:rsid w:val="009862EC"/>
    <w:rsid w:val="00986344"/>
    <w:rsid w:val="009867B2"/>
    <w:rsid w:val="00986910"/>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D3"/>
    <w:rsid w:val="009A3D49"/>
    <w:rsid w:val="009A3FFF"/>
    <w:rsid w:val="009A4933"/>
    <w:rsid w:val="009A49D9"/>
    <w:rsid w:val="009A515E"/>
    <w:rsid w:val="009A5243"/>
    <w:rsid w:val="009A5B06"/>
    <w:rsid w:val="009A6496"/>
    <w:rsid w:val="009A6533"/>
    <w:rsid w:val="009A65F1"/>
    <w:rsid w:val="009A68D6"/>
    <w:rsid w:val="009A6D78"/>
    <w:rsid w:val="009A75A8"/>
    <w:rsid w:val="009A7A73"/>
    <w:rsid w:val="009A7B96"/>
    <w:rsid w:val="009B04D9"/>
    <w:rsid w:val="009B0D23"/>
    <w:rsid w:val="009B0F37"/>
    <w:rsid w:val="009B0FB7"/>
    <w:rsid w:val="009B1ACE"/>
    <w:rsid w:val="009B1DAC"/>
    <w:rsid w:val="009B1F61"/>
    <w:rsid w:val="009B28C2"/>
    <w:rsid w:val="009B2C52"/>
    <w:rsid w:val="009B3205"/>
    <w:rsid w:val="009B3210"/>
    <w:rsid w:val="009B38A6"/>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82A"/>
    <w:rsid w:val="009D0934"/>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3299"/>
    <w:rsid w:val="00A33D84"/>
    <w:rsid w:val="00A33F90"/>
    <w:rsid w:val="00A3429E"/>
    <w:rsid w:val="00A342A9"/>
    <w:rsid w:val="00A344E8"/>
    <w:rsid w:val="00A34A69"/>
    <w:rsid w:val="00A34BE6"/>
    <w:rsid w:val="00A3502F"/>
    <w:rsid w:val="00A353CE"/>
    <w:rsid w:val="00A35AE5"/>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E26"/>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C49"/>
    <w:rsid w:val="00B42D82"/>
    <w:rsid w:val="00B432CE"/>
    <w:rsid w:val="00B43354"/>
    <w:rsid w:val="00B43739"/>
    <w:rsid w:val="00B4381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A2"/>
    <w:rsid w:val="00B754ED"/>
    <w:rsid w:val="00B75878"/>
    <w:rsid w:val="00B76E04"/>
    <w:rsid w:val="00B7745A"/>
    <w:rsid w:val="00B77957"/>
    <w:rsid w:val="00B77EE8"/>
    <w:rsid w:val="00B801E4"/>
    <w:rsid w:val="00B80325"/>
    <w:rsid w:val="00B8064A"/>
    <w:rsid w:val="00B8097D"/>
    <w:rsid w:val="00B80C7A"/>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B14"/>
    <w:rsid w:val="00BC0DE9"/>
    <w:rsid w:val="00BC12AB"/>
    <w:rsid w:val="00BC16C8"/>
    <w:rsid w:val="00BC1760"/>
    <w:rsid w:val="00BC257A"/>
    <w:rsid w:val="00BC266F"/>
    <w:rsid w:val="00BC2922"/>
    <w:rsid w:val="00BC2FF7"/>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69F"/>
    <w:rsid w:val="00C14789"/>
    <w:rsid w:val="00C1520A"/>
    <w:rsid w:val="00C154C3"/>
    <w:rsid w:val="00C15611"/>
    <w:rsid w:val="00C15B96"/>
    <w:rsid w:val="00C16AFB"/>
    <w:rsid w:val="00C17FF8"/>
    <w:rsid w:val="00C20331"/>
    <w:rsid w:val="00C20588"/>
    <w:rsid w:val="00C2082C"/>
    <w:rsid w:val="00C20C3D"/>
    <w:rsid w:val="00C21266"/>
    <w:rsid w:val="00C219D7"/>
    <w:rsid w:val="00C21E51"/>
    <w:rsid w:val="00C224BA"/>
    <w:rsid w:val="00C22C3C"/>
    <w:rsid w:val="00C2317B"/>
    <w:rsid w:val="00C23256"/>
    <w:rsid w:val="00C2390E"/>
    <w:rsid w:val="00C241A5"/>
    <w:rsid w:val="00C245B4"/>
    <w:rsid w:val="00C247B8"/>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644"/>
    <w:rsid w:val="00C528D2"/>
    <w:rsid w:val="00C52C77"/>
    <w:rsid w:val="00C52F74"/>
    <w:rsid w:val="00C5345E"/>
    <w:rsid w:val="00C5353C"/>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9A7"/>
    <w:rsid w:val="00C73D39"/>
    <w:rsid w:val="00C74C62"/>
    <w:rsid w:val="00C75245"/>
    <w:rsid w:val="00C75512"/>
    <w:rsid w:val="00C75A8E"/>
    <w:rsid w:val="00C76AA0"/>
    <w:rsid w:val="00C773B5"/>
    <w:rsid w:val="00C800BD"/>
    <w:rsid w:val="00C80A7D"/>
    <w:rsid w:val="00C80C59"/>
    <w:rsid w:val="00C812C2"/>
    <w:rsid w:val="00C816D0"/>
    <w:rsid w:val="00C81956"/>
    <w:rsid w:val="00C81D16"/>
    <w:rsid w:val="00C81D6D"/>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A57"/>
    <w:rsid w:val="00CB5B7B"/>
    <w:rsid w:val="00CB5E66"/>
    <w:rsid w:val="00CB607B"/>
    <w:rsid w:val="00CB6303"/>
    <w:rsid w:val="00CB69D3"/>
    <w:rsid w:val="00CB6AB4"/>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2886"/>
    <w:rsid w:val="00D229CB"/>
    <w:rsid w:val="00D22B00"/>
    <w:rsid w:val="00D22E83"/>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ED2"/>
    <w:rsid w:val="00D753BD"/>
    <w:rsid w:val="00D753C0"/>
    <w:rsid w:val="00D758EA"/>
    <w:rsid w:val="00D75CD5"/>
    <w:rsid w:val="00D764E6"/>
    <w:rsid w:val="00D764E8"/>
    <w:rsid w:val="00D76B92"/>
    <w:rsid w:val="00D76E4D"/>
    <w:rsid w:val="00D77020"/>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E004F7"/>
    <w:rsid w:val="00E008D7"/>
    <w:rsid w:val="00E00F23"/>
    <w:rsid w:val="00E01263"/>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2E9"/>
    <w:rsid w:val="00F458B4"/>
    <w:rsid w:val="00F45DBD"/>
    <w:rsid w:val="00F4608C"/>
    <w:rsid w:val="00F4629C"/>
    <w:rsid w:val="00F4689D"/>
    <w:rsid w:val="00F46FA8"/>
    <w:rsid w:val="00F46FD9"/>
    <w:rsid w:val="00F47716"/>
    <w:rsid w:val="00F478E8"/>
    <w:rsid w:val="00F500A0"/>
    <w:rsid w:val="00F5043E"/>
    <w:rsid w:val="00F50FE9"/>
    <w:rsid w:val="00F518E6"/>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EA8"/>
    <w:rsid w:val="00F62F5B"/>
    <w:rsid w:val="00F63052"/>
    <w:rsid w:val="00F634AF"/>
    <w:rsid w:val="00F6359C"/>
    <w:rsid w:val="00F636A3"/>
    <w:rsid w:val="00F63D2C"/>
    <w:rsid w:val="00F63DF7"/>
    <w:rsid w:val="00F63E90"/>
    <w:rsid w:val="00F64890"/>
    <w:rsid w:val="00F64E33"/>
    <w:rsid w:val="00F64E9E"/>
    <w:rsid w:val="00F65E8F"/>
    <w:rsid w:val="00F66871"/>
    <w:rsid w:val="00F66F4C"/>
    <w:rsid w:val="00F66F90"/>
    <w:rsid w:val="00F672E1"/>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D7A"/>
    <w:rsid w:val="00FA3162"/>
    <w:rsid w:val="00FA3729"/>
    <w:rsid w:val="00FA56D2"/>
    <w:rsid w:val="00FA59D5"/>
    <w:rsid w:val="00FA60AC"/>
    <w:rsid w:val="00FA6770"/>
    <w:rsid w:val="00FA755C"/>
    <w:rsid w:val="00FA7824"/>
    <w:rsid w:val="00FB0381"/>
    <w:rsid w:val="00FB062E"/>
    <w:rsid w:val="00FB0EEC"/>
    <w:rsid w:val="00FB0FD9"/>
    <w:rsid w:val="00FB1039"/>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D72"/>
    <w:rsid w:val="00FB5E24"/>
    <w:rsid w:val="00FB5E94"/>
    <w:rsid w:val="00FB6075"/>
    <w:rsid w:val="00FB61BA"/>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ssets.concur.com/concurtraining/cte/en-us/FAQ_Invoice_Pay_Solutions_Update.pdf" TargetMode="External"/><Relationship Id="rId26" Type="http://schemas.openxmlformats.org/officeDocument/2006/relationships/hyperlink" Target="https://support.sap.com/content/dam/support/en_us/library/ssp/my-support/trust-center/sap-tc-04-0011.pdf" TargetMode="External"/><Relationship Id="rId39" Type="http://schemas.openxmlformats.org/officeDocument/2006/relationships/theme" Target="theme/theme1.xml"/><Relationship Id="rId21" Type="http://schemas.openxmlformats.org/officeDocument/2006/relationships/hyperlink" Target="https://www.concurtraining.com/customers/tech_pubs/Docs/_Current/SG_Inv/Inv_SG_Invoice_Provider_ACH.pdf"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RN_shared_planned/_client_shared_RN_all.htm" TargetMode="External"/><Relationship Id="rId25" Type="http://schemas.openxmlformats.org/officeDocument/2006/relationships/hyperlink" Target="https://www.concurtraining.com/customers/tech_pubs/RN-monthly-Access/_RN_access_client.htm" TargetMode="Externa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Docs/ConcurPremier/UG_Inv/UG_Inv_InvPayGuide_Std.pdf" TargetMode="External"/><Relationship Id="rId29" Type="http://schemas.openxmlformats.org/officeDocument/2006/relationships/hyperlink" Target="https://www.concurtraining.com/customers/tech_pubs/RN_shared_planned/_client_shared_RN_all.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image" Target="media/image2.png"/><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Docs/_Current/UG_Inv/Inv_UG_Vendor_Manager.pdf" TargetMode="External"/><Relationship Id="rId28" Type="http://schemas.openxmlformats.org/officeDocument/2006/relationships/hyperlink" Target="http://www.concurtraining.com/customers/tech_pubs/Docs/Z_SuppConfig/Supported_Configurations_for_Concur_Travel_and_Expense.pdf"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oncurtraining.com/customers/tech_pubs/Docs/_Current/UG_Inv/Inv_UG_Invoice_Pay" TargetMode="Externa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assets.concur.com/concurtraining/cte/en-us/FAQ_Cloud_Hosting_Strategy.pdf" TargetMode="External"/><Relationship Id="rId27" Type="http://schemas.openxmlformats.org/officeDocument/2006/relationships/hyperlink" Target="mailto:Privacy-Request@Concur.com" TargetMode="External"/><Relationship Id="rId30" Type="http://schemas.openxmlformats.org/officeDocument/2006/relationships/hyperlink" Target="https://concursolutions.com/portal.asp"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DDF71-E2A0-4C05-902F-1977E25A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s>
</ds:datastoreItem>
</file>

<file path=customXml/itemProps3.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4.xml><?xml version="1.0" encoding="utf-8"?>
<ds:datastoreItem xmlns:ds="http://schemas.openxmlformats.org/officeDocument/2006/customXml" ds:itemID="{6AB3E734-CDE5-434A-B6B0-3235D41A6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21</TotalTime>
  <Pages>1</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Invoice Professional: Release Notes January 2022</vt:lpstr>
    </vt:vector>
  </TitlesOfParts>
  <Company>Concur Technologies Inc</Company>
  <LinksUpToDate>false</LinksUpToDate>
  <CharactersWithSpaces>14449</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Professional: February 2022 Release Notes</dc:title>
  <dc:subject/>
  <dc:creator>SAP Concur User Assistance</dc:creator>
  <cp:keywords/>
  <dc:description/>
  <cp:lastModifiedBy>Mafli, Lisl</cp:lastModifiedBy>
  <cp:revision>18</cp:revision>
  <cp:lastPrinted>2022-02-18T17:55:00Z</cp:lastPrinted>
  <dcterms:created xsi:type="dcterms:W3CDTF">2022-01-20T19:48:00Z</dcterms:created>
  <dcterms:modified xsi:type="dcterms:W3CDTF">2022-02-18T17:55:00Z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