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3E944E27" w14:textId="0FD5E083" w:rsidR="00AF349A" w:rsidRPr="00FF7784" w:rsidRDefault="00AF349A" w:rsidP="00AF349A">
            <w:pPr>
              <w:pStyle w:val="HeadDate1"/>
            </w:pPr>
            <w:r w:rsidRPr="00FF7784">
              <w:t xml:space="preserve">Release Date: </w:t>
            </w:r>
            <w:r w:rsidR="00D62955">
              <w:t>June 18</w:t>
            </w:r>
            <w:r>
              <w:t>, 2022</w:t>
            </w:r>
          </w:p>
          <w:p w14:paraId="5997F45E" w14:textId="3AB25735" w:rsidR="009219A5" w:rsidRPr="00086C68" w:rsidRDefault="00AF349A" w:rsidP="00AF349A">
            <w:pPr>
              <w:pStyle w:val="HeadDate2"/>
            </w:pPr>
            <w:r>
              <w:t>Initial Post</w:t>
            </w:r>
            <w:r w:rsidRPr="00FF7784">
              <w:t xml:space="preserve">: </w:t>
            </w:r>
            <w:r w:rsidR="00D62955">
              <w:t>June 1</w:t>
            </w:r>
            <w:r w:rsidR="00413AB6">
              <w:t>7</w:t>
            </w:r>
            <w:r>
              <w:t>, 2022</w:t>
            </w:r>
          </w:p>
        </w:tc>
        <w:tc>
          <w:tcPr>
            <w:tcW w:w="4632" w:type="dxa"/>
            <w:shd w:val="clear" w:color="auto" w:fill="auto"/>
            <w:vAlign w:val="center"/>
          </w:tcPr>
          <w:p w14:paraId="35869E07" w14:textId="2023582A" w:rsidR="009219A5" w:rsidRPr="003074C4" w:rsidRDefault="002C299D" w:rsidP="009219A5">
            <w:pPr>
              <w:pStyle w:val="HeadAudience"/>
              <w:rPr>
                <w:color w:val="FF0000"/>
              </w:rPr>
            </w:pPr>
            <w:r>
              <w:t>Client</w:t>
            </w:r>
            <w:r w:rsidR="009219A5">
              <w:t xml:space="preserve"> </w:t>
            </w:r>
            <w:r w:rsidR="00413AB6">
              <w:rPr>
                <w:b/>
                <w:bCs/>
                <w:i/>
                <w:iCs/>
                <w:color w:val="FF0000"/>
              </w:rPr>
              <w:t>FINAL</w:t>
            </w:r>
          </w:p>
        </w:tc>
      </w:tr>
    </w:tbl>
    <w:p w14:paraId="18C16F9E" w14:textId="77777777" w:rsidR="0044493D"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4FE3B29A" w14:textId="6A70FCF2" w:rsidR="0044493D" w:rsidRDefault="0044493D">
      <w:pPr>
        <w:pStyle w:val="TOC1"/>
        <w:rPr>
          <w:rFonts w:asciiTheme="minorHAnsi" w:eastAsiaTheme="minorEastAsia" w:hAnsiTheme="minorHAnsi" w:cstheme="minorBidi"/>
          <w:b w:val="0"/>
          <w:szCs w:val="22"/>
        </w:rPr>
      </w:pPr>
      <w:hyperlink w:anchor="_Toc106279614" w:history="1">
        <w:r w:rsidRPr="00D703B3">
          <w:rPr>
            <w:rStyle w:val="Hyperlink"/>
          </w:rPr>
          <w:t>Release Notes</w:t>
        </w:r>
        <w:r>
          <w:rPr>
            <w:webHidden/>
          </w:rPr>
          <w:tab/>
        </w:r>
        <w:r>
          <w:rPr>
            <w:webHidden/>
          </w:rPr>
          <w:fldChar w:fldCharType="begin"/>
        </w:r>
        <w:r>
          <w:rPr>
            <w:webHidden/>
          </w:rPr>
          <w:instrText xml:space="preserve"> PAGEREF _Toc106279614 \h </w:instrText>
        </w:r>
        <w:r>
          <w:rPr>
            <w:webHidden/>
          </w:rPr>
        </w:r>
        <w:r>
          <w:rPr>
            <w:webHidden/>
          </w:rPr>
          <w:fldChar w:fldCharType="separate"/>
        </w:r>
        <w:r w:rsidR="00341E76">
          <w:rPr>
            <w:webHidden/>
          </w:rPr>
          <w:t>1</w:t>
        </w:r>
        <w:r>
          <w:rPr>
            <w:webHidden/>
          </w:rPr>
          <w:fldChar w:fldCharType="end"/>
        </w:r>
      </w:hyperlink>
    </w:p>
    <w:p w14:paraId="6D478C3E" w14:textId="7994F26B" w:rsidR="0044493D" w:rsidRDefault="0044493D">
      <w:pPr>
        <w:pStyle w:val="TOC2"/>
        <w:rPr>
          <w:rFonts w:asciiTheme="minorHAnsi" w:eastAsiaTheme="minorEastAsia" w:hAnsiTheme="minorHAnsi" w:cstheme="minorBidi"/>
          <w:b w:val="0"/>
          <w:sz w:val="22"/>
          <w:szCs w:val="22"/>
        </w:rPr>
      </w:pPr>
      <w:hyperlink w:anchor="_Toc106279615" w:history="1">
        <w:r w:rsidRPr="00D703B3">
          <w:rPr>
            <w:rStyle w:val="Hyperlink"/>
          </w:rPr>
          <w:t>Invoice Pay</w:t>
        </w:r>
        <w:r>
          <w:rPr>
            <w:webHidden/>
          </w:rPr>
          <w:tab/>
        </w:r>
        <w:r>
          <w:rPr>
            <w:webHidden/>
          </w:rPr>
          <w:fldChar w:fldCharType="begin"/>
        </w:r>
        <w:r>
          <w:rPr>
            <w:webHidden/>
          </w:rPr>
          <w:instrText xml:space="preserve"> PAGEREF _Toc106279615 \h </w:instrText>
        </w:r>
        <w:r>
          <w:rPr>
            <w:webHidden/>
          </w:rPr>
        </w:r>
        <w:r>
          <w:rPr>
            <w:webHidden/>
          </w:rPr>
          <w:fldChar w:fldCharType="separate"/>
        </w:r>
        <w:r w:rsidR="00341E76">
          <w:rPr>
            <w:webHidden/>
          </w:rPr>
          <w:t>1</w:t>
        </w:r>
        <w:r>
          <w:rPr>
            <w:webHidden/>
          </w:rPr>
          <w:fldChar w:fldCharType="end"/>
        </w:r>
      </w:hyperlink>
    </w:p>
    <w:p w14:paraId="6CDC1F9B" w14:textId="3F97D5A6" w:rsidR="0044493D" w:rsidRDefault="0044493D">
      <w:pPr>
        <w:pStyle w:val="TOC3"/>
        <w:rPr>
          <w:rFonts w:asciiTheme="minorHAnsi" w:eastAsiaTheme="minorEastAsia" w:hAnsiTheme="minorHAnsi" w:cstheme="minorBidi"/>
          <w:sz w:val="22"/>
          <w:szCs w:val="22"/>
        </w:rPr>
      </w:pPr>
      <w:hyperlink w:anchor="_Toc106279616" w:history="1">
        <w:r w:rsidRPr="00D703B3">
          <w:rPr>
            <w:rStyle w:val="Hyperlink"/>
            <w:bCs/>
          </w:rPr>
          <w:t>New Fields Added to Invoice Payment Confirmation Extract for Payment Provider Payments</w:t>
        </w:r>
        <w:r>
          <w:rPr>
            <w:webHidden/>
          </w:rPr>
          <w:tab/>
        </w:r>
        <w:r>
          <w:rPr>
            <w:webHidden/>
          </w:rPr>
          <w:fldChar w:fldCharType="begin"/>
        </w:r>
        <w:r>
          <w:rPr>
            <w:webHidden/>
          </w:rPr>
          <w:instrText xml:space="preserve"> PAGEREF _Toc106279616 \h </w:instrText>
        </w:r>
        <w:r>
          <w:rPr>
            <w:webHidden/>
          </w:rPr>
        </w:r>
        <w:r>
          <w:rPr>
            <w:webHidden/>
          </w:rPr>
          <w:fldChar w:fldCharType="separate"/>
        </w:r>
        <w:r w:rsidR="00341E76">
          <w:rPr>
            <w:webHidden/>
          </w:rPr>
          <w:t>1</w:t>
        </w:r>
        <w:r>
          <w:rPr>
            <w:webHidden/>
          </w:rPr>
          <w:fldChar w:fldCharType="end"/>
        </w:r>
      </w:hyperlink>
    </w:p>
    <w:p w14:paraId="53B56B87" w14:textId="03AC02AD" w:rsidR="0044493D" w:rsidRDefault="0044493D">
      <w:pPr>
        <w:pStyle w:val="TOC1"/>
        <w:rPr>
          <w:rFonts w:asciiTheme="minorHAnsi" w:eastAsiaTheme="minorEastAsia" w:hAnsiTheme="minorHAnsi" w:cstheme="minorBidi"/>
          <w:b w:val="0"/>
          <w:szCs w:val="22"/>
        </w:rPr>
      </w:pPr>
      <w:hyperlink w:anchor="_Toc106279617" w:history="1">
        <w:r w:rsidRPr="00D703B3">
          <w:rPr>
            <w:rStyle w:val="Hyperlink"/>
          </w:rPr>
          <w:t>Planned Changes</w:t>
        </w:r>
        <w:r>
          <w:rPr>
            <w:webHidden/>
          </w:rPr>
          <w:tab/>
        </w:r>
        <w:r>
          <w:rPr>
            <w:webHidden/>
          </w:rPr>
          <w:fldChar w:fldCharType="begin"/>
        </w:r>
        <w:r>
          <w:rPr>
            <w:webHidden/>
          </w:rPr>
          <w:instrText xml:space="preserve"> PAGEREF _Toc106279617 \h </w:instrText>
        </w:r>
        <w:r>
          <w:rPr>
            <w:webHidden/>
          </w:rPr>
        </w:r>
        <w:r>
          <w:rPr>
            <w:webHidden/>
          </w:rPr>
          <w:fldChar w:fldCharType="separate"/>
        </w:r>
        <w:r w:rsidR="00341E76">
          <w:rPr>
            <w:webHidden/>
          </w:rPr>
          <w:t>3</w:t>
        </w:r>
        <w:r>
          <w:rPr>
            <w:webHidden/>
          </w:rPr>
          <w:fldChar w:fldCharType="end"/>
        </w:r>
      </w:hyperlink>
    </w:p>
    <w:p w14:paraId="71EAFB5F" w14:textId="12408A21" w:rsidR="0044493D" w:rsidRDefault="0044493D">
      <w:pPr>
        <w:pStyle w:val="TOC2"/>
        <w:rPr>
          <w:rFonts w:asciiTheme="minorHAnsi" w:eastAsiaTheme="minorEastAsia" w:hAnsiTheme="minorHAnsi" w:cstheme="minorBidi"/>
          <w:b w:val="0"/>
          <w:sz w:val="22"/>
          <w:szCs w:val="22"/>
        </w:rPr>
      </w:pPr>
      <w:hyperlink w:anchor="_Toc106279618" w:history="1">
        <w:r w:rsidRPr="00D703B3">
          <w:rPr>
            <w:rStyle w:val="Hyperlink"/>
          </w:rPr>
          <w:t>Invoice Pay</w:t>
        </w:r>
        <w:r>
          <w:rPr>
            <w:webHidden/>
          </w:rPr>
          <w:tab/>
        </w:r>
        <w:r>
          <w:rPr>
            <w:webHidden/>
          </w:rPr>
          <w:fldChar w:fldCharType="begin"/>
        </w:r>
        <w:r>
          <w:rPr>
            <w:webHidden/>
          </w:rPr>
          <w:instrText xml:space="preserve"> PAGEREF _Toc106279618 \h </w:instrText>
        </w:r>
        <w:r>
          <w:rPr>
            <w:webHidden/>
          </w:rPr>
        </w:r>
        <w:r>
          <w:rPr>
            <w:webHidden/>
          </w:rPr>
          <w:fldChar w:fldCharType="separate"/>
        </w:r>
        <w:r w:rsidR="00341E76">
          <w:rPr>
            <w:webHidden/>
          </w:rPr>
          <w:t>3</w:t>
        </w:r>
        <w:r>
          <w:rPr>
            <w:webHidden/>
          </w:rPr>
          <w:fldChar w:fldCharType="end"/>
        </w:r>
      </w:hyperlink>
    </w:p>
    <w:p w14:paraId="5EBA69D7" w14:textId="7F32364C" w:rsidR="0044493D" w:rsidRDefault="0044493D">
      <w:pPr>
        <w:pStyle w:val="TOC3"/>
        <w:rPr>
          <w:rFonts w:asciiTheme="minorHAnsi" w:eastAsiaTheme="minorEastAsia" w:hAnsiTheme="minorHAnsi" w:cstheme="minorBidi"/>
          <w:sz w:val="22"/>
          <w:szCs w:val="22"/>
        </w:rPr>
      </w:pPr>
      <w:hyperlink w:anchor="_Toc106279619" w:history="1">
        <w:r w:rsidRPr="00D703B3">
          <w:rPr>
            <w:rStyle w:val="Hyperlink"/>
          </w:rPr>
          <w:t>**Planned Changes** New Date Fields on Provider Payment Manager Payment Details Page</w:t>
        </w:r>
        <w:r>
          <w:rPr>
            <w:webHidden/>
          </w:rPr>
          <w:tab/>
        </w:r>
        <w:r>
          <w:rPr>
            <w:webHidden/>
          </w:rPr>
          <w:fldChar w:fldCharType="begin"/>
        </w:r>
        <w:r>
          <w:rPr>
            <w:webHidden/>
          </w:rPr>
          <w:instrText xml:space="preserve"> PAGEREF _Toc106279619 \h </w:instrText>
        </w:r>
        <w:r>
          <w:rPr>
            <w:webHidden/>
          </w:rPr>
        </w:r>
        <w:r>
          <w:rPr>
            <w:webHidden/>
          </w:rPr>
          <w:fldChar w:fldCharType="separate"/>
        </w:r>
        <w:r w:rsidR="00341E76">
          <w:rPr>
            <w:webHidden/>
          </w:rPr>
          <w:t>3</w:t>
        </w:r>
        <w:r>
          <w:rPr>
            <w:webHidden/>
          </w:rPr>
          <w:fldChar w:fldCharType="end"/>
        </w:r>
      </w:hyperlink>
    </w:p>
    <w:p w14:paraId="307B4089" w14:textId="49F3721B" w:rsidR="0044493D" w:rsidRDefault="0044493D">
      <w:pPr>
        <w:pStyle w:val="TOC2"/>
        <w:rPr>
          <w:rFonts w:asciiTheme="minorHAnsi" w:eastAsiaTheme="minorEastAsia" w:hAnsiTheme="minorHAnsi" w:cstheme="minorBidi"/>
          <w:b w:val="0"/>
          <w:sz w:val="22"/>
          <w:szCs w:val="22"/>
        </w:rPr>
      </w:pPr>
      <w:hyperlink w:anchor="_Toc106279620" w:history="1">
        <w:r w:rsidRPr="00D703B3">
          <w:rPr>
            <w:rStyle w:val="Hyperlink"/>
          </w:rPr>
          <w:t>Vendor Management</w:t>
        </w:r>
        <w:r>
          <w:rPr>
            <w:webHidden/>
          </w:rPr>
          <w:tab/>
        </w:r>
        <w:r>
          <w:rPr>
            <w:webHidden/>
          </w:rPr>
          <w:fldChar w:fldCharType="begin"/>
        </w:r>
        <w:r>
          <w:rPr>
            <w:webHidden/>
          </w:rPr>
          <w:instrText xml:space="preserve"> PAGEREF _Toc106279620 \h </w:instrText>
        </w:r>
        <w:r>
          <w:rPr>
            <w:webHidden/>
          </w:rPr>
        </w:r>
        <w:r>
          <w:rPr>
            <w:webHidden/>
          </w:rPr>
          <w:fldChar w:fldCharType="separate"/>
        </w:r>
        <w:r w:rsidR="00341E76">
          <w:rPr>
            <w:webHidden/>
          </w:rPr>
          <w:t>4</w:t>
        </w:r>
        <w:r>
          <w:rPr>
            <w:webHidden/>
          </w:rPr>
          <w:fldChar w:fldCharType="end"/>
        </w:r>
      </w:hyperlink>
    </w:p>
    <w:p w14:paraId="0367A309" w14:textId="4B36893E" w:rsidR="0044493D" w:rsidRDefault="0044493D">
      <w:pPr>
        <w:pStyle w:val="TOC3"/>
        <w:rPr>
          <w:rFonts w:asciiTheme="minorHAnsi" w:eastAsiaTheme="minorEastAsia" w:hAnsiTheme="minorHAnsi" w:cstheme="minorBidi"/>
          <w:sz w:val="22"/>
          <w:szCs w:val="22"/>
        </w:rPr>
      </w:pPr>
      <w:hyperlink w:anchor="_Toc106279621" w:history="1">
        <w:r w:rsidRPr="00D703B3">
          <w:rPr>
            <w:rStyle w:val="Hyperlink"/>
          </w:rPr>
          <w:t>**Planned Changes** New Vendors from Embargoed Countries Now Blocked</w:t>
        </w:r>
        <w:r>
          <w:rPr>
            <w:webHidden/>
          </w:rPr>
          <w:tab/>
        </w:r>
        <w:r>
          <w:rPr>
            <w:webHidden/>
          </w:rPr>
          <w:fldChar w:fldCharType="begin"/>
        </w:r>
        <w:r>
          <w:rPr>
            <w:webHidden/>
          </w:rPr>
          <w:instrText xml:space="preserve"> PAGEREF _Toc106279621 \h </w:instrText>
        </w:r>
        <w:r>
          <w:rPr>
            <w:webHidden/>
          </w:rPr>
        </w:r>
        <w:r>
          <w:rPr>
            <w:webHidden/>
          </w:rPr>
          <w:fldChar w:fldCharType="separate"/>
        </w:r>
        <w:r w:rsidR="00341E76">
          <w:rPr>
            <w:webHidden/>
          </w:rPr>
          <w:t>4</w:t>
        </w:r>
        <w:r>
          <w:rPr>
            <w:webHidden/>
          </w:rPr>
          <w:fldChar w:fldCharType="end"/>
        </w:r>
      </w:hyperlink>
    </w:p>
    <w:p w14:paraId="39E64CE3" w14:textId="46852327" w:rsidR="0044493D" w:rsidRDefault="0044493D">
      <w:pPr>
        <w:pStyle w:val="TOC1"/>
        <w:rPr>
          <w:rFonts w:asciiTheme="minorHAnsi" w:eastAsiaTheme="minorEastAsia" w:hAnsiTheme="minorHAnsi" w:cstheme="minorBidi"/>
          <w:b w:val="0"/>
          <w:szCs w:val="22"/>
        </w:rPr>
      </w:pPr>
      <w:hyperlink w:anchor="_Toc106279622" w:history="1">
        <w:r w:rsidRPr="00D703B3">
          <w:rPr>
            <w:rStyle w:val="Hyperlink"/>
          </w:rPr>
          <w:t>Client Notifications</w:t>
        </w:r>
        <w:r>
          <w:rPr>
            <w:webHidden/>
          </w:rPr>
          <w:tab/>
        </w:r>
        <w:r>
          <w:rPr>
            <w:webHidden/>
          </w:rPr>
          <w:fldChar w:fldCharType="begin"/>
        </w:r>
        <w:r>
          <w:rPr>
            <w:webHidden/>
          </w:rPr>
          <w:instrText xml:space="preserve"> PAGEREF _Toc106279622 \h </w:instrText>
        </w:r>
        <w:r>
          <w:rPr>
            <w:webHidden/>
          </w:rPr>
        </w:r>
        <w:r>
          <w:rPr>
            <w:webHidden/>
          </w:rPr>
          <w:fldChar w:fldCharType="separate"/>
        </w:r>
        <w:r w:rsidR="00341E76">
          <w:rPr>
            <w:webHidden/>
          </w:rPr>
          <w:t>5</w:t>
        </w:r>
        <w:r>
          <w:rPr>
            <w:webHidden/>
          </w:rPr>
          <w:fldChar w:fldCharType="end"/>
        </w:r>
      </w:hyperlink>
    </w:p>
    <w:p w14:paraId="53207848" w14:textId="7BB1F9C5" w:rsidR="0044493D" w:rsidRDefault="0044493D">
      <w:pPr>
        <w:pStyle w:val="TOC2"/>
        <w:rPr>
          <w:rFonts w:asciiTheme="minorHAnsi" w:eastAsiaTheme="minorEastAsia" w:hAnsiTheme="minorHAnsi" w:cstheme="minorBidi"/>
          <w:b w:val="0"/>
          <w:sz w:val="22"/>
          <w:szCs w:val="22"/>
        </w:rPr>
      </w:pPr>
      <w:hyperlink w:anchor="_Toc106279623" w:history="1">
        <w:r w:rsidRPr="00D703B3">
          <w:rPr>
            <w:rStyle w:val="Hyperlink"/>
          </w:rPr>
          <w:t>Accessibility</w:t>
        </w:r>
        <w:r>
          <w:rPr>
            <w:webHidden/>
          </w:rPr>
          <w:tab/>
        </w:r>
        <w:r>
          <w:rPr>
            <w:webHidden/>
          </w:rPr>
          <w:fldChar w:fldCharType="begin"/>
        </w:r>
        <w:r>
          <w:rPr>
            <w:webHidden/>
          </w:rPr>
          <w:instrText xml:space="preserve"> PAGEREF _Toc106279623 \h </w:instrText>
        </w:r>
        <w:r>
          <w:rPr>
            <w:webHidden/>
          </w:rPr>
        </w:r>
        <w:r>
          <w:rPr>
            <w:webHidden/>
          </w:rPr>
          <w:fldChar w:fldCharType="separate"/>
        </w:r>
        <w:r w:rsidR="00341E76">
          <w:rPr>
            <w:webHidden/>
          </w:rPr>
          <w:t>5</w:t>
        </w:r>
        <w:r>
          <w:rPr>
            <w:webHidden/>
          </w:rPr>
          <w:fldChar w:fldCharType="end"/>
        </w:r>
      </w:hyperlink>
    </w:p>
    <w:p w14:paraId="1FB33780" w14:textId="11798582" w:rsidR="0044493D" w:rsidRDefault="0044493D">
      <w:pPr>
        <w:pStyle w:val="TOC3"/>
        <w:rPr>
          <w:rFonts w:asciiTheme="minorHAnsi" w:eastAsiaTheme="minorEastAsia" w:hAnsiTheme="minorHAnsi" w:cstheme="minorBidi"/>
          <w:sz w:val="22"/>
          <w:szCs w:val="22"/>
        </w:rPr>
      </w:pPr>
      <w:hyperlink w:anchor="_Toc106279624" w:history="1">
        <w:r w:rsidRPr="00D703B3">
          <w:rPr>
            <w:rStyle w:val="Hyperlink"/>
          </w:rPr>
          <w:t>Accessibility Updates</w:t>
        </w:r>
        <w:r>
          <w:rPr>
            <w:webHidden/>
          </w:rPr>
          <w:tab/>
        </w:r>
        <w:r>
          <w:rPr>
            <w:webHidden/>
          </w:rPr>
          <w:fldChar w:fldCharType="begin"/>
        </w:r>
        <w:r>
          <w:rPr>
            <w:webHidden/>
          </w:rPr>
          <w:instrText xml:space="preserve"> PAGEREF _Toc106279624 \h </w:instrText>
        </w:r>
        <w:r>
          <w:rPr>
            <w:webHidden/>
          </w:rPr>
        </w:r>
        <w:r>
          <w:rPr>
            <w:webHidden/>
          </w:rPr>
          <w:fldChar w:fldCharType="separate"/>
        </w:r>
        <w:r w:rsidR="00341E76">
          <w:rPr>
            <w:webHidden/>
          </w:rPr>
          <w:t>5</w:t>
        </w:r>
        <w:r>
          <w:rPr>
            <w:webHidden/>
          </w:rPr>
          <w:fldChar w:fldCharType="end"/>
        </w:r>
      </w:hyperlink>
    </w:p>
    <w:p w14:paraId="3964FF12" w14:textId="6AAB0701" w:rsidR="0044493D" w:rsidRDefault="0044493D">
      <w:pPr>
        <w:pStyle w:val="TOC2"/>
        <w:rPr>
          <w:rFonts w:asciiTheme="minorHAnsi" w:eastAsiaTheme="minorEastAsia" w:hAnsiTheme="minorHAnsi" w:cstheme="minorBidi"/>
          <w:b w:val="0"/>
          <w:sz w:val="22"/>
          <w:szCs w:val="22"/>
        </w:rPr>
      </w:pPr>
      <w:hyperlink w:anchor="_Toc106279625" w:history="1">
        <w:r w:rsidRPr="00D703B3">
          <w:rPr>
            <w:rStyle w:val="Hyperlink"/>
          </w:rPr>
          <w:t>Subprocessors</w:t>
        </w:r>
        <w:r>
          <w:rPr>
            <w:webHidden/>
          </w:rPr>
          <w:tab/>
        </w:r>
        <w:r>
          <w:rPr>
            <w:webHidden/>
          </w:rPr>
          <w:fldChar w:fldCharType="begin"/>
        </w:r>
        <w:r>
          <w:rPr>
            <w:webHidden/>
          </w:rPr>
          <w:instrText xml:space="preserve"> PAGEREF _Toc106279625 \h </w:instrText>
        </w:r>
        <w:r>
          <w:rPr>
            <w:webHidden/>
          </w:rPr>
        </w:r>
        <w:r>
          <w:rPr>
            <w:webHidden/>
          </w:rPr>
          <w:fldChar w:fldCharType="separate"/>
        </w:r>
        <w:r w:rsidR="00341E76">
          <w:rPr>
            <w:webHidden/>
          </w:rPr>
          <w:t>5</w:t>
        </w:r>
        <w:r>
          <w:rPr>
            <w:webHidden/>
          </w:rPr>
          <w:fldChar w:fldCharType="end"/>
        </w:r>
      </w:hyperlink>
    </w:p>
    <w:p w14:paraId="729A19A5" w14:textId="1D65F75B" w:rsidR="0044493D" w:rsidRDefault="0044493D">
      <w:pPr>
        <w:pStyle w:val="TOC3"/>
        <w:rPr>
          <w:rFonts w:asciiTheme="minorHAnsi" w:eastAsiaTheme="minorEastAsia" w:hAnsiTheme="minorHAnsi" w:cstheme="minorBidi"/>
          <w:sz w:val="22"/>
          <w:szCs w:val="22"/>
        </w:rPr>
      </w:pPr>
      <w:hyperlink w:anchor="_Toc106279626" w:history="1">
        <w:r w:rsidRPr="00D703B3">
          <w:rPr>
            <w:rStyle w:val="Hyperlink"/>
          </w:rPr>
          <w:t>SAP Concur Non-Affiliated Subprocessors</w:t>
        </w:r>
        <w:r>
          <w:rPr>
            <w:webHidden/>
          </w:rPr>
          <w:tab/>
        </w:r>
        <w:r>
          <w:rPr>
            <w:webHidden/>
          </w:rPr>
          <w:fldChar w:fldCharType="begin"/>
        </w:r>
        <w:r>
          <w:rPr>
            <w:webHidden/>
          </w:rPr>
          <w:instrText xml:space="preserve"> PAGEREF _Toc106279626 \h </w:instrText>
        </w:r>
        <w:r>
          <w:rPr>
            <w:webHidden/>
          </w:rPr>
        </w:r>
        <w:r>
          <w:rPr>
            <w:webHidden/>
          </w:rPr>
          <w:fldChar w:fldCharType="separate"/>
        </w:r>
        <w:r w:rsidR="00341E76">
          <w:rPr>
            <w:webHidden/>
          </w:rPr>
          <w:t>5</w:t>
        </w:r>
        <w:r>
          <w:rPr>
            <w:webHidden/>
          </w:rPr>
          <w:fldChar w:fldCharType="end"/>
        </w:r>
      </w:hyperlink>
    </w:p>
    <w:p w14:paraId="1CD6D36B" w14:textId="015C4C65" w:rsidR="0044493D" w:rsidRDefault="0044493D">
      <w:pPr>
        <w:pStyle w:val="TOC2"/>
        <w:rPr>
          <w:rFonts w:asciiTheme="minorHAnsi" w:eastAsiaTheme="minorEastAsia" w:hAnsiTheme="minorHAnsi" w:cstheme="minorBidi"/>
          <w:b w:val="0"/>
          <w:sz w:val="22"/>
          <w:szCs w:val="22"/>
        </w:rPr>
      </w:pPr>
      <w:hyperlink w:anchor="_Toc106279627" w:history="1">
        <w:r w:rsidRPr="00D703B3">
          <w:rPr>
            <w:rStyle w:val="Hyperlink"/>
          </w:rPr>
          <w:t>Supported Browsers</w:t>
        </w:r>
        <w:r>
          <w:rPr>
            <w:webHidden/>
          </w:rPr>
          <w:tab/>
        </w:r>
        <w:r>
          <w:rPr>
            <w:webHidden/>
          </w:rPr>
          <w:fldChar w:fldCharType="begin"/>
        </w:r>
        <w:r>
          <w:rPr>
            <w:webHidden/>
          </w:rPr>
          <w:instrText xml:space="preserve"> PAGEREF _Toc106279627 \h </w:instrText>
        </w:r>
        <w:r>
          <w:rPr>
            <w:webHidden/>
          </w:rPr>
        </w:r>
        <w:r>
          <w:rPr>
            <w:webHidden/>
          </w:rPr>
          <w:fldChar w:fldCharType="separate"/>
        </w:r>
        <w:r w:rsidR="00341E76">
          <w:rPr>
            <w:webHidden/>
          </w:rPr>
          <w:t>6</w:t>
        </w:r>
        <w:r>
          <w:rPr>
            <w:webHidden/>
          </w:rPr>
          <w:fldChar w:fldCharType="end"/>
        </w:r>
      </w:hyperlink>
    </w:p>
    <w:p w14:paraId="787968BD" w14:textId="7F2031F2" w:rsidR="0044493D" w:rsidRDefault="0044493D">
      <w:pPr>
        <w:pStyle w:val="TOC3"/>
        <w:rPr>
          <w:rFonts w:asciiTheme="minorHAnsi" w:eastAsiaTheme="minorEastAsia" w:hAnsiTheme="minorHAnsi" w:cstheme="minorBidi"/>
          <w:sz w:val="22"/>
          <w:szCs w:val="22"/>
        </w:rPr>
      </w:pPr>
      <w:hyperlink w:anchor="_Toc106279628" w:history="1">
        <w:r w:rsidRPr="00D703B3">
          <w:rPr>
            <w:rStyle w:val="Hyperlink"/>
          </w:rPr>
          <w:t>Supported Browsers and Changes to Support</w:t>
        </w:r>
        <w:r>
          <w:rPr>
            <w:webHidden/>
          </w:rPr>
          <w:tab/>
        </w:r>
        <w:r>
          <w:rPr>
            <w:webHidden/>
          </w:rPr>
          <w:fldChar w:fldCharType="begin"/>
        </w:r>
        <w:r>
          <w:rPr>
            <w:webHidden/>
          </w:rPr>
          <w:instrText xml:space="preserve"> PAGEREF _Toc106279628 \h </w:instrText>
        </w:r>
        <w:r>
          <w:rPr>
            <w:webHidden/>
          </w:rPr>
        </w:r>
        <w:r>
          <w:rPr>
            <w:webHidden/>
          </w:rPr>
          <w:fldChar w:fldCharType="separate"/>
        </w:r>
        <w:r w:rsidR="00341E76">
          <w:rPr>
            <w:webHidden/>
          </w:rPr>
          <w:t>6</w:t>
        </w:r>
        <w:r>
          <w:rPr>
            <w:webHidden/>
          </w:rPr>
          <w:fldChar w:fldCharType="end"/>
        </w:r>
      </w:hyperlink>
    </w:p>
    <w:p w14:paraId="64B415B1" w14:textId="70659380" w:rsidR="0044493D" w:rsidRDefault="0044493D">
      <w:pPr>
        <w:pStyle w:val="TOC1"/>
        <w:rPr>
          <w:rFonts w:asciiTheme="minorHAnsi" w:eastAsiaTheme="minorEastAsia" w:hAnsiTheme="minorHAnsi" w:cstheme="minorBidi"/>
          <w:b w:val="0"/>
          <w:szCs w:val="22"/>
        </w:rPr>
      </w:pPr>
      <w:hyperlink w:anchor="_Toc106279629" w:history="1">
        <w:r w:rsidRPr="00D703B3">
          <w:rPr>
            <w:rStyle w:val="Hyperlink"/>
          </w:rPr>
          <w:t>Additional Release Notes and Other Technical Documentation</w:t>
        </w:r>
        <w:r>
          <w:rPr>
            <w:webHidden/>
          </w:rPr>
          <w:tab/>
        </w:r>
        <w:r>
          <w:rPr>
            <w:webHidden/>
          </w:rPr>
          <w:fldChar w:fldCharType="begin"/>
        </w:r>
        <w:r>
          <w:rPr>
            <w:webHidden/>
          </w:rPr>
          <w:instrText xml:space="preserve"> PAGEREF _Toc106279629 \h </w:instrText>
        </w:r>
        <w:r>
          <w:rPr>
            <w:webHidden/>
          </w:rPr>
        </w:r>
        <w:r>
          <w:rPr>
            <w:webHidden/>
          </w:rPr>
          <w:fldChar w:fldCharType="separate"/>
        </w:r>
        <w:r w:rsidR="00341E76">
          <w:rPr>
            <w:webHidden/>
          </w:rPr>
          <w:t>7</w:t>
        </w:r>
        <w:r>
          <w:rPr>
            <w:webHidden/>
          </w:rPr>
          <w:fldChar w:fldCharType="end"/>
        </w:r>
      </w:hyperlink>
    </w:p>
    <w:p w14:paraId="6BB10B07" w14:textId="262D9523" w:rsidR="0044493D" w:rsidRDefault="0044493D">
      <w:pPr>
        <w:pStyle w:val="TOC2"/>
        <w:rPr>
          <w:rFonts w:asciiTheme="minorHAnsi" w:eastAsiaTheme="minorEastAsia" w:hAnsiTheme="minorHAnsi" w:cstheme="minorBidi"/>
          <w:b w:val="0"/>
          <w:sz w:val="22"/>
          <w:szCs w:val="22"/>
        </w:rPr>
      </w:pPr>
      <w:hyperlink w:anchor="_Toc106279630" w:history="1">
        <w:r w:rsidRPr="00D703B3">
          <w:rPr>
            <w:rStyle w:val="Hyperlink"/>
          </w:rPr>
          <w:t>Online Help</w:t>
        </w:r>
        <w:r>
          <w:rPr>
            <w:webHidden/>
          </w:rPr>
          <w:tab/>
        </w:r>
        <w:r>
          <w:rPr>
            <w:webHidden/>
          </w:rPr>
          <w:fldChar w:fldCharType="begin"/>
        </w:r>
        <w:r>
          <w:rPr>
            <w:webHidden/>
          </w:rPr>
          <w:instrText xml:space="preserve"> PAGEREF _Toc106279630 \h </w:instrText>
        </w:r>
        <w:r>
          <w:rPr>
            <w:webHidden/>
          </w:rPr>
        </w:r>
        <w:r>
          <w:rPr>
            <w:webHidden/>
          </w:rPr>
          <w:fldChar w:fldCharType="separate"/>
        </w:r>
        <w:r w:rsidR="00341E76">
          <w:rPr>
            <w:webHidden/>
          </w:rPr>
          <w:t>7</w:t>
        </w:r>
        <w:r>
          <w:rPr>
            <w:webHidden/>
          </w:rPr>
          <w:fldChar w:fldCharType="end"/>
        </w:r>
      </w:hyperlink>
    </w:p>
    <w:p w14:paraId="020102AF" w14:textId="6AB3FDE7" w:rsidR="0044493D" w:rsidRDefault="0044493D">
      <w:pPr>
        <w:pStyle w:val="TOC2"/>
        <w:rPr>
          <w:rFonts w:asciiTheme="minorHAnsi" w:eastAsiaTheme="minorEastAsia" w:hAnsiTheme="minorHAnsi" w:cstheme="minorBidi"/>
          <w:b w:val="0"/>
          <w:sz w:val="22"/>
          <w:szCs w:val="22"/>
        </w:rPr>
      </w:pPr>
      <w:hyperlink w:anchor="_Toc106279631" w:history="1">
        <w:r w:rsidRPr="00D703B3">
          <w:rPr>
            <w:rStyle w:val="Hyperlink"/>
          </w:rPr>
          <w:t>SAP Concur Support Portal – Selected Users</w:t>
        </w:r>
        <w:r>
          <w:rPr>
            <w:webHidden/>
          </w:rPr>
          <w:tab/>
        </w:r>
        <w:r>
          <w:rPr>
            <w:webHidden/>
          </w:rPr>
          <w:fldChar w:fldCharType="begin"/>
        </w:r>
        <w:r>
          <w:rPr>
            <w:webHidden/>
          </w:rPr>
          <w:instrText xml:space="preserve"> PAGEREF _Toc106279631 \h </w:instrText>
        </w:r>
        <w:r>
          <w:rPr>
            <w:webHidden/>
          </w:rPr>
        </w:r>
        <w:r>
          <w:rPr>
            <w:webHidden/>
          </w:rPr>
          <w:fldChar w:fldCharType="separate"/>
        </w:r>
        <w:r w:rsidR="00341E76">
          <w:rPr>
            <w:webHidden/>
          </w:rPr>
          <w:t>7</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06279614"/>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39137F2B" w14:textId="77777777" w:rsidR="005C6FD7" w:rsidRDefault="005C6FD7" w:rsidP="005C6FD7">
      <w:pPr>
        <w:pStyle w:val="Heading2"/>
      </w:pPr>
      <w:bookmarkStart w:id="34" w:name="_Toc106279615"/>
      <w:bookmarkEnd w:id="32"/>
      <w:bookmarkEnd w:id="33"/>
      <w:r>
        <w:t>Invoice Pay</w:t>
      </w:r>
      <w:bookmarkEnd w:id="34"/>
    </w:p>
    <w:p w14:paraId="3C026911" w14:textId="77777777" w:rsidR="005C6FD7" w:rsidRDefault="005C6FD7" w:rsidP="005C6FD7">
      <w:pPr>
        <w:pStyle w:val="Heading3"/>
        <w:rPr>
          <w:bCs/>
        </w:rPr>
      </w:pPr>
      <w:bookmarkStart w:id="35" w:name="_Toc106279616"/>
      <w:r w:rsidRPr="004D11F9">
        <w:rPr>
          <w:bCs/>
        </w:rPr>
        <w:t xml:space="preserve">New Fields </w:t>
      </w:r>
      <w:r>
        <w:rPr>
          <w:bCs/>
        </w:rPr>
        <w:t xml:space="preserve">Added </w:t>
      </w:r>
      <w:r w:rsidRPr="004D11F9">
        <w:rPr>
          <w:bCs/>
        </w:rPr>
        <w:t>to Invoice Payment Confirmation Extract for Payment Provider Payments</w:t>
      </w:r>
      <w:bookmarkEnd w:id="35"/>
    </w:p>
    <w:p w14:paraId="43857FDA" w14:textId="77777777" w:rsidR="005C6FD7" w:rsidRPr="00941126" w:rsidRDefault="005C6FD7" w:rsidP="005C6FD7">
      <w:pPr>
        <w:pStyle w:val="Heading4"/>
      </w:pPr>
      <w:r>
        <w:t>Overview</w:t>
      </w:r>
    </w:p>
    <w:p w14:paraId="73869D64" w14:textId="77777777" w:rsidR="005C6FD7" w:rsidRDefault="005C6FD7" w:rsidP="005C6FD7">
      <w:r>
        <w:t xml:space="preserve">New fields are now added to the </w:t>
      </w:r>
      <w:r w:rsidRPr="00ED26DA">
        <w:t>Invoice Payment Confirmation Extract to provide clients additional information for payments processed by Payment Providers.</w:t>
      </w:r>
      <w:r>
        <w:br/>
      </w: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5580"/>
      </w:tblGrid>
      <w:tr w:rsidR="005C6FD7" w14:paraId="622C0EFB" w14:textId="77777777" w:rsidTr="00EF3A79">
        <w:trPr>
          <w:cantSplit/>
          <w:tblHeader/>
        </w:trPr>
        <w:tc>
          <w:tcPr>
            <w:tcW w:w="2947" w:type="dxa"/>
            <w:shd w:val="clear" w:color="auto" w:fill="000000"/>
          </w:tcPr>
          <w:p w14:paraId="0E51054F" w14:textId="77777777" w:rsidR="005C6FD7" w:rsidRDefault="005C6FD7" w:rsidP="00EF3A79">
            <w:pPr>
              <w:pStyle w:val="ConcurTableHeadLeft"/>
            </w:pPr>
            <w:r>
              <w:t>Field Name</w:t>
            </w:r>
          </w:p>
        </w:tc>
        <w:tc>
          <w:tcPr>
            <w:tcW w:w="5580" w:type="dxa"/>
            <w:shd w:val="clear" w:color="auto" w:fill="000000"/>
          </w:tcPr>
          <w:p w14:paraId="55456477" w14:textId="77777777" w:rsidR="005C6FD7" w:rsidRDefault="005C6FD7" w:rsidP="00EF3A79">
            <w:pPr>
              <w:pStyle w:val="ConcurTableHeadLeft"/>
            </w:pPr>
            <w:r>
              <w:t>Description</w:t>
            </w:r>
          </w:p>
        </w:tc>
      </w:tr>
      <w:tr w:rsidR="005C6FD7" w14:paraId="0FAB2B32" w14:textId="77777777" w:rsidTr="00EF3A79">
        <w:trPr>
          <w:cantSplit/>
          <w:tblHeader/>
        </w:trPr>
        <w:tc>
          <w:tcPr>
            <w:tcW w:w="2947" w:type="dxa"/>
          </w:tcPr>
          <w:p w14:paraId="4F47A6A6" w14:textId="77777777" w:rsidR="005C6FD7" w:rsidRDefault="005C6FD7" w:rsidP="00EF3A79">
            <w:pPr>
              <w:pStyle w:val="ConcurTableText"/>
            </w:pPr>
            <w:r>
              <w:t>Funding Source Reference</w:t>
            </w:r>
          </w:p>
        </w:tc>
        <w:tc>
          <w:tcPr>
            <w:tcW w:w="5580" w:type="dxa"/>
          </w:tcPr>
          <w:p w14:paraId="0AD104A0" w14:textId="77777777" w:rsidR="005C6FD7" w:rsidRDefault="005C6FD7" w:rsidP="00EF3A79">
            <w:pPr>
              <w:pStyle w:val="ConcurTableText"/>
            </w:pPr>
            <w:r w:rsidRPr="009D0B5F">
              <w:t xml:space="preserve">This identifies the </w:t>
            </w:r>
            <w:r>
              <w:t xml:space="preserve">client’s </w:t>
            </w:r>
            <w:r w:rsidRPr="009D0B5F">
              <w:t>funding source /account used to pay the invoice</w:t>
            </w:r>
            <w:r>
              <w:t>.</w:t>
            </w:r>
          </w:p>
        </w:tc>
      </w:tr>
      <w:tr w:rsidR="005C6FD7" w14:paraId="66DB4D8F" w14:textId="77777777" w:rsidTr="00EF3A79">
        <w:trPr>
          <w:cantSplit/>
          <w:tblHeader/>
        </w:trPr>
        <w:tc>
          <w:tcPr>
            <w:tcW w:w="2947" w:type="dxa"/>
          </w:tcPr>
          <w:p w14:paraId="34A4D211" w14:textId="77777777" w:rsidR="005C6FD7" w:rsidRDefault="005C6FD7" w:rsidP="00EF3A79">
            <w:pPr>
              <w:pStyle w:val="ConcurTableText"/>
            </w:pPr>
            <w:r>
              <w:t>Provider Payment Method</w:t>
            </w:r>
          </w:p>
        </w:tc>
        <w:tc>
          <w:tcPr>
            <w:tcW w:w="5580" w:type="dxa"/>
          </w:tcPr>
          <w:p w14:paraId="321B92CB" w14:textId="77777777" w:rsidR="005C6FD7" w:rsidRDefault="005C6FD7" w:rsidP="00EF3A79">
            <w:pPr>
              <w:pStyle w:val="ConcurTableText"/>
            </w:pPr>
            <w:r>
              <w:t>The method the payment was issued by the Payment Provider.</w:t>
            </w:r>
          </w:p>
        </w:tc>
      </w:tr>
      <w:tr w:rsidR="005C6FD7" w14:paraId="7638840D" w14:textId="77777777" w:rsidTr="00EF3A79">
        <w:trPr>
          <w:cantSplit/>
          <w:tblHeader/>
        </w:trPr>
        <w:tc>
          <w:tcPr>
            <w:tcW w:w="2947" w:type="dxa"/>
          </w:tcPr>
          <w:p w14:paraId="063B62A9" w14:textId="77777777" w:rsidR="005C6FD7" w:rsidRDefault="005C6FD7" w:rsidP="00EF3A79">
            <w:pPr>
              <w:pStyle w:val="ConcurTableText"/>
            </w:pPr>
            <w:r>
              <w:t>Funding Request Reference</w:t>
            </w:r>
          </w:p>
        </w:tc>
        <w:tc>
          <w:tcPr>
            <w:tcW w:w="5580" w:type="dxa"/>
          </w:tcPr>
          <w:p w14:paraId="2F449C9A" w14:textId="77777777" w:rsidR="005C6FD7" w:rsidRDefault="005C6FD7" w:rsidP="00EF3A79">
            <w:pPr>
              <w:pStyle w:val="ConcurTableText"/>
            </w:pPr>
            <w:r w:rsidRPr="006E67DF">
              <w:t xml:space="preserve">This is the identifier for the debit </w:t>
            </w:r>
            <w:r>
              <w:t>transaction from</w:t>
            </w:r>
            <w:r w:rsidRPr="006E67DF">
              <w:t xml:space="preserve"> the client's account</w:t>
            </w:r>
            <w:r>
              <w:t xml:space="preserve"> to fund a payment.</w:t>
            </w:r>
          </w:p>
        </w:tc>
      </w:tr>
      <w:tr w:rsidR="005C6FD7" w14:paraId="4DA569CC" w14:textId="77777777" w:rsidTr="00EF3A79">
        <w:trPr>
          <w:cantSplit/>
          <w:tblHeader/>
        </w:trPr>
        <w:tc>
          <w:tcPr>
            <w:tcW w:w="2947" w:type="dxa"/>
          </w:tcPr>
          <w:p w14:paraId="712EEB31" w14:textId="380E642C" w:rsidR="005C6FD7" w:rsidRDefault="005C6FD7" w:rsidP="00EF3A79">
            <w:pPr>
              <w:pStyle w:val="ConcurTableText"/>
            </w:pPr>
            <w:r>
              <w:t>Third</w:t>
            </w:r>
            <w:r w:rsidR="00E16B43">
              <w:t xml:space="preserve"> P</w:t>
            </w:r>
            <w:r>
              <w:t>arty Reference</w:t>
            </w:r>
          </w:p>
        </w:tc>
        <w:tc>
          <w:tcPr>
            <w:tcW w:w="5580" w:type="dxa"/>
          </w:tcPr>
          <w:p w14:paraId="3001BC66" w14:textId="77777777" w:rsidR="005C6FD7" w:rsidRDefault="005C6FD7" w:rsidP="00EF3A79">
            <w:pPr>
              <w:pStyle w:val="ConcurTableText"/>
            </w:pPr>
            <w:r>
              <w:t>Unique identifier of a payment issued by the Payment Provider (ex. check number or ACH trace number).</w:t>
            </w:r>
          </w:p>
        </w:tc>
      </w:tr>
      <w:tr w:rsidR="005C6FD7" w14:paraId="5B850049" w14:textId="77777777" w:rsidTr="00EF3A79">
        <w:trPr>
          <w:cantSplit/>
          <w:tblHeader/>
        </w:trPr>
        <w:tc>
          <w:tcPr>
            <w:tcW w:w="2947" w:type="dxa"/>
          </w:tcPr>
          <w:p w14:paraId="5DD8A1A8" w14:textId="77777777" w:rsidR="005C6FD7" w:rsidRDefault="005C6FD7" w:rsidP="00EF3A79">
            <w:pPr>
              <w:pStyle w:val="ConcurTableText"/>
            </w:pPr>
            <w:r>
              <w:t>Invoice Currency</w:t>
            </w:r>
          </w:p>
        </w:tc>
        <w:tc>
          <w:tcPr>
            <w:tcW w:w="5580" w:type="dxa"/>
          </w:tcPr>
          <w:p w14:paraId="5ABE8F1C" w14:textId="77777777" w:rsidR="005C6FD7" w:rsidRDefault="005C6FD7" w:rsidP="00EF3A79">
            <w:pPr>
              <w:pStyle w:val="ConcurTableText"/>
            </w:pPr>
            <w:r>
              <w:t>The currency of the invoice being paid.</w:t>
            </w:r>
          </w:p>
        </w:tc>
      </w:tr>
      <w:tr w:rsidR="005C6FD7" w14:paraId="128AE21C" w14:textId="77777777" w:rsidTr="00EF3A79">
        <w:trPr>
          <w:cantSplit/>
          <w:tblHeader/>
        </w:trPr>
        <w:tc>
          <w:tcPr>
            <w:tcW w:w="2947" w:type="dxa"/>
          </w:tcPr>
          <w:p w14:paraId="1868C591" w14:textId="77777777" w:rsidR="005C6FD7" w:rsidRDefault="005C6FD7" w:rsidP="00EF3A79">
            <w:pPr>
              <w:pStyle w:val="ConcurTableText"/>
            </w:pPr>
            <w:r>
              <w:t>Funding Currency</w:t>
            </w:r>
          </w:p>
        </w:tc>
        <w:tc>
          <w:tcPr>
            <w:tcW w:w="5580" w:type="dxa"/>
          </w:tcPr>
          <w:p w14:paraId="06700560" w14:textId="77777777" w:rsidR="005C6FD7" w:rsidRDefault="005C6FD7" w:rsidP="00EF3A79">
            <w:pPr>
              <w:pStyle w:val="ConcurTableText"/>
            </w:pPr>
            <w:r w:rsidRPr="00FB4902">
              <w:t xml:space="preserve">Currency in which the payment was funded in by the client to the </w:t>
            </w:r>
            <w:r>
              <w:t>Payment P</w:t>
            </w:r>
            <w:r w:rsidRPr="00FB4902">
              <w:t>rovider</w:t>
            </w:r>
            <w:r>
              <w:t>.</w:t>
            </w:r>
          </w:p>
        </w:tc>
      </w:tr>
      <w:tr w:rsidR="005C6FD7" w14:paraId="37F2223D" w14:textId="77777777" w:rsidTr="00EF3A79">
        <w:trPr>
          <w:cantSplit/>
          <w:tblHeader/>
        </w:trPr>
        <w:tc>
          <w:tcPr>
            <w:tcW w:w="2947" w:type="dxa"/>
          </w:tcPr>
          <w:p w14:paraId="7511026B" w14:textId="77777777" w:rsidR="005C6FD7" w:rsidRDefault="005C6FD7" w:rsidP="00EF3A79">
            <w:pPr>
              <w:pStyle w:val="ConcurTableText"/>
            </w:pPr>
            <w:r>
              <w:t>Payment Currency</w:t>
            </w:r>
          </w:p>
        </w:tc>
        <w:tc>
          <w:tcPr>
            <w:tcW w:w="5580" w:type="dxa"/>
          </w:tcPr>
          <w:p w14:paraId="2896B031" w14:textId="77777777" w:rsidR="005C6FD7" w:rsidRDefault="005C6FD7" w:rsidP="00EF3A79">
            <w:pPr>
              <w:pStyle w:val="ConcurTableText"/>
            </w:pPr>
            <w:r>
              <w:t>The c</w:t>
            </w:r>
            <w:r w:rsidRPr="00FB4902">
              <w:t xml:space="preserve">urrency </w:t>
            </w:r>
            <w:r>
              <w:t>in which the payment to the vendor was made.</w:t>
            </w:r>
          </w:p>
        </w:tc>
      </w:tr>
      <w:tr w:rsidR="005C6FD7" w14:paraId="1CBE856E" w14:textId="77777777" w:rsidTr="00EF3A79">
        <w:trPr>
          <w:cantSplit/>
          <w:tblHeader/>
        </w:trPr>
        <w:tc>
          <w:tcPr>
            <w:tcW w:w="2947" w:type="dxa"/>
          </w:tcPr>
          <w:p w14:paraId="5F186137" w14:textId="77777777" w:rsidR="005C6FD7" w:rsidRDefault="005C6FD7" w:rsidP="00EF3A79">
            <w:pPr>
              <w:pStyle w:val="ConcurTableText"/>
            </w:pPr>
            <w:r>
              <w:t>Foreign Exchange Rate</w:t>
            </w:r>
          </w:p>
        </w:tc>
        <w:tc>
          <w:tcPr>
            <w:tcW w:w="5580" w:type="dxa"/>
          </w:tcPr>
          <w:p w14:paraId="455659C4" w14:textId="0167BDDA" w:rsidR="005C6FD7" w:rsidRDefault="005C6FD7" w:rsidP="00EF3A79">
            <w:pPr>
              <w:pStyle w:val="ConcurTableText"/>
            </w:pPr>
            <w:r>
              <w:t xml:space="preserve">The foreign exchange rate used to calculate the payment in the </w:t>
            </w:r>
            <w:r w:rsidR="00E16B43">
              <w:t>p</w:t>
            </w:r>
            <w:r>
              <w:t xml:space="preserve">ayment </w:t>
            </w:r>
            <w:r w:rsidR="00E16B43">
              <w:t>c</w:t>
            </w:r>
            <w:r>
              <w:t xml:space="preserve">urrency based on the </w:t>
            </w:r>
            <w:r w:rsidR="00E16B43">
              <w:t>f</w:t>
            </w:r>
            <w:r>
              <w:t xml:space="preserve">unding </w:t>
            </w:r>
            <w:r w:rsidR="00E16B43">
              <w:t>c</w:t>
            </w:r>
            <w:r>
              <w:t>urrency.</w:t>
            </w:r>
          </w:p>
        </w:tc>
      </w:tr>
    </w:tbl>
    <w:p w14:paraId="54117C8A" w14:textId="77777777" w:rsidR="005C6FD7" w:rsidRDefault="005C6FD7" w:rsidP="005C6FD7">
      <w:pPr>
        <w:pStyle w:val="ConcurBodyText"/>
      </w:pPr>
      <w:r w:rsidRPr="00030CBD">
        <w:t xml:space="preserve">These field additions </w:t>
      </w:r>
      <w:r>
        <w:t>are</w:t>
      </w:r>
      <w:r w:rsidRPr="00030CBD">
        <w:t xml:space="preserve"> aligned with upcoming Invoice Pay v4.0 API enhancements.</w:t>
      </w:r>
    </w:p>
    <w:p w14:paraId="3DE3A116" w14:textId="77777777" w:rsidR="005C6FD7" w:rsidRPr="009B157A" w:rsidRDefault="005C6FD7" w:rsidP="005C6FD7">
      <w:pPr>
        <w:pStyle w:val="ConcurMoreInfo"/>
        <w:rPr>
          <w:rStyle w:val="Hyperlink"/>
          <w:color w:val="auto"/>
          <w:u w:val="none"/>
        </w:rPr>
      </w:pPr>
      <w:r>
        <w:t xml:space="preserve">For more information regarding </w:t>
      </w:r>
      <w:r w:rsidRPr="00491C69">
        <w:t>Invoice Pay v4.0 APIs</w:t>
      </w:r>
      <w:r>
        <w:t xml:space="preserve">, refer to the </w:t>
      </w:r>
      <w:hyperlink r:id="rId24" w:history="1">
        <w:r w:rsidRPr="009B157A">
          <w:rPr>
            <w:rStyle w:val="Hyperlink"/>
          </w:rPr>
          <w:t>Developer Center</w:t>
        </w:r>
      </w:hyperlink>
      <w:r w:rsidRPr="009B157A">
        <w:rPr>
          <w:rStyle w:val="Hyperlink"/>
          <w:color w:val="auto"/>
          <w:u w:val="none"/>
        </w:rPr>
        <w:t xml:space="preserve"> release notes.</w:t>
      </w:r>
    </w:p>
    <w:p w14:paraId="60A7927F" w14:textId="77777777" w:rsidR="005C6FD7" w:rsidRPr="00941126" w:rsidRDefault="005C6FD7" w:rsidP="005C6FD7">
      <w:pPr>
        <w:pStyle w:val="Heading5"/>
      </w:pPr>
      <w:r>
        <w:lastRenderedPageBreak/>
        <w:t>Business Purpose / Client Benefit</w:t>
      </w:r>
    </w:p>
    <w:p w14:paraId="17ABF33F" w14:textId="77777777" w:rsidR="005C6FD7" w:rsidRDefault="005C6FD7" w:rsidP="005C6FD7">
      <w:r>
        <w:t>This update allows clients to extract additional payment information updated in Concur Invoice by Payment Providers</w:t>
      </w:r>
      <w:r w:rsidRPr="00825A1F">
        <w:t>.</w:t>
      </w:r>
    </w:p>
    <w:p w14:paraId="3A9F7AF3" w14:textId="77777777" w:rsidR="005C6FD7" w:rsidRPr="00891CAA" w:rsidRDefault="005C6FD7" w:rsidP="005C6FD7">
      <w:pPr>
        <w:pStyle w:val="Heading4"/>
        <w:keepNext w:val="0"/>
      </w:pPr>
      <w:r w:rsidRPr="00891CAA">
        <w:t>Configuration</w:t>
      </w:r>
      <w:r>
        <w:t xml:space="preserve"> </w:t>
      </w:r>
      <w:r w:rsidRPr="00891CAA">
        <w:t>/</w:t>
      </w:r>
      <w:r>
        <w:t xml:space="preserve"> </w:t>
      </w:r>
      <w:r w:rsidRPr="00891CAA">
        <w:t>Feature Activation</w:t>
      </w:r>
    </w:p>
    <w:p w14:paraId="133C858F" w14:textId="77777777" w:rsidR="005C6FD7" w:rsidRDefault="005C6FD7" w:rsidP="005C6FD7">
      <w:pPr>
        <w:pStyle w:val="ConcurBodyText"/>
      </w:pPr>
      <w:r w:rsidRPr="00891CAA">
        <w:t>The</w:t>
      </w:r>
      <w:r>
        <w:t>se updates</w:t>
      </w:r>
      <w:r w:rsidRPr="00891CAA">
        <w:t xml:space="preserve"> </w:t>
      </w:r>
      <w:r>
        <w:t xml:space="preserve">occur </w:t>
      </w:r>
      <w:r w:rsidRPr="00891CAA">
        <w:t xml:space="preserve">automatically; there </w:t>
      </w:r>
      <w:r>
        <w:t>are</w:t>
      </w:r>
      <w:r w:rsidRPr="00891CAA">
        <w:t xml:space="preserve"> no additional configuration or activation steps.</w:t>
      </w:r>
    </w:p>
    <w:p w14:paraId="1335CA48" w14:textId="44B1F5C3" w:rsidR="007E675F" w:rsidRPr="009358BF" w:rsidRDefault="005C6FD7" w:rsidP="007E675F">
      <w:pPr>
        <w:pStyle w:val="ConcurMoreInfo"/>
        <w:rPr>
          <w:i/>
          <w:iCs/>
        </w:rPr>
      </w:pPr>
      <w:r w:rsidRPr="00CD3298">
        <w:t>For more information, refer to the</w:t>
      </w:r>
      <w:r>
        <w:t xml:space="preserve"> </w:t>
      </w:r>
      <w:hyperlink r:id="rId25" w:history="1">
        <w:r w:rsidRPr="00FF0B31">
          <w:rPr>
            <w:rStyle w:val="Hyperlink"/>
            <w:i/>
            <w:iCs/>
          </w:rPr>
          <w:t xml:space="preserve">Concur Invoice: Payment Confirmation Extract </w:t>
        </w:r>
        <w:r>
          <w:rPr>
            <w:rStyle w:val="Hyperlink"/>
            <w:i/>
            <w:iCs/>
          </w:rPr>
          <w:t>User</w:t>
        </w:r>
        <w:r w:rsidRPr="00FF0B31">
          <w:rPr>
            <w:rStyle w:val="Hyperlink"/>
            <w:i/>
            <w:iCs/>
          </w:rPr>
          <w:t xml:space="preserve"> Guide</w:t>
        </w:r>
      </w:hyperlink>
      <w:r>
        <w:rPr>
          <w:i/>
          <w:iCs/>
        </w:rPr>
        <w:t>.</w:t>
      </w:r>
    </w:p>
    <w:p w14:paraId="013C3E8F" w14:textId="77777777" w:rsidR="00F47436" w:rsidRPr="007E675F" w:rsidRDefault="00F47436" w:rsidP="007E675F">
      <w:pPr>
        <w:pStyle w:val="ConcurBodyText"/>
      </w:pPr>
    </w:p>
    <w:p w14:paraId="01A67CE1" w14:textId="1F8AD36C"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6" w:name="_Toc507148687"/>
      <w:bookmarkStart w:id="37" w:name="_Toc511904995"/>
      <w:bookmarkStart w:id="38" w:name="_Toc497509650"/>
      <w:bookmarkStart w:id="39" w:name="_Toc500488353"/>
      <w:bookmarkStart w:id="40" w:name="_Toc376428434"/>
      <w:bookmarkStart w:id="41" w:name="_Toc10627961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1"/>
    </w:p>
    <w:p w14:paraId="375ED480" w14:textId="77777777" w:rsidR="00286A94" w:rsidRPr="0002056E" w:rsidRDefault="00286A94" w:rsidP="00286A94">
      <w:pPr>
        <w:pStyle w:val="ConcurBodyText"/>
      </w:pPr>
      <w:bookmarkStart w:id="42" w:name="_Hlk92976636"/>
      <w:bookmarkStart w:id="43" w:name="_Toc22565634"/>
      <w:bookmarkStart w:id="44" w:name="_Hlk525199476"/>
      <w:bookmarkStart w:id="45" w:name="_Hlk525812563"/>
      <w:bookmarkStart w:id="46" w:name="_Toc525288889"/>
      <w:bookmarkStart w:id="47"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6A74D832" w14:textId="77777777" w:rsidR="0044493D" w:rsidRPr="00941126" w:rsidRDefault="0044493D" w:rsidP="0044493D">
      <w:pPr>
        <w:pStyle w:val="Heading2"/>
      </w:pPr>
      <w:bookmarkStart w:id="48" w:name="_Toc106279618"/>
      <w:bookmarkEnd w:id="42"/>
      <w:r>
        <w:t>Invoice Pay</w:t>
      </w:r>
      <w:bookmarkEnd w:id="48"/>
    </w:p>
    <w:p w14:paraId="1F96EDAD" w14:textId="77777777" w:rsidR="0044493D" w:rsidRDefault="0044493D" w:rsidP="0044493D">
      <w:pPr>
        <w:pStyle w:val="Heading3"/>
      </w:pPr>
      <w:bookmarkStart w:id="49" w:name="_Toc106279619"/>
      <w:r>
        <w:t>**Planned Changes** New Date Fields on Provider Payment Manager Payment Details Page</w:t>
      </w:r>
      <w:bookmarkEnd w:id="49"/>
    </w:p>
    <w:p w14:paraId="7C28D4D2" w14:textId="77777777" w:rsidR="0044493D" w:rsidRDefault="0044493D" w:rsidP="0044493D">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44493D" w14:paraId="6ADF2AC5" w14:textId="77777777" w:rsidTr="006F0F5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579675D" w14:textId="77777777" w:rsidR="0044493D" w:rsidRDefault="0044493D" w:rsidP="006F0F5F">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5D7F23FD" w14:textId="77777777" w:rsidR="0044493D" w:rsidRDefault="0044493D" w:rsidP="006F0F5F">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71948C81" w14:textId="77777777" w:rsidR="0044493D" w:rsidRDefault="0044493D" w:rsidP="006F0F5F">
            <w:pPr>
              <w:pStyle w:val="ConcurTableHeadCentered8pt"/>
            </w:pPr>
            <w:r>
              <w:t>Feature Target Release Date</w:t>
            </w:r>
          </w:p>
        </w:tc>
      </w:tr>
      <w:tr w:rsidR="0044493D" w14:paraId="34B543AD" w14:textId="77777777" w:rsidTr="006F0F5F">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0E78B5CA" w14:textId="77777777" w:rsidR="0044493D" w:rsidRDefault="0044493D" w:rsidP="006F0F5F">
            <w:pPr>
              <w:pStyle w:val="ConcurTableText8ptCenter"/>
              <w:keepNext/>
            </w:pPr>
            <w:r>
              <w:t>May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7E2C15A" w14:textId="77777777" w:rsidR="0044493D" w:rsidRDefault="0044493D" w:rsidP="006F0F5F">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12071A9" w14:textId="77777777" w:rsidR="0044493D" w:rsidRDefault="0044493D" w:rsidP="006F0F5F">
            <w:pPr>
              <w:pStyle w:val="ConcurTableText8ptCenter"/>
              <w:keepNext/>
            </w:pPr>
            <w:r w:rsidRPr="004C55B5">
              <w:rPr>
                <w:highlight w:val="yellow"/>
              </w:rPr>
              <w:t>July 2022</w:t>
            </w:r>
          </w:p>
        </w:tc>
      </w:tr>
      <w:tr w:rsidR="0044493D" w14:paraId="6989B034" w14:textId="77777777" w:rsidTr="006F0F5F">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8F2112D" w14:textId="77777777" w:rsidR="0044493D" w:rsidRDefault="0044493D" w:rsidP="006F0F5F">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6239B852" w14:textId="77777777" w:rsidR="0044493D" w:rsidRPr="00941126" w:rsidRDefault="0044493D" w:rsidP="0044493D">
      <w:pPr>
        <w:pStyle w:val="Heading4"/>
      </w:pPr>
      <w:r>
        <w:t>Overview</w:t>
      </w:r>
    </w:p>
    <w:p w14:paraId="5B60FE2D" w14:textId="77777777" w:rsidR="0044493D" w:rsidRDefault="0044493D" w:rsidP="0044493D">
      <w:pPr>
        <w:pStyle w:val="ConcurBodyText"/>
      </w:pPr>
      <w:r>
        <w:t xml:space="preserve">SAP Concur Payment Providers can soon update invoice payments that they process with new </w:t>
      </w:r>
      <w:r w:rsidRPr="00CB4906">
        <w:rPr>
          <w:b/>
          <w:bCs/>
        </w:rPr>
        <w:t>Payment Initiation Date</w:t>
      </w:r>
      <w:r>
        <w:t xml:space="preserve"> and </w:t>
      </w:r>
      <w:r w:rsidRPr="00CB4906">
        <w:rPr>
          <w:b/>
          <w:bCs/>
        </w:rPr>
        <w:t>Funding Settlement Date</w:t>
      </w:r>
      <w:r>
        <w:t xml:space="preserve"> fields. </w:t>
      </w:r>
    </w:p>
    <w:p w14:paraId="3303DCC4" w14:textId="77777777" w:rsidR="0044493D" w:rsidRDefault="0044493D" w:rsidP="0044493D">
      <w:pPr>
        <w:pStyle w:val="ConcurBodyText"/>
      </w:pPr>
      <w:r>
        <w:t xml:space="preserve">Invoice Payment Manager users can access the </w:t>
      </w:r>
      <w:r w:rsidRPr="00296E30">
        <w:rPr>
          <w:b/>
          <w:bCs/>
        </w:rPr>
        <w:t>Provider Payment Manager</w:t>
      </w:r>
      <w:r>
        <w:t xml:space="preserve"> page to search for payments processed by Payment Providers and view payment information. Fields for the </w:t>
      </w:r>
      <w:r w:rsidRPr="00296E30">
        <w:rPr>
          <w:b/>
          <w:bCs/>
        </w:rPr>
        <w:t>Payment Initiation Date</w:t>
      </w:r>
      <w:r>
        <w:t xml:space="preserve"> and </w:t>
      </w:r>
      <w:r w:rsidRPr="00296E30">
        <w:rPr>
          <w:b/>
          <w:bCs/>
        </w:rPr>
        <w:t>Funding Settlement Date</w:t>
      </w:r>
      <w:r>
        <w:t xml:space="preserve"> will be added to the </w:t>
      </w:r>
      <w:r w:rsidRPr="00296E30">
        <w:rPr>
          <w:b/>
          <w:bCs/>
        </w:rPr>
        <w:t>Payment Details</w:t>
      </w:r>
      <w:r>
        <w:t xml:space="preserve"> section in Provider Payment Manager for Invoice Payment Managers to view this information.</w:t>
      </w:r>
    </w:p>
    <w:p w14:paraId="36390B91" w14:textId="77777777" w:rsidR="0044493D" w:rsidRPr="00941126" w:rsidRDefault="0044493D" w:rsidP="0044493D">
      <w:pPr>
        <w:pStyle w:val="Heading5"/>
      </w:pPr>
      <w:r>
        <w:t>Business Purpose / Client Benefit</w:t>
      </w:r>
    </w:p>
    <w:p w14:paraId="457D94A4" w14:textId="77777777" w:rsidR="0044493D" w:rsidRDefault="0044493D" w:rsidP="0044493D">
      <w:pPr>
        <w:pStyle w:val="ConcurBodyText"/>
      </w:pPr>
      <w:r>
        <w:t xml:space="preserve">This update allows Invoice Payment Manager users to view </w:t>
      </w:r>
      <w:r w:rsidRPr="001C3CAF">
        <w:rPr>
          <w:b/>
          <w:bCs/>
        </w:rPr>
        <w:t>Payment Initiation Date</w:t>
      </w:r>
      <w:r w:rsidRPr="00983762">
        <w:t xml:space="preserve"> and </w:t>
      </w:r>
      <w:r w:rsidRPr="001C3CAF">
        <w:rPr>
          <w:b/>
          <w:bCs/>
        </w:rPr>
        <w:t>Funding Settlement Date</w:t>
      </w:r>
      <w:r>
        <w:t xml:space="preserve"> fields in the </w:t>
      </w:r>
      <w:r w:rsidRPr="008B39E5">
        <w:rPr>
          <w:b/>
          <w:bCs/>
        </w:rPr>
        <w:t>Payment Provider Manager</w:t>
      </w:r>
      <w:r>
        <w:t xml:space="preserve"> page.</w:t>
      </w:r>
    </w:p>
    <w:p w14:paraId="7DBC1EAE" w14:textId="77777777" w:rsidR="0044493D" w:rsidRPr="00891CAA" w:rsidRDefault="0044493D" w:rsidP="0044493D">
      <w:pPr>
        <w:pStyle w:val="Heading4"/>
        <w:keepNext w:val="0"/>
      </w:pPr>
      <w:r w:rsidRPr="00891CAA">
        <w:t>Configuration</w:t>
      </w:r>
      <w:r>
        <w:t xml:space="preserve"> </w:t>
      </w:r>
      <w:r w:rsidRPr="00891CAA">
        <w:t>/</w:t>
      </w:r>
      <w:r>
        <w:t xml:space="preserve"> </w:t>
      </w:r>
      <w:r w:rsidRPr="00891CAA">
        <w:t>Feature Activation</w:t>
      </w:r>
    </w:p>
    <w:p w14:paraId="34F207E0" w14:textId="77777777" w:rsidR="0044493D" w:rsidRPr="00891CAA" w:rsidRDefault="0044493D" w:rsidP="0044493D">
      <w:pPr>
        <w:pStyle w:val="ConcurBodyText"/>
      </w:pPr>
      <w:r>
        <w:t>This update will occur automatically.</w:t>
      </w:r>
    </w:p>
    <w:p w14:paraId="06BCF275" w14:textId="77777777" w:rsidR="0044493D" w:rsidRPr="00F05011" w:rsidRDefault="0044493D" w:rsidP="0044493D">
      <w:pPr>
        <w:pStyle w:val="ConcurMoreInfo"/>
      </w:pPr>
      <w:r w:rsidRPr="00CD3298">
        <w:t xml:space="preserve">For </w:t>
      </w:r>
      <w:r>
        <w:t>more</w:t>
      </w:r>
      <w:r w:rsidRPr="00CD3298">
        <w:t xml:space="preserve"> information, refer to </w:t>
      </w:r>
      <w:r w:rsidRPr="00CD4B3C">
        <w:rPr>
          <w:i/>
          <w:iCs/>
        </w:rPr>
        <w:t xml:space="preserve">Concur </w:t>
      </w:r>
      <w:r>
        <w:rPr>
          <w:i/>
          <w:iCs/>
        </w:rPr>
        <w:t>Invoice: Pay Setup</w:t>
      </w:r>
      <w:r w:rsidRPr="00BF20E1">
        <w:rPr>
          <w:i/>
          <w:iCs/>
        </w:rPr>
        <w:t xml:space="preserve"> Guide</w:t>
      </w:r>
      <w:r>
        <w:rPr>
          <w:i/>
          <w:iCs/>
        </w:rPr>
        <w:t xml:space="preserve"> for Standard Edition</w:t>
      </w:r>
      <w:r>
        <w:t xml:space="preserve"> and </w:t>
      </w:r>
      <w:r w:rsidRPr="00CE5D56">
        <w:rPr>
          <w:i/>
          <w:iCs/>
        </w:rPr>
        <w:t xml:space="preserve">Concur </w:t>
      </w:r>
      <w:r w:rsidRPr="00F22E15">
        <w:rPr>
          <w:bCs/>
          <w:i/>
          <w:iCs/>
        </w:rPr>
        <w:t>Invoice</w:t>
      </w:r>
      <w:r>
        <w:rPr>
          <w:bCs/>
          <w:i/>
          <w:iCs/>
        </w:rPr>
        <w:t>:</w:t>
      </w:r>
      <w:r w:rsidRPr="00F22E15">
        <w:rPr>
          <w:bCs/>
          <w:i/>
          <w:iCs/>
        </w:rPr>
        <w:t xml:space="preserve"> Payment Confirmation Extract </w:t>
      </w:r>
      <w:r>
        <w:rPr>
          <w:bCs/>
          <w:i/>
          <w:iCs/>
        </w:rPr>
        <w:t>for Standard Edition.</w:t>
      </w:r>
    </w:p>
    <w:p w14:paraId="19AE2515" w14:textId="77777777" w:rsidR="0044493D" w:rsidRPr="00F05011" w:rsidRDefault="0044493D" w:rsidP="0044493D">
      <w:pPr>
        <w:pStyle w:val="ConcurBodyText"/>
      </w:pPr>
    </w:p>
    <w:p w14:paraId="7B18A174" w14:textId="53165EF1" w:rsidR="00E9279F" w:rsidRPr="00941126" w:rsidRDefault="00E9279F" w:rsidP="00E9279F">
      <w:pPr>
        <w:pStyle w:val="Heading2"/>
      </w:pPr>
      <w:bookmarkStart w:id="50" w:name="_Toc106279620"/>
      <w:r>
        <w:lastRenderedPageBreak/>
        <w:t xml:space="preserve">Vendor </w:t>
      </w:r>
      <w:r w:rsidRPr="003B6EC5">
        <w:t>Management</w:t>
      </w:r>
      <w:bookmarkEnd w:id="50"/>
    </w:p>
    <w:p w14:paraId="7AF6E63C" w14:textId="77777777" w:rsidR="00E9279F" w:rsidRDefault="00E9279F" w:rsidP="00E9279F">
      <w:pPr>
        <w:pStyle w:val="Heading3"/>
      </w:pPr>
      <w:bookmarkStart w:id="51" w:name="_Toc106279621"/>
      <w:r>
        <w:t>**Planned Changes** New Vendors from Embargoed Countries Now Blocked</w:t>
      </w:r>
      <w:bookmarkEnd w:id="51"/>
    </w:p>
    <w:p w14:paraId="14AF2C0E" w14:textId="77777777" w:rsidR="00167F29" w:rsidRPr="00167F29" w:rsidRDefault="00167F29" w:rsidP="00167F29">
      <w:pPr>
        <w:keepNext/>
        <w:spacing w:before="20" w:after="20"/>
        <w:rPr>
          <w:snapToGrid w:val="0"/>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167F29" w:rsidRPr="00167F29" w14:paraId="4C4BBF9C" w14:textId="77777777" w:rsidTr="00EF3A79">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1F39E39D" w14:textId="77777777" w:rsidR="00167F29" w:rsidRPr="00167F29" w:rsidRDefault="00167F29" w:rsidP="00167F29">
            <w:pPr>
              <w:keepNext/>
              <w:spacing w:before="40" w:after="40"/>
              <w:jc w:val="center"/>
              <w:rPr>
                <w:rFonts w:eastAsia="SimSun"/>
                <w:b/>
                <w:snapToGrid w:val="0"/>
                <w:color w:val="FFFFFF"/>
                <w:sz w:val="16"/>
                <w:szCs w:val="22"/>
              </w:rPr>
            </w:pPr>
            <w:r w:rsidRPr="00167F29">
              <w:rPr>
                <w:rFonts w:eastAsia="SimSun"/>
                <w:b/>
                <w:snapToGrid w:val="0"/>
                <w:color w:val="FFFFFF"/>
                <w:sz w:val="16"/>
                <w:szCs w:val="22"/>
              </w:rP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0ADDBF4D" w14:textId="77777777" w:rsidR="00167F29" w:rsidRPr="00167F29" w:rsidRDefault="00167F29" w:rsidP="00167F29">
            <w:pPr>
              <w:keepNext/>
              <w:spacing w:before="40" w:after="40"/>
              <w:jc w:val="center"/>
              <w:rPr>
                <w:rFonts w:eastAsia="SimSun"/>
                <w:b/>
                <w:snapToGrid w:val="0"/>
                <w:color w:val="FFFFFF"/>
                <w:sz w:val="16"/>
                <w:szCs w:val="22"/>
              </w:rPr>
            </w:pPr>
            <w:r w:rsidRPr="00167F29">
              <w:rPr>
                <w:rFonts w:eastAsia="SimSun"/>
                <w:b/>
                <w:snapToGrid w:val="0"/>
                <w:color w:val="FFFFFF"/>
                <w:sz w:val="16"/>
                <w:szCs w:val="22"/>
              </w:rP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7800A876" w14:textId="77777777" w:rsidR="00167F29" w:rsidRPr="00167F29" w:rsidRDefault="00167F29" w:rsidP="00167F29">
            <w:pPr>
              <w:keepNext/>
              <w:spacing w:before="40" w:after="40"/>
              <w:jc w:val="center"/>
              <w:rPr>
                <w:rFonts w:eastAsia="SimSun"/>
                <w:b/>
                <w:snapToGrid w:val="0"/>
                <w:color w:val="FFFFFF"/>
                <w:sz w:val="16"/>
                <w:szCs w:val="22"/>
              </w:rPr>
            </w:pPr>
            <w:r w:rsidRPr="00167F29">
              <w:rPr>
                <w:rFonts w:eastAsia="SimSun"/>
                <w:b/>
                <w:snapToGrid w:val="0"/>
                <w:color w:val="FFFFFF"/>
                <w:sz w:val="16"/>
                <w:szCs w:val="22"/>
              </w:rPr>
              <w:t>Feature Target Release Date</w:t>
            </w:r>
          </w:p>
        </w:tc>
      </w:tr>
      <w:tr w:rsidR="00167F29" w:rsidRPr="00167F29" w14:paraId="72F93AA9" w14:textId="77777777" w:rsidTr="00EF3A79">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1102B08C" w14:textId="77777777" w:rsidR="00167F29" w:rsidRPr="00167F29" w:rsidRDefault="00167F29" w:rsidP="00167F29">
            <w:pPr>
              <w:keepNext/>
              <w:spacing w:before="20" w:after="20"/>
              <w:jc w:val="center"/>
              <w:rPr>
                <w:snapToGrid w:val="0"/>
                <w:sz w:val="16"/>
                <w:szCs w:val="14"/>
              </w:rPr>
            </w:pPr>
            <w:r w:rsidRPr="00167F29">
              <w:rPr>
                <w:snapToGrid w:val="0"/>
                <w:sz w:val="16"/>
                <w:szCs w:val="14"/>
              </w:rPr>
              <w:t>May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2F3B9B6A" w14:textId="77777777" w:rsidR="00167F29" w:rsidRPr="00167F29" w:rsidRDefault="00167F29" w:rsidP="00167F29">
            <w:pPr>
              <w:keepNext/>
              <w:spacing w:before="20" w:after="20"/>
              <w:jc w:val="center"/>
              <w:rPr>
                <w:snapToGrid w:val="0"/>
                <w:sz w:val="16"/>
                <w:szCs w:val="14"/>
              </w:rPr>
            </w:pPr>
            <w:r w:rsidRPr="00167F29">
              <w:rPr>
                <w:snapToGrid w:val="0"/>
                <w:sz w:val="16"/>
                <w:szCs w:val="14"/>
              </w:rPr>
              <w:t>June 9,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CC5FFF6" w14:textId="77777777" w:rsidR="00167F29" w:rsidRPr="00167F29" w:rsidRDefault="00167F29" w:rsidP="00167F29">
            <w:pPr>
              <w:keepNext/>
              <w:spacing w:before="20" w:after="20"/>
              <w:jc w:val="center"/>
              <w:rPr>
                <w:snapToGrid w:val="0"/>
                <w:sz w:val="16"/>
                <w:szCs w:val="14"/>
              </w:rPr>
            </w:pPr>
            <w:r w:rsidRPr="00167F29">
              <w:rPr>
                <w:snapToGrid w:val="0"/>
                <w:sz w:val="16"/>
                <w:szCs w:val="14"/>
                <w:highlight w:val="yellow"/>
              </w:rPr>
              <w:t>July 2022</w:t>
            </w:r>
          </w:p>
        </w:tc>
      </w:tr>
      <w:tr w:rsidR="00167F29" w:rsidRPr="00167F29" w14:paraId="2FF45D98" w14:textId="77777777" w:rsidTr="00EF3A79">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E4C4B5F" w14:textId="77777777" w:rsidR="00167F29" w:rsidRPr="00167F29" w:rsidRDefault="00167F29" w:rsidP="00167F29">
            <w:pPr>
              <w:spacing w:before="20" w:after="20"/>
              <w:jc w:val="center"/>
              <w:rPr>
                <w:snapToGrid w:val="0"/>
                <w:sz w:val="16"/>
                <w:szCs w:val="14"/>
              </w:rPr>
            </w:pPr>
            <w:r w:rsidRPr="00167F29">
              <w:rPr>
                <w:snapToGrid w:val="0"/>
                <w:sz w:val="16"/>
                <w:szCs w:val="14"/>
              </w:rPr>
              <w:t xml:space="preserve">Any changes since the previous monthly release are highlighted </w:t>
            </w:r>
            <w:r w:rsidRPr="00167F29">
              <w:rPr>
                <w:snapToGrid w:val="0"/>
                <w:sz w:val="16"/>
                <w:szCs w:val="14"/>
                <w:highlight w:val="yellow"/>
              </w:rPr>
              <w:t>in yellow</w:t>
            </w:r>
            <w:r w:rsidRPr="00167F29">
              <w:rPr>
                <w:snapToGrid w:val="0"/>
                <w:sz w:val="16"/>
                <w:szCs w:val="14"/>
              </w:rPr>
              <w:t xml:space="preserve"> in this release note.</w:t>
            </w:r>
          </w:p>
        </w:tc>
      </w:tr>
    </w:tbl>
    <w:p w14:paraId="2E6979BD" w14:textId="77777777" w:rsidR="00E9279F" w:rsidRPr="00941126" w:rsidRDefault="00E9279F" w:rsidP="00E9279F">
      <w:pPr>
        <w:pStyle w:val="Heading4"/>
      </w:pPr>
      <w:r>
        <w:t>Overview</w:t>
      </w:r>
    </w:p>
    <w:p w14:paraId="1F7001A8" w14:textId="77777777" w:rsidR="00E9279F" w:rsidRDefault="00E9279F" w:rsidP="00E9279F">
      <w:pPr>
        <w:pStyle w:val="ConcurBodyText"/>
      </w:pPr>
      <w:r>
        <w:t xml:space="preserve">Concur Invoice will soon require all vendors to have the </w:t>
      </w:r>
      <w:r w:rsidRPr="00B8474B">
        <w:rPr>
          <w:b/>
          <w:bCs/>
        </w:rPr>
        <w:t>Country Code</w:t>
      </w:r>
      <w:r>
        <w:t xml:space="preserve"> field populated in the system. The </w:t>
      </w:r>
      <w:r w:rsidRPr="007D096E">
        <w:rPr>
          <w:b/>
          <w:bCs/>
        </w:rPr>
        <w:t>Country</w:t>
      </w:r>
      <w:r>
        <w:t xml:space="preserve"> </w:t>
      </w:r>
      <w:r w:rsidRPr="00431BDF">
        <w:rPr>
          <w:b/>
          <w:bCs/>
        </w:rPr>
        <w:t>Code</w:t>
      </w:r>
      <w:r>
        <w:t xml:space="preserve"> field will now be a required field regardless of how a vendor record is input (through the API, imported, or manually input).</w:t>
      </w:r>
    </w:p>
    <w:p w14:paraId="26FC5423" w14:textId="77777777" w:rsidR="00E9279F" w:rsidRDefault="00E9279F" w:rsidP="00E9279F">
      <w:pPr>
        <w:pStyle w:val="ConcurBodyText"/>
      </w:pPr>
      <w:r>
        <w:t xml:space="preserve">Additionally, embargoed countries will no longer display in the </w:t>
      </w:r>
      <w:r w:rsidRPr="006D482A">
        <w:rPr>
          <w:b/>
          <w:bCs/>
        </w:rPr>
        <w:t>Country Code</w:t>
      </w:r>
      <w:r>
        <w:t xml:space="preserve"> list, preventing the creation of any new vendors who reside in embargoed countries from being added within Concur Invoice.</w:t>
      </w:r>
    </w:p>
    <w:p w14:paraId="39348ED8" w14:textId="77777777" w:rsidR="00E9279F" w:rsidRPr="00575E7F" w:rsidRDefault="00E9279F" w:rsidP="00E9279F">
      <w:pPr>
        <w:pStyle w:val="ConcurBodyText"/>
      </w:pPr>
      <w:r>
        <w:t xml:space="preserve">This change helps ensure that vendors whose address is </w:t>
      </w:r>
      <w:r w:rsidRPr="00575E7F">
        <w:t>originating from countries that fail to adhere to SAP's policy for conducting business with embargoed countries</w:t>
      </w:r>
      <w:r>
        <w:t xml:space="preserve"> are no longer added in Concur Invoice. </w:t>
      </w:r>
      <w:r w:rsidRPr="00575E7F">
        <w:t>SAP policy prohibits the use of all SAP products and services in, from, or in support of, any business activities in locations where SAP products and services are not available. This list includes Cuba (CU), Iran (IR), North Korea (KP), Syria (SY), and Crimea Region / Sevastopol</w:t>
      </w:r>
      <w:r w:rsidRPr="00E13ECD">
        <w:t>.</w:t>
      </w:r>
    </w:p>
    <w:p w14:paraId="3058BCED" w14:textId="77777777" w:rsidR="00E9279F" w:rsidRDefault="00E9279F" w:rsidP="00E9279F">
      <w:pPr>
        <w:pStyle w:val="ConcurBodyText"/>
      </w:pPr>
      <w:r>
        <w:t>Vendors who are already in Concur Invoice will not be impacted.</w:t>
      </w:r>
    </w:p>
    <w:p w14:paraId="57549C60" w14:textId="77777777" w:rsidR="00E9279F" w:rsidRPr="00941126" w:rsidRDefault="00E9279F" w:rsidP="00E9279F">
      <w:pPr>
        <w:pStyle w:val="Heading5"/>
      </w:pPr>
      <w:r>
        <w:t>Business Purpose / Client Benefit</w:t>
      </w:r>
    </w:p>
    <w:p w14:paraId="63FFE544" w14:textId="77777777" w:rsidR="00E9279F" w:rsidRPr="00941126" w:rsidRDefault="00E9279F" w:rsidP="00E9279F">
      <w:pPr>
        <w:pStyle w:val="ConcurBodyText"/>
      </w:pPr>
      <w:r>
        <w:t>This change ensures clients follow local, national, and international laws governing embargoed countries, and are systematically protected to the best ability from malicious actors and actions when working with SAP Concur products.</w:t>
      </w:r>
    </w:p>
    <w:p w14:paraId="6B0B4C19" w14:textId="77777777" w:rsidR="00E9279F" w:rsidRPr="00891CAA" w:rsidRDefault="00E9279F" w:rsidP="00E9279F">
      <w:pPr>
        <w:pStyle w:val="Heading4"/>
        <w:keepNext w:val="0"/>
      </w:pPr>
      <w:r w:rsidRPr="00891CAA">
        <w:t>Configuration</w:t>
      </w:r>
      <w:r>
        <w:t xml:space="preserve"> </w:t>
      </w:r>
      <w:r w:rsidRPr="00891CAA">
        <w:t>/</w:t>
      </w:r>
      <w:r>
        <w:t xml:space="preserve"> </w:t>
      </w:r>
      <w:r w:rsidRPr="00891CAA">
        <w:t>Feature Activation</w:t>
      </w:r>
    </w:p>
    <w:p w14:paraId="450DC9F1" w14:textId="4B10FA03" w:rsidR="00C5203E" w:rsidRPr="00C5203E" w:rsidRDefault="00E9279F" w:rsidP="00E9279F">
      <w:pPr>
        <w:pStyle w:val="ConcurBodyText"/>
      </w:pPr>
      <w:r>
        <w:t>This change will occur automatically.</w:t>
      </w:r>
    </w:p>
    <w:p w14:paraId="02505DF1" w14:textId="628B9889" w:rsidR="00E35046" w:rsidRPr="00872DDE" w:rsidRDefault="00872DDE" w:rsidP="00915DE5">
      <w:pPr>
        <w:pStyle w:val="Heading1"/>
      </w:pPr>
      <w:r>
        <w:br w:type="page"/>
      </w:r>
      <w:bookmarkStart w:id="52" w:name="_Toc106279622"/>
      <w:bookmarkEnd w:id="36"/>
      <w:bookmarkEnd w:id="37"/>
      <w:bookmarkEnd w:id="38"/>
      <w:bookmarkEnd w:id="39"/>
      <w:bookmarkEnd w:id="43"/>
      <w:bookmarkEnd w:id="44"/>
      <w:bookmarkEnd w:id="45"/>
      <w:bookmarkEnd w:id="46"/>
      <w:bookmarkEnd w:id="47"/>
      <w:r w:rsidR="00587BE2" w:rsidRPr="00872DDE">
        <w:lastRenderedPageBreak/>
        <w:t xml:space="preserve">Client </w:t>
      </w:r>
      <w:r w:rsidR="00E35046" w:rsidRPr="00872DDE">
        <w:t>Notifications</w:t>
      </w:r>
      <w:bookmarkEnd w:id="52"/>
    </w:p>
    <w:p w14:paraId="45DA4778" w14:textId="77777777" w:rsidR="00DE383B" w:rsidRDefault="00DE383B" w:rsidP="00DE383B">
      <w:pPr>
        <w:pStyle w:val="Heading2"/>
      </w:pPr>
      <w:bookmarkStart w:id="53" w:name="_Toc34387052"/>
      <w:bookmarkStart w:id="54" w:name="_Toc33704617"/>
      <w:bookmarkStart w:id="55" w:name="_Toc106279623"/>
      <w:r>
        <w:t>Accessibility</w:t>
      </w:r>
      <w:bookmarkEnd w:id="53"/>
      <w:bookmarkEnd w:id="55"/>
    </w:p>
    <w:p w14:paraId="61F4A3F4" w14:textId="77777777" w:rsidR="00DE383B" w:rsidRDefault="00DE383B" w:rsidP="00DE383B">
      <w:pPr>
        <w:pStyle w:val="Heading3"/>
      </w:pPr>
      <w:bookmarkStart w:id="56" w:name="_Toc34387053"/>
      <w:bookmarkStart w:id="57" w:name="_Toc106279624"/>
      <w:r>
        <w:t xml:space="preserve">Accessibility </w:t>
      </w:r>
      <w:bookmarkEnd w:id="56"/>
      <w:r>
        <w:t>Updates</w:t>
      </w:r>
      <w:bookmarkEnd w:id="57"/>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7" w:history="1">
        <w:r>
          <w:rPr>
            <w:rStyle w:val="Hyperlink"/>
          </w:rPr>
          <w:t>Accessibility Updates</w:t>
        </w:r>
      </w:hyperlink>
      <w:r>
        <w:t xml:space="preserve"> page.</w:t>
      </w:r>
    </w:p>
    <w:p w14:paraId="7616E7E2" w14:textId="77777777" w:rsidR="00DE383B" w:rsidRDefault="00DE383B" w:rsidP="00DE383B">
      <w:pPr>
        <w:pStyle w:val="Heading2"/>
      </w:pPr>
      <w:bookmarkStart w:id="58" w:name="_Toc69118206"/>
      <w:bookmarkStart w:id="59" w:name="_Toc378653499"/>
      <w:bookmarkStart w:id="60" w:name="_Toc106279625"/>
      <w:bookmarkEnd w:id="54"/>
      <w:proofErr w:type="spellStart"/>
      <w:r>
        <w:t>Subprocessors</w:t>
      </w:r>
      <w:bookmarkEnd w:id="58"/>
      <w:bookmarkEnd w:id="60"/>
      <w:proofErr w:type="spellEnd"/>
    </w:p>
    <w:p w14:paraId="67CACF4C" w14:textId="77777777" w:rsidR="00DE383B" w:rsidRDefault="00DE383B" w:rsidP="00DE383B">
      <w:pPr>
        <w:pStyle w:val="Heading3"/>
      </w:pPr>
      <w:bookmarkStart w:id="61" w:name="_Toc480899346"/>
      <w:bookmarkStart w:id="62" w:name="_Toc483562025"/>
      <w:bookmarkStart w:id="63" w:name="_Toc484092110"/>
      <w:bookmarkStart w:id="64" w:name="_Toc510082431"/>
      <w:bookmarkStart w:id="65" w:name="_Toc514338228"/>
      <w:bookmarkStart w:id="66" w:name="_Toc69118207"/>
      <w:bookmarkStart w:id="67" w:name="_Toc106279626"/>
      <w:r>
        <w:t xml:space="preserve">SAP Concur Non-Affiliated </w:t>
      </w:r>
      <w:proofErr w:type="spellStart"/>
      <w:r>
        <w:t>Subprocessors</w:t>
      </w:r>
      <w:bookmarkEnd w:id="61"/>
      <w:bookmarkEnd w:id="62"/>
      <w:bookmarkEnd w:id="63"/>
      <w:bookmarkEnd w:id="64"/>
      <w:bookmarkEnd w:id="65"/>
      <w:bookmarkEnd w:id="66"/>
      <w:bookmarkEnd w:id="67"/>
      <w:proofErr w:type="spellEnd"/>
    </w:p>
    <w:bookmarkEnd w:id="59"/>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 xml:space="preserve">To access the </w:t>
      </w:r>
      <w:proofErr w:type="gramStart"/>
      <w:r>
        <w:t>SAP</w:t>
      </w:r>
      <w:proofErr w:type="gramEnd"/>
      <w:r>
        <w:t xml:space="preserve">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 xml:space="preserve">Sign </w:t>
      </w:r>
      <w:proofErr w:type="gramStart"/>
      <w:r>
        <w:t>in to</w:t>
      </w:r>
      <w:proofErr w:type="gramEnd"/>
      <w:r>
        <w:t xml:space="preserve"> the SAP Support Portal using your Support User ID (S-user) and password.</w:t>
      </w:r>
    </w:p>
    <w:p w14:paraId="2F40691D" w14:textId="77777777" w:rsidR="001E3F41" w:rsidRDefault="001E3F41" w:rsidP="001E3F41">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30"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68" w:name="_Toc106279627"/>
      <w:r>
        <w:lastRenderedPageBreak/>
        <w:t>Supported Browsers</w:t>
      </w:r>
      <w:bookmarkEnd w:id="68"/>
    </w:p>
    <w:p w14:paraId="15613145" w14:textId="77777777" w:rsidR="00964F2C" w:rsidRDefault="00964F2C" w:rsidP="00964F2C">
      <w:pPr>
        <w:pStyle w:val="Heading3"/>
      </w:pPr>
      <w:bookmarkStart w:id="69" w:name="_Toc106279628"/>
      <w:r>
        <w:t>Supported Browsers and Changes to Support</w:t>
      </w:r>
      <w:bookmarkEnd w:id="69"/>
    </w:p>
    <w:p w14:paraId="4CABF104" w14:textId="77777777" w:rsidR="00964F2C" w:rsidRDefault="00964F2C" w:rsidP="00964F2C">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2"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0" w:name="_Toc295829522"/>
      <w:bookmarkStart w:id="71" w:name="_Toc354144897"/>
      <w:bookmarkStart w:id="72" w:name="_Toc360792591"/>
      <w:bookmarkStart w:id="73" w:name="_Toc364248865"/>
      <w:bookmarkStart w:id="74" w:name="_Toc508716603"/>
      <w:bookmarkEnd w:id="40"/>
      <w:r>
        <w:br w:type="page"/>
      </w:r>
      <w:bookmarkStart w:id="75" w:name="_Toc484775709"/>
      <w:bookmarkStart w:id="76" w:name="_Toc510172083"/>
      <w:bookmarkStart w:id="77" w:name="_Toc106279629"/>
      <w:bookmarkEnd w:id="30"/>
      <w:bookmarkEnd w:id="31"/>
      <w:bookmarkEnd w:id="70"/>
      <w:bookmarkEnd w:id="71"/>
      <w:bookmarkEnd w:id="72"/>
      <w:bookmarkEnd w:id="73"/>
      <w:bookmarkEnd w:id="74"/>
      <w:r w:rsidR="006A2D6F" w:rsidRPr="00280ECD">
        <w:lastRenderedPageBreak/>
        <w:t xml:space="preserve">Additional Release Notes and </w:t>
      </w:r>
      <w:r w:rsidR="006A2D6F">
        <w:t xml:space="preserve">Other </w:t>
      </w:r>
      <w:r w:rsidR="006A2D6F" w:rsidRPr="00280ECD">
        <w:t>Technical Documentation</w:t>
      </w:r>
      <w:bookmarkEnd w:id="75"/>
      <w:bookmarkEnd w:id="76"/>
      <w:bookmarkEnd w:id="77"/>
    </w:p>
    <w:p w14:paraId="2549B926" w14:textId="77777777" w:rsidR="00372B01" w:rsidRDefault="00372B01" w:rsidP="00372B01">
      <w:pPr>
        <w:pStyle w:val="Heading2"/>
      </w:pPr>
      <w:bookmarkStart w:id="78" w:name="_Toc86934420"/>
      <w:bookmarkStart w:id="79" w:name="_Toc106279630"/>
      <w:r>
        <w:t>Online Help</w:t>
      </w:r>
      <w:bookmarkEnd w:id="78"/>
      <w:bookmarkEnd w:id="79"/>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70E30652" w14:textId="77777777" w:rsidR="00D1146D" w:rsidRDefault="00372B01" w:rsidP="00D1146D">
      <w:pPr>
        <w:pStyle w:val="ConcurBodyT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r w:rsidR="00D1146D">
        <w:t xml:space="preserve"> </w:t>
      </w:r>
      <w:bookmarkStart w:id="80" w:name="_Toc86934421"/>
    </w:p>
    <w:p w14:paraId="0C11FDC6" w14:textId="2A574446" w:rsidR="00372B01" w:rsidRDefault="00372B01" w:rsidP="00D1146D">
      <w:pPr>
        <w:pStyle w:val="Heading2"/>
      </w:pPr>
      <w:bookmarkStart w:id="81" w:name="_Toc106279631"/>
      <w:r>
        <w:t>SAP Concur Support Portal – Selected Users</w:t>
      </w:r>
      <w:bookmarkEnd w:id="80"/>
      <w:bookmarkEnd w:id="81"/>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50C61E76">
            <wp:extent cx="5029200" cy="3191256"/>
            <wp:effectExtent l="0" t="0" r="0" b="952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0" cy="3191256"/>
                    </a:xfrm>
                    <a:prstGeom prst="rect">
                      <a:avLst/>
                    </a:prstGeom>
                    <a:noFill/>
                    <a:ln>
                      <a:noFill/>
                    </a:ln>
                  </pic:spPr>
                </pic:pic>
              </a:graphicData>
            </a:graphic>
          </wp:inline>
        </w:drawing>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4"/>
          <w:headerReference w:type="default" r:id="rId35"/>
          <w:headerReference w:type="first" r:id="rId36"/>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7"/>
      <w:headerReference w:type="default" r:id="rId38"/>
      <w:footerReference w:type="default" r:id="rId39"/>
      <w:headerReference w:type="first" r:id="rId40"/>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73C" w14:textId="77777777" w:rsidR="007969D8" w:rsidRDefault="007969D8">
      <w:r>
        <w:separator/>
      </w:r>
    </w:p>
  </w:endnote>
  <w:endnote w:type="continuationSeparator" w:id="0">
    <w:p w14:paraId="1413E2F5" w14:textId="77777777" w:rsidR="007969D8" w:rsidRDefault="007969D8">
      <w:r>
        <w:continuationSeparator/>
      </w:r>
    </w:p>
  </w:endnote>
  <w:endnote w:type="continuationNotice" w:id="1">
    <w:p w14:paraId="628A05BD" w14:textId="77777777" w:rsidR="007969D8" w:rsidRDefault="00796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520D8C14"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341E76">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341E76">
      <w:rPr>
        <w:rStyle w:val="HeadAudienceCharChar"/>
        <w:noProof/>
        <w:snapToGrid/>
      </w:rPr>
      <w:t>Concur Invoice Standard</w:t>
    </w:r>
    <w:r w:rsidRPr="0024753F">
      <w:rPr>
        <w:rStyle w:val="HeadAudienceCharChar"/>
        <w:snapToGrid/>
      </w:rPr>
      <w:fldChar w:fldCharType="end"/>
    </w:r>
  </w:p>
  <w:p w14:paraId="2F9B7400" w14:textId="201B80C8" w:rsidR="00E27F13" w:rsidRPr="00697B3E" w:rsidRDefault="00797772" w:rsidP="00780C88">
    <w:pPr>
      <w:pStyle w:val="Footer"/>
    </w:pPr>
    <w:fldSimple w:instr=" STYLEREF  Head_Date1  \* MERGEFORMAT ">
      <w:r w:rsidR="00341E76">
        <w:rPr>
          <w:noProof/>
        </w:rPr>
        <w:t>Release Date: June 18, 2022</w:t>
      </w:r>
    </w:fldSimple>
    <w:r w:rsidR="00E27F13" w:rsidRPr="00697B3E">
      <w:tab/>
    </w:r>
    <w:r w:rsidR="00E27F13" w:rsidRPr="00697B3E">
      <w:tab/>
    </w:r>
    <w:fldSimple w:instr=" STYLEREF  Head_Audience  \* MERGEFORMAT ">
      <w:r w:rsidR="00341E76">
        <w:rPr>
          <w:noProof/>
        </w:rPr>
        <w:t>Client FINAL</w:t>
      </w:r>
    </w:fldSimple>
  </w:p>
  <w:p w14:paraId="79BDE58F" w14:textId="52152751" w:rsidR="00E27F13" w:rsidRPr="00697B3E" w:rsidRDefault="00797772" w:rsidP="00780C88">
    <w:pPr>
      <w:pStyle w:val="Footer"/>
    </w:pPr>
    <w:fldSimple w:instr=" STYLEREF  Head_Date2  \* MERGEFORMAT ">
      <w:r w:rsidR="00341E76" w:rsidRPr="00341E76">
        <w:rPr>
          <w:bCs/>
          <w:noProof/>
        </w:rPr>
        <w:t xml:space="preserve">Initial Post: June </w:t>
      </w:r>
      <w:r w:rsidR="00341E76">
        <w:rPr>
          <w:noProof/>
        </w:rPr>
        <w:t>17, 2022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7B06D23E" w:rsidR="00F23FBA" w:rsidRPr="00CB15EC" w:rsidRDefault="00797772" w:rsidP="00CB15EC">
    <w:pPr>
      <w:pStyle w:val="Footer"/>
    </w:pPr>
    <w:fldSimple w:instr=" STYLEREF  Head_RN  \* MERGEFORMAT ">
      <w:r w:rsidR="00341E76">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341E76">
        <w:rPr>
          <w:noProof/>
        </w:rPr>
        <w:t>Concur Invoice Standard</w:t>
      </w:r>
    </w:fldSimple>
  </w:p>
  <w:p w14:paraId="68028AB7" w14:textId="708A1C59" w:rsidR="00F23FBA" w:rsidRPr="00CB15EC" w:rsidRDefault="00797772" w:rsidP="00CB15EC">
    <w:pPr>
      <w:pStyle w:val="Footer"/>
    </w:pPr>
    <w:fldSimple w:instr=" STYLEREF  Head_Date1  \* MERGEFORMAT ">
      <w:r w:rsidR="00341E76">
        <w:rPr>
          <w:noProof/>
        </w:rPr>
        <w:t>Release Date: June 18, 2022</w:t>
      </w:r>
    </w:fldSimple>
    <w:r w:rsidR="00F23FBA" w:rsidRPr="00CB15EC">
      <w:tab/>
    </w:r>
    <w:r w:rsidR="00F23FBA" w:rsidRPr="00CB15EC">
      <w:tab/>
    </w:r>
    <w:fldSimple w:instr=" STYLEREF  Head_Audience  \* MERGEFORMAT ">
      <w:r w:rsidR="00341E76">
        <w:rPr>
          <w:noProof/>
        </w:rPr>
        <w:t>Client FINAL</w:t>
      </w:r>
    </w:fldSimple>
  </w:p>
  <w:p w14:paraId="4490792E" w14:textId="10BB5450" w:rsidR="00F23FBA" w:rsidRPr="00CB15EC" w:rsidRDefault="00797772" w:rsidP="00CB15EC">
    <w:pPr>
      <w:pStyle w:val="Footer"/>
      <w:rPr>
        <w:rStyle w:val="FooterSmallChar"/>
        <w:sz w:val="18"/>
      </w:rPr>
    </w:pPr>
    <w:fldSimple w:instr=" STYLEREF  Head_Date2  \* MERGEFORMAT ">
      <w:r w:rsidR="00341E76">
        <w:rPr>
          <w:noProof/>
        </w:rPr>
        <w:t>Initial Post: June 17,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0DA9BC39"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341E76">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341E76">
      <w:rPr>
        <w:rStyle w:val="HeadAudienceCharChar"/>
        <w:noProof/>
        <w:snapToGrid/>
      </w:rPr>
      <w:t>Concur Invoice Standard</w:t>
    </w:r>
    <w:r w:rsidRPr="0024753F">
      <w:rPr>
        <w:rStyle w:val="HeadAudienceCharChar"/>
        <w:snapToGrid/>
      </w:rPr>
      <w:fldChar w:fldCharType="end"/>
    </w:r>
  </w:p>
  <w:p w14:paraId="1521D16B" w14:textId="1DAA4219" w:rsidR="00C20DA7" w:rsidRPr="00697B3E" w:rsidRDefault="007969D8" w:rsidP="00780C88">
    <w:pPr>
      <w:pStyle w:val="Footer"/>
    </w:pPr>
    <w:r>
      <w:fldChar w:fldCharType="begin"/>
    </w:r>
    <w:r>
      <w:instrText xml:space="preserve"> STYLEREF  Head_Date1  \* MERGEFORMAT </w:instrText>
    </w:r>
    <w:r>
      <w:fldChar w:fldCharType="separate"/>
    </w:r>
    <w:r w:rsidR="00341E76">
      <w:rPr>
        <w:noProof/>
      </w:rPr>
      <w:t>Release Date: June 18, 2022</w:t>
    </w:r>
    <w:r>
      <w:rPr>
        <w:noProof/>
      </w:rPr>
      <w:fldChar w:fldCharType="end"/>
    </w:r>
    <w:r w:rsidR="00C20DA7" w:rsidRPr="00697B3E">
      <w:tab/>
    </w:r>
    <w:r w:rsidR="00C20DA7" w:rsidRPr="00697B3E">
      <w:tab/>
    </w:r>
    <w:r>
      <w:fldChar w:fldCharType="begin"/>
    </w:r>
    <w:r>
      <w:instrText xml:space="preserve"> STYLEREF  Head_Audience  \* MERGEFORMAT </w:instrText>
    </w:r>
    <w:r>
      <w:fldChar w:fldCharType="separate"/>
    </w:r>
    <w:r w:rsidR="00341E76">
      <w:rPr>
        <w:noProof/>
      </w:rPr>
      <w:t>Client FINAL</w:t>
    </w:r>
    <w:r>
      <w:rPr>
        <w:noProof/>
      </w:rPr>
      <w:fldChar w:fldCharType="end"/>
    </w:r>
  </w:p>
  <w:p w14:paraId="4D6BACF1" w14:textId="1D49FD4C" w:rsidR="00C20DA7" w:rsidRPr="00697B3E" w:rsidRDefault="007969D8" w:rsidP="00780C88">
    <w:pPr>
      <w:pStyle w:val="Footer"/>
    </w:pPr>
    <w:r>
      <w:fldChar w:fldCharType="begin"/>
    </w:r>
    <w:r>
      <w:instrText xml:space="preserve"> STYLEREF  Head_Date2  \* </w:instrText>
    </w:r>
    <w:r>
      <w:instrText xml:space="preserve">MERGEFORMAT </w:instrText>
    </w:r>
    <w:r>
      <w:fldChar w:fldCharType="separate"/>
    </w:r>
    <w:r w:rsidR="00341E76" w:rsidRPr="00341E76">
      <w:rPr>
        <w:bCs/>
        <w:noProof/>
      </w:rPr>
      <w:t xml:space="preserve">Initial Post: June </w:t>
    </w:r>
    <w:r w:rsidR="00341E76">
      <w:rPr>
        <w:noProof/>
      </w:rPr>
      <w:t>17, 2022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AF01" w14:textId="77777777" w:rsidR="007969D8" w:rsidRDefault="007969D8">
      <w:r>
        <w:separator/>
      </w:r>
    </w:p>
  </w:footnote>
  <w:footnote w:type="continuationSeparator" w:id="0">
    <w:p w14:paraId="2368B5DB" w14:textId="77777777" w:rsidR="007969D8" w:rsidRDefault="007969D8">
      <w:r>
        <w:continuationSeparator/>
      </w:r>
    </w:p>
  </w:footnote>
  <w:footnote w:type="continuationNotice" w:id="1">
    <w:p w14:paraId="65A1F11B" w14:textId="77777777" w:rsidR="007969D8" w:rsidRDefault="00796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659B2A53"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6B54ACC0"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2A744207"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2F8062A2"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0CB39A3B"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38A679CB"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1DEC9488"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180AEE17"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6130885F"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5AECBF60"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1C9A2C0E"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341E76">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0044493D">
      <w:fldChar w:fldCharType="separate"/>
    </w:r>
    <w:r w:rsidR="00341E76">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765CA32C"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313D"/>
    <w:rsid w:val="005C35C2"/>
    <w:rsid w:val="005C3B54"/>
    <w:rsid w:val="005C3E6A"/>
    <w:rsid w:val="005C3E92"/>
    <w:rsid w:val="005C49BC"/>
    <w:rsid w:val="005C4F07"/>
    <w:rsid w:val="005C5120"/>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4BBF"/>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support.sap.com/en/my-support/users/welcom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eveloper.concur.com/tools-support/release-notes/api/2022-05-19.html"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hrome-extension://efaidnbmnnnibpcajpcglclefindmkaj/https:/www.concurtraining.com/customers/tech_pubs/Docs/ConcurPremier/UG_Inv/UG_Inv_PayConfExtract_Std.pdf" TargetMode="External"/><Relationship Id="rId33" Type="http://schemas.openxmlformats.org/officeDocument/2006/relationships/image" Target="media/image1.png"/><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2.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3.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4A4C-BA82-4EAC-AC27-3D18E159E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111</TotalTime>
  <Pages>10</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Invoice Standard: May 2022 Release Notes</vt:lpstr>
    </vt:vector>
  </TitlesOfParts>
  <Company>Concur Technologies Inc</Company>
  <LinksUpToDate>false</LinksUpToDate>
  <CharactersWithSpaces>15068</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June 2022 Release Notes</dc:title>
  <dc:subject/>
  <dc:creator>SAP Concur User Assistance</dc:creator>
  <cp:keywords/>
  <dc:description/>
  <cp:lastModifiedBy>Mafli, Lisl</cp:lastModifiedBy>
  <cp:revision>113</cp:revision>
  <cp:lastPrinted>2022-06-16T20:47:00Z</cp:lastPrinted>
  <dcterms:created xsi:type="dcterms:W3CDTF">2022-01-20T19:49:00Z</dcterms:created>
  <dcterms:modified xsi:type="dcterms:W3CDTF">2022-06-16T20:47:00Z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