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541852" w14:paraId="54FFC6DC" w14:textId="77777777" w:rsidTr="00BB1F79">
        <w:tc>
          <w:tcPr>
            <w:tcW w:w="9706" w:type="dxa"/>
            <w:gridSpan w:val="2"/>
            <w:shd w:val="clear" w:color="auto" w:fill="D9D9D9"/>
          </w:tcPr>
          <w:p w14:paraId="751BE231" w14:textId="4B67E7AC" w:rsidR="00B24F61" w:rsidRPr="00541852" w:rsidRDefault="00425A83" w:rsidP="003E2F9D">
            <w:pPr>
              <w:pStyle w:val="HeadRN"/>
              <w:rPr>
                <w:rFonts w:ascii="メイリオ" w:eastAsia="メイリオ" w:hAnsi="メイリオ"/>
                <w:color w:val="auto"/>
                <w:sz w:val="32"/>
                <w:szCs w:val="32"/>
              </w:rPr>
            </w:pPr>
            <w:r w:rsidRPr="00541852">
              <w:rPr>
                <w:rFonts w:ascii="メイリオ" w:eastAsia="メイリオ" w:hAnsi="メイリオ" w:hint="eastAsia"/>
                <w:color w:val="auto"/>
              </w:rPr>
              <w:t>SAP Concur リリース ノート</w:t>
            </w:r>
          </w:p>
          <w:p w14:paraId="49C16C62" w14:textId="77777777" w:rsidR="001E33FE" w:rsidRPr="00541852" w:rsidRDefault="00335310" w:rsidP="00E644C2">
            <w:pPr>
              <w:pStyle w:val="HeadProduct"/>
              <w:rPr>
                <w:rFonts w:ascii="メイリオ" w:eastAsia="メイリオ" w:hAnsi="メイリオ"/>
                <w:color w:val="auto"/>
              </w:rPr>
            </w:pPr>
            <w:r w:rsidRPr="00541852">
              <w:rPr>
                <w:rFonts w:ascii="メイリオ" w:eastAsia="メイリオ" w:hAnsi="メイリオ" w:hint="eastAsia"/>
                <w:color w:val="auto"/>
              </w:rPr>
              <w:t>製品共通の今後の変更予定</w:t>
            </w:r>
          </w:p>
          <w:p w14:paraId="1C67CBBD" w14:textId="77777777" w:rsidR="00241210" w:rsidRPr="00541852" w:rsidRDefault="00241210" w:rsidP="00241210">
            <w:pPr>
              <w:pStyle w:val="ConcurTableText"/>
              <w:jc w:val="center"/>
              <w:rPr>
                <w:rFonts w:ascii="メイリオ" w:eastAsia="メイリオ" w:hAnsi="メイリオ"/>
              </w:rPr>
            </w:pPr>
            <w:r w:rsidRPr="00541852">
              <w:rPr>
                <w:rFonts w:ascii="メイリオ" w:eastAsia="メイリオ" w:hAnsi="メイリオ" w:hint="eastAsia"/>
                <w:b/>
                <w:color w:val="FF0000"/>
              </w:rPr>
              <w:t>Professional</w:t>
            </w:r>
            <w:r w:rsidRPr="00541852">
              <w:rPr>
                <w:rFonts w:ascii="メイリオ" w:eastAsia="メイリオ" w:hAnsi="メイリオ" w:hint="eastAsia"/>
                <w:color w:val="FF0000"/>
              </w:rPr>
              <w:t xml:space="preserve"> Edition、</w:t>
            </w:r>
            <w:r w:rsidRPr="00541852">
              <w:rPr>
                <w:rFonts w:ascii="メイリオ" w:eastAsia="メイリオ" w:hAnsi="メイリオ" w:hint="eastAsia"/>
                <w:b/>
                <w:color w:val="FF0000"/>
              </w:rPr>
              <w:t>Standard</w:t>
            </w:r>
            <w:r w:rsidRPr="00541852">
              <w:rPr>
                <w:rFonts w:ascii="メイリオ" w:eastAsia="メイリオ" w:hAnsi="メイリオ" w:hint="eastAsia"/>
                <w:color w:val="FF0000"/>
              </w:rPr>
              <w:t xml:space="preserve"> Edition、および </w:t>
            </w:r>
            <w:r w:rsidRPr="00541852">
              <w:rPr>
                <w:rFonts w:ascii="メイリオ" w:eastAsia="メイリオ" w:hAnsi="メイリオ" w:hint="eastAsia"/>
                <w:b/>
                <w:color w:val="FF0000"/>
              </w:rPr>
              <w:t>Small Business</w:t>
            </w:r>
            <w:r w:rsidRPr="00541852">
              <w:rPr>
                <w:rFonts w:ascii="メイリオ" w:eastAsia="メイリオ" w:hAnsi="メイリオ" w:hint="eastAsia"/>
                <w:color w:val="FF0000"/>
              </w:rPr>
              <w:t xml:space="preserve"> Edition に適用</w:t>
            </w:r>
          </w:p>
        </w:tc>
      </w:tr>
      <w:tr w:rsidR="0037377B" w:rsidRPr="00541852" w14:paraId="3CE3A1F3" w14:textId="77777777" w:rsidTr="007268D6">
        <w:tc>
          <w:tcPr>
            <w:tcW w:w="5121" w:type="dxa"/>
            <w:shd w:val="clear" w:color="auto" w:fill="ECECEC"/>
            <w:vAlign w:val="center"/>
          </w:tcPr>
          <w:p w14:paraId="737CBE69" w14:textId="77777777" w:rsidR="0037377B" w:rsidRPr="00541852" w:rsidRDefault="0037377B" w:rsidP="00C94730">
            <w:pPr>
              <w:spacing w:before="80" w:after="80"/>
              <w:jc w:val="center"/>
              <w:rPr>
                <w:rFonts w:ascii="メイリオ" w:eastAsia="メイリオ" w:hAnsi="メイリオ"/>
                <w:b/>
                <w:sz w:val="22"/>
              </w:rPr>
            </w:pPr>
            <w:r w:rsidRPr="00541852">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541852" w:rsidRDefault="0037377B" w:rsidP="00C94730">
            <w:pPr>
              <w:spacing w:before="80" w:after="80"/>
              <w:jc w:val="center"/>
              <w:rPr>
                <w:rFonts w:ascii="メイリオ" w:eastAsia="メイリオ" w:hAnsi="メイリオ"/>
                <w:b/>
                <w:sz w:val="22"/>
              </w:rPr>
            </w:pPr>
            <w:r w:rsidRPr="00541852">
              <w:rPr>
                <w:rFonts w:ascii="メイリオ" w:eastAsia="メイリオ" w:hAnsi="メイリオ" w:hint="eastAsia"/>
                <w:b/>
                <w:sz w:val="22"/>
              </w:rPr>
              <w:t>対象</w:t>
            </w:r>
          </w:p>
        </w:tc>
      </w:tr>
      <w:tr w:rsidR="0037377B" w:rsidRPr="00541852" w14:paraId="2BA9AF83" w14:textId="77777777" w:rsidTr="007268D6">
        <w:tc>
          <w:tcPr>
            <w:tcW w:w="5121" w:type="dxa"/>
            <w:shd w:val="clear" w:color="auto" w:fill="auto"/>
            <w:vAlign w:val="center"/>
          </w:tcPr>
          <w:p w14:paraId="25BEBAB2" w14:textId="77DF4617" w:rsidR="005C2429" w:rsidRPr="00541852" w:rsidRDefault="00792FBB" w:rsidP="005C2429">
            <w:pPr>
              <w:pStyle w:val="HeadDate1"/>
              <w:rPr>
                <w:rFonts w:ascii="メイリオ" w:eastAsia="メイリオ" w:hAnsi="メイリオ"/>
              </w:rPr>
            </w:pPr>
            <w:r w:rsidRPr="00541852">
              <w:rPr>
                <w:rFonts w:ascii="メイリオ" w:eastAsia="メイリオ" w:hAnsi="メイリオ" w:hint="eastAsia"/>
              </w:rPr>
              <w:t>リリース日: 2020 年 7 月 18 日</w:t>
            </w:r>
          </w:p>
          <w:p w14:paraId="44E52D41" w14:textId="32EBD2DD" w:rsidR="0037377B" w:rsidRPr="00541852" w:rsidRDefault="00165118" w:rsidP="005C2429">
            <w:pPr>
              <w:pStyle w:val="HeadDate2"/>
              <w:rPr>
                <w:rFonts w:ascii="メイリオ" w:eastAsia="メイリオ" w:hAnsi="メイリオ"/>
              </w:rPr>
            </w:pPr>
            <w:r w:rsidRPr="00541852">
              <w:rPr>
                <w:rStyle w:val="a7"/>
                <w:rFonts w:ascii="メイリオ" w:eastAsia="メイリオ" w:hAnsi="メイリオ" w:hint="eastAsia"/>
                <w:szCs w:val="18"/>
              </w:rPr>
              <w:t xml:space="preserve">英語版の投稿: </w:t>
            </w:r>
            <w:r w:rsidRPr="00541852">
              <w:rPr>
                <w:rStyle w:val="a7"/>
                <w:rFonts w:ascii="メイリオ" w:eastAsia="メイリオ" w:hAnsi="メイリオ" w:hint="eastAsia"/>
                <w:szCs w:val="18"/>
              </w:rPr>
              <w:br/>
              <w:t>7 月 17 日金曜日 10:30 AM 太平洋時間</w:t>
            </w:r>
          </w:p>
        </w:tc>
        <w:tc>
          <w:tcPr>
            <w:tcW w:w="4585" w:type="dxa"/>
            <w:shd w:val="clear" w:color="auto" w:fill="auto"/>
            <w:vAlign w:val="center"/>
          </w:tcPr>
          <w:p w14:paraId="2705FC38" w14:textId="2D04ECC9" w:rsidR="0037377B" w:rsidRPr="00541852" w:rsidRDefault="0037377B" w:rsidP="00C94730">
            <w:pPr>
              <w:pStyle w:val="HeadAudience"/>
              <w:rPr>
                <w:rFonts w:ascii="メイリオ" w:eastAsia="メイリオ" w:hAnsi="メイリオ"/>
                <w:color w:val="FF0000"/>
              </w:rPr>
            </w:pPr>
            <w:r w:rsidRPr="00541852">
              <w:rPr>
                <w:rFonts w:ascii="メイリオ" w:eastAsia="メイリオ" w:hAnsi="メイリオ" w:hint="eastAsia"/>
              </w:rPr>
              <w:t xml:space="preserve">SAP Concur をお使いのお客様 </w:t>
            </w:r>
            <w:r w:rsidRPr="00541852">
              <w:rPr>
                <w:rFonts w:ascii="メイリオ" w:eastAsia="メイリオ" w:hAnsi="メイリオ" w:hint="eastAsia"/>
                <w:b/>
                <w:color w:val="FF0000"/>
              </w:rPr>
              <w:t>最終版</w:t>
            </w:r>
          </w:p>
        </w:tc>
      </w:tr>
      <w:tr w:rsidR="00E644C2" w:rsidRPr="00541852" w14:paraId="393DBFD9" w14:textId="77777777" w:rsidTr="000A4DA1">
        <w:tc>
          <w:tcPr>
            <w:tcW w:w="9706" w:type="dxa"/>
            <w:gridSpan w:val="2"/>
            <w:shd w:val="clear" w:color="auto" w:fill="F2F2F2" w:themeFill="background1" w:themeFillShade="F2"/>
          </w:tcPr>
          <w:p w14:paraId="27BEECCA" w14:textId="15A01892" w:rsidR="00241210" w:rsidRPr="00541852" w:rsidRDefault="001C2A54" w:rsidP="00241210">
            <w:pPr>
              <w:pStyle w:val="ConcurTableText"/>
              <w:rPr>
                <w:rFonts w:ascii="メイリオ" w:eastAsia="メイリオ" w:hAnsi="メイリオ"/>
              </w:rPr>
            </w:pPr>
            <w:r w:rsidRPr="00541852">
              <w:rPr>
                <w:rFonts w:ascii="メイリオ" w:eastAsia="メイリオ" w:hAnsi="メイリオ" w:hint="eastAsia"/>
              </w:rPr>
              <w:t>このドキュメントの変更予定は、</w:t>
            </w:r>
            <w:r w:rsidRPr="00541852">
              <w:rPr>
                <w:rFonts w:ascii="メイリオ" w:eastAsia="メイリオ" w:hAnsi="メイリオ" w:hint="eastAsia"/>
                <w:b/>
              </w:rPr>
              <w:t>複数</w:t>
            </w:r>
            <w:r w:rsidRPr="00541852">
              <w:rPr>
                <w:rFonts w:ascii="メイリオ" w:eastAsia="メイリオ" w:hAnsi="メイリオ" w:hint="eastAsia"/>
              </w:rPr>
              <w:t>の SAP Concur ソリューションまたはサービスに適用され、今後のリリースで提供される予定です。</w:t>
            </w:r>
            <w:r w:rsidRPr="00541852">
              <w:rPr>
                <w:rFonts w:ascii="メイリオ" w:eastAsia="メイリオ" w:hAnsi="メイリオ" w:hint="eastAsia"/>
                <w:b/>
              </w:rPr>
              <w:t>単一</w:t>
            </w:r>
            <w:r w:rsidRPr="00541852">
              <w:rPr>
                <w:rFonts w:ascii="メイリオ" w:eastAsia="メイリオ" w:hAnsi="メイリオ" w:hint="eastAsia"/>
              </w:rPr>
              <w:t>の製品やサービスに適用される変更予定について:</w:t>
            </w:r>
          </w:p>
          <w:p w14:paraId="628EBDB3" w14:textId="349FE916" w:rsidR="00E644C2" w:rsidRPr="00541852" w:rsidRDefault="00241210" w:rsidP="00241210">
            <w:pPr>
              <w:pStyle w:val="ConcurTableBullet"/>
              <w:rPr>
                <w:rStyle w:val="a6"/>
                <w:rFonts w:ascii="メイリオ" w:eastAsia="メイリオ" w:hAnsi="メイリオ"/>
                <w:color w:val="auto"/>
              </w:rPr>
            </w:pPr>
            <w:r w:rsidRPr="00541852">
              <w:rPr>
                <w:rFonts w:ascii="メイリオ" w:eastAsia="メイリオ" w:hAnsi="メイリオ" w:hint="eastAsia"/>
                <w:color w:val="auto"/>
              </w:rPr>
              <w:t>Professional Edition については、</w:t>
            </w:r>
            <w:hyperlink r:id="rId10" w:tgtFrame="_blank" w:history="1">
              <w:r w:rsidRPr="00541852">
                <w:rPr>
                  <w:rStyle w:val="a6"/>
                  <w:rFonts w:ascii="メイリオ" w:eastAsia="メイリオ" w:hAnsi="メイリオ" w:hint="eastAsia"/>
                  <w:b/>
                </w:rPr>
                <w:t>Professional</w:t>
              </w:r>
              <w:r w:rsidRPr="00541852">
                <w:rPr>
                  <w:rStyle w:val="a6"/>
                  <w:rFonts w:ascii="メイリオ" w:eastAsia="メイリオ" w:hAnsi="メイリオ" w:hint="eastAsia"/>
                </w:rPr>
                <w:t xml:space="preserve"> Edition リリース ノート</w:t>
              </w:r>
            </w:hyperlink>
            <w:r w:rsidRPr="00541852">
              <w:rPr>
                <w:rFonts w:ascii="メイリオ" w:eastAsia="メイリオ" w:hAnsi="メイリオ" w:hint="eastAsia"/>
              </w:rPr>
              <w:t>をご参照ください。</w:t>
            </w:r>
          </w:p>
          <w:p w14:paraId="19105E56" w14:textId="75BDCE93" w:rsidR="00241210" w:rsidRPr="00541852" w:rsidRDefault="00241210" w:rsidP="00241210">
            <w:pPr>
              <w:pStyle w:val="ConcurTableBullet"/>
              <w:rPr>
                <w:rFonts w:ascii="メイリオ" w:eastAsia="メイリオ" w:hAnsi="メイリオ"/>
              </w:rPr>
            </w:pPr>
            <w:r w:rsidRPr="00541852">
              <w:rPr>
                <w:rFonts w:ascii="メイリオ" w:eastAsia="メイリオ" w:hAnsi="メイリオ" w:hint="eastAsia"/>
                <w:color w:val="auto"/>
              </w:rPr>
              <w:t>Standard Edition については、</w:t>
            </w:r>
            <w:hyperlink r:id="rId11" w:history="1">
              <w:r w:rsidRPr="00541852">
                <w:rPr>
                  <w:rStyle w:val="a6"/>
                  <w:rFonts w:ascii="メイリオ" w:eastAsia="メイリオ" w:hAnsi="メイリオ" w:hint="eastAsia"/>
                  <w:b/>
                </w:rPr>
                <w:t>Standard</w:t>
              </w:r>
              <w:r w:rsidRPr="00541852">
                <w:rPr>
                  <w:rStyle w:val="a6"/>
                  <w:rFonts w:ascii="メイリオ" w:eastAsia="メイリオ" w:hAnsi="メイリオ" w:hint="eastAsia"/>
                </w:rPr>
                <w:t xml:space="preserve"> Edition リリース ノート</w:t>
              </w:r>
            </w:hyperlink>
            <w:r w:rsidRPr="00541852">
              <w:rPr>
                <w:rFonts w:ascii="メイリオ" w:eastAsia="メイリオ" w:hAnsi="メイリオ" w:hint="eastAsia"/>
              </w:rPr>
              <w:t>をご参照ください。</w:t>
            </w:r>
          </w:p>
          <w:p w14:paraId="26C39BD3" w14:textId="0DAAD896" w:rsidR="006B6085" w:rsidRPr="00541852" w:rsidRDefault="00241210" w:rsidP="00241210">
            <w:pPr>
              <w:pStyle w:val="ConcurTableBullet"/>
              <w:rPr>
                <w:rFonts w:ascii="メイリオ" w:eastAsia="メイリオ" w:hAnsi="メイリオ"/>
              </w:rPr>
            </w:pPr>
            <w:r w:rsidRPr="00541852">
              <w:rPr>
                <w:rFonts w:ascii="メイリオ" w:eastAsia="メイリオ" w:hAnsi="メイリオ" w:hint="eastAsia"/>
              </w:rPr>
              <w:t>Small Business Edition については、</w:t>
            </w:r>
            <w:hyperlink r:id="rId12" w:history="1">
              <w:r w:rsidRPr="00541852">
                <w:rPr>
                  <w:rStyle w:val="a6"/>
                  <w:rFonts w:ascii="メイリオ" w:eastAsia="メイリオ" w:hAnsi="メイリオ" w:hint="eastAsia"/>
                  <w:b/>
                </w:rPr>
                <w:t>Small Business</w:t>
              </w:r>
              <w:r w:rsidRPr="00541852">
                <w:rPr>
                  <w:rStyle w:val="a6"/>
                  <w:rFonts w:ascii="メイリオ" w:eastAsia="メイリオ" w:hAnsi="メイリオ" w:hint="eastAsia"/>
                </w:rPr>
                <w:t xml:space="preserve"> Edition リリース ノート</w:t>
              </w:r>
            </w:hyperlink>
            <w:r w:rsidRPr="00541852">
              <w:rPr>
                <w:rFonts w:ascii="メイリオ" w:eastAsia="メイリオ" w:hAnsi="メイリオ" w:hint="eastAsia"/>
              </w:rPr>
              <w:t>をご参照ください。</w:t>
            </w:r>
            <w:r w:rsidRPr="00541852">
              <w:rPr>
                <w:rFonts w:ascii="メイリオ" w:eastAsia="メイリオ" w:hAnsi="メイリオ" w:hint="eastAsia"/>
              </w:rPr>
              <w:br/>
              <w:t>（日本語のリリースノートはこちらのページからアクセスしてください）</w:t>
            </w:r>
          </w:p>
        </w:tc>
      </w:tr>
      <w:tr w:rsidR="00111CF5" w:rsidRPr="00541852" w14:paraId="663EC79C" w14:textId="77777777" w:rsidTr="00111CF5">
        <w:tc>
          <w:tcPr>
            <w:tcW w:w="9706" w:type="dxa"/>
            <w:gridSpan w:val="2"/>
            <w:shd w:val="clear" w:color="auto" w:fill="FFFF99"/>
          </w:tcPr>
          <w:p w14:paraId="43AD3108" w14:textId="7FF88A27" w:rsidR="00111CF5" w:rsidRPr="00541852" w:rsidRDefault="00111CF5" w:rsidP="00241210">
            <w:pPr>
              <w:pStyle w:val="ConcurTableText"/>
              <w:rPr>
                <w:rFonts w:ascii="メイリオ" w:eastAsia="メイリオ" w:hAnsi="メイリオ"/>
              </w:rPr>
            </w:pPr>
            <w:r w:rsidRPr="00541852">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541852" w:rsidRDefault="006C338D" w:rsidP="00883EE8">
      <w:pPr>
        <w:pStyle w:val="ConcurHeadingFeedToPDF"/>
        <w:tabs>
          <w:tab w:val="left" w:pos="6050"/>
        </w:tabs>
        <w:spacing w:before="240"/>
        <w:rPr>
          <w:rFonts w:ascii="メイリオ" w:eastAsia="メイリオ" w:hAnsi="メイリオ"/>
        </w:rPr>
      </w:pPr>
      <w:r w:rsidRPr="00541852">
        <w:rPr>
          <w:rFonts w:ascii="メイリオ" w:eastAsia="メイリオ" w:hAnsi="メイリオ" w:hint="eastAsia"/>
        </w:rPr>
        <w:t>コンテンツ</w:t>
      </w:r>
      <w:r w:rsidRPr="00541852">
        <w:rPr>
          <w:rFonts w:ascii="メイリオ" w:eastAsia="メイリオ" w:hAnsi="メイリオ" w:hint="eastAsia"/>
        </w:rPr>
        <w:tab/>
      </w:r>
    </w:p>
    <w:p w14:paraId="3A84363B" w14:textId="480D802E" w:rsidR="00F10AF6" w:rsidRDefault="001F22EF">
      <w:pPr>
        <w:pStyle w:val="11"/>
        <w:rPr>
          <w:rFonts w:asciiTheme="minorHAnsi" w:eastAsiaTheme="minorEastAsia" w:hAnsiTheme="minorHAnsi" w:cstheme="minorBidi"/>
          <w:b w:val="0"/>
          <w:kern w:val="2"/>
          <w:sz w:val="21"/>
          <w:szCs w:val="22"/>
        </w:rPr>
      </w:pPr>
      <w:r w:rsidRPr="00541852">
        <w:rPr>
          <w:rFonts w:ascii="メイリオ" w:eastAsia="メイリオ" w:hAnsi="メイリオ"/>
        </w:rPr>
        <w:fldChar w:fldCharType="begin"/>
      </w:r>
      <w:r w:rsidRPr="00541852">
        <w:rPr>
          <w:rFonts w:ascii="メイリオ" w:eastAsia="メイリオ" w:hAnsi="メイリオ" w:hint="eastAsia"/>
        </w:rPr>
        <w:instrText xml:space="preserve"> TOC \o "1-3" \h \z \u </w:instrText>
      </w:r>
      <w:r w:rsidRPr="00541852">
        <w:rPr>
          <w:rFonts w:ascii="メイリオ" w:eastAsia="メイリオ" w:hAnsi="メイリオ"/>
        </w:rPr>
        <w:fldChar w:fldCharType="separate"/>
      </w:r>
      <w:hyperlink w:anchor="_Toc46312961" w:history="1">
        <w:r w:rsidR="00F10AF6" w:rsidRPr="000C3B60">
          <w:rPr>
            <w:rStyle w:val="a6"/>
            <w:rFonts w:ascii="メイリオ" w:eastAsia="メイリオ" w:hAnsi="メイリオ"/>
          </w:rPr>
          <w:t>今後の変更予定</w:t>
        </w:r>
        <w:r w:rsidR="00F10AF6">
          <w:rPr>
            <w:webHidden/>
          </w:rPr>
          <w:tab/>
        </w:r>
        <w:r w:rsidR="00F10AF6">
          <w:rPr>
            <w:webHidden/>
          </w:rPr>
          <w:fldChar w:fldCharType="begin"/>
        </w:r>
        <w:r w:rsidR="00F10AF6">
          <w:rPr>
            <w:webHidden/>
          </w:rPr>
          <w:instrText xml:space="preserve"> PAGEREF _Toc46312961 \h </w:instrText>
        </w:r>
        <w:r w:rsidR="00F10AF6">
          <w:rPr>
            <w:webHidden/>
          </w:rPr>
        </w:r>
        <w:r w:rsidR="00F10AF6">
          <w:rPr>
            <w:webHidden/>
          </w:rPr>
          <w:fldChar w:fldCharType="separate"/>
        </w:r>
        <w:r w:rsidR="00D10267">
          <w:rPr>
            <w:webHidden/>
          </w:rPr>
          <w:t>1</w:t>
        </w:r>
        <w:r w:rsidR="00F10AF6">
          <w:rPr>
            <w:webHidden/>
          </w:rPr>
          <w:fldChar w:fldCharType="end"/>
        </w:r>
      </w:hyperlink>
    </w:p>
    <w:p w14:paraId="7D213C50" w14:textId="793C6728" w:rsidR="00F10AF6" w:rsidRDefault="001305E1">
      <w:pPr>
        <w:pStyle w:val="23"/>
        <w:rPr>
          <w:rFonts w:asciiTheme="minorHAnsi" w:eastAsiaTheme="minorEastAsia" w:hAnsiTheme="minorHAnsi" w:cstheme="minorBidi"/>
          <w:b w:val="0"/>
          <w:kern w:val="2"/>
          <w:sz w:val="21"/>
          <w:szCs w:val="22"/>
        </w:rPr>
      </w:pPr>
      <w:hyperlink w:anchor="_Toc46312962" w:history="1">
        <w:r w:rsidR="00F10AF6" w:rsidRPr="000C3B60">
          <w:rPr>
            <w:rStyle w:val="a6"/>
            <w:rFonts w:ascii="メイリオ" w:eastAsia="メイリオ" w:hAnsi="メイリオ"/>
          </w:rPr>
          <w:t>認証</w:t>
        </w:r>
        <w:r w:rsidR="00F10AF6">
          <w:rPr>
            <w:webHidden/>
          </w:rPr>
          <w:tab/>
        </w:r>
        <w:r w:rsidR="00F10AF6">
          <w:rPr>
            <w:webHidden/>
          </w:rPr>
          <w:fldChar w:fldCharType="begin"/>
        </w:r>
        <w:r w:rsidR="00F10AF6">
          <w:rPr>
            <w:webHidden/>
          </w:rPr>
          <w:instrText xml:space="preserve"> PAGEREF _Toc46312962 \h </w:instrText>
        </w:r>
        <w:r w:rsidR="00F10AF6">
          <w:rPr>
            <w:webHidden/>
          </w:rPr>
        </w:r>
        <w:r w:rsidR="00F10AF6">
          <w:rPr>
            <w:webHidden/>
          </w:rPr>
          <w:fldChar w:fldCharType="separate"/>
        </w:r>
        <w:r w:rsidR="00D10267">
          <w:rPr>
            <w:webHidden/>
          </w:rPr>
          <w:t>1</w:t>
        </w:r>
        <w:r w:rsidR="00F10AF6">
          <w:rPr>
            <w:webHidden/>
          </w:rPr>
          <w:fldChar w:fldCharType="end"/>
        </w:r>
      </w:hyperlink>
    </w:p>
    <w:p w14:paraId="7F13D134" w14:textId="612D4638" w:rsidR="00F10AF6" w:rsidRDefault="001305E1">
      <w:pPr>
        <w:pStyle w:val="32"/>
        <w:rPr>
          <w:rFonts w:asciiTheme="minorHAnsi" w:eastAsiaTheme="minorEastAsia" w:hAnsiTheme="minorHAnsi" w:cstheme="minorBidi"/>
          <w:kern w:val="2"/>
          <w:sz w:val="21"/>
          <w:szCs w:val="22"/>
        </w:rPr>
      </w:pPr>
      <w:hyperlink w:anchor="_Toc46312963" w:history="1">
        <w:r w:rsidR="00F10AF6" w:rsidRPr="000C3B60">
          <w:rPr>
            <w:rStyle w:val="a6"/>
            <w:rFonts w:ascii="メイリオ" w:eastAsia="メイリオ" w:hAnsi="メイリオ"/>
          </w:rPr>
          <w:t>** 変更予定 ** シングル サインオン (SSO) セルフサービス オプション</w:t>
        </w:r>
        <w:r w:rsidR="00F10AF6">
          <w:rPr>
            <w:webHidden/>
          </w:rPr>
          <w:tab/>
        </w:r>
        <w:r w:rsidR="00F10AF6">
          <w:rPr>
            <w:webHidden/>
          </w:rPr>
          <w:fldChar w:fldCharType="begin"/>
        </w:r>
        <w:r w:rsidR="00F10AF6">
          <w:rPr>
            <w:webHidden/>
          </w:rPr>
          <w:instrText xml:space="preserve"> PAGEREF _Toc46312963 \h </w:instrText>
        </w:r>
        <w:r w:rsidR="00F10AF6">
          <w:rPr>
            <w:webHidden/>
          </w:rPr>
        </w:r>
        <w:r w:rsidR="00F10AF6">
          <w:rPr>
            <w:webHidden/>
          </w:rPr>
          <w:fldChar w:fldCharType="separate"/>
        </w:r>
        <w:r w:rsidR="00D10267">
          <w:rPr>
            <w:webHidden/>
          </w:rPr>
          <w:t>1</w:t>
        </w:r>
        <w:r w:rsidR="00F10AF6">
          <w:rPr>
            <w:webHidden/>
          </w:rPr>
          <w:fldChar w:fldCharType="end"/>
        </w:r>
      </w:hyperlink>
    </w:p>
    <w:p w14:paraId="364DB9BE" w14:textId="0E755F03" w:rsidR="00F10AF6" w:rsidRDefault="001305E1">
      <w:pPr>
        <w:pStyle w:val="23"/>
        <w:rPr>
          <w:rFonts w:asciiTheme="minorHAnsi" w:eastAsiaTheme="minorEastAsia" w:hAnsiTheme="minorHAnsi" w:cstheme="minorBidi"/>
          <w:b w:val="0"/>
          <w:kern w:val="2"/>
          <w:sz w:val="21"/>
          <w:szCs w:val="22"/>
        </w:rPr>
      </w:pPr>
      <w:hyperlink w:anchor="_Toc46312964" w:history="1">
        <w:r w:rsidR="00F10AF6" w:rsidRPr="000C3B60">
          <w:rPr>
            <w:rStyle w:val="a6"/>
            <w:rFonts w:ascii="メイリオ" w:eastAsia="メイリオ" w:hAnsi="メイリオ"/>
          </w:rPr>
          <w:t>ファイル転送のアップデート</w:t>
        </w:r>
        <w:r w:rsidR="00F10AF6">
          <w:rPr>
            <w:webHidden/>
          </w:rPr>
          <w:tab/>
        </w:r>
        <w:r w:rsidR="00F10AF6">
          <w:rPr>
            <w:webHidden/>
          </w:rPr>
          <w:fldChar w:fldCharType="begin"/>
        </w:r>
        <w:r w:rsidR="00F10AF6">
          <w:rPr>
            <w:webHidden/>
          </w:rPr>
          <w:instrText xml:space="preserve"> PAGEREF _Toc46312964 \h </w:instrText>
        </w:r>
        <w:r w:rsidR="00F10AF6">
          <w:rPr>
            <w:webHidden/>
          </w:rPr>
        </w:r>
        <w:r w:rsidR="00F10AF6">
          <w:rPr>
            <w:webHidden/>
          </w:rPr>
          <w:fldChar w:fldCharType="separate"/>
        </w:r>
        <w:r w:rsidR="00D10267">
          <w:rPr>
            <w:webHidden/>
          </w:rPr>
          <w:t>5</w:t>
        </w:r>
        <w:r w:rsidR="00F10AF6">
          <w:rPr>
            <w:webHidden/>
          </w:rPr>
          <w:fldChar w:fldCharType="end"/>
        </w:r>
      </w:hyperlink>
    </w:p>
    <w:p w14:paraId="5EDB7F9E" w14:textId="485BA8DE" w:rsidR="00F10AF6" w:rsidRDefault="001305E1">
      <w:pPr>
        <w:pStyle w:val="32"/>
        <w:rPr>
          <w:rFonts w:asciiTheme="minorHAnsi" w:eastAsiaTheme="minorEastAsia" w:hAnsiTheme="minorHAnsi" w:cstheme="minorBidi"/>
          <w:kern w:val="2"/>
          <w:sz w:val="21"/>
          <w:szCs w:val="22"/>
        </w:rPr>
      </w:pPr>
      <w:hyperlink w:anchor="_Toc46312965" w:history="1">
        <w:r w:rsidR="00F10AF6" w:rsidRPr="000C3B60">
          <w:rPr>
            <w:rStyle w:val="a6"/>
            <w:rFonts w:ascii="メイリオ" w:eastAsia="メイリオ" w:hAnsi="メイリオ"/>
          </w:rPr>
          <w:t>** 変更予定 ** SSH キー認証を使用した必須 SFTP</w:t>
        </w:r>
        <w:r w:rsidR="00F10AF6">
          <w:rPr>
            <w:webHidden/>
          </w:rPr>
          <w:tab/>
        </w:r>
        <w:r w:rsidR="00F10AF6">
          <w:rPr>
            <w:webHidden/>
          </w:rPr>
          <w:fldChar w:fldCharType="begin"/>
        </w:r>
        <w:r w:rsidR="00F10AF6">
          <w:rPr>
            <w:webHidden/>
          </w:rPr>
          <w:instrText xml:space="preserve"> PAGEREF _Toc46312965 \h </w:instrText>
        </w:r>
        <w:r w:rsidR="00F10AF6">
          <w:rPr>
            <w:webHidden/>
          </w:rPr>
        </w:r>
        <w:r w:rsidR="00F10AF6">
          <w:rPr>
            <w:webHidden/>
          </w:rPr>
          <w:fldChar w:fldCharType="separate"/>
        </w:r>
        <w:r w:rsidR="00D10267">
          <w:rPr>
            <w:webHidden/>
          </w:rPr>
          <w:t>5</w:t>
        </w:r>
        <w:r w:rsidR="00F10AF6">
          <w:rPr>
            <w:webHidden/>
          </w:rPr>
          <w:fldChar w:fldCharType="end"/>
        </w:r>
      </w:hyperlink>
    </w:p>
    <w:p w14:paraId="25BBC92F" w14:textId="286CE2E6" w:rsidR="00F10AF6" w:rsidRDefault="001305E1">
      <w:pPr>
        <w:pStyle w:val="23"/>
        <w:rPr>
          <w:rFonts w:asciiTheme="minorHAnsi" w:eastAsiaTheme="minorEastAsia" w:hAnsiTheme="minorHAnsi" w:cstheme="minorBidi"/>
          <w:b w:val="0"/>
          <w:kern w:val="2"/>
          <w:sz w:val="21"/>
          <w:szCs w:val="22"/>
        </w:rPr>
      </w:pPr>
      <w:hyperlink w:anchor="_Toc46312966" w:history="1">
        <w:r w:rsidR="00F10AF6" w:rsidRPr="000C3B60">
          <w:rPr>
            <w:rStyle w:val="a6"/>
            <w:rFonts w:ascii="メイリオ" w:eastAsia="メイリオ" w:hAnsi="メイリオ"/>
          </w:rPr>
          <w:t>サポート言語</w:t>
        </w:r>
        <w:r w:rsidR="00F10AF6">
          <w:rPr>
            <w:webHidden/>
          </w:rPr>
          <w:tab/>
        </w:r>
        <w:r w:rsidR="00F10AF6">
          <w:rPr>
            <w:webHidden/>
          </w:rPr>
          <w:fldChar w:fldCharType="begin"/>
        </w:r>
        <w:r w:rsidR="00F10AF6">
          <w:rPr>
            <w:webHidden/>
          </w:rPr>
          <w:instrText xml:space="preserve"> PAGEREF _Toc46312966 \h </w:instrText>
        </w:r>
        <w:r w:rsidR="00F10AF6">
          <w:rPr>
            <w:webHidden/>
          </w:rPr>
        </w:r>
        <w:r w:rsidR="00F10AF6">
          <w:rPr>
            <w:webHidden/>
          </w:rPr>
          <w:fldChar w:fldCharType="separate"/>
        </w:r>
        <w:r w:rsidR="00D10267">
          <w:rPr>
            <w:webHidden/>
          </w:rPr>
          <w:t>6</w:t>
        </w:r>
        <w:r w:rsidR="00F10AF6">
          <w:rPr>
            <w:webHidden/>
          </w:rPr>
          <w:fldChar w:fldCharType="end"/>
        </w:r>
      </w:hyperlink>
    </w:p>
    <w:p w14:paraId="3021E26C" w14:textId="3F1A19D4" w:rsidR="00F10AF6" w:rsidRDefault="001305E1">
      <w:pPr>
        <w:pStyle w:val="32"/>
        <w:rPr>
          <w:rFonts w:asciiTheme="minorHAnsi" w:eastAsiaTheme="minorEastAsia" w:hAnsiTheme="minorHAnsi" w:cstheme="minorBidi"/>
          <w:kern w:val="2"/>
          <w:sz w:val="21"/>
          <w:szCs w:val="22"/>
        </w:rPr>
      </w:pPr>
      <w:hyperlink w:anchor="_Toc46312967" w:history="1">
        <w:r w:rsidR="00F10AF6" w:rsidRPr="000C3B60">
          <w:rPr>
            <w:rStyle w:val="a6"/>
            <w:rFonts w:ascii="メイリオ" w:eastAsia="メイリオ" w:hAnsi="メイリオ"/>
          </w:rPr>
          <w:t>リリース: タイの国パックに言語サポートを追加（タイ語）</w:t>
        </w:r>
        <w:r w:rsidR="00F10AF6">
          <w:rPr>
            <w:webHidden/>
          </w:rPr>
          <w:tab/>
        </w:r>
        <w:r w:rsidR="00F10AF6">
          <w:rPr>
            <w:webHidden/>
          </w:rPr>
          <w:fldChar w:fldCharType="begin"/>
        </w:r>
        <w:r w:rsidR="00F10AF6">
          <w:rPr>
            <w:webHidden/>
          </w:rPr>
          <w:instrText xml:space="preserve"> PAGEREF _Toc46312967 \h </w:instrText>
        </w:r>
        <w:r w:rsidR="00F10AF6">
          <w:rPr>
            <w:webHidden/>
          </w:rPr>
        </w:r>
        <w:r w:rsidR="00F10AF6">
          <w:rPr>
            <w:webHidden/>
          </w:rPr>
          <w:fldChar w:fldCharType="separate"/>
        </w:r>
        <w:r w:rsidR="00D10267">
          <w:rPr>
            <w:webHidden/>
          </w:rPr>
          <w:t>6</w:t>
        </w:r>
        <w:r w:rsidR="00F10AF6">
          <w:rPr>
            <w:webHidden/>
          </w:rPr>
          <w:fldChar w:fldCharType="end"/>
        </w:r>
      </w:hyperlink>
    </w:p>
    <w:p w14:paraId="1EF8149D" w14:textId="12DA9270" w:rsidR="00F10AF6" w:rsidRDefault="001305E1">
      <w:pPr>
        <w:pStyle w:val="23"/>
        <w:rPr>
          <w:rFonts w:asciiTheme="minorHAnsi" w:eastAsiaTheme="minorEastAsia" w:hAnsiTheme="minorHAnsi" w:cstheme="minorBidi"/>
          <w:b w:val="0"/>
          <w:kern w:val="2"/>
          <w:sz w:val="21"/>
          <w:szCs w:val="22"/>
        </w:rPr>
      </w:pPr>
      <w:hyperlink w:anchor="_Toc46312968" w:history="1">
        <w:r w:rsidR="00F10AF6" w:rsidRPr="000C3B60">
          <w:rPr>
            <w:rStyle w:val="a6"/>
            <w:rFonts w:ascii="メイリオ" w:eastAsia="メイリオ" w:hAnsi="メイリオ"/>
          </w:rPr>
          <w:t>リスト インポート</w:t>
        </w:r>
        <w:r w:rsidR="00F10AF6">
          <w:rPr>
            <w:webHidden/>
          </w:rPr>
          <w:tab/>
        </w:r>
        <w:r w:rsidR="00F10AF6">
          <w:rPr>
            <w:webHidden/>
          </w:rPr>
          <w:fldChar w:fldCharType="begin"/>
        </w:r>
        <w:r w:rsidR="00F10AF6">
          <w:rPr>
            <w:webHidden/>
          </w:rPr>
          <w:instrText xml:space="preserve"> PAGEREF _Toc46312968 \h </w:instrText>
        </w:r>
        <w:r w:rsidR="00F10AF6">
          <w:rPr>
            <w:webHidden/>
          </w:rPr>
        </w:r>
        <w:r w:rsidR="00F10AF6">
          <w:rPr>
            <w:webHidden/>
          </w:rPr>
          <w:fldChar w:fldCharType="separate"/>
        </w:r>
        <w:r w:rsidR="00D10267">
          <w:rPr>
            <w:webHidden/>
          </w:rPr>
          <w:t>7</w:t>
        </w:r>
        <w:r w:rsidR="00F10AF6">
          <w:rPr>
            <w:webHidden/>
          </w:rPr>
          <w:fldChar w:fldCharType="end"/>
        </w:r>
      </w:hyperlink>
    </w:p>
    <w:p w14:paraId="2E3B9A89" w14:textId="6FDF7C2F" w:rsidR="00F10AF6" w:rsidRDefault="001305E1">
      <w:pPr>
        <w:pStyle w:val="32"/>
        <w:rPr>
          <w:rFonts w:asciiTheme="minorHAnsi" w:eastAsiaTheme="minorEastAsia" w:hAnsiTheme="minorHAnsi" w:cstheme="minorBidi"/>
          <w:kern w:val="2"/>
          <w:sz w:val="21"/>
          <w:szCs w:val="22"/>
        </w:rPr>
      </w:pPr>
      <w:hyperlink w:anchor="_Toc46312969" w:history="1">
        <w:r w:rsidR="00F10AF6" w:rsidRPr="000C3B60">
          <w:rPr>
            <w:rStyle w:val="a6"/>
            <w:rFonts w:ascii="メイリオ" w:eastAsia="メイリオ" w:hAnsi="メイリオ"/>
          </w:rPr>
          <w:t>リリース: リスト インポートの開始日と終了日が保存されなくなります</w:t>
        </w:r>
        <w:r w:rsidR="00F10AF6">
          <w:rPr>
            <w:webHidden/>
          </w:rPr>
          <w:tab/>
        </w:r>
        <w:r w:rsidR="00F10AF6">
          <w:rPr>
            <w:webHidden/>
          </w:rPr>
          <w:fldChar w:fldCharType="begin"/>
        </w:r>
        <w:r w:rsidR="00F10AF6">
          <w:rPr>
            <w:webHidden/>
          </w:rPr>
          <w:instrText xml:space="preserve"> PAGEREF _Toc46312969 \h </w:instrText>
        </w:r>
        <w:r w:rsidR="00F10AF6">
          <w:rPr>
            <w:webHidden/>
          </w:rPr>
        </w:r>
        <w:r w:rsidR="00F10AF6">
          <w:rPr>
            <w:webHidden/>
          </w:rPr>
          <w:fldChar w:fldCharType="separate"/>
        </w:r>
        <w:r w:rsidR="00D10267">
          <w:rPr>
            <w:webHidden/>
          </w:rPr>
          <w:t>7</w:t>
        </w:r>
        <w:r w:rsidR="00F10AF6">
          <w:rPr>
            <w:webHidden/>
          </w:rPr>
          <w:fldChar w:fldCharType="end"/>
        </w:r>
      </w:hyperlink>
    </w:p>
    <w:p w14:paraId="3FA448E5" w14:textId="428A619C" w:rsidR="00F10AF6" w:rsidRDefault="001305E1">
      <w:pPr>
        <w:pStyle w:val="23"/>
        <w:rPr>
          <w:rFonts w:asciiTheme="minorHAnsi" w:eastAsiaTheme="minorEastAsia" w:hAnsiTheme="minorHAnsi" w:cstheme="minorBidi"/>
          <w:b w:val="0"/>
          <w:kern w:val="2"/>
          <w:sz w:val="21"/>
          <w:szCs w:val="22"/>
        </w:rPr>
      </w:pPr>
      <w:hyperlink w:anchor="_Toc46312970" w:history="1">
        <w:r w:rsidR="00F10AF6" w:rsidRPr="000C3B60">
          <w:rPr>
            <w:rStyle w:val="a6"/>
            <w:rFonts w:ascii="メイリオ" w:eastAsia="メイリオ" w:hAnsi="メイリオ"/>
          </w:rPr>
          <w:t>その他</w:t>
        </w:r>
        <w:r w:rsidR="00F10AF6">
          <w:rPr>
            <w:webHidden/>
          </w:rPr>
          <w:tab/>
        </w:r>
        <w:r w:rsidR="00F10AF6">
          <w:rPr>
            <w:webHidden/>
          </w:rPr>
          <w:fldChar w:fldCharType="begin"/>
        </w:r>
        <w:r w:rsidR="00F10AF6">
          <w:rPr>
            <w:webHidden/>
          </w:rPr>
          <w:instrText xml:space="preserve"> PAGEREF _Toc46312970 \h </w:instrText>
        </w:r>
        <w:r w:rsidR="00F10AF6">
          <w:rPr>
            <w:webHidden/>
          </w:rPr>
        </w:r>
        <w:r w:rsidR="00F10AF6">
          <w:rPr>
            <w:webHidden/>
          </w:rPr>
          <w:fldChar w:fldCharType="separate"/>
        </w:r>
        <w:r w:rsidR="00D10267">
          <w:rPr>
            <w:webHidden/>
          </w:rPr>
          <w:t>7</w:t>
        </w:r>
        <w:r w:rsidR="00F10AF6">
          <w:rPr>
            <w:webHidden/>
          </w:rPr>
          <w:fldChar w:fldCharType="end"/>
        </w:r>
      </w:hyperlink>
    </w:p>
    <w:p w14:paraId="1C8D4BD7" w14:textId="212E16FC" w:rsidR="00F10AF6" w:rsidRDefault="001305E1">
      <w:pPr>
        <w:pStyle w:val="32"/>
        <w:rPr>
          <w:rFonts w:asciiTheme="minorHAnsi" w:eastAsiaTheme="minorEastAsia" w:hAnsiTheme="minorHAnsi" w:cstheme="minorBidi"/>
          <w:kern w:val="2"/>
          <w:sz w:val="21"/>
          <w:szCs w:val="22"/>
        </w:rPr>
      </w:pPr>
      <w:hyperlink w:anchor="_Toc46312971" w:history="1">
        <w:r w:rsidR="00F10AF6" w:rsidRPr="000C3B60">
          <w:rPr>
            <w:rStyle w:val="a6"/>
            <w:rFonts w:ascii="メイリオ" w:eastAsia="メイリオ" w:hAnsi="メイリオ"/>
          </w:rPr>
          <w:t>リリース: Imaging XML API エラー メッセージの更新</w:t>
        </w:r>
        <w:r w:rsidR="00F10AF6">
          <w:rPr>
            <w:webHidden/>
          </w:rPr>
          <w:tab/>
        </w:r>
        <w:r w:rsidR="00F10AF6">
          <w:rPr>
            <w:webHidden/>
          </w:rPr>
          <w:fldChar w:fldCharType="begin"/>
        </w:r>
        <w:r w:rsidR="00F10AF6">
          <w:rPr>
            <w:webHidden/>
          </w:rPr>
          <w:instrText xml:space="preserve"> PAGEREF _Toc46312971 \h </w:instrText>
        </w:r>
        <w:r w:rsidR="00F10AF6">
          <w:rPr>
            <w:webHidden/>
          </w:rPr>
        </w:r>
        <w:r w:rsidR="00F10AF6">
          <w:rPr>
            <w:webHidden/>
          </w:rPr>
          <w:fldChar w:fldCharType="separate"/>
        </w:r>
        <w:r w:rsidR="00D10267">
          <w:rPr>
            <w:webHidden/>
          </w:rPr>
          <w:t>7</w:t>
        </w:r>
        <w:r w:rsidR="00F10AF6">
          <w:rPr>
            <w:webHidden/>
          </w:rPr>
          <w:fldChar w:fldCharType="end"/>
        </w:r>
      </w:hyperlink>
    </w:p>
    <w:p w14:paraId="73A337FE" w14:textId="7B3A4DA7" w:rsidR="00F10AF6" w:rsidRDefault="001305E1">
      <w:pPr>
        <w:pStyle w:val="32"/>
        <w:rPr>
          <w:rFonts w:asciiTheme="minorHAnsi" w:eastAsiaTheme="minorEastAsia" w:hAnsiTheme="minorHAnsi" w:cstheme="minorBidi"/>
          <w:kern w:val="2"/>
          <w:sz w:val="21"/>
          <w:szCs w:val="22"/>
        </w:rPr>
      </w:pPr>
      <w:hyperlink w:anchor="_Toc46312972" w:history="1">
        <w:r w:rsidR="00F10AF6" w:rsidRPr="000C3B60">
          <w:rPr>
            <w:rStyle w:val="a6"/>
            <w:rFonts w:ascii="メイリオ" w:eastAsia="メイリオ" w:hAnsi="メイリオ"/>
          </w:rPr>
          <w:t>** 変更予定 ** サブ URL の命名規則の更新</w:t>
        </w:r>
        <w:r w:rsidR="00F10AF6">
          <w:rPr>
            <w:webHidden/>
          </w:rPr>
          <w:tab/>
        </w:r>
        <w:r w:rsidR="00F10AF6">
          <w:rPr>
            <w:webHidden/>
          </w:rPr>
          <w:fldChar w:fldCharType="begin"/>
        </w:r>
        <w:r w:rsidR="00F10AF6">
          <w:rPr>
            <w:webHidden/>
          </w:rPr>
          <w:instrText xml:space="preserve"> PAGEREF _Toc46312972 \h </w:instrText>
        </w:r>
        <w:r w:rsidR="00F10AF6">
          <w:rPr>
            <w:webHidden/>
          </w:rPr>
        </w:r>
        <w:r w:rsidR="00F10AF6">
          <w:rPr>
            <w:webHidden/>
          </w:rPr>
          <w:fldChar w:fldCharType="separate"/>
        </w:r>
        <w:r w:rsidR="00D10267">
          <w:rPr>
            <w:webHidden/>
          </w:rPr>
          <w:t>7</w:t>
        </w:r>
        <w:r w:rsidR="00F10AF6">
          <w:rPr>
            <w:webHidden/>
          </w:rPr>
          <w:fldChar w:fldCharType="end"/>
        </w:r>
      </w:hyperlink>
    </w:p>
    <w:p w14:paraId="57A7F0A6" w14:textId="5C22E6E7" w:rsidR="00F10AF6" w:rsidRDefault="001305E1">
      <w:pPr>
        <w:pStyle w:val="23"/>
        <w:rPr>
          <w:rFonts w:asciiTheme="minorHAnsi" w:eastAsiaTheme="minorEastAsia" w:hAnsiTheme="minorHAnsi" w:cstheme="minorBidi"/>
          <w:b w:val="0"/>
          <w:kern w:val="2"/>
          <w:sz w:val="21"/>
          <w:szCs w:val="22"/>
        </w:rPr>
      </w:pPr>
      <w:hyperlink w:anchor="_Toc46312973" w:history="1">
        <w:r w:rsidR="00F10AF6" w:rsidRPr="000C3B60">
          <w:rPr>
            <w:rStyle w:val="a6"/>
            <w:rFonts w:ascii="メイリオ" w:eastAsia="メイリオ" w:hAnsi="メイリオ"/>
          </w:rPr>
          <w:t>Mobile</w:t>
        </w:r>
        <w:r w:rsidR="00F10AF6">
          <w:rPr>
            <w:webHidden/>
          </w:rPr>
          <w:tab/>
        </w:r>
        <w:r w:rsidR="00F10AF6">
          <w:rPr>
            <w:webHidden/>
          </w:rPr>
          <w:fldChar w:fldCharType="begin"/>
        </w:r>
        <w:r w:rsidR="00F10AF6">
          <w:rPr>
            <w:webHidden/>
          </w:rPr>
          <w:instrText xml:space="preserve"> PAGEREF _Toc46312973 \h </w:instrText>
        </w:r>
        <w:r w:rsidR="00F10AF6">
          <w:rPr>
            <w:webHidden/>
          </w:rPr>
        </w:r>
        <w:r w:rsidR="00F10AF6">
          <w:rPr>
            <w:webHidden/>
          </w:rPr>
          <w:fldChar w:fldCharType="separate"/>
        </w:r>
        <w:r w:rsidR="00D10267">
          <w:rPr>
            <w:webHidden/>
          </w:rPr>
          <w:t>10</w:t>
        </w:r>
        <w:r w:rsidR="00F10AF6">
          <w:rPr>
            <w:webHidden/>
          </w:rPr>
          <w:fldChar w:fldCharType="end"/>
        </w:r>
      </w:hyperlink>
    </w:p>
    <w:p w14:paraId="60C8075D" w14:textId="3C71D336" w:rsidR="00F10AF6" w:rsidRDefault="001305E1">
      <w:pPr>
        <w:pStyle w:val="32"/>
        <w:rPr>
          <w:rFonts w:asciiTheme="minorHAnsi" w:eastAsiaTheme="minorEastAsia" w:hAnsiTheme="minorHAnsi" w:cstheme="minorBidi"/>
          <w:kern w:val="2"/>
          <w:sz w:val="21"/>
          <w:szCs w:val="22"/>
        </w:rPr>
      </w:pPr>
      <w:hyperlink w:anchor="_Toc46312974" w:history="1">
        <w:r w:rsidR="00F10AF6" w:rsidRPr="000C3B60">
          <w:rPr>
            <w:rStyle w:val="a6"/>
            <w:rFonts w:ascii="メイリオ" w:eastAsia="メイリオ" w:hAnsi="メイリオ"/>
          </w:rPr>
          <w:t>** 変更予定 ** Android / iPhone / iPad – Mobile PIN の廃止</w:t>
        </w:r>
        <w:r w:rsidR="00F10AF6">
          <w:rPr>
            <w:webHidden/>
          </w:rPr>
          <w:tab/>
        </w:r>
        <w:r w:rsidR="00F10AF6">
          <w:rPr>
            <w:webHidden/>
          </w:rPr>
          <w:fldChar w:fldCharType="begin"/>
        </w:r>
        <w:r w:rsidR="00F10AF6">
          <w:rPr>
            <w:webHidden/>
          </w:rPr>
          <w:instrText xml:space="preserve"> PAGEREF _Toc46312974 \h </w:instrText>
        </w:r>
        <w:r w:rsidR="00F10AF6">
          <w:rPr>
            <w:webHidden/>
          </w:rPr>
        </w:r>
        <w:r w:rsidR="00F10AF6">
          <w:rPr>
            <w:webHidden/>
          </w:rPr>
          <w:fldChar w:fldCharType="separate"/>
        </w:r>
        <w:r w:rsidR="00D10267">
          <w:rPr>
            <w:webHidden/>
          </w:rPr>
          <w:t>10</w:t>
        </w:r>
        <w:r w:rsidR="00F10AF6">
          <w:rPr>
            <w:webHidden/>
          </w:rPr>
          <w:fldChar w:fldCharType="end"/>
        </w:r>
      </w:hyperlink>
    </w:p>
    <w:p w14:paraId="74CF6CAC" w14:textId="75109B6E" w:rsidR="00F10AF6" w:rsidRDefault="001305E1">
      <w:pPr>
        <w:pStyle w:val="23"/>
        <w:rPr>
          <w:rFonts w:asciiTheme="minorHAnsi" w:eastAsiaTheme="minorEastAsia" w:hAnsiTheme="minorHAnsi" w:cstheme="minorBidi"/>
          <w:b w:val="0"/>
          <w:kern w:val="2"/>
          <w:sz w:val="21"/>
          <w:szCs w:val="22"/>
        </w:rPr>
      </w:pPr>
      <w:hyperlink w:anchor="_Toc46312975" w:history="1">
        <w:r w:rsidR="00F10AF6" w:rsidRPr="000C3B60">
          <w:rPr>
            <w:rStyle w:val="a6"/>
            <w:rFonts w:ascii="メイリオ" w:eastAsia="メイリオ" w:hAnsi="メイリオ"/>
          </w:rPr>
          <w:t>製品設定</w:t>
        </w:r>
        <w:r w:rsidR="00F10AF6">
          <w:rPr>
            <w:webHidden/>
          </w:rPr>
          <w:tab/>
        </w:r>
        <w:r w:rsidR="00F10AF6">
          <w:rPr>
            <w:webHidden/>
          </w:rPr>
          <w:fldChar w:fldCharType="begin"/>
        </w:r>
        <w:r w:rsidR="00F10AF6">
          <w:rPr>
            <w:webHidden/>
          </w:rPr>
          <w:instrText xml:space="preserve"> PAGEREF _Toc46312975 \h </w:instrText>
        </w:r>
        <w:r w:rsidR="00F10AF6">
          <w:rPr>
            <w:webHidden/>
          </w:rPr>
        </w:r>
        <w:r w:rsidR="00F10AF6">
          <w:rPr>
            <w:webHidden/>
          </w:rPr>
          <w:fldChar w:fldCharType="separate"/>
        </w:r>
        <w:r w:rsidR="00D10267">
          <w:rPr>
            <w:webHidden/>
          </w:rPr>
          <w:t>15</w:t>
        </w:r>
        <w:r w:rsidR="00F10AF6">
          <w:rPr>
            <w:webHidden/>
          </w:rPr>
          <w:fldChar w:fldCharType="end"/>
        </w:r>
      </w:hyperlink>
    </w:p>
    <w:p w14:paraId="54890648" w14:textId="22658D27" w:rsidR="00F10AF6" w:rsidRDefault="001305E1">
      <w:pPr>
        <w:pStyle w:val="32"/>
        <w:rPr>
          <w:rFonts w:asciiTheme="minorHAnsi" w:eastAsiaTheme="minorEastAsia" w:hAnsiTheme="minorHAnsi" w:cstheme="minorBidi"/>
          <w:kern w:val="2"/>
          <w:sz w:val="21"/>
          <w:szCs w:val="22"/>
        </w:rPr>
      </w:pPr>
      <w:hyperlink w:anchor="_Toc46312976" w:history="1">
        <w:r w:rsidR="00F10AF6" w:rsidRPr="000C3B60">
          <w:rPr>
            <w:rStyle w:val="a6"/>
            <w:rFonts w:ascii="メイリオ" w:eastAsia="メイリオ" w:hAnsi="メイリオ"/>
          </w:rPr>
          <w:t>リリース: カスタム フィールドの削除警告の更新</w:t>
        </w:r>
        <w:r w:rsidR="00F10AF6">
          <w:rPr>
            <w:webHidden/>
          </w:rPr>
          <w:tab/>
        </w:r>
        <w:r w:rsidR="00F10AF6">
          <w:rPr>
            <w:webHidden/>
          </w:rPr>
          <w:fldChar w:fldCharType="begin"/>
        </w:r>
        <w:r w:rsidR="00F10AF6">
          <w:rPr>
            <w:webHidden/>
          </w:rPr>
          <w:instrText xml:space="preserve"> PAGEREF _Toc46312976 \h </w:instrText>
        </w:r>
        <w:r w:rsidR="00F10AF6">
          <w:rPr>
            <w:webHidden/>
          </w:rPr>
        </w:r>
        <w:r w:rsidR="00F10AF6">
          <w:rPr>
            <w:webHidden/>
          </w:rPr>
          <w:fldChar w:fldCharType="separate"/>
        </w:r>
        <w:r w:rsidR="00D10267">
          <w:rPr>
            <w:webHidden/>
          </w:rPr>
          <w:t>15</w:t>
        </w:r>
        <w:r w:rsidR="00F10AF6">
          <w:rPr>
            <w:webHidden/>
          </w:rPr>
          <w:fldChar w:fldCharType="end"/>
        </w:r>
      </w:hyperlink>
    </w:p>
    <w:p w14:paraId="27C2E57A" w14:textId="5F4A6042" w:rsidR="00F10AF6" w:rsidRDefault="001305E1">
      <w:pPr>
        <w:pStyle w:val="23"/>
        <w:rPr>
          <w:rFonts w:asciiTheme="minorHAnsi" w:eastAsiaTheme="minorEastAsia" w:hAnsiTheme="minorHAnsi" w:cstheme="minorBidi"/>
          <w:b w:val="0"/>
          <w:kern w:val="2"/>
          <w:sz w:val="21"/>
          <w:szCs w:val="22"/>
        </w:rPr>
      </w:pPr>
      <w:hyperlink w:anchor="_Toc46312977" w:history="1">
        <w:r w:rsidR="00F10AF6" w:rsidRPr="000C3B60">
          <w:rPr>
            <w:rStyle w:val="a6"/>
            <w:rFonts w:ascii="メイリオ" w:eastAsia="メイリオ" w:hAnsi="メイリオ"/>
          </w:rPr>
          <w:t>簡体字中国語</w:t>
        </w:r>
        <w:r w:rsidR="00F10AF6">
          <w:rPr>
            <w:webHidden/>
          </w:rPr>
          <w:tab/>
        </w:r>
        <w:r w:rsidR="00F10AF6">
          <w:rPr>
            <w:webHidden/>
          </w:rPr>
          <w:fldChar w:fldCharType="begin"/>
        </w:r>
        <w:r w:rsidR="00F10AF6">
          <w:rPr>
            <w:webHidden/>
          </w:rPr>
          <w:instrText xml:space="preserve"> PAGEREF _Toc46312977 \h </w:instrText>
        </w:r>
        <w:r w:rsidR="00F10AF6">
          <w:rPr>
            <w:webHidden/>
          </w:rPr>
        </w:r>
        <w:r w:rsidR="00F10AF6">
          <w:rPr>
            <w:webHidden/>
          </w:rPr>
          <w:fldChar w:fldCharType="separate"/>
        </w:r>
        <w:r w:rsidR="00D10267">
          <w:rPr>
            <w:webHidden/>
          </w:rPr>
          <w:t>15</w:t>
        </w:r>
        <w:r w:rsidR="00F10AF6">
          <w:rPr>
            <w:webHidden/>
          </w:rPr>
          <w:fldChar w:fldCharType="end"/>
        </w:r>
      </w:hyperlink>
    </w:p>
    <w:p w14:paraId="7AEA53AE" w14:textId="2FC769CF" w:rsidR="00F10AF6" w:rsidRDefault="001305E1">
      <w:pPr>
        <w:pStyle w:val="32"/>
        <w:rPr>
          <w:rFonts w:asciiTheme="minorHAnsi" w:eastAsiaTheme="minorEastAsia" w:hAnsiTheme="minorHAnsi" w:cstheme="minorBidi"/>
          <w:kern w:val="2"/>
          <w:sz w:val="21"/>
          <w:szCs w:val="22"/>
        </w:rPr>
      </w:pPr>
      <w:hyperlink w:anchor="_Toc46312978" w:history="1">
        <w:r w:rsidR="00F10AF6" w:rsidRPr="000C3B60">
          <w:rPr>
            <w:rStyle w:val="a6"/>
            <w:rFonts w:ascii="メイリオ" w:eastAsia="メイリオ" w:hAnsi="メイリオ"/>
          </w:rPr>
          <w:t>** 変更予定 ** 中国語（簡体字）の用語変更</w:t>
        </w:r>
        <w:r w:rsidR="00F10AF6">
          <w:rPr>
            <w:webHidden/>
          </w:rPr>
          <w:tab/>
        </w:r>
        <w:r w:rsidR="00F10AF6">
          <w:rPr>
            <w:webHidden/>
          </w:rPr>
          <w:fldChar w:fldCharType="begin"/>
        </w:r>
        <w:r w:rsidR="00F10AF6">
          <w:rPr>
            <w:webHidden/>
          </w:rPr>
          <w:instrText xml:space="preserve"> PAGEREF _Toc46312978 \h </w:instrText>
        </w:r>
        <w:r w:rsidR="00F10AF6">
          <w:rPr>
            <w:webHidden/>
          </w:rPr>
        </w:r>
        <w:r w:rsidR="00F10AF6">
          <w:rPr>
            <w:webHidden/>
          </w:rPr>
          <w:fldChar w:fldCharType="separate"/>
        </w:r>
        <w:r w:rsidR="00D10267">
          <w:rPr>
            <w:webHidden/>
          </w:rPr>
          <w:t>15</w:t>
        </w:r>
        <w:r w:rsidR="00F10AF6">
          <w:rPr>
            <w:webHidden/>
          </w:rPr>
          <w:fldChar w:fldCharType="end"/>
        </w:r>
      </w:hyperlink>
    </w:p>
    <w:p w14:paraId="0A993CAA" w14:textId="10B5DF3B" w:rsidR="00F10AF6" w:rsidRDefault="001305E1">
      <w:pPr>
        <w:pStyle w:val="11"/>
        <w:rPr>
          <w:rFonts w:asciiTheme="minorHAnsi" w:eastAsiaTheme="minorEastAsia" w:hAnsiTheme="minorHAnsi" w:cstheme="minorBidi"/>
          <w:b w:val="0"/>
          <w:kern w:val="2"/>
          <w:sz w:val="21"/>
          <w:szCs w:val="22"/>
        </w:rPr>
      </w:pPr>
      <w:hyperlink w:anchor="_Toc46312979" w:history="1">
        <w:r w:rsidR="00F10AF6" w:rsidRPr="000C3B60">
          <w:rPr>
            <w:rStyle w:val="a6"/>
            <w:rFonts w:ascii="メイリオ" w:eastAsia="メイリオ" w:hAnsi="メイリオ"/>
          </w:rPr>
          <w:t>お客様へのお知らせ</w:t>
        </w:r>
        <w:r w:rsidR="00F10AF6">
          <w:rPr>
            <w:webHidden/>
          </w:rPr>
          <w:tab/>
        </w:r>
        <w:r w:rsidR="00F10AF6">
          <w:rPr>
            <w:webHidden/>
          </w:rPr>
          <w:fldChar w:fldCharType="begin"/>
        </w:r>
        <w:r w:rsidR="00F10AF6">
          <w:rPr>
            <w:webHidden/>
          </w:rPr>
          <w:instrText xml:space="preserve"> PAGEREF _Toc46312979 \h </w:instrText>
        </w:r>
        <w:r w:rsidR="00F10AF6">
          <w:rPr>
            <w:webHidden/>
          </w:rPr>
        </w:r>
        <w:r w:rsidR="00F10AF6">
          <w:rPr>
            <w:webHidden/>
          </w:rPr>
          <w:fldChar w:fldCharType="separate"/>
        </w:r>
        <w:r w:rsidR="00D10267">
          <w:rPr>
            <w:webHidden/>
          </w:rPr>
          <w:t>17</w:t>
        </w:r>
        <w:r w:rsidR="00F10AF6">
          <w:rPr>
            <w:webHidden/>
          </w:rPr>
          <w:fldChar w:fldCharType="end"/>
        </w:r>
      </w:hyperlink>
    </w:p>
    <w:p w14:paraId="33B90260" w14:textId="6994D953" w:rsidR="00F10AF6" w:rsidRDefault="001305E1">
      <w:pPr>
        <w:pStyle w:val="23"/>
        <w:rPr>
          <w:rFonts w:asciiTheme="minorHAnsi" w:eastAsiaTheme="minorEastAsia" w:hAnsiTheme="minorHAnsi" w:cstheme="minorBidi"/>
          <w:b w:val="0"/>
          <w:kern w:val="2"/>
          <w:sz w:val="21"/>
          <w:szCs w:val="22"/>
        </w:rPr>
      </w:pPr>
      <w:hyperlink w:anchor="_Toc46312980" w:history="1">
        <w:r w:rsidR="00F10AF6" w:rsidRPr="000C3B60">
          <w:rPr>
            <w:rStyle w:val="a6"/>
            <w:rFonts w:ascii="メイリオ" w:eastAsia="メイリオ" w:hAnsi="メイリオ"/>
          </w:rPr>
          <w:t>ブラウザの認証および推奨環境</w:t>
        </w:r>
        <w:r w:rsidR="00F10AF6">
          <w:rPr>
            <w:webHidden/>
          </w:rPr>
          <w:tab/>
        </w:r>
        <w:r w:rsidR="00F10AF6">
          <w:rPr>
            <w:webHidden/>
          </w:rPr>
          <w:fldChar w:fldCharType="begin"/>
        </w:r>
        <w:r w:rsidR="00F10AF6">
          <w:rPr>
            <w:webHidden/>
          </w:rPr>
          <w:instrText xml:space="preserve"> PAGEREF _Toc46312980 \h </w:instrText>
        </w:r>
        <w:r w:rsidR="00F10AF6">
          <w:rPr>
            <w:webHidden/>
          </w:rPr>
        </w:r>
        <w:r w:rsidR="00F10AF6">
          <w:rPr>
            <w:webHidden/>
          </w:rPr>
          <w:fldChar w:fldCharType="separate"/>
        </w:r>
        <w:r w:rsidR="00D10267">
          <w:rPr>
            <w:webHidden/>
          </w:rPr>
          <w:t>17</w:t>
        </w:r>
        <w:r w:rsidR="00F10AF6">
          <w:rPr>
            <w:webHidden/>
          </w:rPr>
          <w:fldChar w:fldCharType="end"/>
        </w:r>
      </w:hyperlink>
    </w:p>
    <w:p w14:paraId="5B9CF4B1" w14:textId="672052DD" w:rsidR="00F10AF6" w:rsidRDefault="001305E1">
      <w:pPr>
        <w:pStyle w:val="32"/>
        <w:rPr>
          <w:rFonts w:asciiTheme="minorHAnsi" w:eastAsiaTheme="minorEastAsia" w:hAnsiTheme="minorHAnsi" w:cstheme="minorBidi"/>
          <w:kern w:val="2"/>
          <w:sz w:val="21"/>
          <w:szCs w:val="22"/>
        </w:rPr>
      </w:pPr>
      <w:hyperlink w:anchor="_Toc46312981" w:history="1">
        <w:r w:rsidR="00F10AF6" w:rsidRPr="000C3B60">
          <w:rPr>
            <w:rStyle w:val="a6"/>
            <w:rFonts w:ascii="メイリオ" w:eastAsia="メイリオ" w:hAnsi="メイリオ"/>
          </w:rPr>
          <w:t>月次情報 - ブラウザの認証および推奨環境</w:t>
        </w:r>
        <w:r w:rsidR="00F10AF6">
          <w:rPr>
            <w:webHidden/>
          </w:rPr>
          <w:tab/>
        </w:r>
        <w:r w:rsidR="00F10AF6">
          <w:rPr>
            <w:webHidden/>
          </w:rPr>
          <w:fldChar w:fldCharType="begin"/>
        </w:r>
        <w:r w:rsidR="00F10AF6">
          <w:rPr>
            <w:webHidden/>
          </w:rPr>
          <w:instrText xml:space="preserve"> PAGEREF _Toc46312981 \h </w:instrText>
        </w:r>
        <w:r w:rsidR="00F10AF6">
          <w:rPr>
            <w:webHidden/>
          </w:rPr>
        </w:r>
        <w:r w:rsidR="00F10AF6">
          <w:rPr>
            <w:webHidden/>
          </w:rPr>
          <w:fldChar w:fldCharType="separate"/>
        </w:r>
        <w:r w:rsidR="00D10267">
          <w:rPr>
            <w:webHidden/>
          </w:rPr>
          <w:t>17</w:t>
        </w:r>
        <w:r w:rsidR="00F10AF6">
          <w:rPr>
            <w:webHidden/>
          </w:rPr>
          <w:fldChar w:fldCharType="end"/>
        </w:r>
      </w:hyperlink>
    </w:p>
    <w:p w14:paraId="5E15AC08" w14:textId="2F63FFA5" w:rsidR="00814131" w:rsidRPr="00541852" w:rsidRDefault="001F22EF" w:rsidP="004672F9">
      <w:pPr>
        <w:pStyle w:val="ConcurBodyText"/>
        <w:rPr>
          <w:rFonts w:ascii="メイリオ" w:eastAsia="メイリオ" w:hAnsi="メイリオ"/>
        </w:rPr>
      </w:pPr>
      <w:r w:rsidRPr="00541852">
        <w:rPr>
          <w:rFonts w:ascii="メイリオ" w:eastAsia="メイリオ" w:hAnsi="メイリオ"/>
        </w:rPr>
        <w:fldChar w:fldCharType="end"/>
      </w:r>
    </w:p>
    <w:p w14:paraId="0075A539" w14:textId="77777777" w:rsidR="00574295" w:rsidRPr="00541852" w:rsidRDefault="00574295" w:rsidP="004672F9">
      <w:pPr>
        <w:pStyle w:val="ConcurBodyText"/>
        <w:rPr>
          <w:rFonts w:ascii="メイリオ" w:eastAsia="メイリオ" w:hAnsi="メイリオ"/>
        </w:rPr>
      </w:pPr>
    </w:p>
    <w:p w14:paraId="3C5027EA" w14:textId="77777777" w:rsidR="00DB2A4A" w:rsidRPr="00541852" w:rsidRDefault="00814131" w:rsidP="00DB2A4A">
      <w:pPr>
        <w:pStyle w:val="ConcurHeadingFeedToPDF"/>
        <w:rPr>
          <w:rFonts w:ascii="メイリオ" w:eastAsia="メイリオ" w:hAnsi="メイリオ"/>
        </w:rPr>
      </w:pPr>
      <w:r w:rsidRPr="00541852">
        <w:rPr>
          <w:rFonts w:ascii="メイリオ" w:eastAsia="メイリオ" w:hAnsi="メイリオ" w:hint="eastAsia"/>
        </w:rPr>
        <w:br w:type="page"/>
      </w:r>
      <w:r w:rsidRPr="00541852">
        <w:rPr>
          <w:rFonts w:ascii="メイリオ" w:eastAsia="メイリオ" w:hAnsi="メイリオ" w:hint="eastAsia"/>
        </w:rPr>
        <w:lastRenderedPageBreak/>
        <w:t>法的免責事項</w:t>
      </w:r>
    </w:p>
    <w:p w14:paraId="6A181C4A" w14:textId="77777777" w:rsidR="00DB2A4A" w:rsidRPr="00541852" w:rsidRDefault="00DB2A4A" w:rsidP="00DB2A4A">
      <w:pPr>
        <w:pStyle w:val="ConcurBodyText"/>
        <w:rPr>
          <w:rFonts w:ascii="メイリオ" w:eastAsia="メイリオ" w:hAnsi="メイリオ"/>
        </w:rPr>
      </w:pPr>
      <w:r w:rsidRPr="00541852">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541852" w:rsidRDefault="00DB2A4A" w:rsidP="00DB2A4A">
      <w:pPr>
        <w:pStyle w:val="ConcurBodyText"/>
        <w:rPr>
          <w:rFonts w:ascii="メイリオ" w:eastAsia="メイリオ" w:hAnsi="メイリオ"/>
        </w:rPr>
      </w:pPr>
      <w:r w:rsidRPr="00541852">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541852" w:rsidRDefault="00DB2A4A" w:rsidP="006960D5">
      <w:pPr>
        <w:pStyle w:val="ConcurTableText"/>
        <w:rPr>
          <w:rFonts w:ascii="メイリオ" w:eastAsia="メイリオ" w:hAnsi="メイリオ"/>
        </w:rPr>
      </w:pPr>
    </w:p>
    <w:p w14:paraId="6B4A6B8C" w14:textId="77777777" w:rsidR="00FE3288" w:rsidRPr="00541852" w:rsidRDefault="00FE3288" w:rsidP="00814131">
      <w:pPr>
        <w:pStyle w:val="ConcurBodyText"/>
        <w:rPr>
          <w:rFonts w:ascii="メイリオ" w:eastAsia="メイリオ" w:hAnsi="メイリオ"/>
        </w:rPr>
      </w:pPr>
    </w:p>
    <w:p w14:paraId="210CBC9F" w14:textId="77777777" w:rsidR="00814131" w:rsidRPr="00541852" w:rsidRDefault="00814131" w:rsidP="00814131">
      <w:pPr>
        <w:pStyle w:val="ConcurBodyText"/>
        <w:rPr>
          <w:rFonts w:ascii="メイリオ" w:eastAsia="メイリオ" w:hAnsi="メイリオ"/>
        </w:rPr>
      </w:pPr>
    </w:p>
    <w:p w14:paraId="00ACD364" w14:textId="77777777" w:rsidR="00814131" w:rsidRPr="00541852" w:rsidRDefault="00814131" w:rsidP="00814131">
      <w:pPr>
        <w:pStyle w:val="ConcurBodyText"/>
        <w:rPr>
          <w:rFonts w:ascii="メイリオ" w:eastAsia="メイリオ" w:hAnsi="メイリオ"/>
        </w:rPr>
        <w:sectPr w:rsidR="00814131" w:rsidRPr="00541852"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541852" w:rsidRDefault="00332C11" w:rsidP="00332C11">
      <w:pPr>
        <w:pStyle w:val="1"/>
        <w:rPr>
          <w:rFonts w:ascii="メイリオ" w:eastAsia="メイリオ" w:hAnsi="メイリオ"/>
        </w:rPr>
      </w:pPr>
      <w:bookmarkStart w:id="0" w:name="_Toc516648434"/>
      <w:bookmarkStart w:id="1" w:name="_Toc11147450"/>
      <w:bookmarkStart w:id="2" w:name="_Toc46312961"/>
      <w:r w:rsidRPr="00541852">
        <w:rPr>
          <w:rFonts w:ascii="メイリオ" w:eastAsia="メイリオ" w:hAnsi="メイリオ" w:hint="eastAsia"/>
        </w:rPr>
        <w:lastRenderedPageBreak/>
        <w:t>今後の変更予定</w:t>
      </w:r>
      <w:bookmarkEnd w:id="0"/>
      <w:bookmarkEnd w:id="1"/>
      <w:bookmarkEnd w:id="2"/>
    </w:p>
    <w:p w14:paraId="1D8A448E" w14:textId="44D0EC49" w:rsidR="00332C11" w:rsidRPr="00541852" w:rsidRDefault="00332C11" w:rsidP="00332C11">
      <w:pPr>
        <w:pStyle w:val="ConcurBodyText"/>
        <w:rPr>
          <w:rFonts w:ascii="メイリオ" w:eastAsia="メイリオ" w:hAnsi="メイリオ"/>
        </w:rPr>
      </w:pPr>
      <w:r w:rsidRPr="00541852">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541852" w:rsidRDefault="00332C11" w:rsidP="00332C11">
      <w:pPr>
        <w:pStyle w:val="21"/>
        <w:rPr>
          <w:rFonts w:ascii="メイリオ" w:eastAsia="メイリオ" w:hAnsi="メイリオ"/>
        </w:rPr>
      </w:pPr>
      <w:bookmarkStart w:id="3" w:name="_Toc11147451"/>
      <w:bookmarkStart w:id="4" w:name="_Toc46312962"/>
      <w:bookmarkStart w:id="5" w:name="_Toc422472861"/>
      <w:bookmarkStart w:id="6" w:name="_Toc446062378"/>
      <w:bookmarkStart w:id="7" w:name="_Toc450821250"/>
      <w:bookmarkStart w:id="8" w:name="_Toc460916464"/>
      <w:bookmarkStart w:id="9" w:name="_Toc460925782"/>
      <w:bookmarkStart w:id="10" w:name="_Toc467141141"/>
      <w:r w:rsidRPr="00541852">
        <w:rPr>
          <w:rFonts w:ascii="メイリオ" w:eastAsia="メイリオ" w:hAnsi="メイリオ" w:hint="eastAsia"/>
        </w:rPr>
        <w:t>認証</w:t>
      </w:r>
      <w:bookmarkEnd w:id="3"/>
      <w:bookmarkEnd w:id="4"/>
    </w:p>
    <w:p w14:paraId="03852263" w14:textId="13182AB6" w:rsidR="00332C11" w:rsidRPr="00541852" w:rsidRDefault="00332C11" w:rsidP="00332C11">
      <w:pPr>
        <w:pStyle w:val="ConcurBodyText"/>
        <w:rPr>
          <w:rFonts w:ascii="メイリオ" w:eastAsia="メイリオ" w:hAnsi="メイリオ"/>
        </w:rPr>
      </w:pPr>
      <w:bookmarkStart w:id="11" w:name="_Toc11147452"/>
      <w:bookmarkStart w:id="12" w:name="_Toc528928289"/>
      <w:bookmarkStart w:id="13" w:name="_Toc528928297"/>
      <w:bookmarkStart w:id="14" w:name="_Hlk529350167"/>
      <w:bookmarkEnd w:id="5"/>
      <w:bookmarkEnd w:id="6"/>
      <w:bookmarkEnd w:id="7"/>
      <w:bookmarkEnd w:id="8"/>
      <w:bookmarkEnd w:id="9"/>
      <w:bookmarkEnd w:id="10"/>
      <w:r w:rsidRPr="00541852">
        <w:rPr>
          <w:rFonts w:ascii="メイリオ" w:eastAsia="メイリオ" w:hAnsi="メイリオ" w:hint="eastAsia"/>
          <w:u w:val="single"/>
        </w:rPr>
        <w:t>この変更は、安全な認証を維持する SAP Concur の継続的な取り組みの一環です。</w:t>
      </w:r>
    </w:p>
    <w:p w14:paraId="14549124" w14:textId="60D2CD2F" w:rsidR="00A30792" w:rsidRPr="00541852" w:rsidRDefault="00A30792" w:rsidP="00A30792">
      <w:pPr>
        <w:pStyle w:val="30"/>
        <w:rPr>
          <w:rFonts w:ascii="メイリオ" w:eastAsia="メイリオ" w:hAnsi="メイリオ"/>
        </w:rPr>
      </w:pPr>
      <w:bookmarkStart w:id="15" w:name="_Toc46312963"/>
      <w:bookmarkStart w:id="16" w:name="_Hlk523311178"/>
      <w:r w:rsidRPr="00541852">
        <w:rPr>
          <w:rFonts w:ascii="メイリオ" w:eastAsia="メイリオ" w:hAnsi="メイリオ" w:hint="eastAsia"/>
        </w:rPr>
        <w:t>** 変更予定 ** シングル サインオン (SSO) セルフサービス オプション</w:t>
      </w:r>
      <w:bookmarkEnd w:id="15"/>
    </w:p>
    <w:p w14:paraId="12167E23" w14:textId="77777777" w:rsidR="006B7ADB" w:rsidRPr="00541852" w:rsidRDefault="006B7AD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541852" w14:paraId="575379F7"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8240FAD" w14:textId="77777777" w:rsidR="00A30792" w:rsidRPr="00541852" w:rsidRDefault="00A30792" w:rsidP="006E79CF">
            <w:pPr>
              <w:pStyle w:val="ConcurTableHeadCentered8pt"/>
              <w:rPr>
                <w:rFonts w:ascii="メイリオ" w:eastAsia="メイリオ" w:hAnsi="メイリオ"/>
              </w:rPr>
            </w:pPr>
            <w:bookmarkStart w:id="17" w:name="_Hlk12554475"/>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A7A37F7"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DC1C996"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5F4493"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D6A760"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0DFDDF8"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A30792" w:rsidRPr="00541852" w14:paraId="2ED314AB"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7AD0C6" w14:textId="77777777" w:rsidR="00A30792" w:rsidRPr="00541852" w:rsidRDefault="00A30792" w:rsidP="006E79CF">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A7FFD0" w14:textId="77777777" w:rsidR="00A30792" w:rsidRPr="00541852" w:rsidRDefault="00A30792" w:rsidP="006E79CF">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A0DBE21" w14:textId="77777777" w:rsidR="00A30792" w:rsidRPr="00541852" w:rsidRDefault="00A30792" w:rsidP="006E79CF">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43E395" w14:textId="77777777" w:rsidR="00A30792" w:rsidRPr="00541852" w:rsidRDefault="00A30792" w:rsidP="006E79CF">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7EC509" w14:textId="77777777" w:rsidR="00A30792" w:rsidRPr="00541852" w:rsidRDefault="00A30792" w:rsidP="006E79CF">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59D87D" w14:textId="77777777" w:rsidR="00A30792" w:rsidRPr="00541852" w:rsidRDefault="00A30792" w:rsidP="006E79CF">
            <w:pPr>
              <w:pStyle w:val="ConcurTableText8ptCenter"/>
              <w:keepNext/>
              <w:rPr>
                <w:rFonts w:ascii="メイリオ" w:eastAsia="メイリオ" w:hAnsi="メイリオ"/>
              </w:rPr>
            </w:pPr>
            <w:r w:rsidRPr="00541852">
              <w:rPr>
                <w:rFonts w:ascii="メイリオ" w:eastAsia="メイリオ" w:hAnsi="メイリオ" w:hint="eastAsia"/>
              </w:rPr>
              <w:t>なし</w:t>
            </w:r>
          </w:p>
        </w:tc>
      </w:tr>
      <w:tr w:rsidR="00A30792" w:rsidRPr="00541852" w14:paraId="1D2A297B"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CCB51E"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24D274D"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E981EC" w14:textId="77777777" w:rsidR="00A30792" w:rsidRPr="00541852" w:rsidRDefault="00A30792" w:rsidP="006E79CF">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A30792" w:rsidRPr="00541852" w14:paraId="3B20F7A9"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18FD" w14:textId="77777777" w:rsidR="00A30792" w:rsidRPr="00541852" w:rsidRDefault="00A30792" w:rsidP="006E79CF">
            <w:pPr>
              <w:pStyle w:val="ConcurTableText8ptCenter"/>
              <w:keepNext/>
              <w:rPr>
                <w:rFonts w:ascii="メイリオ" w:eastAsia="メイリオ" w:hAnsi="メイリオ"/>
              </w:rPr>
            </w:pPr>
            <w:r w:rsidRPr="00541852">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A2CA" w14:textId="7500BBCD" w:rsidR="00A30792" w:rsidRPr="00541852" w:rsidRDefault="0093798A" w:rsidP="006E79CF">
            <w:pPr>
              <w:pStyle w:val="ConcurTableText8ptCenter"/>
              <w:keepNext/>
              <w:rPr>
                <w:rFonts w:ascii="メイリオ" w:eastAsia="メイリオ" w:hAnsi="メイリオ"/>
              </w:rPr>
            </w:pPr>
            <w:r w:rsidRPr="00541852">
              <w:rPr>
                <w:rFonts w:ascii="メイリオ" w:eastAsia="メイリオ" w:hAnsi="メイリオ" w:hint="eastAsia"/>
                <w:highlight w:val="yellow"/>
              </w:rPr>
              <w:t>2020 年 7 月 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6E30B" w14:textId="670F9FBF" w:rsidR="00A30792" w:rsidRPr="00541852" w:rsidRDefault="00734A24" w:rsidP="006E79CF">
            <w:pPr>
              <w:pStyle w:val="ConcurTableText8ptCenter"/>
              <w:keepNext/>
              <w:rPr>
                <w:rFonts w:ascii="メイリオ" w:eastAsia="メイリオ" w:hAnsi="メイリオ"/>
              </w:rPr>
            </w:pPr>
            <w:r w:rsidRPr="00541852">
              <w:rPr>
                <w:rFonts w:ascii="メイリオ" w:eastAsia="メイリオ" w:hAnsi="メイリオ" w:hint="eastAsia"/>
              </w:rPr>
              <w:t>2020 年の第 3 四半期</w:t>
            </w:r>
          </w:p>
        </w:tc>
      </w:tr>
      <w:tr w:rsidR="00A30792" w:rsidRPr="00541852" w14:paraId="2DA2E5B2" w14:textId="77777777" w:rsidTr="006E79CF">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C9DFFD" w14:textId="77777777" w:rsidR="00A30792" w:rsidRPr="00541852" w:rsidRDefault="00A30792" w:rsidP="006E79CF">
            <w:pPr>
              <w:pStyle w:val="ConcurTableText8ptCenter"/>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bookmarkEnd w:id="17"/>
    <w:p w14:paraId="5D52B002" w14:textId="04551122" w:rsidR="00A30792" w:rsidRPr="00541852" w:rsidRDefault="00A30792" w:rsidP="00A30792">
      <w:pPr>
        <w:pStyle w:val="41"/>
        <w:rPr>
          <w:rFonts w:ascii="メイリオ" w:eastAsia="メイリオ" w:hAnsi="メイリオ"/>
          <w:i w:val="0"/>
        </w:rPr>
      </w:pPr>
      <w:r w:rsidRPr="00541852">
        <w:rPr>
          <w:rFonts w:ascii="メイリオ" w:eastAsia="メイリオ" w:hAnsi="メイリオ" w:hint="eastAsia"/>
          <w:i w:val="0"/>
        </w:rPr>
        <w:t>概要</w:t>
      </w:r>
    </w:p>
    <w:p w14:paraId="72E84A47" w14:textId="1C2623BF" w:rsidR="009C0B6B" w:rsidRPr="00541852" w:rsidRDefault="009C0B6B" w:rsidP="009C0B6B">
      <w:pPr>
        <w:pStyle w:val="ConcurBodyText"/>
        <w:rPr>
          <w:rFonts w:ascii="メイリオ" w:eastAsia="メイリオ" w:hAnsi="メイリオ"/>
        </w:rPr>
      </w:pPr>
      <w:bookmarkStart w:id="18" w:name="_Hlk526757242"/>
      <w:r w:rsidRPr="00541852">
        <w:rPr>
          <w:rFonts w:ascii="メイリオ" w:eastAsia="メイリオ" w:hAnsi="メイリオ" w:hint="eastAsia"/>
          <w:highlight w:val="yellow"/>
        </w:rPr>
        <w:t>SAP Concur は、SAP Concur 製品にシングル サインオン（SSO）セルフサービス ツールを追加する予定です。この新しいツールを使用すると、お客様は SAP Concur サポートの支援を受け</w:t>
      </w:r>
      <w:r w:rsidR="004E39F8">
        <w:rPr>
          <w:rFonts w:ascii="メイリオ" w:eastAsia="メイリオ" w:hAnsi="メイリオ" w:hint="eastAsia"/>
          <w:highlight w:val="yellow"/>
        </w:rPr>
        <w:t>ることなく</w:t>
      </w:r>
      <w:r w:rsidRPr="00541852">
        <w:rPr>
          <w:rFonts w:ascii="メイリオ" w:eastAsia="メイリオ" w:hAnsi="メイリオ" w:hint="eastAsia"/>
          <w:highlight w:val="yellow"/>
        </w:rPr>
        <w:t>組織の SSO を設定できます。</w:t>
      </w:r>
      <w:r w:rsidRPr="00541852">
        <w:rPr>
          <w:rFonts w:ascii="メイリオ" w:eastAsia="メイリオ" w:hAnsi="メイリオ" w:hint="eastAsia"/>
        </w:rPr>
        <w:t>SSO は現在、Expense、Invoice、Request、Travel でサポートされています。</w:t>
      </w:r>
    </w:p>
    <w:p w14:paraId="547674C3" w14:textId="77777777" w:rsidR="009C0B6B" w:rsidRPr="00541852" w:rsidRDefault="009C0B6B" w:rsidP="009C0B6B">
      <w:pPr>
        <w:pStyle w:val="ConcurBodyText"/>
        <w:rPr>
          <w:rFonts w:ascii="メイリオ" w:eastAsia="メイリオ" w:hAnsi="メイリオ"/>
          <w:highlight w:val="yellow"/>
        </w:rPr>
      </w:pPr>
      <w:r w:rsidRPr="00541852">
        <w:rPr>
          <w:rFonts w:ascii="メイリオ" w:eastAsia="メイリオ" w:hAnsi="メイリオ" w:hint="eastAsia"/>
          <w:highlight w:val="yellow"/>
        </w:rPr>
        <w:t xml:space="preserve">シングル サインオンにより、ユーザーはログイン資格情報を使用して複数のアプリケーションにアクセスすることができます。現在、SAP Concur には 2 つのサインイン方法があります。 </w:t>
      </w:r>
    </w:p>
    <w:p w14:paraId="5F6A3720"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highlight w:val="yellow"/>
        </w:rPr>
      </w:pPr>
      <w:r w:rsidRPr="00541852">
        <w:rPr>
          <w:rFonts w:ascii="メイリオ" w:eastAsia="メイリオ" w:hAnsi="メイリオ" w:hint="eastAsia"/>
          <w:highlight w:val="yellow"/>
        </w:rPr>
        <w:t>ユーザー名とパスワード</w:t>
      </w:r>
    </w:p>
    <w:p w14:paraId="08D1C21C"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highlight w:val="yellow"/>
        </w:rPr>
      </w:pPr>
      <w:r w:rsidRPr="00541852">
        <w:rPr>
          <w:rFonts w:ascii="メイリオ" w:eastAsia="メイリオ" w:hAnsi="メイリオ" w:hint="eastAsia"/>
          <w:highlight w:val="yellow"/>
        </w:rPr>
        <w:t>ID プロバイダ（IdP）資格情報（組織のユーザーのログイン資格情報など）を使用した SSO</w:t>
      </w:r>
    </w:p>
    <w:p w14:paraId="72106CD5" w14:textId="77777777" w:rsidR="009C0B6B" w:rsidRPr="00541852" w:rsidRDefault="009C0B6B" w:rsidP="009C0B6B">
      <w:pPr>
        <w:pStyle w:val="ConcurBodyText"/>
        <w:rPr>
          <w:rFonts w:ascii="メイリオ" w:eastAsia="メイリオ" w:hAnsi="メイリオ"/>
        </w:rPr>
      </w:pPr>
      <w:r w:rsidRPr="00541852">
        <w:rPr>
          <w:rFonts w:ascii="メイリオ" w:eastAsia="メイリオ" w:hAnsi="メイリオ" w:hint="eastAsia"/>
          <w:highlight w:val="yellow"/>
        </w:rPr>
        <w:lastRenderedPageBreak/>
        <w:t>新しい SSO セルフサービス ツールは、既存の SSO 設定処理を最終的に置き換え、お客様が組織に SSO を実装できるようにします。既存の SSO 設定処理と新しい SSO セルフサービス ツールは、すべてのユーザーが新しい SSO セルフサービス ツールに移行するまで利用できます。</w:t>
      </w:r>
    </w:p>
    <w:p w14:paraId="7B2C1E36" w14:textId="77777777" w:rsidR="009C0B6B" w:rsidRPr="00541852" w:rsidRDefault="009C0B6B" w:rsidP="009C0B6B">
      <w:pPr>
        <w:pStyle w:val="ConcurNote"/>
        <w:keepLines w:val="0"/>
        <w:pBdr>
          <w:top w:val="single" w:sz="4" w:space="1" w:color="auto"/>
        </w:pBdr>
        <w:tabs>
          <w:tab w:val="clear" w:pos="720"/>
        </w:tabs>
        <w:rPr>
          <w:rFonts w:ascii="メイリオ" w:eastAsia="メイリオ" w:hAnsi="メイリオ"/>
        </w:rPr>
      </w:pPr>
      <w:r w:rsidRPr="00541852">
        <w:rPr>
          <w:rFonts w:ascii="メイリオ" w:eastAsia="メイリオ" w:hAnsi="メイリオ" w:hint="eastAsia"/>
        </w:rPr>
        <w:t xml:space="preserve">現在、SSOは </w:t>
      </w:r>
      <w:r w:rsidRPr="00541852">
        <w:rPr>
          <w:rFonts w:ascii="メイリオ" w:eastAsia="メイリオ" w:hAnsi="メイリオ" w:hint="eastAsia"/>
          <w:b/>
        </w:rPr>
        <w:t>[セキュリティ キー]</w:t>
      </w:r>
      <w:r w:rsidRPr="00541852">
        <w:rPr>
          <w:rFonts w:ascii="メイリオ" w:eastAsia="メイリオ" w:hAnsi="メイリオ" w:hint="eastAsia"/>
        </w:rPr>
        <w:t xml:space="preserve"> ページを使用して設定できます。</w:t>
      </w:r>
    </w:p>
    <w:p w14:paraId="6690011D" w14:textId="77777777" w:rsidR="009C0B6B" w:rsidRPr="00541852" w:rsidRDefault="009C0B6B" w:rsidP="009C0B6B">
      <w:pPr>
        <w:pStyle w:val="ConcurBodyText"/>
        <w:keepNext/>
        <w:rPr>
          <w:rFonts w:ascii="メイリオ" w:eastAsia="メイリオ" w:hAnsi="メイリオ"/>
        </w:rPr>
      </w:pPr>
      <w:r w:rsidRPr="00541852">
        <w:rPr>
          <w:rFonts w:ascii="メイリオ" w:eastAsia="メイリオ" w:hAnsi="メイリオ" w:hint="eastAsia"/>
        </w:rPr>
        <w:t>新しい SSO セルフサービス ツールには、次の機能が含まれます。</w:t>
      </w:r>
    </w:p>
    <w:p w14:paraId="3D87AD59"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911F3D2"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highlight w:val="yellow"/>
        </w:rPr>
        <w:t>SAML 2.0 に準拠し、現在の業界標準である新しい SAP Concur SAML v2 SSO (SAML v2) サービス</w:t>
      </w:r>
    </w:p>
    <w:p w14:paraId="60C37383"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プライバシーとセキュリティの問題に対処するための暗号化された SAML アサーション</w:t>
      </w:r>
    </w:p>
    <w:p w14:paraId="45335995"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会社レベルでの SSO の実施（SSO をオプションとして選択する機能も利用可能）</w:t>
      </w:r>
    </w:p>
    <w:p w14:paraId="5E007FAB"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複数の ID プロバイダ（IdP）メタデータのアップロード機能</w:t>
      </w:r>
    </w:p>
    <w:p w14:paraId="542EBB74" w14:textId="77777777" w:rsidR="009C0B6B" w:rsidRPr="00541852" w:rsidRDefault="009C0B6B" w:rsidP="009C0B6B">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SAP Concur サービス プロバイダ メタデータのダウンロード機能</w:t>
      </w:r>
    </w:p>
    <w:p w14:paraId="1FDA4668" w14:textId="77777777" w:rsidR="009C0B6B" w:rsidRPr="00541852" w:rsidRDefault="009C0B6B" w:rsidP="009C0B6B">
      <w:pPr>
        <w:pStyle w:val="ConcurNote"/>
        <w:keepLines w:val="0"/>
        <w:pBdr>
          <w:top w:val="single" w:sz="4" w:space="1" w:color="auto"/>
        </w:pBdr>
        <w:tabs>
          <w:tab w:val="clear" w:pos="720"/>
        </w:tabs>
        <w:rPr>
          <w:rFonts w:ascii="メイリオ" w:eastAsia="メイリオ" w:hAnsi="メイリオ"/>
        </w:rPr>
      </w:pPr>
      <w:r w:rsidRPr="00541852">
        <w:rPr>
          <w:rFonts w:ascii="メイリオ" w:eastAsia="メイリオ" w:hAnsi="メイリオ" w:hint="eastAsia"/>
        </w:rPr>
        <w:t>サポートされる IdP には、ADFS、Azure AD、Okta、Ping、G Suite、Sitemaster、Centrify、OneLogin、VMWare Workplace One などの SAP Concur 標準 SAML 2.0 SAML アサーションを送信できる IdP が含まれます。</w:t>
      </w:r>
    </w:p>
    <w:bookmarkEnd w:id="18"/>
    <w:p w14:paraId="13CBC186" w14:textId="77777777" w:rsidR="009C0B6B" w:rsidRPr="00541852" w:rsidRDefault="009C0B6B" w:rsidP="009C0B6B">
      <w:pPr>
        <w:pStyle w:val="50"/>
        <w:rPr>
          <w:rFonts w:ascii="メイリオ" w:eastAsia="メイリオ" w:hAnsi="メイリオ"/>
        </w:rPr>
      </w:pPr>
      <w:r w:rsidRPr="00541852">
        <w:rPr>
          <w:rFonts w:ascii="メイリオ" w:eastAsia="メイリオ" w:hAnsi="メイリオ" w:hint="eastAsia"/>
        </w:rPr>
        <w:t>業務目的とユーザーへの利点</w:t>
      </w:r>
    </w:p>
    <w:p w14:paraId="0ACBFEEF" w14:textId="77777777" w:rsidR="009C0B6B" w:rsidRPr="00541852" w:rsidRDefault="009C0B6B" w:rsidP="009C0B6B">
      <w:pPr>
        <w:rPr>
          <w:rFonts w:ascii="メイリオ" w:eastAsia="メイリオ" w:hAnsi="メイリオ"/>
        </w:rPr>
      </w:pPr>
      <w:bookmarkStart w:id="19" w:name="_Hlk10468183"/>
      <w:r w:rsidRPr="00541852">
        <w:rPr>
          <w:rFonts w:ascii="メイリオ" w:eastAsia="メイリオ" w:hAnsi="メイリオ" w:hint="eastAsia"/>
          <w:highlight w:val="yellow"/>
        </w:rPr>
        <w:t>この機能により、新規の SAP Concur のお客様に SSO を設定するためのセルフサービス オプションを提供します。また、ユーザーの SSO を管理するために最終的に新しい SAML v2 サービスに移行する必要がある既存の SSO をお使いのお客様にオプションを提供します。</w:t>
      </w:r>
    </w:p>
    <w:bookmarkEnd w:id="19"/>
    <w:p w14:paraId="4EFFD4B7" w14:textId="77777777" w:rsidR="009C0B6B" w:rsidRPr="00541852" w:rsidRDefault="009C0B6B" w:rsidP="009C0B6B">
      <w:pPr>
        <w:pStyle w:val="41"/>
        <w:rPr>
          <w:rFonts w:ascii="メイリオ" w:eastAsia="メイリオ" w:hAnsi="メイリオ"/>
          <w:i w:val="0"/>
        </w:rPr>
      </w:pPr>
      <w:r w:rsidRPr="00541852">
        <w:rPr>
          <w:rFonts w:ascii="メイリオ" w:eastAsia="メイリオ" w:hAnsi="メイリオ" w:hint="eastAsia"/>
          <w:i w:val="0"/>
        </w:rPr>
        <w:t>重要 – 従来の SSO をお使いのお客様の移行</w:t>
      </w:r>
    </w:p>
    <w:p w14:paraId="47904BAB" w14:textId="77777777" w:rsidR="009C0B6B" w:rsidRPr="00541852" w:rsidRDefault="009C0B6B" w:rsidP="009C0B6B">
      <w:pPr>
        <w:pStyle w:val="ConcurBodyText"/>
        <w:rPr>
          <w:rFonts w:ascii="メイリオ" w:eastAsia="メイリオ" w:hAnsi="メイリオ"/>
        </w:rPr>
      </w:pPr>
      <w:r w:rsidRPr="00541852">
        <w:rPr>
          <w:rFonts w:ascii="メイリオ" w:eastAsia="メイリオ" w:hAnsi="メイリオ" w:hint="eastAsia"/>
          <w:highlight w:val="yellow"/>
        </w:rPr>
        <w:t>この機能が利用可能になると、従来の SSO をお使いのお客様は SSO セルフサービス ツールを使用して新しい SAML v2 サービスに移行できるようになります。</w:t>
      </w:r>
      <w:r w:rsidRPr="00541852">
        <w:rPr>
          <w:rFonts w:ascii="メイリオ" w:eastAsia="メイリオ" w:hAnsi="メイリオ" w:hint="eastAsia"/>
        </w:rPr>
        <w:t>お客様の管理者は機能を設定し、</w:t>
      </w:r>
      <w:r w:rsidRPr="00541852">
        <w:rPr>
          <w:rFonts w:ascii="メイリオ" w:eastAsia="メイリオ" w:hAnsi="メイリオ" w:hint="eastAsia"/>
          <w:b/>
          <w:bCs/>
        </w:rPr>
        <w:t>[シングル サインオンの管理]</w:t>
      </w:r>
      <w:r w:rsidRPr="00541852">
        <w:rPr>
          <w:rFonts w:ascii="メイリオ" w:eastAsia="メイリオ" w:hAnsi="メイリオ" w:hint="eastAsia"/>
        </w:rPr>
        <w:t xml:space="preserve"> ページで新しい SSO サービスに接続します。</w:t>
      </w:r>
    </w:p>
    <w:p w14:paraId="05B3BB23" w14:textId="77777777" w:rsidR="009C0B6B" w:rsidRPr="00541852" w:rsidRDefault="009C0B6B" w:rsidP="009C0B6B">
      <w:pPr>
        <w:pStyle w:val="ConcurNote"/>
        <w:keepLines w:val="0"/>
        <w:pBdr>
          <w:top w:val="single" w:sz="4" w:space="1" w:color="auto"/>
        </w:pBdr>
        <w:tabs>
          <w:tab w:val="clear" w:pos="720"/>
        </w:tabs>
        <w:rPr>
          <w:rFonts w:ascii="メイリオ" w:eastAsia="メイリオ" w:hAnsi="メイリオ"/>
        </w:rPr>
      </w:pPr>
      <w:r w:rsidRPr="00541852">
        <w:rPr>
          <w:rFonts w:ascii="メイリオ" w:eastAsia="メイリオ" w:hAnsi="メイリオ" w:hint="eastAsia"/>
          <w:highlight w:val="yellow"/>
        </w:rPr>
        <w:lastRenderedPageBreak/>
        <w:t>新しい SAML v2サービスは、既存の SSO サービスとは別の独立したサービスです。</w:t>
      </w:r>
      <w:bookmarkStart w:id="20" w:name="_Hlk11936983"/>
      <w:r w:rsidRPr="00541852">
        <w:rPr>
          <w:rFonts w:ascii="メイリオ" w:eastAsia="メイリオ" w:hAnsi="メイリオ" w:hint="eastAsia"/>
          <w:highlight w:val="yellow"/>
        </w:rPr>
        <w:t>SAML v2 で新しい SSO 接続を設定しても、既存の SSO 接続は中断されません。既存のお客様は、新しい SAML v2 サービスに移行する間、従来の SSO のままにしておくことができます。</w:t>
      </w:r>
      <w:bookmarkEnd w:id="20"/>
    </w:p>
    <w:p w14:paraId="5B1EE34A" w14:textId="77777777" w:rsidR="009C0B6B" w:rsidRPr="00541852" w:rsidRDefault="009C0B6B" w:rsidP="009C0B6B">
      <w:pPr>
        <w:pStyle w:val="41"/>
        <w:rPr>
          <w:rFonts w:ascii="メイリオ" w:eastAsia="メイリオ" w:hAnsi="メイリオ"/>
          <w:i w:val="0"/>
        </w:rPr>
      </w:pPr>
      <w:r w:rsidRPr="00541852">
        <w:rPr>
          <w:rFonts w:ascii="メイリオ" w:eastAsia="メイリオ" w:hAnsi="メイリオ" w:hint="eastAsia"/>
          <w:i w:val="0"/>
        </w:rPr>
        <w:t>管理者への表示</w:t>
      </w:r>
    </w:p>
    <w:p w14:paraId="4B0262DA" w14:textId="77777777" w:rsidR="009C0B6B" w:rsidRPr="00541852" w:rsidRDefault="009C0B6B" w:rsidP="009C0B6B">
      <w:pPr>
        <w:pStyle w:val="ConcurBodyText"/>
        <w:rPr>
          <w:rFonts w:ascii="メイリオ" w:eastAsia="メイリオ" w:hAnsi="メイリオ"/>
        </w:rPr>
      </w:pPr>
      <w:r w:rsidRPr="00541852">
        <w:rPr>
          <w:rFonts w:ascii="メイリオ" w:eastAsia="メイリオ" w:hAnsi="メイリオ" w:hint="eastAsia"/>
          <w:highlight w:val="yellow"/>
        </w:rPr>
        <w:t>必要なアクセス許可を持つユーザーには、</w:t>
      </w:r>
      <w:r w:rsidRPr="00541852">
        <w:rPr>
          <w:rFonts w:ascii="メイリオ" w:eastAsia="メイリオ" w:hAnsi="メイリオ" w:hint="eastAsia"/>
          <w:b/>
          <w:bCs/>
          <w:highlight w:val="yellow"/>
        </w:rPr>
        <w:t>[管理] &gt; [会社]</w:t>
      </w:r>
      <w:r w:rsidRPr="00541852">
        <w:rPr>
          <w:rFonts w:ascii="メイリオ" w:eastAsia="メイリオ" w:hAnsi="メイリオ" w:hint="eastAsia"/>
          <w:highlight w:val="yellow"/>
        </w:rPr>
        <w:t xml:space="preserve"> リストに新しい </w:t>
      </w:r>
      <w:r w:rsidRPr="00541852">
        <w:rPr>
          <w:rFonts w:ascii="メイリオ" w:eastAsia="メイリオ" w:hAnsi="メイリオ" w:hint="eastAsia"/>
          <w:b/>
          <w:bCs/>
          <w:highlight w:val="yellow"/>
        </w:rPr>
        <w:t>[認証管理]</w:t>
      </w:r>
      <w:r w:rsidRPr="00541852">
        <w:rPr>
          <w:rFonts w:ascii="メイリオ" w:eastAsia="メイリオ" w:hAnsi="メイリオ" w:hint="eastAsia"/>
          <w:highlight w:val="yellow"/>
        </w:rPr>
        <w:t xml:space="preserve"> メニュー オプションが表示されます。</w:t>
      </w:r>
      <w:r w:rsidRPr="00541852">
        <w:rPr>
          <w:rFonts w:ascii="メイリオ" w:eastAsia="メイリオ" w:hAnsi="メイリオ" w:hint="eastAsia"/>
        </w:rPr>
        <w:t xml:space="preserve"> </w:t>
      </w:r>
    </w:p>
    <w:p w14:paraId="35971E49" w14:textId="77777777" w:rsidR="009C0B6B" w:rsidRPr="00541852" w:rsidRDefault="009C0B6B" w:rsidP="009C0B6B">
      <w:pPr>
        <w:pStyle w:val="ConcurBodyText"/>
        <w:rPr>
          <w:rFonts w:ascii="メイリオ" w:eastAsia="メイリオ" w:hAnsi="メイリオ"/>
        </w:rPr>
      </w:pPr>
      <w:r w:rsidRPr="00541852">
        <w:rPr>
          <w:rFonts w:ascii="メイリオ" w:eastAsia="メイリオ" w:hAnsi="メイリオ" w:hint="eastAsia"/>
          <w:b/>
          <w:bCs/>
          <w:highlight w:val="yellow"/>
        </w:rPr>
        <w:t>[管理]</w:t>
      </w:r>
      <w:r w:rsidRPr="00541852">
        <w:rPr>
          <w:rFonts w:ascii="メイリオ" w:eastAsia="メイリオ" w:hAnsi="メイリオ" w:hint="eastAsia"/>
          <w:highlight w:val="yellow"/>
        </w:rPr>
        <w:t xml:space="preserve"> および </w:t>
      </w:r>
      <w:r w:rsidRPr="00541852">
        <w:rPr>
          <w:rFonts w:ascii="メイリオ" w:eastAsia="メイリオ" w:hAnsi="メイリオ" w:hint="eastAsia"/>
          <w:b/>
          <w:bCs/>
          <w:highlight w:val="yellow"/>
        </w:rPr>
        <w:t>[会社]</w:t>
      </w:r>
      <w:r w:rsidRPr="00541852">
        <w:rPr>
          <w:rFonts w:ascii="メイリオ" w:eastAsia="メイリオ" w:hAnsi="メイリオ" w:hint="eastAsia"/>
          <w:highlight w:val="yellow"/>
        </w:rPr>
        <w:t xml:space="preserve"> リストの項目は、各社が使用している SAP Concur 製品とエディションによって異なります。 </w:t>
      </w:r>
    </w:p>
    <w:p w14:paraId="0171AF3D" w14:textId="77777777" w:rsidR="009C0B6B" w:rsidRPr="00541852" w:rsidRDefault="009C0B6B" w:rsidP="009C0B6B">
      <w:pPr>
        <w:pStyle w:val="ConcurBodyText"/>
        <w:keepNext/>
        <w:rPr>
          <w:rFonts w:ascii="メイリオ" w:eastAsia="メイリオ" w:hAnsi="メイリオ"/>
          <w:b/>
          <w:bCs/>
        </w:rPr>
      </w:pPr>
      <w:r w:rsidRPr="00541852">
        <w:rPr>
          <w:rFonts w:ascii="メイリオ" w:eastAsia="メイリオ" w:hAnsi="メイリオ" w:hint="eastAsia"/>
          <w:b/>
          <w:bCs/>
        </w:rPr>
        <w:t>Professional Edition の例</w:t>
      </w:r>
    </w:p>
    <w:p w14:paraId="015C6D0A" w14:textId="5E503C3B" w:rsidR="009C0B6B" w:rsidRDefault="009C0B6B" w:rsidP="009C0B6B">
      <w:pPr>
        <w:pStyle w:val="ConcurBodyText"/>
        <w:rPr>
          <w:rFonts w:ascii="メイリオ" w:eastAsia="メイリオ" w:hAnsi="メイリオ"/>
        </w:rPr>
      </w:pPr>
      <w:r w:rsidRPr="00541852">
        <w:rPr>
          <w:rFonts w:ascii="メイリオ" w:eastAsia="メイリオ" w:hAnsi="メイリオ" w:hint="eastAsia"/>
          <w:noProof/>
        </w:rPr>
        <w:drawing>
          <wp:inline distT="0" distB="0" distL="0" distR="0" wp14:anchorId="52249431" wp14:editId="353C4782">
            <wp:extent cx="2978150" cy="22796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8150" cy="2279650"/>
                    </a:xfrm>
                    <a:prstGeom prst="rect">
                      <a:avLst/>
                    </a:prstGeom>
                    <a:noFill/>
                    <a:ln>
                      <a:noFill/>
                    </a:ln>
                  </pic:spPr>
                </pic:pic>
              </a:graphicData>
            </a:graphic>
          </wp:inline>
        </w:drawing>
      </w:r>
    </w:p>
    <w:p w14:paraId="47239B2B" w14:textId="4C86B640" w:rsidR="00B63C91" w:rsidRDefault="00B63C91" w:rsidP="009C0B6B">
      <w:pPr>
        <w:pStyle w:val="ConcurBodyText"/>
        <w:rPr>
          <w:rFonts w:ascii="メイリオ" w:eastAsia="メイリオ" w:hAnsi="メイリオ"/>
        </w:rPr>
      </w:pPr>
    </w:p>
    <w:p w14:paraId="670A898B" w14:textId="70B32A32" w:rsidR="00B63C91" w:rsidRDefault="00B63C91" w:rsidP="009C0B6B">
      <w:pPr>
        <w:pStyle w:val="ConcurBodyText"/>
        <w:rPr>
          <w:rFonts w:ascii="メイリオ" w:eastAsia="メイリオ" w:hAnsi="メイリオ"/>
        </w:rPr>
      </w:pPr>
    </w:p>
    <w:p w14:paraId="2466A71E" w14:textId="1D1442B4" w:rsidR="00B63C91" w:rsidRDefault="00B63C91" w:rsidP="009C0B6B">
      <w:pPr>
        <w:pStyle w:val="ConcurBodyText"/>
        <w:rPr>
          <w:rFonts w:ascii="メイリオ" w:eastAsia="メイリオ" w:hAnsi="メイリオ"/>
        </w:rPr>
      </w:pPr>
    </w:p>
    <w:p w14:paraId="2D4FBCAC" w14:textId="4DB6F661" w:rsidR="00B63C91" w:rsidRDefault="00B63C91" w:rsidP="009C0B6B">
      <w:pPr>
        <w:pStyle w:val="ConcurBodyText"/>
        <w:rPr>
          <w:rFonts w:ascii="メイリオ" w:eastAsia="メイリオ" w:hAnsi="メイリオ"/>
        </w:rPr>
      </w:pPr>
    </w:p>
    <w:p w14:paraId="7F16D3E1" w14:textId="77777777" w:rsidR="00B63C91" w:rsidRPr="00541852" w:rsidRDefault="00B63C91" w:rsidP="009C0B6B">
      <w:pPr>
        <w:pStyle w:val="ConcurBodyText"/>
        <w:rPr>
          <w:rFonts w:ascii="メイリオ" w:eastAsia="メイリオ" w:hAnsi="メイリオ"/>
        </w:rPr>
      </w:pPr>
    </w:p>
    <w:p w14:paraId="51CFBCC0" w14:textId="77777777" w:rsidR="009C0B6B" w:rsidRPr="00541852" w:rsidRDefault="009C0B6B" w:rsidP="009C0B6B">
      <w:pPr>
        <w:pStyle w:val="ConcurBodyText"/>
        <w:rPr>
          <w:rFonts w:ascii="メイリオ" w:eastAsia="メイリオ" w:hAnsi="メイリオ"/>
          <w:b/>
          <w:bCs/>
        </w:rPr>
      </w:pPr>
      <w:r w:rsidRPr="00541852">
        <w:rPr>
          <w:rFonts w:ascii="メイリオ" w:eastAsia="メイリオ" w:hAnsi="メイリオ" w:hint="eastAsia"/>
          <w:b/>
          <w:bCs/>
        </w:rPr>
        <w:lastRenderedPageBreak/>
        <w:t>Standard Edition の例</w:t>
      </w:r>
    </w:p>
    <w:p w14:paraId="2988E5DB" w14:textId="550B60AC" w:rsidR="009C0B6B" w:rsidRPr="00541852" w:rsidRDefault="009C0B6B" w:rsidP="009C0B6B">
      <w:pPr>
        <w:pStyle w:val="ConcurBodyText"/>
        <w:rPr>
          <w:rFonts w:ascii="メイリオ" w:eastAsia="メイリオ" w:hAnsi="メイリオ"/>
          <w:noProof/>
        </w:rPr>
      </w:pPr>
      <w:r w:rsidRPr="00541852">
        <w:rPr>
          <w:rFonts w:ascii="メイリオ" w:eastAsia="メイリオ" w:hAnsi="メイリオ" w:hint="eastAsia"/>
          <w:noProof/>
        </w:rPr>
        <w:drawing>
          <wp:inline distT="0" distB="0" distL="0" distR="0" wp14:anchorId="6055F484" wp14:editId="6CE9811F">
            <wp:extent cx="4572000" cy="242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425700"/>
                    </a:xfrm>
                    <a:prstGeom prst="rect">
                      <a:avLst/>
                    </a:prstGeom>
                    <a:noFill/>
                    <a:ln>
                      <a:noFill/>
                    </a:ln>
                  </pic:spPr>
                </pic:pic>
              </a:graphicData>
            </a:graphic>
          </wp:inline>
        </w:drawing>
      </w:r>
    </w:p>
    <w:p w14:paraId="03E6D476" w14:textId="77777777" w:rsidR="009C0B6B" w:rsidRPr="00541852" w:rsidRDefault="009C0B6B" w:rsidP="009C0B6B">
      <w:pPr>
        <w:pStyle w:val="ConcurBodyText"/>
        <w:rPr>
          <w:rFonts w:ascii="メイリオ" w:eastAsia="メイリオ" w:hAnsi="メイリオ"/>
          <w:b/>
          <w:bCs/>
          <w:noProof/>
        </w:rPr>
      </w:pPr>
      <w:r w:rsidRPr="00541852">
        <w:rPr>
          <w:rFonts w:ascii="メイリオ" w:eastAsia="メイリオ" w:hAnsi="メイリオ" w:hint="eastAsia"/>
          <w:b/>
          <w:bCs/>
        </w:rPr>
        <w:t>Travel のみの例</w:t>
      </w:r>
    </w:p>
    <w:p w14:paraId="4971546F" w14:textId="265549CC" w:rsidR="009C0B6B" w:rsidRPr="00541852" w:rsidRDefault="009C0B6B" w:rsidP="009C0B6B">
      <w:pPr>
        <w:pStyle w:val="ConcurBodyText"/>
        <w:rPr>
          <w:rFonts w:ascii="メイリオ" w:eastAsia="メイリオ" w:hAnsi="メイリオ"/>
          <w:b/>
          <w:bCs/>
        </w:rPr>
      </w:pPr>
      <w:r w:rsidRPr="00541852">
        <w:rPr>
          <w:rFonts w:ascii="メイリオ" w:eastAsia="メイリオ" w:hAnsi="メイリオ" w:hint="eastAsia"/>
          <w:noProof/>
        </w:rPr>
        <w:drawing>
          <wp:inline distT="0" distB="0" distL="0" distR="0" wp14:anchorId="5C924830" wp14:editId="6AF078C0">
            <wp:extent cx="4641850" cy="1778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850" cy="1778000"/>
                    </a:xfrm>
                    <a:prstGeom prst="rect">
                      <a:avLst/>
                    </a:prstGeom>
                    <a:noFill/>
                    <a:ln>
                      <a:noFill/>
                    </a:ln>
                  </pic:spPr>
                </pic:pic>
              </a:graphicData>
            </a:graphic>
          </wp:inline>
        </w:drawing>
      </w:r>
    </w:p>
    <w:p w14:paraId="1BC10E8D" w14:textId="77777777" w:rsidR="009C0B6B" w:rsidRPr="00541852" w:rsidRDefault="009C0B6B" w:rsidP="009C0B6B">
      <w:pPr>
        <w:pStyle w:val="ConcurBodyText"/>
        <w:rPr>
          <w:rFonts w:ascii="メイリオ" w:eastAsia="メイリオ" w:hAnsi="メイリオ"/>
          <w:highlight w:val="yellow"/>
        </w:rPr>
      </w:pPr>
      <w:r w:rsidRPr="00541852">
        <w:rPr>
          <w:rFonts w:ascii="メイリオ" w:eastAsia="メイリオ" w:hAnsi="メイリオ" w:hint="eastAsia"/>
          <w:b/>
          <w:bCs/>
          <w:highlight w:val="yellow"/>
        </w:rPr>
        <w:t>[認証管理]</w:t>
      </w:r>
      <w:r w:rsidRPr="00541852">
        <w:rPr>
          <w:rFonts w:ascii="メイリオ" w:eastAsia="メイリオ" w:hAnsi="メイリオ" w:hint="eastAsia"/>
          <w:highlight w:val="yellow"/>
        </w:rPr>
        <w:t xml:space="preserve"> をクリックすると、</w:t>
      </w:r>
      <w:r w:rsidRPr="00541852">
        <w:rPr>
          <w:rFonts w:ascii="メイリオ" w:eastAsia="メイリオ" w:hAnsi="メイリオ" w:hint="eastAsia"/>
          <w:b/>
          <w:bCs/>
          <w:highlight w:val="yellow"/>
        </w:rPr>
        <w:t>[認証管理]</w:t>
      </w:r>
      <w:r w:rsidRPr="00541852">
        <w:rPr>
          <w:rFonts w:ascii="メイリオ" w:eastAsia="メイリオ" w:hAnsi="メイリオ" w:hint="eastAsia"/>
          <w:highlight w:val="yellow"/>
        </w:rPr>
        <w:t xml:space="preserve"> ページが表示されます。</w:t>
      </w:r>
    </w:p>
    <w:p w14:paraId="58580419" w14:textId="77777777" w:rsidR="009C0B6B" w:rsidRPr="00541852" w:rsidRDefault="009C0B6B" w:rsidP="009C0B6B">
      <w:pPr>
        <w:pStyle w:val="ConcurBodyText"/>
        <w:rPr>
          <w:rFonts w:ascii="メイリオ" w:eastAsia="メイリオ" w:hAnsi="メイリオ"/>
          <w:bCs/>
          <w:noProof/>
        </w:rPr>
      </w:pPr>
      <w:r w:rsidRPr="00541852">
        <w:rPr>
          <w:rFonts w:ascii="メイリオ" w:eastAsia="メイリオ" w:hAnsi="メイリオ" w:hint="eastAsia"/>
          <w:highlight w:val="yellow"/>
        </w:rPr>
        <w:t>新しい SSO セルフサービス ツールにアクセスするには、</w:t>
      </w:r>
      <w:r w:rsidRPr="00541852">
        <w:rPr>
          <w:rFonts w:ascii="メイリオ" w:eastAsia="メイリオ" w:hAnsi="メイリオ" w:hint="eastAsia"/>
          <w:b/>
          <w:bCs/>
          <w:highlight w:val="yellow"/>
        </w:rPr>
        <w:t>[認証管理]</w:t>
      </w:r>
      <w:r w:rsidRPr="00541852">
        <w:rPr>
          <w:rFonts w:ascii="メイリオ" w:eastAsia="メイリオ" w:hAnsi="メイリオ" w:hint="eastAsia"/>
          <w:highlight w:val="yellow"/>
        </w:rPr>
        <w:t xml:space="preserve"> ページの </w:t>
      </w:r>
      <w:r w:rsidRPr="00541852">
        <w:rPr>
          <w:rFonts w:ascii="メイリオ" w:eastAsia="メイリオ" w:hAnsi="メイリオ" w:hint="eastAsia"/>
          <w:b/>
          <w:bCs/>
          <w:highlight w:val="yellow"/>
        </w:rPr>
        <w:t>[シングル サインオンの管理]</w:t>
      </w:r>
      <w:r w:rsidRPr="00541852">
        <w:rPr>
          <w:rFonts w:ascii="メイリオ" w:eastAsia="メイリオ" w:hAnsi="メイリオ" w:hint="eastAsia"/>
          <w:highlight w:val="yellow"/>
        </w:rPr>
        <w:t xml:space="preserve"> リンクをクリックします。</w:t>
      </w:r>
    </w:p>
    <w:p w14:paraId="43A21ADC" w14:textId="77777777" w:rsidR="009C0B6B" w:rsidRPr="00541852" w:rsidRDefault="009C0B6B" w:rsidP="009C0B6B">
      <w:pPr>
        <w:pStyle w:val="41"/>
        <w:rPr>
          <w:rFonts w:ascii="メイリオ" w:eastAsia="メイリオ" w:hAnsi="メイリオ"/>
          <w:i w:val="0"/>
        </w:rPr>
      </w:pPr>
      <w:r w:rsidRPr="00541852">
        <w:rPr>
          <w:rFonts w:ascii="メイリオ" w:eastAsia="メイリオ" w:hAnsi="メイリオ" w:hint="eastAsia"/>
          <w:i w:val="0"/>
        </w:rPr>
        <w:t>設定とアクティブ化</w:t>
      </w:r>
    </w:p>
    <w:p w14:paraId="3CED335A" w14:textId="77777777" w:rsidR="009C0B6B" w:rsidRPr="00541852" w:rsidRDefault="009C0B6B" w:rsidP="009C0B6B">
      <w:pPr>
        <w:pStyle w:val="ConcurBodyText"/>
        <w:rPr>
          <w:rFonts w:ascii="メイリオ" w:eastAsia="メイリオ" w:hAnsi="メイリオ"/>
        </w:rPr>
      </w:pPr>
      <w:r w:rsidRPr="00541852">
        <w:rPr>
          <w:rFonts w:ascii="メイリオ" w:eastAsia="メイリオ" w:hAnsi="メイリオ" w:hint="eastAsia"/>
          <w:highlight w:val="yellow"/>
        </w:rPr>
        <w:t>この機能は、必要なアクセス許可を持つユーザーに対して自動的に利用可能になります。</w:t>
      </w:r>
    </w:p>
    <w:p w14:paraId="4E7EF980" w14:textId="516603DA" w:rsidR="009C0B6B" w:rsidRPr="00541852" w:rsidRDefault="009C0B6B" w:rsidP="009C0B6B">
      <w:pPr>
        <w:pStyle w:val="ConcurMoreInfo"/>
        <w:rPr>
          <w:rFonts w:ascii="メイリオ" w:eastAsia="メイリオ" w:hAnsi="メイリオ"/>
          <w:highlight w:val="yellow"/>
        </w:rPr>
      </w:pPr>
      <w:r w:rsidRPr="00541852">
        <w:rPr>
          <w:rFonts w:ascii="メイリオ" w:eastAsia="メイリオ" w:hAnsi="メイリオ" w:hint="eastAsia"/>
        </w:rPr>
        <w:t>SAML v2 への移行の詳細については、「</w:t>
      </w:r>
      <w:hyperlink r:id="rId19" w:history="1">
        <w:r w:rsidRPr="00541852">
          <w:rPr>
            <w:rStyle w:val="a6"/>
            <w:rFonts w:ascii="メイリオ" w:eastAsia="メイリオ" w:hAnsi="メイリオ" w:hint="eastAsia"/>
            <w:sz w:val="18"/>
            <w:szCs w:val="18"/>
            <w:highlight w:val="yellow"/>
          </w:rPr>
          <w:t>SSO Service: Overview Guide</w:t>
        </w:r>
      </w:hyperlink>
      <w:r w:rsidRPr="00541852">
        <w:rPr>
          <w:rFonts w:ascii="メイリオ" w:eastAsia="メイリオ" w:hAnsi="メイリオ" w:hint="eastAsia"/>
        </w:rPr>
        <w:t>」、加えて「</w:t>
      </w:r>
      <w:hyperlink r:id="rId20" w:history="1">
        <w:r w:rsidRPr="00541852">
          <w:rPr>
            <w:rStyle w:val="a6"/>
            <w:rFonts w:ascii="メイリオ" w:eastAsia="メイリオ" w:hAnsi="メイリオ" w:hint="eastAsia"/>
            <w:sz w:val="18"/>
            <w:szCs w:val="18"/>
            <w:highlight w:val="yellow"/>
          </w:rPr>
          <w:t>Shared: SSO Management Setup Guide</w:t>
        </w:r>
      </w:hyperlink>
      <w:r w:rsidRPr="00541852">
        <w:rPr>
          <w:rFonts w:ascii="メイリオ" w:eastAsia="メイリオ" w:hAnsi="メイリオ" w:hint="eastAsia"/>
        </w:rPr>
        <w:t>」をご参照ください。</w:t>
      </w:r>
      <w:r w:rsidRPr="00541852">
        <w:rPr>
          <w:rFonts w:ascii="メイリオ" w:eastAsia="メイリオ" w:hAnsi="メイリオ" w:hint="eastAsia"/>
          <w:highlight w:val="yellow"/>
        </w:rPr>
        <w:t xml:space="preserve"> </w:t>
      </w:r>
    </w:p>
    <w:p w14:paraId="5AA44499" w14:textId="77777777" w:rsidR="00EE0D94" w:rsidRPr="00541852" w:rsidRDefault="00EE0D94" w:rsidP="00EE0D94">
      <w:pPr>
        <w:pStyle w:val="21"/>
        <w:rPr>
          <w:rFonts w:ascii="メイリオ" w:eastAsia="メイリオ" w:hAnsi="メイリオ"/>
        </w:rPr>
      </w:pPr>
      <w:bookmarkStart w:id="21" w:name="_Toc11147464"/>
      <w:bookmarkStart w:id="22" w:name="_Toc13846565"/>
      <w:bookmarkStart w:id="23" w:name="_Toc46312964"/>
      <w:bookmarkStart w:id="24" w:name="_Toc491411915"/>
      <w:bookmarkStart w:id="25" w:name="_Toc453745152"/>
      <w:bookmarkStart w:id="26" w:name="_Toc453920757"/>
      <w:bookmarkStart w:id="27" w:name="_Hlk523311325"/>
      <w:bookmarkStart w:id="28" w:name="_Toc478727899"/>
      <w:bookmarkEnd w:id="11"/>
      <w:bookmarkEnd w:id="12"/>
      <w:bookmarkEnd w:id="13"/>
      <w:bookmarkEnd w:id="14"/>
      <w:bookmarkEnd w:id="16"/>
      <w:r w:rsidRPr="00541852">
        <w:rPr>
          <w:rFonts w:ascii="メイリオ" w:eastAsia="メイリオ" w:hAnsi="メイリオ" w:hint="eastAsia"/>
        </w:rPr>
        <w:lastRenderedPageBreak/>
        <w:t>ファイル転送のアップデート</w:t>
      </w:r>
      <w:bookmarkEnd w:id="21"/>
      <w:bookmarkEnd w:id="22"/>
      <w:bookmarkEnd w:id="23"/>
    </w:p>
    <w:p w14:paraId="6AE88D2D" w14:textId="397A9FCA" w:rsidR="00EE0D94" w:rsidRPr="00541852" w:rsidRDefault="00EE0D94" w:rsidP="00EE0D94">
      <w:pPr>
        <w:pStyle w:val="30"/>
        <w:rPr>
          <w:rFonts w:ascii="メイリオ" w:eastAsia="メイリオ" w:hAnsi="メイリオ"/>
        </w:rPr>
      </w:pPr>
      <w:bookmarkStart w:id="29" w:name="_Toc13846566"/>
      <w:bookmarkStart w:id="30" w:name="_Toc11147465"/>
      <w:bookmarkStart w:id="31" w:name="_Toc46312965"/>
      <w:r w:rsidRPr="00541852">
        <w:rPr>
          <w:rFonts w:ascii="メイリオ" w:eastAsia="メイリオ" w:hAnsi="メイリオ" w:hint="eastAsia"/>
        </w:rPr>
        <w:t>** 変更予定 ** SSH キー</w:t>
      </w:r>
      <w:bookmarkEnd w:id="29"/>
      <w:r w:rsidRPr="00541852">
        <w:rPr>
          <w:rFonts w:ascii="メイリオ" w:eastAsia="メイリオ" w:hAnsi="メイリオ" w:hint="eastAsia"/>
        </w:rPr>
        <w:t>認証を使用した必須 SFTP</w:t>
      </w:r>
      <w:bookmarkEnd w:id="30"/>
      <w:bookmarkEnd w:id="31"/>
    </w:p>
    <w:p w14:paraId="767CF141" w14:textId="77777777" w:rsidR="00EE0D94" w:rsidRPr="00541852"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541852"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77777777"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EE0D94" w:rsidRPr="00541852"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541852" w:rsidRDefault="00EE0D94" w:rsidP="00C626A9">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541852" w:rsidRDefault="00EE0D94" w:rsidP="00C626A9">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541852" w:rsidRDefault="00EE0D94" w:rsidP="00C626A9">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541852" w:rsidRDefault="00EE0D94" w:rsidP="00C626A9">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541852" w:rsidRDefault="00EE0D94" w:rsidP="00C626A9">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541852" w:rsidRDefault="00EE0D94" w:rsidP="00C626A9">
            <w:pPr>
              <w:pStyle w:val="ConcurTableText8ptCenter"/>
              <w:keepNext/>
              <w:rPr>
                <w:rFonts w:ascii="メイリオ" w:eastAsia="メイリオ" w:hAnsi="メイリオ"/>
              </w:rPr>
            </w:pPr>
            <w:r w:rsidRPr="00541852">
              <w:rPr>
                <w:rFonts w:ascii="メイリオ" w:eastAsia="メイリオ" w:hAnsi="メイリオ" w:hint="eastAsia"/>
              </w:rPr>
              <w:t>Intelligence</w:t>
            </w:r>
          </w:p>
        </w:tc>
      </w:tr>
      <w:tr w:rsidR="00EE0D94" w:rsidRPr="00541852"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541852" w:rsidRDefault="00EE0D94" w:rsidP="00C626A9">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EE0D94" w:rsidRPr="00541852"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541852" w:rsidRDefault="00EE0D94" w:rsidP="00C626A9">
            <w:pPr>
              <w:pStyle w:val="ConcurTableText8ptCenter"/>
              <w:keepNext/>
              <w:rPr>
                <w:rFonts w:ascii="メイリオ" w:eastAsia="メイリオ" w:hAnsi="メイリオ"/>
              </w:rPr>
            </w:pPr>
            <w:r w:rsidRPr="00541852">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541852" w:rsidRDefault="008C06D2" w:rsidP="00C626A9">
            <w:pPr>
              <w:pStyle w:val="ConcurTableText8ptCenter"/>
              <w:keepNext/>
              <w:rPr>
                <w:rFonts w:ascii="メイリオ" w:eastAsia="メイリオ" w:hAnsi="メイリオ"/>
              </w:rPr>
            </w:pPr>
            <w:r w:rsidRPr="00541852">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541852" w:rsidRDefault="00EE0D94" w:rsidP="00C626A9">
            <w:pPr>
              <w:pStyle w:val="ConcurTableText8ptCenter"/>
              <w:keepNext/>
              <w:rPr>
                <w:rFonts w:ascii="メイリオ" w:eastAsia="メイリオ" w:hAnsi="メイリオ"/>
              </w:rPr>
            </w:pPr>
            <w:r w:rsidRPr="00541852">
              <w:rPr>
                <w:rFonts w:ascii="メイリオ" w:eastAsia="メイリオ" w:hAnsi="メイリオ" w:hint="eastAsia"/>
              </w:rPr>
              <w:t>2020 年 12 月 7 日</w:t>
            </w:r>
          </w:p>
        </w:tc>
      </w:tr>
      <w:tr w:rsidR="00E3373D" w:rsidRPr="00541852"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541852" w:rsidRDefault="00E3373D" w:rsidP="001A3459">
            <w:pPr>
              <w:pStyle w:val="ConcurTableText8ptCenter"/>
              <w:keepNext/>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p w14:paraId="3078A779" w14:textId="77777777" w:rsidR="00EE0D94" w:rsidRPr="00541852" w:rsidRDefault="00EE0D94" w:rsidP="00EE0D94">
      <w:pPr>
        <w:pStyle w:val="41"/>
        <w:rPr>
          <w:rFonts w:ascii="メイリオ" w:eastAsia="メイリオ" w:hAnsi="メイリオ"/>
          <w:i w:val="0"/>
        </w:rPr>
      </w:pPr>
      <w:r w:rsidRPr="00541852">
        <w:rPr>
          <w:rFonts w:ascii="メイリオ" w:eastAsia="メイリオ" w:hAnsi="メイリオ" w:hint="eastAsia"/>
          <w:i w:val="0"/>
        </w:rPr>
        <w:t>概要</w:t>
      </w:r>
    </w:p>
    <w:p w14:paraId="40F6CE83" w14:textId="1929966D" w:rsidR="008C06D2" w:rsidRPr="00541852" w:rsidRDefault="008C06D2" w:rsidP="008C06D2">
      <w:pPr>
        <w:pStyle w:val="ConcurBodyText"/>
        <w:rPr>
          <w:rFonts w:ascii="メイリオ" w:eastAsia="メイリオ" w:hAnsi="メイリオ"/>
        </w:rPr>
      </w:pPr>
      <w:bookmarkStart w:id="32" w:name="_Hlk19876356"/>
      <w:bookmarkStart w:id="33" w:name="_Hlk19876476"/>
      <w:r w:rsidRPr="00541852">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2"/>
      <w:r w:rsidRPr="00541852">
        <w:rPr>
          <w:rFonts w:ascii="メイリオ" w:eastAsia="メイリオ" w:hAnsi="メイリオ" w:hint="eastAsia"/>
        </w:rPr>
        <w:t xml:space="preserve"> </w:t>
      </w:r>
    </w:p>
    <w:p w14:paraId="575D5134" w14:textId="77777777" w:rsidR="008C06D2" w:rsidRPr="00541852" w:rsidRDefault="008C06D2" w:rsidP="008C06D2">
      <w:pPr>
        <w:pStyle w:val="ConcurBodyText"/>
        <w:rPr>
          <w:rFonts w:ascii="メイリオ" w:eastAsia="メイリオ" w:hAnsi="メイリオ"/>
        </w:rPr>
      </w:pPr>
      <w:bookmarkStart w:id="34" w:name="_Hlk19876428"/>
      <w:r w:rsidRPr="00541852">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32011B06" w14:textId="77777777" w:rsidR="008C06D2" w:rsidRPr="00541852" w:rsidRDefault="008C06D2" w:rsidP="00451974">
      <w:pPr>
        <w:pStyle w:val="ConcurBullet"/>
        <w:rPr>
          <w:rFonts w:ascii="メイリオ" w:eastAsia="メイリオ" w:hAnsi="メイリオ"/>
        </w:rPr>
      </w:pPr>
      <w:r w:rsidRPr="00541852">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6F767491" w14:textId="77777777" w:rsidR="008C06D2" w:rsidRPr="00541852" w:rsidRDefault="008C06D2" w:rsidP="00451974">
      <w:pPr>
        <w:pStyle w:val="ConcurBullet"/>
        <w:rPr>
          <w:rFonts w:ascii="メイリオ" w:eastAsia="メイリオ" w:hAnsi="メイリオ"/>
        </w:rPr>
      </w:pPr>
      <w:r w:rsidRPr="00541852">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2E62D224" w14:textId="77777777" w:rsidR="008C06D2" w:rsidRPr="00541852" w:rsidRDefault="008C06D2" w:rsidP="00451974">
      <w:pPr>
        <w:pStyle w:val="ConcurBullet"/>
        <w:rPr>
          <w:rFonts w:ascii="メイリオ" w:eastAsia="メイリオ" w:hAnsi="メイリオ"/>
        </w:rPr>
      </w:pPr>
      <w:r w:rsidRPr="00541852">
        <w:rPr>
          <w:rFonts w:ascii="メイリオ" w:eastAsia="メイリオ" w:hAnsi="メイリオ" w:hint="eastAsia"/>
        </w:rPr>
        <w:t>SFTP パスワード リセット要求では、認証用の SSH キーを提供する必要があります。</w:t>
      </w:r>
    </w:p>
    <w:p w14:paraId="20248579" w14:textId="77777777" w:rsidR="008C06D2" w:rsidRPr="00541852" w:rsidRDefault="008C06D2" w:rsidP="008C06D2">
      <w:pPr>
        <w:pStyle w:val="ConcurBodyText"/>
        <w:rPr>
          <w:rFonts w:ascii="メイリオ" w:eastAsia="メイリオ" w:hAnsi="メイリオ"/>
        </w:rPr>
      </w:pPr>
      <w:r w:rsidRPr="00541852">
        <w:rPr>
          <w:rFonts w:ascii="メイリオ" w:eastAsia="メイリオ" w:hAnsi="メイリオ" w:hint="eastAsia"/>
        </w:rPr>
        <w:t>このお知らせは、次のファイル転送 DNS エンドポイントに関するものです。</w:t>
      </w:r>
    </w:p>
    <w:p w14:paraId="342136FE" w14:textId="77777777" w:rsidR="008C06D2" w:rsidRPr="00541852" w:rsidRDefault="008C06D2" w:rsidP="008C06D2">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st.concursolutions.com</w:t>
      </w:r>
    </w:p>
    <w:p w14:paraId="79478569" w14:textId="77777777" w:rsidR="008C06D2" w:rsidRPr="00541852" w:rsidRDefault="008C06D2" w:rsidP="008C06D2">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st-eu.concursolutions.com</w:t>
      </w:r>
    </w:p>
    <w:p w14:paraId="47D616DD" w14:textId="77777777" w:rsidR="008C06D2" w:rsidRPr="00541852" w:rsidRDefault="008C06D2" w:rsidP="008C06D2">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st-cge.concursolutions.com</w:t>
      </w:r>
    </w:p>
    <w:p w14:paraId="7B37F0BA" w14:textId="77777777" w:rsidR="008C06D2" w:rsidRPr="00541852" w:rsidRDefault="008C06D2" w:rsidP="008C06D2">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lastRenderedPageBreak/>
        <w:t>st-cge-dr.concursolutions.com</w:t>
      </w:r>
    </w:p>
    <w:p w14:paraId="2C1B049C" w14:textId="77777777" w:rsidR="008C06D2" w:rsidRPr="00541852" w:rsidRDefault="008C06D2" w:rsidP="008C06D2">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vs.concursolutions.com</w:t>
      </w:r>
    </w:p>
    <w:p w14:paraId="238CA406" w14:textId="77777777" w:rsidR="008C06D2" w:rsidRPr="00541852" w:rsidRDefault="008C06D2" w:rsidP="008C06D2">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vs.concurcdc.cn</w:t>
      </w:r>
    </w:p>
    <w:bookmarkEnd w:id="33"/>
    <w:bookmarkEnd w:id="34"/>
    <w:p w14:paraId="657D3B5E" w14:textId="77777777" w:rsidR="008C06D2" w:rsidRPr="00541852" w:rsidRDefault="008C06D2" w:rsidP="008C06D2">
      <w:pPr>
        <w:pStyle w:val="50"/>
        <w:rPr>
          <w:rFonts w:ascii="メイリオ" w:eastAsia="メイリオ" w:hAnsi="メイリオ"/>
        </w:rPr>
      </w:pPr>
      <w:r w:rsidRPr="00541852">
        <w:rPr>
          <w:rFonts w:ascii="メイリオ" w:eastAsia="メイリオ" w:hAnsi="メイリオ" w:hint="eastAsia"/>
        </w:rPr>
        <w:t>業務目的とユーザーへの利点</w:t>
      </w:r>
    </w:p>
    <w:p w14:paraId="105B600A" w14:textId="77777777" w:rsidR="008C06D2" w:rsidRPr="00541852" w:rsidRDefault="008C06D2" w:rsidP="008C06D2">
      <w:pPr>
        <w:pStyle w:val="ConcurBodyText"/>
        <w:rPr>
          <w:rFonts w:ascii="メイリオ" w:eastAsia="メイリオ" w:hAnsi="メイリオ"/>
        </w:rPr>
      </w:pPr>
      <w:r w:rsidRPr="00541852">
        <w:rPr>
          <w:rFonts w:ascii="メイリオ" w:eastAsia="メイリオ" w:hAnsi="メイリオ" w:hint="eastAsia"/>
        </w:rPr>
        <w:t>さらに強化されたファイル転送のセキュリティを提供します。</w:t>
      </w:r>
    </w:p>
    <w:p w14:paraId="733AC2A2" w14:textId="77777777" w:rsidR="00EE0D94" w:rsidRPr="00541852" w:rsidRDefault="00EE0D94" w:rsidP="00EE0D94">
      <w:pPr>
        <w:pStyle w:val="41"/>
        <w:rPr>
          <w:rFonts w:ascii="メイリオ" w:eastAsia="メイリオ" w:hAnsi="メイリオ"/>
          <w:i w:val="0"/>
        </w:rPr>
      </w:pPr>
      <w:r w:rsidRPr="00541852">
        <w:rPr>
          <w:rFonts w:ascii="メイリオ" w:eastAsia="メイリオ" w:hAnsi="メイリオ" w:hint="eastAsia"/>
          <w:i w:val="0"/>
        </w:rPr>
        <w:t>設定とアクティブ化</w:t>
      </w:r>
    </w:p>
    <w:p w14:paraId="3049A81B" w14:textId="77777777" w:rsidR="00EE0D94" w:rsidRPr="00541852" w:rsidRDefault="00EE0D94" w:rsidP="00EE0D94">
      <w:pPr>
        <w:pStyle w:val="ConcurBodyText"/>
        <w:rPr>
          <w:rFonts w:ascii="メイリオ" w:eastAsia="メイリオ" w:hAnsi="メイリオ"/>
        </w:rPr>
      </w:pPr>
      <w:r w:rsidRPr="00541852">
        <w:rPr>
          <w:rFonts w:ascii="メイリオ" w:eastAsia="メイリオ" w:hAnsi="メイリオ" w:hint="eastAsia"/>
        </w:rPr>
        <w:t>支援が必要な場合は、SAP Concur サポートまでお問い合わせください。</w:t>
      </w:r>
    </w:p>
    <w:p w14:paraId="14C2DE5D" w14:textId="77777777" w:rsidR="00EE0D94" w:rsidRPr="00541852" w:rsidRDefault="00EE0D94" w:rsidP="00EE0D94">
      <w:pPr>
        <w:pStyle w:val="ConcurMoreInfo"/>
        <w:rPr>
          <w:rFonts w:ascii="メイリオ" w:eastAsia="メイリオ" w:hAnsi="メイリオ"/>
        </w:rPr>
      </w:pPr>
      <w:r w:rsidRPr="00541852">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0E877A18" w14:textId="77777777" w:rsidR="00D8079E" w:rsidRPr="00541852" w:rsidRDefault="00D8079E" w:rsidP="00D8079E">
      <w:pPr>
        <w:pStyle w:val="21"/>
        <w:rPr>
          <w:rFonts w:ascii="メイリオ" w:eastAsia="メイリオ" w:hAnsi="メイリオ"/>
        </w:rPr>
      </w:pPr>
      <w:bookmarkStart w:id="35" w:name="_Toc46312966"/>
      <w:bookmarkEnd w:id="24"/>
      <w:bookmarkEnd w:id="25"/>
      <w:bookmarkEnd w:id="26"/>
      <w:r w:rsidRPr="00541852">
        <w:rPr>
          <w:rFonts w:ascii="メイリオ" w:eastAsia="メイリオ" w:hAnsi="メイリオ" w:hint="eastAsia"/>
        </w:rPr>
        <w:t>サポート言語</w:t>
      </w:r>
      <w:bookmarkEnd w:id="35"/>
    </w:p>
    <w:p w14:paraId="145C7064" w14:textId="76B315B5" w:rsidR="00D8079E" w:rsidRPr="00541852" w:rsidRDefault="001E0230" w:rsidP="00D8079E">
      <w:pPr>
        <w:pStyle w:val="30"/>
        <w:rPr>
          <w:rFonts w:ascii="メイリオ" w:eastAsia="メイリオ" w:hAnsi="メイリオ"/>
        </w:rPr>
      </w:pPr>
      <w:bookmarkStart w:id="36" w:name="_Toc46312967"/>
      <w:r w:rsidRPr="00541852">
        <w:rPr>
          <w:rFonts w:ascii="メイリオ" w:eastAsia="メイリオ" w:hAnsi="メイリオ" w:hint="eastAsia"/>
        </w:rPr>
        <w:t>リリース: タイの国パックに言語サポートを追加（タイ語）</w:t>
      </w:r>
      <w:bookmarkEnd w:id="36"/>
    </w:p>
    <w:p w14:paraId="571A9B57" w14:textId="77777777" w:rsidR="00993EAB" w:rsidRPr="00541852" w:rsidRDefault="00993EA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541852" w14:paraId="3707E812"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59C16FE"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02ACEA2"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5461E2E"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091F7"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6ECA6F7"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FCE43B2"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993EAB" w:rsidRPr="00541852" w14:paraId="0C126626"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55EBD4D" w14:textId="77777777" w:rsidR="00993EAB" w:rsidRPr="00541852" w:rsidRDefault="00993EAB" w:rsidP="007155A4">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E9106BE"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BC83B5"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15AB0A"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54F9B3D"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A034FA0"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なし</w:t>
            </w:r>
          </w:p>
        </w:tc>
      </w:tr>
      <w:tr w:rsidR="00993EAB" w:rsidRPr="00541852" w14:paraId="1AF163BC"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8E57C0C"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6D4B3B2"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8FE9D9D"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993EAB" w:rsidRPr="00541852" w14:paraId="4D7FE251"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D2A7"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D22B7" w14:textId="094FF042" w:rsidR="00993EAB" w:rsidRPr="00541852" w:rsidRDefault="001E0230" w:rsidP="007155A4">
            <w:pPr>
              <w:pStyle w:val="ConcurTableText8ptCenter"/>
              <w:keepNext/>
              <w:rPr>
                <w:rFonts w:ascii="メイリオ" w:eastAsia="メイリオ" w:hAnsi="メイリオ"/>
              </w:rPr>
            </w:pPr>
            <w:r w:rsidRPr="00541852">
              <w:rPr>
                <w:rFonts w:ascii="メイリオ" w:eastAsia="メイリオ" w:hAnsi="メイリオ" w:hint="eastAsia"/>
                <w:highlight w:val="yellow"/>
              </w:rPr>
              <w:t>2020 年 7 月 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9C5A"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2020 年 7 月</w:t>
            </w:r>
          </w:p>
        </w:tc>
      </w:tr>
      <w:tr w:rsidR="00764024" w:rsidRPr="00541852" w14:paraId="1B83E3C3"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9E2EF" w14:textId="4D4851E5" w:rsidR="00764024" w:rsidRPr="00541852" w:rsidRDefault="00764024" w:rsidP="007155A4">
            <w:pPr>
              <w:pStyle w:val="ConcurTableText8ptCenter"/>
              <w:keepNext/>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p w14:paraId="39507682" w14:textId="663734AA" w:rsidR="00D8079E" w:rsidRPr="00541852" w:rsidRDefault="00E60342" w:rsidP="00E60342">
      <w:pPr>
        <w:pStyle w:val="ConcurBodyText"/>
        <w:rPr>
          <w:rFonts w:ascii="メイリオ" w:eastAsia="メイリオ" w:hAnsi="メイリオ"/>
        </w:rPr>
      </w:pPr>
      <w:r w:rsidRPr="00541852">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0D01903B" w14:textId="77777777" w:rsidR="00873C0F" w:rsidRPr="00541852" w:rsidRDefault="00873C0F" w:rsidP="00873C0F">
      <w:pPr>
        <w:pStyle w:val="21"/>
        <w:rPr>
          <w:rFonts w:ascii="メイリオ" w:eastAsia="メイリオ" w:hAnsi="メイリオ"/>
        </w:rPr>
      </w:pPr>
      <w:bookmarkStart w:id="37" w:name="_Toc46312968"/>
      <w:r w:rsidRPr="00541852">
        <w:rPr>
          <w:rFonts w:ascii="メイリオ" w:eastAsia="メイリオ" w:hAnsi="メイリオ" w:hint="eastAsia"/>
        </w:rPr>
        <w:lastRenderedPageBreak/>
        <w:t>リスト インポート</w:t>
      </w:r>
      <w:bookmarkEnd w:id="37"/>
    </w:p>
    <w:p w14:paraId="25FE6385" w14:textId="0AA3F594" w:rsidR="00873C0F" w:rsidRPr="00541852" w:rsidRDefault="00611BDE" w:rsidP="00764024">
      <w:pPr>
        <w:pStyle w:val="30"/>
        <w:keepLines/>
        <w:rPr>
          <w:rFonts w:ascii="メイリオ" w:eastAsia="メイリオ" w:hAnsi="メイリオ"/>
        </w:rPr>
      </w:pPr>
      <w:bookmarkStart w:id="38" w:name="_Toc46312969"/>
      <w:r w:rsidRPr="00541852">
        <w:rPr>
          <w:rFonts w:ascii="メイリオ" w:eastAsia="メイリオ" w:hAnsi="メイリオ" w:hint="eastAsia"/>
        </w:rPr>
        <w:t>リリース: リスト インポートの開始日と終了日が保存されなくなります</w:t>
      </w:r>
      <w:bookmarkEnd w:id="38"/>
    </w:p>
    <w:p w14:paraId="38F0480C" w14:textId="77777777" w:rsidR="00993EAB" w:rsidRPr="00541852" w:rsidRDefault="00993EAB" w:rsidP="0076402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541852" w14:paraId="1141945A"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094A9D4"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243CA62"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B7FD6C"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6820C25"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618E791"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47896E5"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993EAB" w:rsidRPr="00541852" w14:paraId="6696145C"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BE50D46" w14:textId="77777777" w:rsidR="00993EAB" w:rsidRPr="00541852" w:rsidRDefault="00993EAB" w:rsidP="007155A4">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D3B0255"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BD550CC"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1895462"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C772F3B"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35BDF66"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なし</w:t>
            </w:r>
          </w:p>
        </w:tc>
      </w:tr>
      <w:tr w:rsidR="00993EAB" w:rsidRPr="00541852" w14:paraId="6243854F"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97F221"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E309443"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8B491A1" w14:textId="77777777" w:rsidR="00993EAB" w:rsidRPr="00541852" w:rsidRDefault="00993EAB" w:rsidP="007155A4">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993EAB" w:rsidRPr="00541852" w14:paraId="4524C4C0"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E0DE7"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82777" w14:textId="14CA1262" w:rsidR="00993EAB" w:rsidRPr="00541852" w:rsidRDefault="00611BDE" w:rsidP="007155A4">
            <w:pPr>
              <w:pStyle w:val="ConcurTableText8ptCenter"/>
              <w:keepNext/>
              <w:rPr>
                <w:rFonts w:ascii="メイリオ" w:eastAsia="メイリオ" w:hAnsi="メイリオ"/>
              </w:rPr>
            </w:pPr>
            <w:r w:rsidRPr="00541852">
              <w:rPr>
                <w:rFonts w:ascii="メイリオ" w:eastAsia="メイリオ" w:hAnsi="メイリオ" w:hint="eastAsia"/>
                <w:highlight w:val="yellow"/>
              </w:rPr>
              <w:t>2020 年 7 月 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EE430" w14:textId="77777777" w:rsidR="00993EAB" w:rsidRPr="00541852" w:rsidRDefault="00993EAB" w:rsidP="007155A4">
            <w:pPr>
              <w:pStyle w:val="ConcurTableText8ptCenter"/>
              <w:keepNext/>
              <w:rPr>
                <w:rFonts w:ascii="メイリオ" w:eastAsia="メイリオ" w:hAnsi="メイリオ"/>
              </w:rPr>
            </w:pPr>
            <w:r w:rsidRPr="00541852">
              <w:rPr>
                <w:rFonts w:ascii="メイリオ" w:eastAsia="メイリオ" w:hAnsi="メイリオ" w:hint="eastAsia"/>
              </w:rPr>
              <w:t>2020 年 7 月</w:t>
            </w:r>
          </w:p>
        </w:tc>
      </w:tr>
      <w:tr w:rsidR="00764024" w:rsidRPr="00541852" w14:paraId="20BF90AD"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E249E" w14:textId="69191D57" w:rsidR="00764024" w:rsidRPr="00541852" w:rsidRDefault="00764024" w:rsidP="007155A4">
            <w:pPr>
              <w:pStyle w:val="ConcurTableText8ptCenter"/>
              <w:keepNext/>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p w14:paraId="2B3CA695" w14:textId="1DCE4B28" w:rsidR="00873C0F" w:rsidRPr="00541852" w:rsidRDefault="00611BDE" w:rsidP="00611BDE">
      <w:pPr>
        <w:pStyle w:val="ConcurBodyText"/>
        <w:rPr>
          <w:rFonts w:ascii="メイリオ" w:eastAsia="メイリオ" w:hAnsi="メイリオ"/>
        </w:rPr>
      </w:pPr>
      <w:r w:rsidRPr="00541852">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0D12D19B" w14:textId="24FF7D31" w:rsidR="008D5544" w:rsidRPr="00541852" w:rsidRDefault="008D5544" w:rsidP="008D5544">
      <w:pPr>
        <w:pStyle w:val="21"/>
        <w:rPr>
          <w:rFonts w:ascii="メイリオ" w:eastAsia="メイリオ" w:hAnsi="メイリオ"/>
        </w:rPr>
      </w:pPr>
      <w:bookmarkStart w:id="39" w:name="_Toc46312970"/>
      <w:r w:rsidRPr="00541852">
        <w:rPr>
          <w:rFonts w:ascii="メイリオ" w:eastAsia="メイリオ" w:hAnsi="メイリオ" w:hint="eastAsia"/>
        </w:rPr>
        <w:t>その他</w:t>
      </w:r>
      <w:bookmarkEnd w:id="39"/>
    </w:p>
    <w:p w14:paraId="646CEE79" w14:textId="275AE83C" w:rsidR="00D94D77" w:rsidRPr="00541852" w:rsidRDefault="00896C1C" w:rsidP="00D94D77">
      <w:pPr>
        <w:pStyle w:val="30"/>
        <w:rPr>
          <w:rFonts w:ascii="メイリオ" w:eastAsia="メイリオ" w:hAnsi="メイリオ"/>
        </w:rPr>
      </w:pPr>
      <w:bookmarkStart w:id="40" w:name="_Toc46312971"/>
      <w:r w:rsidRPr="00541852">
        <w:rPr>
          <w:rFonts w:ascii="メイリオ" w:eastAsia="メイリオ" w:hAnsi="メイリオ" w:hint="eastAsia"/>
        </w:rPr>
        <w:t>リリース: Imaging XML API エラー メッセージの更新</w:t>
      </w:r>
      <w:bookmarkEnd w:id="40"/>
    </w:p>
    <w:p w14:paraId="420580C8" w14:textId="77777777" w:rsidR="00D94D77" w:rsidRPr="00541852"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541852" w14:paraId="28BF8FC3"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82A56EA"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B553C2E"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F27D23"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B78C0C"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846427"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203040F"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D94D77" w:rsidRPr="00541852" w14:paraId="7A45E4EF"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FAFD49" w14:textId="77777777" w:rsidR="00D94D77" w:rsidRPr="00541852" w:rsidRDefault="00D94D77" w:rsidP="005B3530">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D3C45E" w14:textId="77777777" w:rsidR="00D94D77" w:rsidRPr="00541852" w:rsidRDefault="00D94D77" w:rsidP="005B3530">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2124BD" w14:textId="77777777" w:rsidR="00D94D77" w:rsidRPr="00541852" w:rsidRDefault="00D94D77" w:rsidP="005B3530">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8B314B" w14:textId="77777777" w:rsidR="00D94D77" w:rsidRPr="00541852" w:rsidRDefault="00D94D77" w:rsidP="005B3530">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EEBA6C" w14:textId="77777777" w:rsidR="00D94D77" w:rsidRPr="00541852" w:rsidRDefault="00D94D77" w:rsidP="005B3530">
            <w:pPr>
              <w:pStyle w:val="ConcurTableText8ptCenter"/>
              <w:keepNext/>
              <w:rPr>
                <w:rFonts w:ascii="メイリオ" w:eastAsia="メイリオ" w:hAnsi="メイリオ"/>
              </w:rPr>
            </w:pPr>
            <w:r w:rsidRPr="00541852">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72B993" w14:textId="77777777" w:rsidR="00D94D77" w:rsidRPr="00541852" w:rsidRDefault="00D94D77" w:rsidP="005B3530">
            <w:pPr>
              <w:pStyle w:val="ConcurTableText8ptCenter"/>
              <w:keepNext/>
              <w:rPr>
                <w:rFonts w:ascii="メイリオ" w:eastAsia="メイリオ" w:hAnsi="メイリオ"/>
              </w:rPr>
            </w:pPr>
            <w:r w:rsidRPr="00541852">
              <w:rPr>
                <w:rFonts w:ascii="メイリオ" w:eastAsia="メイリオ" w:hAnsi="メイリオ" w:hint="eastAsia"/>
              </w:rPr>
              <w:t xml:space="preserve">— </w:t>
            </w:r>
          </w:p>
        </w:tc>
      </w:tr>
      <w:tr w:rsidR="00D94D77" w:rsidRPr="00541852" w14:paraId="53D5D8AA"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6CAF4A"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28D9D7F"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DFF564" w14:textId="77777777" w:rsidR="00D94D77" w:rsidRPr="00541852" w:rsidRDefault="00D94D77" w:rsidP="005B3530">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D94D77" w:rsidRPr="00541852" w14:paraId="22EC192F"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DBB5" w14:textId="77777777" w:rsidR="00D94D77" w:rsidRPr="00541852" w:rsidRDefault="00D94D77" w:rsidP="005B3530">
            <w:pPr>
              <w:pStyle w:val="ConcurTableText8ptCenter"/>
              <w:keepNext/>
              <w:rPr>
                <w:rFonts w:ascii="メイリオ" w:eastAsia="メイリオ" w:hAnsi="メイリオ"/>
              </w:rPr>
            </w:pPr>
            <w:r w:rsidRPr="00541852">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8274" w14:textId="247FCE34" w:rsidR="00D94D77" w:rsidRPr="00541852" w:rsidRDefault="007F44BF" w:rsidP="005B3530">
            <w:pPr>
              <w:pStyle w:val="ConcurTableText8ptCenter"/>
              <w:keepNext/>
              <w:rPr>
                <w:rFonts w:ascii="メイリオ" w:eastAsia="メイリオ" w:hAnsi="メイリオ"/>
              </w:rPr>
            </w:pPr>
            <w:r w:rsidRPr="00541852">
              <w:rPr>
                <w:rFonts w:ascii="メイリオ" w:eastAsia="メイリオ" w:hAnsi="メイリオ" w:hint="eastAsia"/>
                <w:highlight w:val="yellow"/>
              </w:rPr>
              <w:t>2020 年 7 月 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4B7F" w14:textId="13D1B543" w:rsidR="00D94D77" w:rsidRPr="00541852" w:rsidRDefault="002671AB" w:rsidP="005B3530">
            <w:pPr>
              <w:pStyle w:val="ConcurTableText8ptCenter"/>
              <w:keepNext/>
              <w:rPr>
                <w:rFonts w:ascii="メイリオ" w:eastAsia="メイリオ" w:hAnsi="メイリオ"/>
              </w:rPr>
            </w:pPr>
            <w:r w:rsidRPr="00541852">
              <w:rPr>
                <w:rFonts w:ascii="メイリオ" w:eastAsia="メイリオ" w:hAnsi="メイリオ" w:hint="eastAsia"/>
              </w:rPr>
              <w:t>2020 年 7 月</w:t>
            </w:r>
          </w:p>
        </w:tc>
      </w:tr>
      <w:tr w:rsidR="00D94D77" w:rsidRPr="00541852" w14:paraId="457DFE89" w14:textId="77777777" w:rsidTr="005B353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8EF5F1" w14:textId="77777777" w:rsidR="00D94D77" w:rsidRPr="00541852" w:rsidRDefault="00D94D77" w:rsidP="00CC4C51">
            <w:pPr>
              <w:pStyle w:val="ConcurTableText8ptCenter"/>
              <w:keepNext/>
              <w:keepLines/>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p w14:paraId="104BD07C" w14:textId="21C3734A" w:rsidR="007F44BF" w:rsidRPr="00541852" w:rsidRDefault="007F44BF" w:rsidP="007F44BF">
      <w:pPr>
        <w:pStyle w:val="ConcurBodyText"/>
        <w:rPr>
          <w:rFonts w:ascii="メイリオ" w:eastAsia="メイリオ" w:hAnsi="メイリオ"/>
        </w:rPr>
      </w:pPr>
      <w:r w:rsidRPr="00541852">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7FECD5BD" w14:textId="77777777" w:rsidR="00513362" w:rsidRPr="00541852" w:rsidRDefault="00513362" w:rsidP="00513362">
      <w:pPr>
        <w:pStyle w:val="30"/>
        <w:rPr>
          <w:rFonts w:ascii="メイリオ" w:eastAsia="メイリオ" w:hAnsi="メイリオ"/>
        </w:rPr>
      </w:pPr>
      <w:bookmarkStart w:id="41" w:name="_Toc46312972"/>
      <w:r w:rsidRPr="00541852">
        <w:rPr>
          <w:rFonts w:ascii="メイリオ" w:eastAsia="メイリオ" w:hAnsi="メイリオ" w:hint="eastAsia"/>
        </w:rPr>
        <w:t>** 変更予定 ** サブ URL の命名規則の更新</w:t>
      </w:r>
      <w:bookmarkEnd w:id="41"/>
    </w:p>
    <w:p w14:paraId="3BD0A75A" w14:textId="77777777" w:rsidR="00513362" w:rsidRPr="00541852" w:rsidRDefault="00513362" w:rsidP="00513362">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513362" w:rsidRPr="00541852" w14:paraId="0C951BE1" w14:textId="77777777" w:rsidTr="00597A61">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EB0EC8E"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lastRenderedPageBreak/>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46FDAA6"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224150F"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D489294"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2BFF1A"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6E64FED"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513362" w:rsidRPr="00541852" w14:paraId="1FEDE046" w14:textId="77777777" w:rsidTr="00597A61">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F5B45FA" w14:textId="77777777" w:rsidR="00513362" w:rsidRPr="00541852" w:rsidRDefault="00513362" w:rsidP="00597A61">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B986D58" w14:textId="7777777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A7CDE5" w14:textId="7777777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D9286A9" w14:textId="7777777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944CB46" w14:textId="7777777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F371A04" w14:textId="7777777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w:t>
            </w:r>
          </w:p>
        </w:tc>
      </w:tr>
      <w:tr w:rsidR="00513362" w:rsidRPr="00541852" w14:paraId="03955036" w14:textId="77777777" w:rsidTr="00597A6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3C1A896"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76D3D16"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4CD507A" w14:textId="77777777" w:rsidR="00513362" w:rsidRPr="00541852" w:rsidRDefault="00513362" w:rsidP="00597A61">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513362" w:rsidRPr="00541852" w14:paraId="27E21C24" w14:textId="77777777" w:rsidTr="00597A6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2CCB6" w14:textId="7777777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41239" w14:textId="7777777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BDFB5" w14:textId="728881B7" w:rsidR="00513362" w:rsidRPr="00541852" w:rsidRDefault="00513362" w:rsidP="00597A61">
            <w:pPr>
              <w:pStyle w:val="ConcurTableText8ptCenter"/>
              <w:keepNext/>
              <w:rPr>
                <w:rFonts w:ascii="メイリオ" w:eastAsia="メイリオ" w:hAnsi="メイリオ"/>
              </w:rPr>
            </w:pPr>
            <w:r w:rsidRPr="00541852">
              <w:rPr>
                <w:rFonts w:ascii="メイリオ" w:eastAsia="メイリオ" w:hAnsi="メイリオ" w:hint="eastAsia"/>
              </w:rPr>
              <w:t>2020 年 第 4 四半期</w:t>
            </w:r>
          </w:p>
        </w:tc>
      </w:tr>
    </w:tbl>
    <w:p w14:paraId="285E4E72" w14:textId="77777777" w:rsidR="00513362" w:rsidRPr="00541852" w:rsidRDefault="00513362" w:rsidP="00513362">
      <w:pPr>
        <w:pStyle w:val="41"/>
        <w:rPr>
          <w:rFonts w:ascii="メイリオ" w:eastAsia="メイリオ" w:hAnsi="メイリオ"/>
          <w:i w:val="0"/>
        </w:rPr>
      </w:pPr>
      <w:r w:rsidRPr="00541852">
        <w:rPr>
          <w:rFonts w:ascii="メイリオ" w:eastAsia="メイリオ" w:hAnsi="メイリオ" w:hint="eastAsia"/>
          <w:i w:val="0"/>
        </w:rPr>
        <w:t>概要</w:t>
      </w:r>
    </w:p>
    <w:p w14:paraId="44F43C30" w14:textId="77777777" w:rsidR="00513362" w:rsidRPr="00541852" w:rsidRDefault="00513362" w:rsidP="002F0387">
      <w:pPr>
        <w:pStyle w:val="ConcurBodyText"/>
        <w:rPr>
          <w:rFonts w:ascii="メイリオ" w:eastAsia="メイリオ" w:hAnsi="メイリオ"/>
        </w:rPr>
      </w:pPr>
      <w:r w:rsidRPr="00541852">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にアクセスでき、サインインプロセスの一環として、正しい URL またはシングル サインオン（SSO）に自動的にルーティングされます。</w:t>
      </w:r>
    </w:p>
    <w:p w14:paraId="68B5CFEE" w14:textId="77777777" w:rsidR="00513362" w:rsidRPr="00541852" w:rsidRDefault="00513362" w:rsidP="002F0387">
      <w:pPr>
        <w:pStyle w:val="ConcurBodyText"/>
        <w:rPr>
          <w:rFonts w:ascii="メイリオ" w:eastAsia="メイリオ" w:hAnsi="メイリオ"/>
        </w:rPr>
      </w:pPr>
      <w:r w:rsidRPr="00541852">
        <w:rPr>
          <w:rFonts w:ascii="メイリオ" w:eastAsia="メイリオ" w:hAnsi="メイリオ" w:hint="eastAsia"/>
        </w:rPr>
        <w:t>命名規則の更新は、主要なサインインと API URL を提供し、将来のデータ センターに一貫性を提供するために実装されています。</w:t>
      </w:r>
    </w:p>
    <w:p w14:paraId="21F6DD24" w14:textId="51AEA759" w:rsidR="00513362" w:rsidRPr="00541852" w:rsidRDefault="00513362" w:rsidP="002F0387">
      <w:pPr>
        <w:pStyle w:val="ConcurMoreInfo"/>
        <w:rPr>
          <w:rFonts w:ascii="メイリオ" w:eastAsia="メイリオ" w:hAnsi="メイリオ"/>
        </w:rPr>
      </w:pPr>
      <w:r w:rsidRPr="00541852">
        <w:rPr>
          <w:rFonts w:ascii="メイリオ" w:eastAsia="メイリオ" w:hAnsi="メイリオ" w:hint="eastAsia"/>
        </w:rPr>
        <w:t>クラウド プラットフォーム戦略全体の詳細については、「</w:t>
      </w:r>
      <w:hyperlink r:id="rId21" w:history="1">
        <w:r w:rsidRPr="00541852">
          <w:rPr>
            <w:rStyle w:val="a6"/>
            <w:rFonts w:ascii="メイリオ" w:eastAsia="メイリオ" w:hAnsi="メイリオ" w:hint="eastAsia"/>
          </w:rPr>
          <w:t>SAP Concur Cloud Platform Strategy FAQ</w:t>
        </w:r>
      </w:hyperlink>
      <w:r w:rsidRPr="00541852">
        <w:rPr>
          <w:rFonts w:ascii="メイリオ" w:eastAsia="メイリオ" w:hAnsi="メイリオ" w:hint="eastAsia"/>
        </w:rPr>
        <w:t>」をご参照ください。</w:t>
      </w:r>
    </w:p>
    <w:p w14:paraId="168E7556" w14:textId="77777777" w:rsidR="00513362" w:rsidRPr="00541852" w:rsidRDefault="00513362" w:rsidP="00513362">
      <w:pPr>
        <w:pStyle w:val="ConcurBodyText"/>
        <w:rPr>
          <w:rFonts w:ascii="メイリオ" w:eastAsia="メイリオ" w:hAnsi="メイリオ"/>
        </w:rPr>
      </w:pPr>
      <w:r w:rsidRPr="00541852">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7238341D" w14:textId="77777777" w:rsidR="00513362" w:rsidRPr="00541852" w:rsidRDefault="00513362" w:rsidP="00513362">
      <w:pPr>
        <w:pStyle w:val="50"/>
        <w:rPr>
          <w:rFonts w:ascii="メイリオ" w:eastAsia="メイリオ" w:hAnsi="メイリオ"/>
        </w:rPr>
      </w:pPr>
      <w:r w:rsidRPr="00541852">
        <w:rPr>
          <w:rFonts w:ascii="メイリオ" w:eastAsia="メイリオ" w:hAnsi="メイリオ" w:hint="eastAsia"/>
        </w:rPr>
        <w:t>2020 年第 3 四半期末の予定</w:t>
      </w:r>
    </w:p>
    <w:p w14:paraId="71342E80" w14:textId="77777777" w:rsidR="00513362" w:rsidRPr="00541852" w:rsidRDefault="00513362" w:rsidP="002F0387">
      <w:pPr>
        <w:pStyle w:val="ConcurBullet"/>
        <w:rPr>
          <w:rFonts w:ascii="メイリオ" w:eastAsia="メイリオ" w:hAnsi="メイリオ"/>
        </w:rPr>
      </w:pPr>
      <w:r w:rsidRPr="00541852">
        <w:rPr>
          <w:rStyle w:val="afb"/>
          <w:rFonts w:ascii="メイリオ" w:eastAsia="メイリオ" w:hAnsi="メイリオ" w:hint="eastAsia"/>
          <w:b w:val="0"/>
          <w:bCs w:val="0"/>
        </w:rPr>
        <w:t xml:space="preserve">SAP は </w:t>
      </w:r>
      <w:r w:rsidRPr="00541852">
        <w:rPr>
          <w:rStyle w:val="afb"/>
          <w:rFonts w:ascii="メイリオ" w:eastAsia="メイリオ" w:hAnsi="メイリオ" w:hint="eastAsia"/>
        </w:rPr>
        <w:t>eu.concursolutions.com</w:t>
      </w:r>
      <w:r w:rsidRPr="00541852">
        <w:rPr>
          <w:rFonts w:ascii="メイリオ" w:eastAsia="メイリオ" w:hAnsi="メイリオ" w:hint="eastAsia"/>
        </w:rPr>
        <w:t xml:space="preserve"> の導入を予定しています。機能的には既存の </w:t>
      </w:r>
      <w:r w:rsidRPr="00541852">
        <w:rPr>
          <w:rStyle w:val="afb"/>
          <w:rFonts w:ascii="メイリオ" w:eastAsia="メイリオ" w:hAnsi="メイリオ" w:hint="eastAsia"/>
        </w:rPr>
        <w:t>eu1.concursolutions.com</w:t>
      </w:r>
      <w:r w:rsidRPr="00541852">
        <w:rPr>
          <w:rFonts w:ascii="メイリオ" w:eastAsia="メイリオ" w:hAnsi="メイリオ" w:hint="eastAsia"/>
        </w:rPr>
        <w:t xml:space="preserve"> と同じです。  </w:t>
      </w:r>
    </w:p>
    <w:p w14:paraId="79E8C8FA" w14:textId="77777777" w:rsidR="00513362" w:rsidRPr="00541852" w:rsidRDefault="00513362" w:rsidP="00513362">
      <w:pPr>
        <w:pStyle w:val="ConcurNoteIndent"/>
        <w:tabs>
          <w:tab w:val="num" w:pos="1440"/>
        </w:tabs>
        <w:rPr>
          <w:rFonts w:ascii="メイリオ" w:eastAsia="メイリオ" w:hAnsi="メイリオ"/>
        </w:rPr>
      </w:pPr>
      <w:r w:rsidRPr="00541852">
        <w:rPr>
          <w:rStyle w:val="afb"/>
          <w:rFonts w:ascii="メイリオ" w:eastAsia="メイリオ" w:hAnsi="メイリオ" w:hint="eastAsia"/>
          <w:b w:val="0"/>
          <w:bCs w:val="0"/>
        </w:rPr>
        <w:t xml:space="preserve">SAP は </w:t>
      </w:r>
      <w:r w:rsidRPr="00541852">
        <w:rPr>
          <w:rStyle w:val="afb"/>
          <w:rFonts w:ascii="メイリオ" w:eastAsia="メイリオ" w:hAnsi="メイリオ" w:hint="eastAsia"/>
        </w:rPr>
        <w:t>eu1.concursolutions.com</w:t>
      </w:r>
      <w:r w:rsidRPr="00541852">
        <w:rPr>
          <w:rFonts w:ascii="メイリオ" w:eastAsia="メイリオ" w:hAnsi="メイリオ" w:hint="eastAsia"/>
        </w:rPr>
        <w:t xml:space="preserve"> の運用終了を予定しています。現在、その削除日は未定です。今後、この URL の削除に関する詳細情報をご案内します。</w:t>
      </w:r>
    </w:p>
    <w:p w14:paraId="72730EFC" w14:textId="3B07D77E" w:rsidR="00513362" w:rsidRPr="00541852" w:rsidRDefault="00513362" w:rsidP="002F0387">
      <w:pPr>
        <w:pStyle w:val="ConcurBullet"/>
        <w:rPr>
          <w:rFonts w:ascii="メイリオ" w:eastAsia="メイリオ" w:hAnsi="メイリオ"/>
        </w:rPr>
      </w:pPr>
      <w:r w:rsidRPr="00541852">
        <w:rPr>
          <w:rStyle w:val="afb"/>
          <w:rFonts w:ascii="メイリオ" w:eastAsia="メイリオ" w:hAnsi="メイリオ" w:hint="eastAsia"/>
          <w:b w:val="0"/>
          <w:bCs w:val="0"/>
        </w:rPr>
        <w:t xml:space="preserve">SAP は </w:t>
      </w:r>
      <w:r w:rsidRPr="00541852">
        <w:rPr>
          <w:rStyle w:val="afb"/>
          <w:rFonts w:ascii="メイリオ" w:eastAsia="メイリオ" w:hAnsi="メイリオ" w:hint="eastAsia"/>
        </w:rPr>
        <w:t>us.concursolutions.com</w:t>
      </w:r>
      <w:r w:rsidRPr="00541852">
        <w:rPr>
          <w:rFonts w:ascii="メイリオ" w:eastAsia="メイリオ" w:hAnsi="メイリオ" w:hint="eastAsia"/>
        </w:rPr>
        <w:t xml:space="preserve"> の導入を予定しています。機能的には既存の </w:t>
      </w:r>
      <w:r w:rsidRPr="00541852">
        <w:rPr>
          <w:rStyle w:val="afb"/>
          <w:rFonts w:ascii="メイリオ" w:eastAsia="メイリオ" w:hAnsi="メイリオ" w:hint="eastAsia"/>
        </w:rPr>
        <w:t>www.concursolutions.com</w:t>
      </w:r>
      <w:r w:rsidRPr="00541852">
        <w:rPr>
          <w:rFonts w:ascii="メイリオ" w:eastAsia="メイリオ" w:hAnsi="メイリオ" w:hint="eastAsia"/>
        </w:rPr>
        <w:t xml:space="preserve"> と同じです。</w:t>
      </w:r>
    </w:p>
    <w:p w14:paraId="4312D69A" w14:textId="77777777" w:rsidR="00513362" w:rsidRPr="00541852" w:rsidRDefault="00513362" w:rsidP="00513362">
      <w:pPr>
        <w:pStyle w:val="50"/>
        <w:rPr>
          <w:rFonts w:ascii="メイリオ" w:eastAsia="メイリオ" w:hAnsi="メイリオ"/>
        </w:rPr>
      </w:pPr>
      <w:r w:rsidRPr="00541852">
        <w:rPr>
          <w:rFonts w:ascii="メイリオ" w:eastAsia="メイリオ" w:hAnsi="メイリオ" w:hint="eastAsia"/>
        </w:rPr>
        <w:lastRenderedPageBreak/>
        <w:t>2020 年第 4 四半期末の予定</w:t>
      </w:r>
    </w:p>
    <w:p w14:paraId="44BFB1EE" w14:textId="77777777" w:rsidR="00513362" w:rsidRPr="00541852" w:rsidRDefault="00513362" w:rsidP="002F0387">
      <w:pPr>
        <w:pStyle w:val="ConcurBullet"/>
        <w:rPr>
          <w:rFonts w:ascii="メイリオ" w:eastAsia="メイリオ" w:hAnsi="メイリオ"/>
        </w:rPr>
      </w:pPr>
      <w:r w:rsidRPr="00541852">
        <w:rPr>
          <w:rStyle w:val="afb"/>
          <w:rFonts w:ascii="メイリオ" w:eastAsia="メイリオ" w:hAnsi="メイリオ" w:hint="eastAsia"/>
          <w:b w:val="0"/>
          <w:bCs w:val="0"/>
        </w:rPr>
        <w:t xml:space="preserve">SAP は </w:t>
      </w:r>
      <w:r w:rsidRPr="00541852">
        <w:rPr>
          <w:rStyle w:val="afb"/>
          <w:rFonts w:ascii="メイリオ" w:eastAsia="メイリオ" w:hAnsi="メイリオ" w:hint="eastAsia"/>
        </w:rPr>
        <w:t>us2.concursolutions.com</w:t>
      </w:r>
      <w:r w:rsidRPr="00541852">
        <w:rPr>
          <w:rFonts w:ascii="メイリオ" w:eastAsia="メイリオ" w:hAnsi="メイリオ" w:hint="eastAsia"/>
        </w:rPr>
        <w:t xml:space="preserve"> と </w:t>
      </w:r>
      <w:r w:rsidRPr="00541852">
        <w:rPr>
          <w:rStyle w:val="afb"/>
          <w:rFonts w:ascii="メイリオ" w:eastAsia="メイリオ" w:hAnsi="メイリオ" w:hint="eastAsia"/>
        </w:rPr>
        <w:t>eu2.concursolutions.com</w:t>
      </w:r>
      <w:r w:rsidRPr="00541852">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0919C517" w14:textId="3456E36A" w:rsidR="00513362" w:rsidRPr="00541852" w:rsidRDefault="00513362" w:rsidP="00513362">
      <w:pPr>
        <w:pStyle w:val="ConcurMoreInfoIndent"/>
        <w:rPr>
          <w:rFonts w:ascii="メイリオ" w:eastAsia="メイリオ" w:hAnsi="メイリオ"/>
        </w:rPr>
      </w:pPr>
      <w:r w:rsidRPr="00541852">
        <w:rPr>
          <w:rFonts w:ascii="メイリオ" w:eastAsia="メイリオ" w:hAnsi="メイリオ" w:hint="eastAsia"/>
          <w:sz w:val="18"/>
          <w:szCs w:val="18"/>
        </w:rPr>
        <w:t>詳細は、</w:t>
      </w:r>
      <w:r w:rsidRPr="00541852">
        <w:rPr>
          <w:rFonts w:ascii="メイリオ" w:eastAsia="メイリオ" w:hAnsi="メイリオ" w:hint="eastAsia"/>
        </w:rPr>
        <w:t>「</w:t>
      </w:r>
      <w:hyperlink r:id="rId22" w:history="1">
        <w:r w:rsidRPr="00541852">
          <w:rPr>
            <w:rStyle w:val="a6"/>
            <w:rFonts w:ascii="メイリオ" w:eastAsia="メイリオ" w:hAnsi="メイリオ" w:hint="eastAsia"/>
          </w:rPr>
          <w:t>SAP Concur Cloud Platform Strategy FAQ</w:t>
        </w:r>
      </w:hyperlink>
      <w:r w:rsidRPr="00541852">
        <w:rPr>
          <w:rFonts w:ascii="メイリオ" w:eastAsia="メイリオ" w:hAnsi="メイリオ" w:hint="eastAsia"/>
        </w:rPr>
        <w:t>」をご参照ください。</w:t>
      </w:r>
    </w:p>
    <w:p w14:paraId="3CAABDBA" w14:textId="77777777" w:rsidR="00513362" w:rsidRPr="00541852" w:rsidRDefault="00513362" w:rsidP="00513362">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 xml:space="preserve">SAP は </w:t>
      </w:r>
      <w:r w:rsidRPr="00541852">
        <w:rPr>
          <w:rFonts w:ascii="メイリオ" w:eastAsia="メイリオ" w:hAnsi="メイリオ" w:hint="eastAsia"/>
          <w:b/>
          <w:bCs/>
        </w:rPr>
        <w:t>www.concursolutions.com</w:t>
      </w:r>
      <w:r w:rsidRPr="00541852">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541852">
        <w:rPr>
          <w:rFonts w:ascii="メイリオ" w:eastAsia="メイリオ" w:hAnsi="メイリオ" w:hint="eastAsia"/>
          <w:b/>
          <w:bCs/>
        </w:rPr>
        <w:t>eu.concursolutions.com</w:t>
      </w:r>
      <w:r w:rsidRPr="00541852">
        <w:rPr>
          <w:rFonts w:ascii="メイリオ" w:eastAsia="メイリオ" w:hAnsi="メイリオ" w:hint="eastAsia"/>
        </w:rPr>
        <w:t>、</w:t>
      </w:r>
      <w:r w:rsidRPr="00541852">
        <w:rPr>
          <w:rFonts w:ascii="メイリオ" w:eastAsia="メイリオ" w:hAnsi="メイリオ" w:hint="eastAsia"/>
          <w:b/>
          <w:bCs/>
        </w:rPr>
        <w:t>eu2.concursolutions.com</w:t>
      </w:r>
      <w:r w:rsidRPr="00541852">
        <w:rPr>
          <w:rFonts w:ascii="メイリオ" w:eastAsia="メイリオ" w:hAnsi="メイリオ" w:hint="eastAsia"/>
        </w:rPr>
        <w:t>、</w:t>
      </w:r>
      <w:r w:rsidRPr="00541852">
        <w:rPr>
          <w:rFonts w:ascii="メイリオ" w:eastAsia="メイリオ" w:hAnsi="メイリオ" w:hint="eastAsia"/>
          <w:b/>
          <w:bCs/>
        </w:rPr>
        <w:t>us.concursolutions.com</w:t>
      </w:r>
      <w:r w:rsidRPr="00541852">
        <w:rPr>
          <w:rFonts w:ascii="メイリオ" w:eastAsia="メイリオ" w:hAnsi="メイリオ" w:hint="eastAsia"/>
        </w:rPr>
        <w:t xml:space="preserve">、または </w:t>
      </w:r>
      <w:r w:rsidRPr="00541852">
        <w:rPr>
          <w:rFonts w:ascii="メイリオ" w:eastAsia="メイリオ" w:hAnsi="メイリオ" w:hint="eastAsia"/>
          <w:b/>
          <w:bCs/>
        </w:rPr>
        <w:t>us2.concursolutions.com</w:t>
      </w:r>
      <w:r w:rsidRPr="00541852">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7D3D4F26" w14:textId="77777777" w:rsidR="00513362" w:rsidRPr="00541852" w:rsidRDefault="00513362" w:rsidP="00513362">
      <w:pPr>
        <w:pStyle w:val="50"/>
        <w:rPr>
          <w:rFonts w:ascii="メイリオ" w:eastAsia="メイリオ" w:hAnsi="メイリオ"/>
        </w:rPr>
      </w:pPr>
      <w:r w:rsidRPr="00541852">
        <w:rPr>
          <w:rFonts w:ascii="メイリオ" w:eastAsia="メイリオ" w:hAnsi="メイリオ" w:hint="eastAsia"/>
        </w:rPr>
        <w:t>制限付アクセス / 許可リスト</w:t>
      </w:r>
    </w:p>
    <w:p w14:paraId="3412690E" w14:textId="77777777" w:rsidR="00513362" w:rsidRPr="00541852" w:rsidRDefault="00513362" w:rsidP="009571A5">
      <w:pPr>
        <w:pStyle w:val="ConcurBodyText"/>
        <w:rPr>
          <w:rFonts w:ascii="メイリオ" w:eastAsia="メイリオ" w:hAnsi="メイリオ"/>
        </w:rPr>
      </w:pPr>
      <w:r w:rsidRPr="00541852">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4155087D" w14:textId="77777777" w:rsidR="00513362" w:rsidRPr="00541852" w:rsidRDefault="00513362" w:rsidP="00513362">
      <w:pPr>
        <w:pStyle w:val="ConcurNote"/>
        <w:rPr>
          <w:rFonts w:ascii="メイリオ" w:eastAsia="メイリオ" w:hAnsi="メイリオ"/>
        </w:rPr>
      </w:pPr>
      <w:r w:rsidRPr="00541852">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76338B68" w14:textId="77777777" w:rsidR="00513362" w:rsidRPr="00541852" w:rsidRDefault="00513362" w:rsidP="00513362">
      <w:pPr>
        <w:pStyle w:val="50"/>
        <w:rPr>
          <w:rFonts w:ascii="メイリオ" w:eastAsia="メイリオ" w:hAnsi="メイリオ"/>
        </w:rPr>
      </w:pPr>
      <w:r w:rsidRPr="00541852">
        <w:rPr>
          <w:rFonts w:ascii="メイリオ" w:eastAsia="メイリオ" w:hAnsi="メイリオ" w:hint="eastAsia"/>
        </w:rPr>
        <w:t>業務目的とユーザーへの利点</w:t>
      </w:r>
    </w:p>
    <w:p w14:paraId="3278197B" w14:textId="77777777" w:rsidR="00513362" w:rsidRPr="00541852" w:rsidRDefault="00513362" w:rsidP="00513362">
      <w:pPr>
        <w:pStyle w:val="ConcurBodyText"/>
        <w:rPr>
          <w:rFonts w:ascii="メイリオ" w:eastAsia="メイリオ" w:hAnsi="メイリオ"/>
        </w:rPr>
      </w:pPr>
      <w:r w:rsidRPr="00541852">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44765189" w14:textId="77777777" w:rsidR="00513362" w:rsidRPr="00541852" w:rsidRDefault="00513362" w:rsidP="00513362">
      <w:pPr>
        <w:pStyle w:val="41"/>
        <w:rPr>
          <w:rFonts w:ascii="メイリオ" w:eastAsia="メイリオ" w:hAnsi="メイリオ"/>
          <w:i w:val="0"/>
        </w:rPr>
      </w:pPr>
      <w:r w:rsidRPr="00541852">
        <w:rPr>
          <w:rFonts w:ascii="メイリオ" w:eastAsia="メイリオ" w:hAnsi="メイリオ" w:hint="eastAsia"/>
          <w:i w:val="0"/>
        </w:rPr>
        <w:lastRenderedPageBreak/>
        <w:t>ユーザーへの表示</w:t>
      </w:r>
    </w:p>
    <w:p w14:paraId="0A22C40C" w14:textId="1C4CE2BB" w:rsidR="00513362" w:rsidRPr="00541852" w:rsidRDefault="00513362" w:rsidP="007E2EAA">
      <w:pPr>
        <w:pStyle w:val="ConcurBodyText"/>
        <w:rPr>
          <w:rFonts w:ascii="メイリオ" w:eastAsia="メイリオ" w:hAnsi="メイリオ"/>
        </w:rPr>
      </w:pPr>
      <w:r w:rsidRPr="00541852">
        <w:rPr>
          <w:rFonts w:ascii="メイリオ" w:eastAsia="メイリオ" w:hAnsi="メイリオ" w:hint="eastAsia"/>
        </w:rPr>
        <w:t>2020 年第 4 四半期に、www.concursolutions.com に移動して SAP Concur エンティティに接続するユーザーは、サインイン プロセスの一部として適切な URL またはシングル サインオン（SSO）にリダイレクトされる予定です。</w:t>
      </w:r>
    </w:p>
    <w:p w14:paraId="72C7BA93" w14:textId="77777777" w:rsidR="00513362" w:rsidRPr="00541852" w:rsidRDefault="00513362" w:rsidP="00513362">
      <w:pPr>
        <w:pStyle w:val="41"/>
        <w:rPr>
          <w:rFonts w:ascii="メイリオ" w:eastAsia="メイリオ" w:hAnsi="メイリオ"/>
          <w:i w:val="0"/>
        </w:rPr>
      </w:pPr>
      <w:r w:rsidRPr="00541852">
        <w:rPr>
          <w:rFonts w:ascii="メイリオ" w:eastAsia="メイリオ" w:hAnsi="メイリオ" w:hint="eastAsia"/>
          <w:i w:val="0"/>
        </w:rPr>
        <w:t>設定とアクティブ化</w:t>
      </w:r>
    </w:p>
    <w:p w14:paraId="622A93C1" w14:textId="6032A30D" w:rsidR="00513362" w:rsidRPr="00541852" w:rsidRDefault="00513362" w:rsidP="007F44BF">
      <w:pPr>
        <w:pStyle w:val="ConcurBodyText"/>
        <w:rPr>
          <w:rFonts w:ascii="メイリオ" w:eastAsia="メイリオ" w:hAnsi="メイリオ"/>
        </w:rPr>
      </w:pPr>
      <w:r w:rsidRPr="00541852">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58A797BF" w14:textId="1FC0EB83" w:rsidR="00DE2153" w:rsidRPr="00541852" w:rsidRDefault="009256CA" w:rsidP="00F53A88">
      <w:pPr>
        <w:pStyle w:val="21"/>
        <w:rPr>
          <w:rFonts w:ascii="メイリオ" w:eastAsia="メイリオ" w:hAnsi="メイリオ"/>
        </w:rPr>
      </w:pPr>
      <w:bookmarkStart w:id="42" w:name="_Toc46312973"/>
      <w:r w:rsidRPr="00541852">
        <w:rPr>
          <w:rFonts w:ascii="メイリオ" w:eastAsia="メイリオ" w:hAnsi="メイリオ" w:hint="eastAsia"/>
        </w:rPr>
        <w:t>Mobile</w:t>
      </w:r>
      <w:bookmarkEnd w:id="42"/>
    </w:p>
    <w:p w14:paraId="5DD46870" w14:textId="77777777" w:rsidR="009256CA" w:rsidRPr="00541852" w:rsidRDefault="009256CA" w:rsidP="00F53A88">
      <w:pPr>
        <w:pStyle w:val="30"/>
        <w:rPr>
          <w:rFonts w:ascii="メイリオ" w:eastAsia="メイリオ" w:hAnsi="メイリオ"/>
        </w:rPr>
      </w:pPr>
      <w:bookmarkStart w:id="43" w:name="_Toc39213587"/>
      <w:bookmarkStart w:id="44" w:name="_Toc46312974"/>
      <w:r w:rsidRPr="00541852">
        <w:rPr>
          <w:rFonts w:ascii="メイリオ" w:eastAsia="メイリオ" w:hAnsi="メイリオ" w:hint="eastAsia"/>
        </w:rPr>
        <w:t>** 変更予定 ** Android / iPhone / iPad – Mobile PIN の廃止</w:t>
      </w:r>
      <w:bookmarkEnd w:id="43"/>
      <w:bookmarkEnd w:id="44"/>
      <w:r w:rsidRPr="00541852">
        <w:rPr>
          <w:rFonts w:ascii="メイリオ" w:eastAsia="メイリオ" w:hAnsi="メイリオ" w:hint="eastAsia"/>
        </w:rPr>
        <w:t xml:space="preserve"> </w:t>
      </w:r>
    </w:p>
    <w:p w14:paraId="38B77458" w14:textId="77777777" w:rsidR="009256CA" w:rsidRPr="00541852" w:rsidRDefault="009256CA" w:rsidP="009256CA">
      <w:pPr>
        <w:pStyle w:val="ConcurBodyText"/>
        <w:rPr>
          <w:rFonts w:ascii="メイリオ" w:eastAsia="メイリオ" w:hAnsi="メイリオ"/>
        </w:rPr>
      </w:pPr>
      <w:bookmarkStart w:id="45" w:name="_Toc39213588"/>
      <w:r w:rsidRPr="00541852">
        <w:rPr>
          <w:rFonts w:ascii="メイリオ" w:eastAsia="メイリオ" w:hAnsi="メイリオ" w:hint="eastAsia"/>
          <w:u w:val="single"/>
        </w:rPr>
        <w:t>この変更は、安全な認証を維持する SAP Concur の継続的な取り組みの一環です。</w:t>
      </w:r>
    </w:p>
    <w:bookmarkEnd w:id="45"/>
    <w:p w14:paraId="533E0B8C" w14:textId="77777777" w:rsidR="009256CA" w:rsidRPr="00541852" w:rsidRDefault="009256CA" w:rsidP="009256CA">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256CA" w:rsidRPr="00541852" w14:paraId="287422E0"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E4DD2CD"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A9CCD40"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7AF4BA"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0B73AA"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6611068"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4BF42D8"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9256CA" w:rsidRPr="00541852" w14:paraId="5D2AD27D"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A6AAD04" w14:textId="77777777" w:rsidR="009256CA" w:rsidRPr="00541852" w:rsidRDefault="009256CA" w:rsidP="005612A5">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97C2A6D" w14:textId="77777777" w:rsidR="009256CA" w:rsidRPr="00541852" w:rsidRDefault="009256C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B74655F" w14:textId="77777777" w:rsidR="009256CA" w:rsidRPr="00541852" w:rsidRDefault="009256C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B61DC2E" w14:textId="77777777" w:rsidR="009256CA" w:rsidRPr="00541852" w:rsidRDefault="009256C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48B57E" w14:textId="77777777" w:rsidR="009256CA" w:rsidRPr="00541852" w:rsidRDefault="009256C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4676217" w14:textId="77777777" w:rsidR="009256CA" w:rsidRPr="00541852" w:rsidRDefault="009256CA" w:rsidP="005612A5">
            <w:pPr>
              <w:pStyle w:val="ConcurTableText8ptCenter"/>
              <w:keepNext/>
              <w:rPr>
                <w:rFonts w:ascii="メイリオ" w:eastAsia="メイリオ" w:hAnsi="メイリオ"/>
              </w:rPr>
            </w:pPr>
            <w:r w:rsidRPr="00541852">
              <w:rPr>
                <w:rFonts w:ascii="メイリオ" w:eastAsia="メイリオ" w:hAnsi="メイリオ" w:hint="eastAsia"/>
              </w:rPr>
              <w:t>--</w:t>
            </w:r>
          </w:p>
        </w:tc>
      </w:tr>
      <w:tr w:rsidR="009256CA" w:rsidRPr="00541852" w14:paraId="32FB1979"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ED9DFD9"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76D6AE4"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BAA653F" w14:textId="77777777" w:rsidR="009256CA" w:rsidRPr="00541852" w:rsidRDefault="009256CA" w:rsidP="005612A5">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9256CA" w:rsidRPr="00541852" w14:paraId="4631A50A"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D0CE6" w14:textId="77777777" w:rsidR="009256CA" w:rsidRPr="00541852" w:rsidRDefault="009256CA" w:rsidP="005612A5">
            <w:pPr>
              <w:pStyle w:val="ConcurTableText8ptCenter"/>
              <w:keepNext/>
              <w:rPr>
                <w:rFonts w:ascii="メイリオ" w:eastAsia="メイリオ" w:hAnsi="メイリオ"/>
              </w:rPr>
            </w:pPr>
            <w:r w:rsidRPr="00541852">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4BA82" w14:textId="2810D8D3" w:rsidR="009256CA" w:rsidRPr="00541852" w:rsidRDefault="00E70ECF" w:rsidP="005612A5">
            <w:pPr>
              <w:pStyle w:val="ConcurTableText8ptCenter"/>
              <w:keepNext/>
              <w:rPr>
                <w:rFonts w:ascii="メイリオ" w:eastAsia="メイリオ" w:hAnsi="メイリオ"/>
              </w:rPr>
            </w:pPr>
            <w:r w:rsidRPr="00541852">
              <w:rPr>
                <w:rFonts w:ascii="メイリオ" w:eastAsia="メイリオ" w:hAnsi="メイリオ" w:hint="eastAsia"/>
                <w:highlight w:val="yellow"/>
              </w:rPr>
              <w:t>2020 年 7 月 17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3D6BB" w14:textId="4CFCF82D" w:rsidR="009256CA" w:rsidRPr="00541852" w:rsidRDefault="00E70ECF" w:rsidP="005612A5">
            <w:pPr>
              <w:pStyle w:val="ConcurTableText8ptCenter"/>
              <w:keepNext/>
              <w:rPr>
                <w:rFonts w:ascii="メイリオ" w:eastAsia="メイリオ" w:hAnsi="メイリオ"/>
              </w:rPr>
            </w:pPr>
            <w:r w:rsidRPr="00541852">
              <w:rPr>
                <w:rFonts w:ascii="メイリオ" w:eastAsia="メイリオ" w:hAnsi="メイリオ" w:hint="eastAsia"/>
                <w:highlight w:val="yellow"/>
              </w:rPr>
              <w:t>2020 年 11 月</w:t>
            </w:r>
          </w:p>
        </w:tc>
      </w:tr>
      <w:tr w:rsidR="009256CA" w:rsidRPr="00541852" w14:paraId="0C661E05" w14:textId="77777777" w:rsidTr="007217C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C625C" w14:textId="33827A3F" w:rsidR="009256CA" w:rsidRPr="00541852" w:rsidRDefault="009256CA" w:rsidP="005612A5">
            <w:pPr>
              <w:pStyle w:val="ConcurTableText8ptCenter"/>
              <w:keepNext/>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p w14:paraId="64200298" w14:textId="5B275573" w:rsidR="00F53A88" w:rsidRPr="00541852" w:rsidRDefault="00F53A88" w:rsidP="00F53A88">
      <w:pPr>
        <w:pStyle w:val="41"/>
        <w:rPr>
          <w:rFonts w:ascii="メイリオ" w:eastAsia="メイリオ" w:hAnsi="メイリオ"/>
          <w:i w:val="0"/>
        </w:rPr>
      </w:pPr>
      <w:r w:rsidRPr="00541852">
        <w:rPr>
          <w:rFonts w:ascii="メイリオ" w:eastAsia="メイリオ" w:hAnsi="メイリオ" w:hint="eastAsia"/>
          <w:i w:val="0"/>
        </w:rPr>
        <w:t>概要</w:t>
      </w:r>
    </w:p>
    <w:p w14:paraId="620BD517"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highlight w:val="yellow"/>
        </w:rPr>
        <w:t>Mobile の 11 月（9.86）リリースで、SAP Concur Mobile アプリの Mobile PIN サインイン オプションを廃止します。</w:t>
      </w:r>
      <w:r w:rsidRPr="00541852">
        <w:rPr>
          <w:rFonts w:ascii="メイリオ" w:eastAsia="メイリオ" w:hAnsi="メイリオ" w:hint="eastAsia"/>
        </w:rPr>
        <w:t xml:space="preserve"> </w:t>
      </w:r>
    </w:p>
    <w:p w14:paraId="7AFACEC2"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rPr>
        <w:t>この変更は、</w:t>
      </w:r>
      <w:r w:rsidRPr="00541852">
        <w:rPr>
          <w:rFonts w:ascii="メイリオ" w:eastAsia="メイリオ" w:hAnsi="メイリオ" w:hint="eastAsia"/>
          <w:highlight w:val="yellow"/>
        </w:rPr>
        <w:t>11 月のリリース</w:t>
      </w:r>
      <w:r w:rsidRPr="00541852">
        <w:rPr>
          <w:rFonts w:ascii="メイリオ" w:eastAsia="メイリオ" w:hAnsi="メイリオ" w:hint="eastAsia"/>
        </w:rPr>
        <w:t xml:space="preserve">でも実装される Mobile サインイン ページのリニューアルと一致するものです。 </w:t>
      </w:r>
    </w:p>
    <w:p w14:paraId="02DAEEE7" w14:textId="77777777" w:rsidR="00E70ECF" w:rsidRPr="00541852" w:rsidRDefault="00E70ECF" w:rsidP="00E70ECF">
      <w:pPr>
        <w:pStyle w:val="ConcurBodyText"/>
        <w:rPr>
          <w:rFonts w:ascii="メイリオ" w:eastAsia="メイリオ" w:hAnsi="メイリオ"/>
        </w:rPr>
      </w:pPr>
      <w:bookmarkStart w:id="46" w:name="_Hlk45533327"/>
      <w:r w:rsidRPr="00541852">
        <w:rPr>
          <w:rFonts w:ascii="メイリオ" w:eastAsia="メイリオ" w:hAnsi="メイリオ" w:hint="eastAsia"/>
          <w:highlight w:val="yellow"/>
        </w:rPr>
        <w:lastRenderedPageBreak/>
        <w:t>11月のリリース以降、ユーザーは以前のサインイン ページのデザインに戻すことができます。そして、そのページで Mobile PIN サインイン オプションを使用できるようになります。3 月（9.90）リリース以降、以前のページ デザインと新しいページ デザインを切り替えるオプションは使用できなくなります。</w:t>
      </w:r>
      <w:r w:rsidRPr="00541852">
        <w:rPr>
          <w:rFonts w:ascii="メイリオ" w:eastAsia="メイリオ" w:hAnsi="メイリオ" w:hint="eastAsia"/>
        </w:rPr>
        <w:t xml:space="preserve"> </w:t>
      </w:r>
    </w:p>
    <w:p w14:paraId="240BC24D" w14:textId="77777777" w:rsidR="00E70ECF" w:rsidRPr="00541852" w:rsidRDefault="00E70ECF" w:rsidP="00E70ECF">
      <w:pPr>
        <w:pStyle w:val="ConcurWarningIcon"/>
        <w:rPr>
          <w:rFonts w:ascii="メイリオ" w:eastAsia="メイリオ" w:hAnsi="メイリオ"/>
          <w:highlight w:val="yellow"/>
        </w:rPr>
      </w:pPr>
      <w:r w:rsidRPr="00541852">
        <w:rPr>
          <w:rFonts w:ascii="メイリオ" w:eastAsia="メイリオ" w:hAnsi="メイリオ" w:hint="eastAsia"/>
          <w:b/>
          <w:bCs/>
          <w:highlight w:val="yellow"/>
        </w:rPr>
        <w:t>重要:</w:t>
      </w:r>
      <w:r w:rsidRPr="00541852">
        <w:rPr>
          <w:rFonts w:ascii="メイリオ" w:eastAsia="メイリオ" w:hAnsi="メイリオ" w:hint="eastAsia"/>
          <w:highlight w:val="yellow"/>
        </w:rPr>
        <w:t xml:space="preserve"> 11 月から 3 月のリリースの間、管理者はユーザーがこの変更を把握していて、このリリース ノート記載の、サポートされている方法のいずれかでサインインできることを確認する必要があります。</w:t>
      </w:r>
    </w:p>
    <w:bookmarkEnd w:id="46"/>
    <w:p w14:paraId="7229C828" w14:textId="77777777" w:rsidR="00E70ECF" w:rsidRPr="00541852" w:rsidRDefault="00E70ECF" w:rsidP="00E70ECF">
      <w:pPr>
        <w:pStyle w:val="ConcurBodyText"/>
        <w:rPr>
          <w:rFonts w:ascii="メイリオ" w:eastAsia="メイリオ" w:hAnsi="メイリオ"/>
        </w:rPr>
      </w:pPr>
    </w:p>
    <w:p w14:paraId="47F0A29D"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rPr>
        <w:t>廃止後は、ユーザーは引き続き次の方法で Mobile アプリにサインインできます。</w:t>
      </w:r>
    </w:p>
    <w:p w14:paraId="759B3314" w14:textId="77777777" w:rsidR="00E70ECF" w:rsidRPr="00541852" w:rsidRDefault="00E70ECF" w:rsidP="00E70ECF">
      <w:pPr>
        <w:pStyle w:val="ConcurBullet"/>
        <w:numPr>
          <w:ilvl w:val="0"/>
          <w:numId w:val="31"/>
        </w:numPr>
        <w:tabs>
          <w:tab w:val="clear" w:pos="1080"/>
        </w:tabs>
        <w:ind w:left="720"/>
        <w:rPr>
          <w:rFonts w:ascii="メイリオ" w:eastAsia="メイリオ" w:hAnsi="メイリオ"/>
        </w:rPr>
      </w:pPr>
      <w:r w:rsidRPr="00541852">
        <w:rPr>
          <w:rStyle w:val="ConcurBulletChar1"/>
          <w:rFonts w:ascii="メイリオ" w:eastAsia="メイリオ" w:hAnsi="メイリオ" w:hint="eastAsia"/>
        </w:rPr>
        <w:t>シングル</w:t>
      </w:r>
      <w:r w:rsidRPr="00541852">
        <w:rPr>
          <w:rFonts w:ascii="メイリオ" w:eastAsia="メイリオ" w:hAnsi="メイリオ" w:hint="eastAsia"/>
        </w:rPr>
        <w:t xml:space="preserve"> サインオン（SSO）</w:t>
      </w:r>
    </w:p>
    <w:p w14:paraId="5E03827F" w14:textId="77777777" w:rsidR="00E70ECF" w:rsidRPr="00541852" w:rsidRDefault="00E70ECF" w:rsidP="00E70ECF">
      <w:pPr>
        <w:pStyle w:val="ConcurBulletIndent"/>
        <w:rPr>
          <w:rFonts w:ascii="メイリオ" w:eastAsia="メイリオ" w:hAnsi="メイリオ"/>
        </w:rPr>
      </w:pPr>
      <w:r w:rsidRPr="00541852">
        <w:rPr>
          <w:rFonts w:ascii="メイリオ" w:eastAsia="メイリオ" w:hAnsi="メイリオ" w:hint="eastAsia"/>
        </w:rPr>
        <w:t>Mobile SSO</w:t>
      </w:r>
    </w:p>
    <w:p w14:paraId="47B22245" w14:textId="77777777" w:rsidR="00E70ECF" w:rsidRPr="00541852" w:rsidRDefault="00E70ECF" w:rsidP="00E70ECF">
      <w:pPr>
        <w:pStyle w:val="ConcurBulletIndent"/>
        <w:rPr>
          <w:rFonts w:ascii="メイリオ" w:eastAsia="メイリオ" w:hAnsi="メイリオ"/>
        </w:rPr>
      </w:pPr>
      <w:r w:rsidRPr="00541852">
        <w:rPr>
          <w:rFonts w:ascii="メイリオ" w:eastAsia="メイリオ" w:hAnsi="メイリオ" w:hint="eastAsia"/>
        </w:rPr>
        <w:t>SAP Concur SAML v2 (SAML v2)</w:t>
      </w:r>
    </w:p>
    <w:p w14:paraId="17D98CA2" w14:textId="77777777" w:rsidR="00E70ECF" w:rsidRPr="00541852" w:rsidRDefault="00E70ECF" w:rsidP="00E70ECF">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ユーザー名とパスワード</w:t>
      </w:r>
    </w:p>
    <w:p w14:paraId="0FF4D4FB" w14:textId="77777777" w:rsidR="00E70ECF" w:rsidRPr="00541852" w:rsidRDefault="00E70ECF" w:rsidP="00E70ECF">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メール アドレスとパスワード</w:t>
      </w:r>
    </w:p>
    <w:p w14:paraId="3E9B6884" w14:textId="77777777" w:rsidR="00E70ECF" w:rsidRPr="00541852" w:rsidRDefault="00E70ECF" w:rsidP="00E70ECF">
      <w:pPr>
        <w:pStyle w:val="ConcurBodyText"/>
        <w:rPr>
          <w:rStyle w:val="ConcurNoteChar"/>
          <w:rFonts w:ascii="メイリオ" w:eastAsia="メイリオ" w:hAnsi="メイリオ"/>
        </w:rPr>
      </w:pPr>
      <w:r w:rsidRPr="00541852">
        <w:rPr>
          <w:rFonts w:ascii="メイリオ" w:eastAsia="メイリオ" w:hAnsi="メイリオ" w:hint="eastAsia"/>
          <w:highlight w:val="yellow"/>
        </w:rPr>
        <w:t>SAP Concur ソリューションの Web バージョンでシングル サインオン（SSO）を有効にしている会社は、</w:t>
      </w:r>
      <w:r w:rsidRPr="00541852">
        <w:rPr>
          <w:rStyle w:val="ConcurNoteChar"/>
          <w:rFonts w:ascii="メイリオ" w:eastAsia="メイリオ" w:hAnsi="メイリオ" w:hint="eastAsia"/>
          <w:highlight w:val="yellow"/>
        </w:rPr>
        <w:t>SAP Concur Mobile アプリで SSO も有効にすることをお勧めします。理想的には、SAML v2 に移行します。</w:t>
      </w:r>
    </w:p>
    <w:p w14:paraId="6B0566CB" w14:textId="51EB9E65" w:rsidR="00E70ECF" w:rsidRPr="00541852" w:rsidRDefault="00E70ECF" w:rsidP="00E70ECF">
      <w:pPr>
        <w:pStyle w:val="ConcurMoreInfo"/>
        <w:rPr>
          <w:rFonts w:ascii="メイリオ" w:eastAsia="メイリオ" w:hAnsi="メイリオ"/>
        </w:rPr>
      </w:pPr>
      <w:r w:rsidRPr="00541852">
        <w:rPr>
          <w:rFonts w:ascii="メイリオ" w:eastAsia="メイリオ" w:hAnsi="メイリオ" w:hint="eastAsia"/>
        </w:rPr>
        <w:t>SAML v2 への移行の詳細については、「</w:t>
      </w:r>
      <w:hyperlink r:id="rId23" w:history="1">
        <w:r w:rsidRPr="00541852">
          <w:rPr>
            <w:rStyle w:val="a6"/>
            <w:rFonts w:ascii="メイリオ" w:eastAsia="メイリオ" w:hAnsi="メイリオ" w:hint="eastAsia"/>
            <w:sz w:val="18"/>
            <w:szCs w:val="18"/>
            <w:highlight w:val="yellow"/>
          </w:rPr>
          <w:t>SSO Service: Overview Guide</w:t>
        </w:r>
      </w:hyperlink>
      <w:r w:rsidRPr="00541852">
        <w:rPr>
          <w:rFonts w:ascii="メイリオ" w:eastAsia="メイリオ" w:hAnsi="メイリオ" w:hint="eastAsia"/>
        </w:rPr>
        <w:t>」、加えて「</w:t>
      </w:r>
      <w:hyperlink r:id="rId24" w:history="1">
        <w:r w:rsidRPr="00541852">
          <w:rPr>
            <w:rStyle w:val="a6"/>
            <w:rFonts w:ascii="メイリオ" w:eastAsia="メイリオ" w:hAnsi="メイリオ" w:hint="eastAsia"/>
            <w:sz w:val="18"/>
            <w:szCs w:val="18"/>
            <w:highlight w:val="yellow"/>
          </w:rPr>
          <w:t>Shared: SSO Management Setup Guide</w:t>
        </w:r>
      </w:hyperlink>
      <w:r w:rsidRPr="00541852">
        <w:rPr>
          <w:rFonts w:ascii="メイリオ" w:eastAsia="メイリオ" w:hAnsi="メイリオ" w:hint="eastAsia"/>
        </w:rPr>
        <w:t>」をご参照ください。</w:t>
      </w:r>
      <w:r w:rsidRPr="00541852">
        <w:rPr>
          <w:rStyle w:val="ConcurNoteChar"/>
          <w:rFonts w:ascii="メイリオ" w:eastAsia="メイリオ" w:hAnsi="メイリオ" w:hint="eastAsia"/>
        </w:rPr>
        <w:t xml:space="preserve"> </w:t>
      </w:r>
    </w:p>
    <w:p w14:paraId="49456797" w14:textId="77777777" w:rsidR="00E70ECF" w:rsidRPr="00541852" w:rsidRDefault="00E70ECF" w:rsidP="00E70ECF">
      <w:pPr>
        <w:pStyle w:val="50"/>
        <w:rPr>
          <w:rFonts w:ascii="メイリオ" w:eastAsia="メイリオ" w:hAnsi="メイリオ"/>
        </w:rPr>
      </w:pPr>
      <w:r w:rsidRPr="00541852">
        <w:rPr>
          <w:rFonts w:ascii="メイリオ" w:eastAsia="メイリオ" w:hAnsi="メイリオ" w:hint="eastAsia"/>
        </w:rPr>
        <w:t>業務目的とユーザーの利点</w:t>
      </w:r>
    </w:p>
    <w:p w14:paraId="06A3F0CA"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5A591C32" w14:textId="77777777" w:rsidR="00E70ECF" w:rsidRPr="00541852" w:rsidRDefault="00E70ECF" w:rsidP="00E70ECF">
      <w:pPr>
        <w:pStyle w:val="41"/>
        <w:rPr>
          <w:rFonts w:ascii="メイリオ" w:eastAsia="メイリオ" w:hAnsi="メイリオ"/>
          <w:i w:val="0"/>
        </w:rPr>
      </w:pPr>
      <w:r w:rsidRPr="00541852">
        <w:rPr>
          <w:rFonts w:ascii="メイリオ" w:eastAsia="メイリオ" w:hAnsi="メイリオ" w:hint="eastAsia"/>
          <w:i w:val="0"/>
        </w:rPr>
        <w:lastRenderedPageBreak/>
        <w:t>ユーザーへの表示</w:t>
      </w:r>
    </w:p>
    <w:p w14:paraId="279B8774"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rPr>
        <w:t>次のスクリーンショットは iPhone のものです。操作性は他のデバイスでも同様ですが、外観が少し異なる場合があります。</w:t>
      </w:r>
    </w:p>
    <w:p w14:paraId="14A82617" w14:textId="77777777" w:rsidR="00E70ECF" w:rsidRPr="00541852" w:rsidRDefault="00E70ECF" w:rsidP="00E70ECF">
      <w:pPr>
        <w:pStyle w:val="ConcurBodyText"/>
        <w:keepNext/>
        <w:rPr>
          <w:rFonts w:ascii="メイリオ" w:eastAsia="メイリオ" w:hAnsi="メイリオ"/>
          <w:b/>
          <w:bCs/>
        </w:rPr>
      </w:pPr>
      <w:r w:rsidRPr="00541852">
        <w:rPr>
          <w:rFonts w:ascii="メイリオ" w:eastAsia="メイリオ" w:hAnsi="メイリオ" w:hint="eastAsia"/>
          <w:b/>
          <w:bCs/>
        </w:rPr>
        <w:t>改善前</w:t>
      </w:r>
    </w:p>
    <w:p w14:paraId="11C9F5A2" w14:textId="619855BA" w:rsidR="00E70ECF" w:rsidRPr="00541852" w:rsidRDefault="00E70ECF" w:rsidP="00E70ECF">
      <w:pPr>
        <w:rPr>
          <w:rFonts w:ascii="メイリオ" w:eastAsia="メイリオ" w:hAnsi="メイリオ"/>
        </w:rPr>
      </w:pPr>
      <w:r w:rsidRPr="00541852">
        <w:rPr>
          <w:rFonts w:ascii="メイリオ" w:eastAsia="メイリオ" w:hAnsi="メイリオ" w:hint="eastAsia"/>
          <w:noProof/>
        </w:rPr>
        <w:drawing>
          <wp:inline distT="0" distB="0" distL="0" distR="0" wp14:anchorId="6692F704" wp14:editId="7C3392EC">
            <wp:extent cx="2489200" cy="43942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9200" cy="4394200"/>
                    </a:xfrm>
                    <a:prstGeom prst="rect">
                      <a:avLst/>
                    </a:prstGeom>
                    <a:noFill/>
                    <a:ln w="6350" cmpd="sng">
                      <a:solidFill>
                        <a:srgbClr val="000000"/>
                      </a:solidFill>
                      <a:miter lim="800000"/>
                      <a:headEnd/>
                      <a:tailEnd/>
                    </a:ln>
                    <a:effectLst/>
                  </pic:spPr>
                </pic:pic>
              </a:graphicData>
            </a:graphic>
          </wp:inline>
        </w:drawing>
      </w:r>
      <w:r w:rsidRPr="00541852">
        <w:rPr>
          <w:rFonts w:ascii="メイリオ" w:eastAsia="メイリオ" w:hAnsi="メイリオ" w:hint="eastAsia"/>
        </w:rPr>
        <w:t xml:space="preserve">  </w:t>
      </w:r>
      <w:r w:rsidRPr="00541852">
        <w:rPr>
          <w:rFonts w:ascii="メイリオ" w:eastAsia="メイリオ" w:hAnsi="メイリオ" w:hint="eastAsia"/>
          <w:noProof/>
        </w:rPr>
        <w:drawing>
          <wp:inline distT="0" distB="0" distL="0" distR="0" wp14:anchorId="2F1B4F90" wp14:editId="3BD9CF5D">
            <wp:extent cx="2470150" cy="4400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0150" cy="4400550"/>
                    </a:xfrm>
                    <a:prstGeom prst="rect">
                      <a:avLst/>
                    </a:prstGeom>
                    <a:noFill/>
                    <a:ln>
                      <a:noFill/>
                    </a:ln>
                  </pic:spPr>
                </pic:pic>
              </a:graphicData>
            </a:graphic>
          </wp:inline>
        </w:drawing>
      </w:r>
    </w:p>
    <w:p w14:paraId="0BE100F3" w14:textId="77777777" w:rsidR="00E70ECF" w:rsidRPr="00541852" w:rsidRDefault="00E70ECF" w:rsidP="00E70ECF">
      <w:pPr>
        <w:pStyle w:val="ConcurBodyText"/>
        <w:keepNext/>
        <w:rPr>
          <w:rFonts w:ascii="メイリオ" w:eastAsia="メイリオ" w:hAnsi="メイリオ"/>
          <w:b/>
          <w:bCs/>
        </w:rPr>
      </w:pPr>
      <w:r w:rsidRPr="00541852">
        <w:rPr>
          <w:rFonts w:ascii="メイリオ" w:eastAsia="メイリオ" w:hAnsi="メイリオ" w:hint="eastAsia"/>
          <w:b/>
          <w:bCs/>
        </w:rPr>
        <w:lastRenderedPageBreak/>
        <w:t>改善後</w:t>
      </w:r>
    </w:p>
    <w:p w14:paraId="51EE2D7D" w14:textId="77777777" w:rsidR="00E70ECF" w:rsidRPr="00541852" w:rsidRDefault="00E70ECF" w:rsidP="00E70ECF">
      <w:pPr>
        <w:pStyle w:val="ConcurNote"/>
        <w:keepNext/>
        <w:rPr>
          <w:rFonts w:ascii="メイリオ" w:eastAsia="メイリオ" w:hAnsi="メイリオ"/>
        </w:rPr>
      </w:pPr>
      <w:r w:rsidRPr="00541852">
        <w:rPr>
          <w:rFonts w:ascii="メイリオ" w:eastAsia="メイリオ" w:hAnsi="メイリオ" w:hint="eastAsia"/>
        </w:rPr>
        <w:t>次のスクリーンショットは、作業中のものでサインイン画面の最終的なデザインを反映していない場合があります。</w:t>
      </w:r>
    </w:p>
    <w:p w14:paraId="3953EBA1" w14:textId="0B25B463" w:rsidR="00E70ECF" w:rsidRPr="00541852" w:rsidRDefault="00E70ECF" w:rsidP="00E70ECF">
      <w:pPr>
        <w:rPr>
          <w:rFonts w:ascii="メイリオ" w:eastAsia="メイリオ" w:hAnsi="メイリオ"/>
          <w:noProof/>
        </w:rPr>
      </w:pPr>
      <w:r w:rsidRPr="00541852">
        <w:rPr>
          <w:rFonts w:ascii="メイリオ" w:eastAsia="メイリオ" w:hAnsi="メイリオ" w:hint="eastAsia"/>
        </w:rPr>
        <w:t xml:space="preserve">   </w:t>
      </w:r>
      <w:r w:rsidRPr="00541852">
        <w:rPr>
          <w:rFonts w:ascii="メイリオ" w:eastAsia="メイリオ" w:hAnsi="メイリオ" w:hint="eastAsia"/>
          <w:noProof/>
        </w:rPr>
        <w:drawing>
          <wp:inline distT="0" distB="0" distL="0" distR="0" wp14:anchorId="45C80B7F" wp14:editId="6B788F7E">
            <wp:extent cx="2559050" cy="389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9050" cy="3892550"/>
                    </a:xfrm>
                    <a:prstGeom prst="rect">
                      <a:avLst/>
                    </a:prstGeom>
                    <a:noFill/>
                    <a:ln>
                      <a:noFill/>
                    </a:ln>
                  </pic:spPr>
                </pic:pic>
              </a:graphicData>
            </a:graphic>
          </wp:inline>
        </w:drawing>
      </w:r>
      <w:r w:rsidRPr="00541852">
        <w:rPr>
          <w:rFonts w:ascii="メイリオ" w:eastAsia="メイリオ" w:hAnsi="メイリオ" w:hint="eastAsia"/>
        </w:rPr>
        <w:t xml:space="preserve"> </w:t>
      </w:r>
      <w:r w:rsidRPr="00541852">
        <w:rPr>
          <w:rFonts w:ascii="メイリオ" w:eastAsia="メイリオ" w:hAnsi="メイリオ" w:hint="eastAsia"/>
          <w:noProof/>
        </w:rPr>
        <w:drawing>
          <wp:inline distT="0" distB="0" distL="0" distR="0" wp14:anchorId="266DEC38" wp14:editId="0DEA5F4A">
            <wp:extent cx="2559050" cy="38798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0" cy="3879850"/>
                    </a:xfrm>
                    <a:prstGeom prst="rect">
                      <a:avLst/>
                    </a:prstGeom>
                    <a:noFill/>
                    <a:ln>
                      <a:noFill/>
                    </a:ln>
                  </pic:spPr>
                </pic:pic>
              </a:graphicData>
            </a:graphic>
          </wp:inline>
        </w:drawing>
      </w:r>
      <w:r w:rsidRPr="00541852">
        <w:rPr>
          <w:rFonts w:ascii="メイリオ" w:eastAsia="メイリオ" w:hAnsi="メイリオ" w:hint="eastAsia"/>
        </w:rPr>
        <w:br/>
      </w:r>
    </w:p>
    <w:p w14:paraId="63834372" w14:textId="77777777" w:rsidR="00E70ECF" w:rsidRPr="00541852" w:rsidRDefault="00E70ECF" w:rsidP="00E70ECF">
      <w:pPr>
        <w:pStyle w:val="41"/>
        <w:rPr>
          <w:rFonts w:ascii="メイリオ" w:eastAsia="メイリオ" w:hAnsi="メイリオ"/>
          <w:i w:val="0"/>
        </w:rPr>
      </w:pPr>
      <w:r w:rsidRPr="00541852">
        <w:rPr>
          <w:rFonts w:ascii="メイリオ" w:eastAsia="メイリオ" w:hAnsi="メイリオ" w:hint="eastAsia"/>
          <w:i w:val="0"/>
        </w:rPr>
        <w:t>パスワードを忘れた場合</w:t>
      </w:r>
    </w:p>
    <w:p w14:paraId="3DBF62F3"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highlight w:val="yellow"/>
        </w:rPr>
        <w:t xml:space="preserve">ユーザーが Mobile アプリのバージョン 9.86（以降）をインストールまたはアップグレードし、リニューアル後のサインイン ページの </w:t>
      </w:r>
      <w:r w:rsidRPr="00541852">
        <w:rPr>
          <w:rFonts w:ascii="メイリオ" w:eastAsia="メイリオ" w:hAnsi="メイリオ" w:hint="eastAsia"/>
          <w:b/>
          <w:bCs/>
          <w:highlight w:val="yellow"/>
        </w:rPr>
        <w:t>[パスワード]</w:t>
      </w:r>
      <w:r w:rsidRPr="00541852">
        <w:rPr>
          <w:rFonts w:ascii="メイリオ" w:eastAsia="メイリオ" w:hAnsi="メイリオ" w:hint="eastAsia"/>
          <w:highlight w:val="yellow"/>
        </w:rPr>
        <w:t xml:space="preserve"> フィールドに廃止されたモバイル PIN を入力した場合、パスワードが無効であるというメッセージが表示され、パスワードの再入力を求められます。</w:t>
      </w:r>
    </w:p>
    <w:p w14:paraId="7243EBC0" w14:textId="226BB26B" w:rsidR="00E70ECF" w:rsidRPr="00541852" w:rsidRDefault="00E70ECF" w:rsidP="00E70ECF">
      <w:pPr>
        <w:pStyle w:val="ConcurNote"/>
        <w:rPr>
          <w:rFonts w:ascii="メイリオ" w:eastAsia="メイリオ" w:hAnsi="メイリオ"/>
        </w:rPr>
      </w:pPr>
      <w:bookmarkStart w:id="47" w:name="_Hlk45533582"/>
      <w:r w:rsidRPr="00541852">
        <w:rPr>
          <w:rFonts w:ascii="メイリオ" w:eastAsia="メイリオ" w:hAnsi="メイリオ" w:hint="eastAsia"/>
          <w:highlight w:val="yellow"/>
        </w:rPr>
        <w:lastRenderedPageBreak/>
        <w:t>11 月（9.86）から 3 月（9.90）のリリースまでの間、ユーザーは以前のページ</w:t>
      </w:r>
      <w:r w:rsidR="00332898">
        <w:rPr>
          <w:rFonts w:ascii="メイリオ" w:eastAsia="メイリオ" w:hAnsi="メイリオ" w:hint="eastAsia"/>
          <w:highlight w:val="yellow"/>
        </w:rPr>
        <w:t xml:space="preserve"> </w:t>
      </w:r>
      <w:r w:rsidRPr="00541852">
        <w:rPr>
          <w:rFonts w:ascii="メイリオ" w:eastAsia="メイリオ" w:hAnsi="メイリオ" w:hint="eastAsia"/>
          <w:highlight w:val="yellow"/>
        </w:rPr>
        <w:t>デザインに切り替えることができます。また、PIN を使用してそのページにサインインできます。ユーザーは、9.90 リリースをインストールする前に、サポートされている別のサインイン方法を確保する必要があります。</w:t>
      </w:r>
    </w:p>
    <w:bookmarkEnd w:id="47"/>
    <w:p w14:paraId="32B81F09"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rPr>
        <w:t xml:space="preserve">パスワードを忘れた場合、パスワードをリセットする方法はいくつかあります。 </w:t>
      </w:r>
    </w:p>
    <w:p w14:paraId="5C8B6087" w14:textId="77777777" w:rsidR="00E70ECF" w:rsidRPr="00541852" w:rsidRDefault="00E70ECF" w:rsidP="00E70ECF">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 xml:space="preserve">サインイン画面で </w:t>
      </w:r>
      <w:r w:rsidRPr="00541852">
        <w:rPr>
          <w:rFonts w:ascii="メイリオ" w:eastAsia="メイリオ" w:hAnsi="メイリオ" w:hint="eastAsia"/>
          <w:b/>
          <w:bCs/>
        </w:rPr>
        <w:t>[パスワードを忘れた場合]</w:t>
      </w:r>
      <w:r w:rsidRPr="00541852">
        <w:rPr>
          <w:rFonts w:ascii="メイリオ" w:eastAsia="メイリオ" w:hAnsi="メイリオ" w:hint="eastAsia"/>
        </w:rPr>
        <w:t xml:space="preserve"> をタップしてパスワードをリセットできます。</w:t>
      </w:r>
    </w:p>
    <w:p w14:paraId="6A030716" w14:textId="77777777" w:rsidR="00E70ECF" w:rsidRPr="00541852" w:rsidRDefault="00E70ECF" w:rsidP="00E70ECF">
      <w:pPr>
        <w:pStyle w:val="ConcurBullet"/>
        <w:numPr>
          <w:ilvl w:val="0"/>
          <w:numId w:val="31"/>
        </w:numPr>
        <w:tabs>
          <w:tab w:val="clear" w:pos="1080"/>
        </w:tabs>
        <w:ind w:left="720"/>
        <w:rPr>
          <w:rFonts w:ascii="メイリオ" w:eastAsia="メイリオ" w:hAnsi="メイリオ"/>
        </w:rPr>
      </w:pPr>
      <w:r w:rsidRPr="00541852">
        <w:rPr>
          <w:rFonts w:ascii="メイリオ" w:eastAsia="メイリオ" w:hAnsi="メイリオ" w:hint="eastAsia"/>
        </w:rPr>
        <w:t xml:space="preserve">SAP Concur ソリューションの Web バージョン内の </w:t>
      </w:r>
      <w:r w:rsidRPr="00541852">
        <w:rPr>
          <w:rFonts w:ascii="メイリオ" w:eastAsia="メイリオ" w:hAnsi="メイリオ" w:hint="eastAsia"/>
          <w:b/>
          <w:bCs/>
        </w:rPr>
        <w:t>[プロファイル] &gt; [プロファイル設定] &gt; [パスワードの変更]</w:t>
      </w:r>
      <w:r w:rsidRPr="00541852">
        <w:rPr>
          <w:rFonts w:ascii="メイリオ" w:eastAsia="メイリオ" w:hAnsi="メイリオ" w:hint="eastAsia"/>
        </w:rPr>
        <w:t xml:space="preserve"> に移動して、パスワードをリセットできます。</w:t>
      </w:r>
    </w:p>
    <w:p w14:paraId="1133D45A" w14:textId="77777777" w:rsidR="00E70ECF" w:rsidRPr="00541852" w:rsidRDefault="00E70ECF" w:rsidP="00E70ECF">
      <w:pPr>
        <w:pStyle w:val="ConcurNote"/>
        <w:rPr>
          <w:rFonts w:ascii="メイリオ" w:eastAsia="メイリオ" w:hAnsi="メイリオ"/>
        </w:rPr>
      </w:pPr>
      <w:r w:rsidRPr="00541852">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0C662FC1" w14:textId="77777777" w:rsidR="00E70ECF" w:rsidRPr="00541852" w:rsidRDefault="00E70ECF" w:rsidP="00E70ECF">
      <w:pPr>
        <w:pStyle w:val="ConcurBodyText"/>
        <w:rPr>
          <w:rFonts w:ascii="メイリオ" w:eastAsia="メイリオ" w:hAnsi="メイリオ"/>
        </w:rPr>
      </w:pPr>
      <w:r w:rsidRPr="00541852">
        <w:rPr>
          <w:rFonts w:ascii="メイリオ" w:eastAsia="メイリオ" w:hAnsi="メイリオ" w:hint="eastAsia"/>
        </w:rPr>
        <w:t>Mobile PIN サインイン オプションの廃止に関する詳細は、今後のリリースノートでご案内します。</w:t>
      </w:r>
    </w:p>
    <w:p w14:paraId="4742B549" w14:textId="572859C3" w:rsidR="00E70ECF" w:rsidRPr="00541852" w:rsidRDefault="00E70ECF" w:rsidP="00E70ECF">
      <w:pPr>
        <w:pStyle w:val="ConcurMoreInfo"/>
        <w:rPr>
          <w:rFonts w:ascii="メイリオ" w:eastAsia="メイリオ" w:hAnsi="メイリオ"/>
        </w:rPr>
      </w:pPr>
      <w:r w:rsidRPr="00541852">
        <w:rPr>
          <w:rFonts w:ascii="メイリオ" w:eastAsia="メイリオ" w:hAnsi="メイリオ" w:hint="eastAsia"/>
        </w:rPr>
        <w:t>新しい Mobile サインイン操作の詳細については、「</w:t>
      </w:r>
      <w:hyperlink r:id="rId29" w:history="1">
        <w:r w:rsidRPr="00541852">
          <w:rPr>
            <w:rStyle w:val="a6"/>
            <w:rFonts w:ascii="メイリオ" w:eastAsia="メイリオ" w:hAnsi="メイリオ" w:hint="eastAsia"/>
          </w:rPr>
          <w:t>SAP Concur Mobile アプリ リリース ノート</w:t>
        </w:r>
      </w:hyperlink>
      <w:r w:rsidRPr="00541852">
        <w:rPr>
          <w:rFonts w:ascii="メイリオ" w:eastAsia="メイリオ" w:hAnsi="メイリオ" w:hint="eastAsia"/>
        </w:rPr>
        <w:t>」にある「</w:t>
      </w:r>
      <w:bookmarkStart w:id="48" w:name="_Hlk20994163"/>
      <w:r w:rsidRPr="00541852">
        <w:rPr>
          <w:rFonts w:ascii="メイリオ" w:eastAsia="メイリオ" w:hAnsi="メイリオ" w:hint="eastAsia"/>
        </w:rPr>
        <w:t>** 変更予定 ** Android / iPhone / iPad – サインイン ページのリニューアル</w:t>
      </w:r>
      <w:bookmarkEnd w:id="48"/>
      <w:r w:rsidRPr="00541852">
        <w:rPr>
          <w:rFonts w:ascii="メイリオ" w:eastAsia="メイリオ" w:hAnsi="メイリオ" w:hint="eastAsia"/>
        </w:rPr>
        <w:t>」をご参照ください。</w:t>
      </w:r>
    </w:p>
    <w:p w14:paraId="653197DF" w14:textId="77777777" w:rsidR="00E70ECF" w:rsidRPr="00541852" w:rsidRDefault="00E70ECF" w:rsidP="00E70ECF">
      <w:pPr>
        <w:pStyle w:val="41"/>
        <w:rPr>
          <w:rFonts w:ascii="メイリオ" w:eastAsia="メイリオ" w:hAnsi="メイリオ"/>
          <w:i w:val="0"/>
        </w:rPr>
      </w:pPr>
      <w:r w:rsidRPr="00541852">
        <w:rPr>
          <w:rFonts w:ascii="メイリオ" w:eastAsia="メイリオ" w:hAnsi="メイリオ" w:hint="eastAsia"/>
          <w:i w:val="0"/>
        </w:rPr>
        <w:t>設定とアクティブ化</w:t>
      </w:r>
    </w:p>
    <w:p w14:paraId="0F06139E" w14:textId="6EF50EDD" w:rsidR="00E70ECF" w:rsidRPr="00541852" w:rsidRDefault="00E70ECF" w:rsidP="00E70ECF">
      <w:pPr>
        <w:rPr>
          <w:rFonts w:ascii="メイリオ" w:eastAsia="メイリオ" w:hAnsi="メイリオ"/>
        </w:rPr>
      </w:pPr>
      <w:r w:rsidRPr="00541852">
        <w:rPr>
          <w:rFonts w:ascii="メイリオ" w:eastAsia="メイリオ" w:hAnsi="メイリオ" w:hint="eastAsia"/>
        </w:rPr>
        <w:t xml:space="preserve">この変更は自動的に有効になります。その他の設定やアクティブ化は必要ありません。 </w:t>
      </w:r>
    </w:p>
    <w:p w14:paraId="443F98CF" w14:textId="0A8590B5" w:rsidR="00000B6A" w:rsidRPr="00541852" w:rsidRDefault="00000B6A" w:rsidP="00000B6A">
      <w:pPr>
        <w:pStyle w:val="21"/>
        <w:rPr>
          <w:rFonts w:ascii="メイリオ" w:eastAsia="メイリオ" w:hAnsi="メイリオ"/>
        </w:rPr>
      </w:pPr>
      <w:bookmarkStart w:id="49" w:name="_Toc46312975"/>
      <w:r w:rsidRPr="00541852">
        <w:rPr>
          <w:rFonts w:ascii="メイリオ" w:eastAsia="メイリオ" w:hAnsi="メイリオ" w:hint="eastAsia"/>
        </w:rPr>
        <w:lastRenderedPageBreak/>
        <w:t>製品設定</w:t>
      </w:r>
      <w:bookmarkEnd w:id="49"/>
    </w:p>
    <w:p w14:paraId="410D2F38" w14:textId="6C57A47A" w:rsidR="000F2EC9" w:rsidRPr="00541852" w:rsidRDefault="00E756A2" w:rsidP="000F2EC9">
      <w:pPr>
        <w:pStyle w:val="30"/>
        <w:rPr>
          <w:rFonts w:ascii="メイリオ" w:eastAsia="メイリオ" w:hAnsi="メイリオ"/>
        </w:rPr>
      </w:pPr>
      <w:bookmarkStart w:id="50" w:name="_Toc46312976"/>
      <w:r w:rsidRPr="00541852">
        <w:rPr>
          <w:rFonts w:ascii="メイリオ" w:eastAsia="メイリオ" w:hAnsi="メイリオ" w:hint="eastAsia"/>
        </w:rPr>
        <w:t>リリース: カスタム フィールドの削除警告の更新</w:t>
      </w:r>
      <w:bookmarkEnd w:id="50"/>
    </w:p>
    <w:p w14:paraId="56D625CC" w14:textId="77777777" w:rsidR="00000B6A" w:rsidRPr="00541852" w:rsidRDefault="00000B6A" w:rsidP="00000B6A">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000B6A" w:rsidRPr="00541852" w14:paraId="79EDE7D0"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074F2D3"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194822F"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95336E4"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86D9F4C"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084F19D"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735E70E"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000B6A" w:rsidRPr="00541852" w14:paraId="72513482" w14:textId="77777777" w:rsidTr="005612A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6E30DB3" w14:textId="77777777" w:rsidR="00000B6A" w:rsidRPr="00541852" w:rsidRDefault="00000B6A" w:rsidP="005612A5">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F915EAC" w14:textId="77777777" w:rsidR="00000B6A" w:rsidRPr="00541852" w:rsidRDefault="00000B6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6E9D3BC" w14:textId="77777777" w:rsidR="00000B6A" w:rsidRPr="00541852" w:rsidRDefault="00000B6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36CB8AE" w14:textId="77777777" w:rsidR="00000B6A" w:rsidRPr="00541852" w:rsidRDefault="00000B6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CF59578" w14:textId="77777777" w:rsidR="00000B6A" w:rsidRPr="00541852" w:rsidRDefault="00000B6A" w:rsidP="005612A5">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4740785" w14:textId="77777777" w:rsidR="00000B6A" w:rsidRPr="00541852" w:rsidRDefault="00000B6A" w:rsidP="005612A5">
            <w:pPr>
              <w:pStyle w:val="ConcurTableText8ptCenter"/>
              <w:keepNext/>
              <w:rPr>
                <w:rFonts w:ascii="メイリオ" w:eastAsia="メイリオ" w:hAnsi="メイリオ"/>
              </w:rPr>
            </w:pPr>
            <w:r w:rsidRPr="00541852">
              <w:rPr>
                <w:rFonts w:ascii="メイリオ" w:eastAsia="メイリオ" w:hAnsi="メイリオ" w:hint="eastAsia"/>
              </w:rPr>
              <w:t>--</w:t>
            </w:r>
          </w:p>
        </w:tc>
      </w:tr>
      <w:tr w:rsidR="00000B6A" w:rsidRPr="00541852" w14:paraId="3D7C9E53"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0584C19"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466C3213"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FC9D852" w14:textId="77777777" w:rsidR="00000B6A" w:rsidRPr="00541852" w:rsidRDefault="00000B6A" w:rsidP="005612A5">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000B6A" w:rsidRPr="00541852" w14:paraId="40EE4D4B" w14:textId="77777777" w:rsidTr="005612A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2BC80" w14:textId="77777777" w:rsidR="00000B6A" w:rsidRPr="00541852" w:rsidRDefault="00000B6A" w:rsidP="005612A5">
            <w:pPr>
              <w:pStyle w:val="ConcurTableText8ptCenter"/>
              <w:keepNext/>
              <w:rPr>
                <w:rFonts w:ascii="メイリオ" w:eastAsia="メイリオ" w:hAnsi="メイリオ"/>
              </w:rPr>
            </w:pPr>
            <w:r w:rsidRPr="00541852">
              <w:rPr>
                <w:rFonts w:ascii="メイリオ" w:eastAsia="メイリオ" w:hAnsi="メイリオ" w:hint="eastAsia"/>
              </w:rPr>
              <w:t>2020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67F59" w14:textId="6D84C3A6" w:rsidR="00000B6A" w:rsidRPr="00541852" w:rsidRDefault="00A529BF" w:rsidP="005612A5">
            <w:pPr>
              <w:pStyle w:val="ConcurTableText8ptCenter"/>
              <w:keepNext/>
              <w:rPr>
                <w:rFonts w:ascii="メイリオ" w:eastAsia="メイリオ" w:hAnsi="メイリオ"/>
              </w:rPr>
            </w:pPr>
            <w:r w:rsidRPr="00541852">
              <w:rPr>
                <w:rFonts w:ascii="メイリオ" w:eastAsia="メイリオ" w:hAnsi="メイリオ" w:hint="eastAsia"/>
                <w:highlight w:val="yellow"/>
              </w:rPr>
              <w:t>2020 年 7 月 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0551F" w14:textId="77777777" w:rsidR="00000B6A" w:rsidRPr="00541852" w:rsidRDefault="00000B6A" w:rsidP="005612A5">
            <w:pPr>
              <w:pStyle w:val="ConcurTableText8ptCenter"/>
              <w:keepNext/>
              <w:rPr>
                <w:rFonts w:ascii="メイリオ" w:eastAsia="メイリオ" w:hAnsi="メイリオ"/>
              </w:rPr>
            </w:pPr>
            <w:r w:rsidRPr="00541852">
              <w:rPr>
                <w:rFonts w:ascii="メイリオ" w:eastAsia="メイリオ" w:hAnsi="メイリオ" w:hint="eastAsia"/>
              </w:rPr>
              <w:t>2020 年 7 月</w:t>
            </w:r>
          </w:p>
        </w:tc>
      </w:tr>
      <w:tr w:rsidR="000F2EC9" w:rsidRPr="00541852" w14:paraId="5B6C020E" w14:textId="77777777" w:rsidTr="000F2EC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7AB86" w14:textId="601B3151" w:rsidR="000F2EC9" w:rsidRPr="00541852" w:rsidRDefault="000F2EC9" w:rsidP="005612A5">
            <w:pPr>
              <w:pStyle w:val="ConcurTableText8ptCenter"/>
              <w:keepNext/>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p w14:paraId="1D1E4285" w14:textId="4E1F39D2" w:rsidR="00000B6A" w:rsidRPr="00541852" w:rsidRDefault="00A529BF" w:rsidP="00A529BF">
      <w:pPr>
        <w:pStyle w:val="ConcurBodyText"/>
        <w:rPr>
          <w:rFonts w:ascii="メイリオ" w:eastAsia="メイリオ" w:hAnsi="メイリオ"/>
        </w:rPr>
      </w:pPr>
      <w:r w:rsidRPr="00541852">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70A57486" w14:textId="77777777" w:rsidR="002353B2" w:rsidRPr="00541852" w:rsidRDefault="002353B2" w:rsidP="002353B2">
      <w:pPr>
        <w:pStyle w:val="21"/>
        <w:rPr>
          <w:rFonts w:ascii="メイリオ" w:eastAsia="メイリオ" w:hAnsi="メイリオ"/>
        </w:rPr>
      </w:pPr>
      <w:bookmarkStart w:id="51" w:name="_Toc46312977"/>
      <w:r w:rsidRPr="00541852">
        <w:rPr>
          <w:rFonts w:ascii="メイリオ" w:eastAsia="メイリオ" w:hAnsi="メイリオ" w:hint="eastAsia"/>
        </w:rPr>
        <w:t>簡体字中国語</w:t>
      </w:r>
      <w:bookmarkEnd w:id="51"/>
    </w:p>
    <w:p w14:paraId="16743271" w14:textId="77777777" w:rsidR="002353B2" w:rsidRPr="00541852" w:rsidRDefault="002353B2" w:rsidP="002353B2">
      <w:pPr>
        <w:pStyle w:val="30"/>
        <w:rPr>
          <w:rFonts w:ascii="メイリオ" w:eastAsia="メイリオ" w:hAnsi="メイリオ"/>
        </w:rPr>
      </w:pPr>
      <w:bookmarkStart w:id="52" w:name="_Toc46312978"/>
      <w:r w:rsidRPr="00541852">
        <w:rPr>
          <w:rFonts w:ascii="メイリオ" w:eastAsia="メイリオ" w:hAnsi="メイリオ" w:hint="eastAsia"/>
        </w:rPr>
        <w:t>** 変更予定 ** 中国語（簡体字）の用語変更</w:t>
      </w:r>
      <w:bookmarkEnd w:id="52"/>
      <w:r w:rsidRPr="00541852">
        <w:rPr>
          <w:rFonts w:ascii="メイリオ" w:eastAsia="メイリオ" w:hAnsi="メイリオ" w:hint="eastAsia"/>
        </w:rPr>
        <w:t xml:space="preserve"> </w:t>
      </w:r>
    </w:p>
    <w:p w14:paraId="02BFD2F9" w14:textId="77777777" w:rsidR="002353B2" w:rsidRPr="00541852" w:rsidRDefault="002353B2" w:rsidP="002353B2">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353B2" w:rsidRPr="00541852" w14:paraId="506FFB26" w14:textId="77777777" w:rsidTr="00597A61">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40D5D99"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FCC6078"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E9DBAAE"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40F6BF1"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EACE860"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A5B6CF6"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その他</w:t>
            </w:r>
          </w:p>
        </w:tc>
      </w:tr>
      <w:tr w:rsidR="002353B2" w:rsidRPr="00541852" w14:paraId="31CAECF9" w14:textId="77777777" w:rsidTr="00597A61">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302BC37" w14:textId="77777777" w:rsidR="002353B2" w:rsidRPr="00541852" w:rsidRDefault="002353B2" w:rsidP="00597A61">
            <w:pPr>
              <w:pStyle w:val="ConcurTableText8pt"/>
              <w:keepNext/>
              <w:rPr>
                <w:rFonts w:ascii="メイリオ" w:eastAsia="メイリオ" w:hAnsi="メイリオ"/>
              </w:rPr>
            </w:pPr>
            <w:r w:rsidRPr="00541852">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AFB7AE6"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CA69934"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E503CF4"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73F270C"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Professional、</w:t>
            </w:r>
            <w:r w:rsidRPr="00541852">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CC9B900"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w:t>
            </w:r>
          </w:p>
        </w:tc>
      </w:tr>
      <w:tr w:rsidR="002353B2" w:rsidRPr="00541852" w14:paraId="3477AA71" w14:textId="77777777" w:rsidTr="00597A6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0F1DA3B"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94DF81A"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F33E225" w14:textId="77777777" w:rsidR="002353B2" w:rsidRPr="00541852" w:rsidRDefault="002353B2" w:rsidP="00597A61">
            <w:pPr>
              <w:pStyle w:val="ConcurTableHeadCentered8pt"/>
              <w:rPr>
                <w:rFonts w:ascii="メイリオ" w:eastAsia="メイリオ" w:hAnsi="メイリオ"/>
              </w:rPr>
            </w:pPr>
            <w:r w:rsidRPr="00541852">
              <w:rPr>
                <w:rFonts w:ascii="メイリオ" w:eastAsia="メイリオ" w:hAnsi="メイリオ" w:hint="eastAsia"/>
              </w:rPr>
              <w:t>機能のリリース予定日</w:t>
            </w:r>
          </w:p>
        </w:tc>
      </w:tr>
      <w:tr w:rsidR="002353B2" w:rsidRPr="00541852" w14:paraId="444FD4F7" w14:textId="77777777" w:rsidTr="00597A61">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27469"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8C54C"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5D6D7" w14:textId="77777777" w:rsidR="002353B2" w:rsidRPr="00541852" w:rsidRDefault="002353B2" w:rsidP="00597A61">
            <w:pPr>
              <w:pStyle w:val="ConcurTableText8ptCenter"/>
              <w:keepNext/>
              <w:rPr>
                <w:rFonts w:ascii="メイリオ" w:eastAsia="メイリオ" w:hAnsi="メイリオ"/>
              </w:rPr>
            </w:pPr>
            <w:r w:rsidRPr="00541852">
              <w:rPr>
                <w:rFonts w:ascii="メイリオ" w:eastAsia="メイリオ" w:hAnsi="メイリオ" w:hint="eastAsia"/>
              </w:rPr>
              <w:t>2020 年 8 月</w:t>
            </w:r>
          </w:p>
        </w:tc>
      </w:tr>
      <w:tr w:rsidR="00E06268" w:rsidRPr="00541852" w14:paraId="1891EB1F" w14:textId="77777777" w:rsidTr="00E0626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1A489" w14:textId="481E4E1E" w:rsidR="00E06268" w:rsidRPr="00541852" w:rsidRDefault="00E06268" w:rsidP="00597A61">
            <w:pPr>
              <w:pStyle w:val="ConcurTableText8ptCenter"/>
              <w:keepNext/>
              <w:rPr>
                <w:rFonts w:ascii="メイリオ" w:eastAsia="メイリオ" w:hAnsi="メイリオ"/>
              </w:rPr>
            </w:pPr>
            <w:r w:rsidRPr="00541852">
              <w:rPr>
                <w:rFonts w:ascii="メイリオ" w:eastAsia="メイリオ" w:hAnsi="メイリオ" w:hint="eastAsia"/>
              </w:rPr>
              <w:t>このリリース ノートでは、前回の月次リリース以降の変更を</w:t>
            </w:r>
            <w:r w:rsidRPr="00541852">
              <w:rPr>
                <w:rFonts w:ascii="メイリオ" w:eastAsia="メイリオ" w:hAnsi="メイリオ" w:hint="eastAsia"/>
                <w:highlight w:val="yellow"/>
              </w:rPr>
              <w:t>黄色</w:t>
            </w:r>
            <w:r w:rsidRPr="00541852">
              <w:rPr>
                <w:rFonts w:ascii="メイリオ" w:eastAsia="メイリオ" w:hAnsi="メイリオ" w:hint="eastAsia"/>
              </w:rPr>
              <w:t>で強調表示しています。</w:t>
            </w:r>
          </w:p>
        </w:tc>
      </w:tr>
    </w:tbl>
    <w:p w14:paraId="45A9DFEC" w14:textId="77777777" w:rsidR="002353B2" w:rsidRPr="00541852" w:rsidRDefault="002353B2" w:rsidP="002353B2">
      <w:pPr>
        <w:pStyle w:val="41"/>
        <w:rPr>
          <w:rFonts w:ascii="メイリオ" w:eastAsia="メイリオ" w:hAnsi="メイリオ"/>
          <w:i w:val="0"/>
        </w:rPr>
      </w:pPr>
      <w:r w:rsidRPr="00541852">
        <w:rPr>
          <w:rFonts w:ascii="メイリオ" w:eastAsia="メイリオ" w:hAnsi="メイリオ" w:hint="eastAsia"/>
          <w:i w:val="0"/>
        </w:rPr>
        <w:t>概要</w:t>
      </w:r>
    </w:p>
    <w:p w14:paraId="2100328F" w14:textId="77777777" w:rsidR="002353B2" w:rsidRPr="00541852" w:rsidRDefault="002353B2" w:rsidP="002353B2">
      <w:pPr>
        <w:pStyle w:val="ConcurBodyText"/>
        <w:rPr>
          <w:rFonts w:ascii="メイリオ" w:eastAsia="メイリオ" w:hAnsi="メイリオ"/>
        </w:rPr>
      </w:pPr>
      <w:r w:rsidRPr="00541852">
        <w:rPr>
          <w:rFonts w:ascii="メイリオ" w:eastAsia="メイリオ" w:hAnsi="メイリオ" w:hint="eastAsia"/>
        </w:rPr>
        <w:t xml:space="preserve">8 月のリリースで、SAP は、中国語（簡体字）版のS AP Concur ユーザーインターフェースで次の用語を変更する予定です。 </w:t>
      </w:r>
      <w:r w:rsidRPr="00541852">
        <w:rPr>
          <w:rFonts w:ascii="メイリオ" w:eastAsia="メイリオ" w:hAnsi="メイリオ" w:hint="eastAsia"/>
        </w:rPr>
        <w:br/>
      </w:r>
    </w:p>
    <w:tbl>
      <w:tblPr>
        <w:tblW w:w="0" w:type="auto"/>
        <w:tblInd w:w="115" w:type="dxa"/>
        <w:tblCellMar>
          <w:left w:w="0" w:type="dxa"/>
          <w:right w:w="0" w:type="dxa"/>
        </w:tblCellMar>
        <w:tblLook w:val="04A0" w:firstRow="1" w:lastRow="0" w:firstColumn="1" w:lastColumn="0" w:noHBand="0" w:noVBand="1"/>
      </w:tblPr>
      <w:tblGrid>
        <w:gridCol w:w="1441"/>
        <w:gridCol w:w="2243"/>
        <w:gridCol w:w="2424"/>
        <w:gridCol w:w="2397"/>
      </w:tblGrid>
      <w:tr w:rsidR="002353B2" w:rsidRPr="00541852" w14:paraId="75C22C1A" w14:textId="77777777" w:rsidTr="00597A61">
        <w:trPr>
          <w:cantSplit/>
          <w:tblHeader/>
        </w:trPr>
        <w:tc>
          <w:tcPr>
            <w:tcW w:w="1460" w:type="dxa"/>
            <w:tcBorders>
              <w:top w:val="single" w:sz="8" w:space="0" w:color="auto"/>
              <w:left w:val="single" w:sz="8" w:space="0" w:color="auto"/>
              <w:bottom w:val="single" w:sz="8" w:space="0" w:color="auto"/>
              <w:right w:val="single" w:sz="8" w:space="0" w:color="auto"/>
            </w:tcBorders>
            <w:shd w:val="clear" w:color="auto" w:fill="000000"/>
            <w:tcMar>
              <w:top w:w="0" w:type="dxa"/>
              <w:left w:w="115" w:type="dxa"/>
              <w:bottom w:w="0" w:type="dxa"/>
              <w:right w:w="115" w:type="dxa"/>
            </w:tcMar>
            <w:hideMark/>
          </w:tcPr>
          <w:p w14:paraId="1FA058EA" w14:textId="77777777" w:rsidR="002353B2" w:rsidRPr="00541852" w:rsidRDefault="002353B2" w:rsidP="00597A61">
            <w:pPr>
              <w:pStyle w:val="ConcurTableHeadLeft"/>
              <w:rPr>
                <w:rFonts w:ascii="メイリオ" w:eastAsia="メイリオ" w:hAnsi="メイリオ"/>
              </w:rPr>
            </w:pPr>
            <w:bookmarkStart w:id="53" w:name="_Hlk45806879"/>
            <w:r w:rsidRPr="00541852">
              <w:rPr>
                <w:rFonts w:ascii="メイリオ" w:eastAsia="メイリオ" w:hAnsi="メイリオ" w:hint="eastAsia"/>
              </w:rPr>
              <w:lastRenderedPageBreak/>
              <w:t>英語</w:t>
            </w:r>
          </w:p>
        </w:tc>
        <w:tc>
          <w:tcPr>
            <w:tcW w:w="2303" w:type="dxa"/>
            <w:tcBorders>
              <w:top w:val="single" w:sz="8" w:space="0" w:color="auto"/>
              <w:left w:val="nil"/>
              <w:bottom w:val="single" w:sz="8" w:space="0" w:color="auto"/>
              <w:right w:val="single" w:sz="8" w:space="0" w:color="auto"/>
            </w:tcBorders>
            <w:shd w:val="clear" w:color="auto" w:fill="000000"/>
            <w:tcMar>
              <w:top w:w="0" w:type="dxa"/>
              <w:left w:w="115" w:type="dxa"/>
              <w:bottom w:w="0" w:type="dxa"/>
              <w:right w:w="115" w:type="dxa"/>
            </w:tcMar>
            <w:hideMark/>
          </w:tcPr>
          <w:p w14:paraId="657FCEFD" w14:textId="798A2395" w:rsidR="002353B2" w:rsidRPr="00541852" w:rsidRDefault="002353B2" w:rsidP="00597A61">
            <w:pPr>
              <w:pStyle w:val="ConcurTableHeadLeft"/>
              <w:rPr>
                <w:rFonts w:ascii="メイリオ" w:eastAsia="メイリオ" w:hAnsi="メイリオ"/>
              </w:rPr>
            </w:pPr>
            <w:r w:rsidRPr="00541852">
              <w:rPr>
                <w:rFonts w:ascii="メイリオ" w:eastAsia="メイリオ" w:hAnsi="メイリオ" w:hint="eastAsia"/>
              </w:rPr>
              <w:t>UI</w:t>
            </w:r>
            <w:r w:rsidR="00AB21D1">
              <w:rPr>
                <w:rFonts w:ascii="メイリオ" w:eastAsia="メイリオ" w:hAnsi="メイリオ" w:hint="eastAsia"/>
              </w:rPr>
              <w:t>の</w:t>
            </w:r>
            <w:r w:rsidR="00AB21D1" w:rsidRPr="00AB21D1">
              <w:rPr>
                <w:rFonts w:ascii="メイリオ" w:eastAsia="メイリオ" w:hAnsi="メイリオ" w:hint="eastAsia"/>
              </w:rPr>
              <w:t>使用場所</w:t>
            </w:r>
          </w:p>
        </w:tc>
        <w:tc>
          <w:tcPr>
            <w:tcW w:w="2510" w:type="dxa"/>
            <w:tcBorders>
              <w:top w:val="single" w:sz="8" w:space="0" w:color="auto"/>
              <w:left w:val="nil"/>
              <w:bottom w:val="single" w:sz="8" w:space="0" w:color="auto"/>
              <w:right w:val="single" w:sz="8" w:space="0" w:color="auto"/>
            </w:tcBorders>
            <w:shd w:val="clear" w:color="auto" w:fill="000000"/>
            <w:tcMar>
              <w:top w:w="0" w:type="dxa"/>
              <w:left w:w="115" w:type="dxa"/>
              <w:bottom w:w="0" w:type="dxa"/>
              <w:right w:w="115" w:type="dxa"/>
            </w:tcMar>
            <w:hideMark/>
          </w:tcPr>
          <w:p w14:paraId="7334B2C6" w14:textId="77777777" w:rsidR="002353B2" w:rsidRPr="00541852" w:rsidRDefault="002353B2" w:rsidP="00597A61">
            <w:pPr>
              <w:pStyle w:val="ConcurTableHeadLeft"/>
              <w:rPr>
                <w:rFonts w:ascii="メイリオ" w:eastAsia="メイリオ" w:hAnsi="メイリオ"/>
              </w:rPr>
            </w:pPr>
            <w:r w:rsidRPr="00541852">
              <w:rPr>
                <w:rFonts w:ascii="メイリオ" w:eastAsia="メイリオ" w:hAnsi="メイリオ" w:hint="eastAsia"/>
              </w:rPr>
              <w:t>従来の簡体字中国語訳</w:t>
            </w:r>
          </w:p>
        </w:tc>
        <w:tc>
          <w:tcPr>
            <w:tcW w:w="2482" w:type="dxa"/>
            <w:tcBorders>
              <w:top w:val="single" w:sz="8" w:space="0" w:color="auto"/>
              <w:left w:val="nil"/>
              <w:bottom w:val="single" w:sz="8" w:space="0" w:color="auto"/>
              <w:right w:val="single" w:sz="8" w:space="0" w:color="auto"/>
            </w:tcBorders>
            <w:shd w:val="clear" w:color="auto" w:fill="000000"/>
            <w:tcMar>
              <w:top w:w="0" w:type="dxa"/>
              <w:left w:w="115" w:type="dxa"/>
              <w:bottom w:w="0" w:type="dxa"/>
              <w:right w:w="115" w:type="dxa"/>
            </w:tcMar>
            <w:hideMark/>
          </w:tcPr>
          <w:p w14:paraId="47BB413A" w14:textId="77777777" w:rsidR="002353B2" w:rsidRPr="00541852" w:rsidRDefault="002353B2" w:rsidP="00597A61">
            <w:pPr>
              <w:pStyle w:val="ConcurTableHeadLeft"/>
              <w:rPr>
                <w:rFonts w:ascii="メイリオ" w:eastAsia="メイリオ" w:hAnsi="メイリオ"/>
              </w:rPr>
            </w:pPr>
            <w:r w:rsidRPr="00541852">
              <w:rPr>
                <w:rFonts w:ascii="メイリオ" w:eastAsia="メイリオ" w:hAnsi="メイリオ" w:hint="eastAsia"/>
              </w:rPr>
              <w:t>新しい簡体字中国語訳</w:t>
            </w:r>
          </w:p>
        </w:tc>
      </w:tr>
      <w:tr w:rsidR="002353B2" w:rsidRPr="00541852" w14:paraId="1DBF46E1" w14:textId="77777777" w:rsidTr="00597A61">
        <w:trPr>
          <w:cantSplit/>
        </w:trPr>
        <w:tc>
          <w:tcPr>
            <w:tcW w:w="14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522E013" w14:textId="77777777" w:rsidR="002353B2" w:rsidRPr="00541852" w:rsidRDefault="002353B2" w:rsidP="00597A61">
            <w:pPr>
              <w:pStyle w:val="ConcurTableText"/>
              <w:rPr>
                <w:rFonts w:ascii="メイリオ" w:eastAsia="メイリオ" w:hAnsi="メイリオ"/>
              </w:rPr>
            </w:pPr>
            <w:r w:rsidRPr="00541852">
              <w:rPr>
                <w:rFonts w:ascii="メイリオ" w:eastAsia="メイリオ" w:hAnsi="メイリオ" w:hint="eastAsia"/>
              </w:rPr>
              <w:t>Invoice</w:t>
            </w:r>
          </w:p>
        </w:tc>
        <w:tc>
          <w:tcPr>
            <w:tcW w:w="2303" w:type="dxa"/>
            <w:tcBorders>
              <w:top w:val="nil"/>
              <w:left w:val="nil"/>
              <w:bottom w:val="single" w:sz="8" w:space="0" w:color="auto"/>
              <w:right w:val="single" w:sz="8" w:space="0" w:color="auto"/>
            </w:tcBorders>
            <w:tcMar>
              <w:top w:w="0" w:type="dxa"/>
              <w:left w:w="115" w:type="dxa"/>
              <w:bottom w:w="0" w:type="dxa"/>
              <w:right w:w="115" w:type="dxa"/>
            </w:tcMar>
            <w:hideMark/>
          </w:tcPr>
          <w:p w14:paraId="15FB11D8" w14:textId="77777777" w:rsidR="002353B2" w:rsidRPr="00541852" w:rsidRDefault="002353B2" w:rsidP="00597A61">
            <w:pPr>
              <w:pStyle w:val="ConcurTableText"/>
              <w:rPr>
                <w:rFonts w:ascii="メイリオ" w:eastAsia="メイリオ" w:hAnsi="メイリオ"/>
              </w:rPr>
            </w:pPr>
            <w:r w:rsidRPr="00541852">
              <w:rPr>
                <w:rFonts w:ascii="メイリオ" w:eastAsia="メイリオ" w:hAnsi="メイリオ" w:hint="eastAsia"/>
              </w:rPr>
              <w:t>SAP Concur 製品名 / ホーム ページの名前</w:t>
            </w:r>
          </w:p>
        </w:tc>
        <w:tc>
          <w:tcPr>
            <w:tcW w:w="251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BE8563F" w14:textId="77777777" w:rsidR="002353B2" w:rsidRPr="00541852" w:rsidRDefault="002353B2" w:rsidP="00597A61">
            <w:pPr>
              <w:pStyle w:val="ConcurTableText"/>
              <w:rPr>
                <w:rFonts w:ascii="メイリオ" w:eastAsia="メイリオ" w:hAnsi="メイリオ" w:cs="Calibri"/>
                <w:color w:val="172B4D"/>
                <w:sz w:val="21"/>
                <w:szCs w:val="21"/>
                <w:shd w:val="clear" w:color="auto" w:fill="FFFFFF"/>
              </w:rPr>
            </w:pPr>
            <w:r w:rsidRPr="00541852">
              <w:rPr>
                <w:rFonts w:ascii="Microsoft JhengHei" w:eastAsia="Microsoft JhengHei" w:hAnsi="Microsoft JhengHei" w:cs="Microsoft JhengHei" w:hint="eastAsia"/>
                <w:color w:val="172B4D"/>
                <w:sz w:val="21"/>
                <w:szCs w:val="21"/>
                <w:shd w:val="clear" w:color="auto" w:fill="FFFFFF"/>
              </w:rPr>
              <w:t>发</w:t>
            </w:r>
            <w:r w:rsidRPr="00541852">
              <w:rPr>
                <w:rFonts w:ascii="メイリオ" w:eastAsia="メイリオ" w:hAnsi="メイリオ" w:cs="メイリオ" w:hint="eastAsia"/>
                <w:color w:val="172B4D"/>
                <w:sz w:val="21"/>
                <w:szCs w:val="21"/>
                <w:shd w:val="clear" w:color="auto" w:fill="FFFFFF"/>
              </w:rPr>
              <w:t>票</w:t>
            </w:r>
          </w:p>
        </w:tc>
        <w:tc>
          <w:tcPr>
            <w:tcW w:w="2482"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7B41935D" w14:textId="77777777" w:rsidR="002353B2" w:rsidRPr="00541852" w:rsidRDefault="002353B2" w:rsidP="00597A61">
            <w:pPr>
              <w:pStyle w:val="ConcurTableText"/>
              <w:rPr>
                <w:rFonts w:ascii="メイリオ" w:eastAsia="メイリオ" w:hAnsi="メイリオ"/>
                <w:color w:val="172B4D"/>
                <w:sz w:val="21"/>
                <w:szCs w:val="21"/>
                <w:shd w:val="clear" w:color="auto" w:fill="FFFFFF"/>
              </w:rPr>
            </w:pPr>
            <w:r w:rsidRPr="00541852">
              <w:rPr>
                <w:rFonts w:ascii="Microsoft JhengHei" w:eastAsia="Microsoft JhengHei" w:hAnsi="Microsoft JhengHei" w:cs="Microsoft JhengHei" w:hint="eastAsia"/>
                <w:color w:val="172B4D"/>
                <w:sz w:val="21"/>
                <w:szCs w:val="21"/>
                <w:shd w:val="clear" w:color="auto" w:fill="FFFFFF"/>
              </w:rPr>
              <w:t>对</w:t>
            </w:r>
            <w:r w:rsidRPr="00541852">
              <w:rPr>
                <w:rFonts w:ascii="メイリオ" w:eastAsia="メイリオ" w:hAnsi="メイリオ" w:cs="メイリオ" w:hint="eastAsia"/>
                <w:color w:val="172B4D"/>
                <w:sz w:val="21"/>
                <w:szCs w:val="21"/>
                <w:shd w:val="clear" w:color="auto" w:fill="FFFFFF"/>
              </w:rPr>
              <w:t>公支付</w:t>
            </w:r>
          </w:p>
        </w:tc>
      </w:tr>
      <w:tr w:rsidR="002353B2" w:rsidRPr="00541852" w14:paraId="7A751857" w14:textId="77777777" w:rsidTr="00597A61">
        <w:trPr>
          <w:cantSplit/>
        </w:trPr>
        <w:tc>
          <w:tcPr>
            <w:tcW w:w="14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E0EF563" w14:textId="77777777" w:rsidR="002353B2" w:rsidRPr="00541852" w:rsidRDefault="002353B2" w:rsidP="00597A61">
            <w:pPr>
              <w:pStyle w:val="ConcurTableText"/>
              <w:rPr>
                <w:rFonts w:ascii="メイリオ" w:eastAsia="メイリオ" w:hAnsi="メイリオ"/>
              </w:rPr>
            </w:pPr>
            <w:r w:rsidRPr="00541852">
              <w:rPr>
                <w:rFonts w:ascii="メイリオ" w:eastAsia="メイリオ" w:hAnsi="メイリオ" w:hint="eastAsia"/>
              </w:rPr>
              <w:t>Invoice</w:t>
            </w:r>
          </w:p>
        </w:tc>
        <w:tc>
          <w:tcPr>
            <w:tcW w:w="2303" w:type="dxa"/>
            <w:tcBorders>
              <w:top w:val="nil"/>
              <w:left w:val="nil"/>
              <w:bottom w:val="single" w:sz="8" w:space="0" w:color="auto"/>
              <w:right w:val="single" w:sz="8" w:space="0" w:color="auto"/>
            </w:tcBorders>
            <w:tcMar>
              <w:top w:w="0" w:type="dxa"/>
              <w:left w:w="115" w:type="dxa"/>
              <w:bottom w:w="0" w:type="dxa"/>
              <w:right w:w="115" w:type="dxa"/>
            </w:tcMar>
            <w:hideMark/>
          </w:tcPr>
          <w:p w14:paraId="2EE8B407" w14:textId="77777777" w:rsidR="002353B2" w:rsidRPr="00541852" w:rsidRDefault="002353B2" w:rsidP="00597A61">
            <w:pPr>
              <w:pStyle w:val="ConcurTableText"/>
              <w:rPr>
                <w:rFonts w:ascii="メイリオ" w:eastAsia="メイリオ" w:hAnsi="メイリオ"/>
              </w:rPr>
            </w:pPr>
            <w:r w:rsidRPr="00541852">
              <w:rPr>
                <w:rFonts w:ascii="メイリオ" w:eastAsia="メイリオ" w:hAnsi="メイリオ" w:hint="eastAsia"/>
              </w:rPr>
              <w:t>Concur Invoice の一般的な用語</w:t>
            </w:r>
          </w:p>
        </w:tc>
        <w:tc>
          <w:tcPr>
            <w:tcW w:w="251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04F3AF3" w14:textId="77777777" w:rsidR="002353B2" w:rsidRPr="00541852" w:rsidRDefault="002353B2" w:rsidP="00597A61">
            <w:pPr>
              <w:pStyle w:val="ConcurTableText"/>
              <w:rPr>
                <w:rFonts w:ascii="メイリオ" w:eastAsia="メイリオ" w:hAnsi="メイリオ" w:cs="Calibri"/>
                <w:color w:val="172B4D"/>
                <w:sz w:val="21"/>
                <w:szCs w:val="21"/>
                <w:shd w:val="clear" w:color="auto" w:fill="FFFFFF"/>
              </w:rPr>
            </w:pPr>
            <w:r w:rsidRPr="00541852">
              <w:rPr>
                <w:rFonts w:ascii="Microsoft JhengHei" w:eastAsia="Microsoft JhengHei" w:hAnsi="Microsoft JhengHei" w:cs="Microsoft JhengHei" w:hint="eastAsia"/>
                <w:color w:val="172B4D"/>
                <w:sz w:val="21"/>
                <w:szCs w:val="21"/>
                <w:shd w:val="clear" w:color="auto" w:fill="FFFFFF"/>
              </w:rPr>
              <w:t>发</w:t>
            </w:r>
            <w:r w:rsidRPr="00541852">
              <w:rPr>
                <w:rFonts w:ascii="メイリオ" w:eastAsia="メイリオ" w:hAnsi="メイリオ" w:cs="メイリオ" w:hint="eastAsia"/>
                <w:color w:val="172B4D"/>
                <w:sz w:val="21"/>
                <w:szCs w:val="21"/>
                <w:shd w:val="clear" w:color="auto" w:fill="FFFFFF"/>
              </w:rPr>
              <w:t>票</w:t>
            </w:r>
          </w:p>
        </w:tc>
        <w:tc>
          <w:tcPr>
            <w:tcW w:w="2482"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6A953DEA" w14:textId="77777777" w:rsidR="002353B2" w:rsidRPr="00541852" w:rsidRDefault="002353B2" w:rsidP="00597A61">
            <w:pPr>
              <w:pStyle w:val="ConcurTableText"/>
              <w:rPr>
                <w:rFonts w:ascii="メイリオ" w:eastAsia="メイリオ" w:hAnsi="メイリオ"/>
                <w:color w:val="172B4D"/>
                <w:sz w:val="21"/>
                <w:szCs w:val="21"/>
                <w:shd w:val="clear" w:color="auto" w:fill="FFFFFF"/>
              </w:rPr>
            </w:pPr>
            <w:r w:rsidRPr="00541852">
              <w:rPr>
                <w:rFonts w:ascii="メイリオ" w:eastAsia="メイリオ" w:hAnsi="メイリオ" w:hint="eastAsia"/>
                <w:color w:val="172B4D"/>
                <w:sz w:val="21"/>
                <w:szCs w:val="21"/>
                <w:shd w:val="clear" w:color="auto" w:fill="FFFFFF"/>
              </w:rPr>
              <w:t>付款</w:t>
            </w:r>
            <w:r w:rsidRPr="00541852">
              <w:rPr>
                <w:rFonts w:ascii="Microsoft JhengHei" w:eastAsia="Microsoft JhengHei" w:hAnsi="Microsoft JhengHei" w:cs="Microsoft JhengHei" w:hint="eastAsia"/>
                <w:color w:val="172B4D"/>
                <w:sz w:val="21"/>
                <w:szCs w:val="21"/>
                <w:shd w:val="clear" w:color="auto" w:fill="FFFFFF"/>
              </w:rPr>
              <w:t>单</w:t>
            </w:r>
          </w:p>
        </w:tc>
      </w:tr>
      <w:tr w:rsidR="002353B2" w:rsidRPr="00541852" w14:paraId="39A769BB" w14:textId="77777777" w:rsidTr="00597A61">
        <w:trPr>
          <w:cantSplit/>
        </w:trPr>
        <w:tc>
          <w:tcPr>
            <w:tcW w:w="14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933B5BE" w14:textId="4E594F1A" w:rsidR="002353B2" w:rsidRPr="00541852" w:rsidRDefault="000323EF" w:rsidP="00597A61">
            <w:pPr>
              <w:pStyle w:val="ConcurTableText"/>
              <w:rPr>
                <w:rFonts w:ascii="メイリオ" w:eastAsia="メイリオ" w:hAnsi="メイリオ"/>
              </w:rPr>
            </w:pPr>
            <w:r w:rsidRPr="000323EF">
              <w:rPr>
                <w:rFonts w:ascii="メイリオ" w:eastAsia="メイリオ" w:hAnsi="メイリオ"/>
              </w:rPr>
              <w:t>Payment Manager</w:t>
            </w:r>
          </w:p>
        </w:tc>
        <w:tc>
          <w:tcPr>
            <w:tcW w:w="2303" w:type="dxa"/>
            <w:tcBorders>
              <w:top w:val="nil"/>
              <w:left w:val="nil"/>
              <w:bottom w:val="single" w:sz="8" w:space="0" w:color="auto"/>
              <w:right w:val="single" w:sz="8" w:space="0" w:color="auto"/>
            </w:tcBorders>
            <w:tcMar>
              <w:top w:w="0" w:type="dxa"/>
              <w:left w:w="115" w:type="dxa"/>
              <w:bottom w:w="0" w:type="dxa"/>
              <w:right w:w="115" w:type="dxa"/>
            </w:tcMar>
            <w:hideMark/>
          </w:tcPr>
          <w:p w14:paraId="4FD028D7" w14:textId="77777777" w:rsidR="002353B2" w:rsidRPr="00541852" w:rsidRDefault="002353B2" w:rsidP="00597A61">
            <w:pPr>
              <w:pStyle w:val="ConcurTableText"/>
              <w:rPr>
                <w:rFonts w:ascii="メイリオ" w:eastAsia="メイリオ" w:hAnsi="メイリオ"/>
              </w:rPr>
            </w:pPr>
            <w:r w:rsidRPr="00541852">
              <w:rPr>
                <w:rFonts w:ascii="メイリオ" w:eastAsia="メイリオ" w:hAnsi="メイリオ" w:hint="eastAsia"/>
              </w:rPr>
              <w:t>Concur Invoice コンポーネント/ Invoice メニュー</w:t>
            </w:r>
          </w:p>
        </w:tc>
        <w:tc>
          <w:tcPr>
            <w:tcW w:w="251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7FBBB2D1" w14:textId="77777777" w:rsidR="002353B2" w:rsidRPr="00541852" w:rsidRDefault="002353B2" w:rsidP="00597A61">
            <w:pPr>
              <w:pStyle w:val="ConcurTableText"/>
              <w:rPr>
                <w:rFonts w:ascii="メイリオ" w:eastAsia="メイリオ" w:hAnsi="メイリオ" w:cs="Calibri"/>
                <w:b/>
                <w:bCs/>
                <w:color w:val="172B4D"/>
                <w:sz w:val="21"/>
                <w:szCs w:val="21"/>
                <w:shd w:val="clear" w:color="auto" w:fill="FFFFFF"/>
              </w:rPr>
            </w:pPr>
            <w:r w:rsidRPr="00541852">
              <w:rPr>
                <w:rFonts w:ascii="メイリオ" w:eastAsia="メイリオ" w:hAnsi="メイリオ" w:hint="eastAsia"/>
                <w:color w:val="172B4D"/>
                <w:sz w:val="21"/>
                <w:szCs w:val="21"/>
                <w:shd w:val="clear" w:color="auto" w:fill="FFFFFF"/>
              </w:rPr>
              <w:t>付款</w:t>
            </w:r>
            <w:r w:rsidRPr="00541852">
              <w:rPr>
                <w:rFonts w:ascii="Microsoft JhengHei" w:eastAsia="Microsoft JhengHei" w:hAnsi="Microsoft JhengHei" w:cs="Microsoft JhengHei" w:hint="eastAsia"/>
                <w:color w:val="172B4D"/>
                <w:sz w:val="21"/>
                <w:szCs w:val="21"/>
                <w:shd w:val="clear" w:color="auto" w:fill="FFFFFF"/>
              </w:rPr>
              <w:t>经</w:t>
            </w:r>
            <w:r w:rsidRPr="00541852">
              <w:rPr>
                <w:rFonts w:ascii="メイリオ" w:eastAsia="メイリオ" w:hAnsi="メイリオ" w:cs="メイリオ" w:hint="eastAsia"/>
                <w:color w:val="172B4D"/>
                <w:sz w:val="21"/>
                <w:szCs w:val="21"/>
                <w:shd w:val="clear" w:color="auto" w:fill="FFFFFF"/>
              </w:rPr>
              <w:t>理</w:t>
            </w:r>
          </w:p>
        </w:tc>
        <w:tc>
          <w:tcPr>
            <w:tcW w:w="2482"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EC7FFA6" w14:textId="77777777" w:rsidR="002353B2" w:rsidRPr="00541852" w:rsidRDefault="002353B2" w:rsidP="00597A61">
            <w:pPr>
              <w:pStyle w:val="ConcurTableText"/>
              <w:rPr>
                <w:rFonts w:ascii="メイリオ" w:eastAsia="メイリオ" w:hAnsi="メイリオ"/>
                <w:color w:val="172B4D"/>
                <w:sz w:val="21"/>
                <w:szCs w:val="21"/>
                <w:shd w:val="clear" w:color="auto" w:fill="FFFFFF"/>
              </w:rPr>
            </w:pPr>
            <w:r w:rsidRPr="00541852">
              <w:rPr>
                <w:rFonts w:ascii="メイリオ" w:eastAsia="メイリオ" w:hAnsi="メイリオ" w:hint="eastAsia"/>
                <w:color w:val="172B4D"/>
                <w:sz w:val="21"/>
                <w:szCs w:val="21"/>
                <w:shd w:val="clear" w:color="auto" w:fill="FFFFFF"/>
              </w:rPr>
              <w:t>付款管理</w:t>
            </w:r>
          </w:p>
        </w:tc>
      </w:tr>
      <w:tr w:rsidR="002353B2" w:rsidRPr="00541852" w14:paraId="5CF6448A" w14:textId="77777777" w:rsidTr="00597A61">
        <w:trPr>
          <w:cantSplit/>
        </w:trPr>
        <w:tc>
          <w:tcPr>
            <w:tcW w:w="14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6901062" w14:textId="3EC75424" w:rsidR="002353B2" w:rsidRPr="00541852" w:rsidRDefault="000323EF" w:rsidP="00597A61">
            <w:pPr>
              <w:pStyle w:val="ConcurTableText"/>
              <w:rPr>
                <w:rFonts w:ascii="メイリオ" w:eastAsia="メイリオ" w:hAnsi="メイリオ"/>
              </w:rPr>
            </w:pPr>
            <w:r w:rsidRPr="000323EF">
              <w:rPr>
                <w:rFonts w:ascii="メイリオ" w:eastAsia="メイリオ" w:hAnsi="メイリオ"/>
              </w:rPr>
              <w:t>Vendor Manager</w:t>
            </w:r>
          </w:p>
        </w:tc>
        <w:tc>
          <w:tcPr>
            <w:tcW w:w="2303" w:type="dxa"/>
            <w:tcBorders>
              <w:top w:val="nil"/>
              <w:left w:val="nil"/>
              <w:bottom w:val="single" w:sz="8" w:space="0" w:color="auto"/>
              <w:right w:val="single" w:sz="8" w:space="0" w:color="auto"/>
            </w:tcBorders>
            <w:tcMar>
              <w:top w:w="0" w:type="dxa"/>
              <w:left w:w="115" w:type="dxa"/>
              <w:bottom w:w="0" w:type="dxa"/>
              <w:right w:w="115" w:type="dxa"/>
            </w:tcMar>
            <w:hideMark/>
          </w:tcPr>
          <w:p w14:paraId="3FD17D8E" w14:textId="77777777" w:rsidR="002353B2" w:rsidRPr="00541852" w:rsidRDefault="002353B2" w:rsidP="00597A61">
            <w:pPr>
              <w:pStyle w:val="ConcurTableText"/>
              <w:rPr>
                <w:rFonts w:ascii="メイリオ" w:eastAsia="メイリオ" w:hAnsi="メイリオ"/>
              </w:rPr>
            </w:pPr>
            <w:r w:rsidRPr="00541852">
              <w:rPr>
                <w:rFonts w:ascii="メイリオ" w:eastAsia="メイリオ" w:hAnsi="メイリオ" w:hint="eastAsia"/>
              </w:rPr>
              <w:t>Concur Invoice コンポーネント/ Invoice メニュー</w:t>
            </w:r>
          </w:p>
        </w:tc>
        <w:tc>
          <w:tcPr>
            <w:tcW w:w="251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62CA9763" w14:textId="77777777" w:rsidR="002353B2" w:rsidRPr="00541852" w:rsidRDefault="002353B2" w:rsidP="00597A61">
            <w:pPr>
              <w:pStyle w:val="ConcurTableText"/>
              <w:rPr>
                <w:rFonts w:ascii="メイリオ" w:eastAsia="メイリオ" w:hAnsi="メイリオ" w:cs="Calibri"/>
                <w:color w:val="172B4D"/>
                <w:sz w:val="21"/>
                <w:szCs w:val="21"/>
                <w:shd w:val="clear" w:color="auto" w:fill="FFFFFF"/>
              </w:rPr>
            </w:pPr>
            <w:r w:rsidRPr="00541852">
              <w:rPr>
                <w:rFonts w:ascii="メイリオ" w:eastAsia="メイリオ" w:hAnsi="メイリオ" w:hint="eastAsia"/>
                <w:color w:val="172B4D"/>
                <w:sz w:val="21"/>
                <w:szCs w:val="21"/>
                <w:shd w:val="clear" w:color="auto" w:fill="FFFFFF"/>
              </w:rPr>
              <w:t>供</w:t>
            </w:r>
            <w:r w:rsidRPr="00541852">
              <w:rPr>
                <w:rFonts w:ascii="Microsoft JhengHei" w:eastAsia="Microsoft JhengHei" w:hAnsi="Microsoft JhengHei" w:cs="Microsoft JhengHei" w:hint="eastAsia"/>
                <w:color w:val="172B4D"/>
                <w:sz w:val="21"/>
                <w:szCs w:val="21"/>
                <w:shd w:val="clear" w:color="auto" w:fill="FFFFFF"/>
              </w:rPr>
              <w:t>应</w:t>
            </w:r>
            <w:r w:rsidRPr="00541852">
              <w:rPr>
                <w:rFonts w:ascii="メイリオ" w:eastAsia="メイリオ" w:hAnsi="メイリオ" w:cs="メイリオ" w:hint="eastAsia"/>
                <w:color w:val="172B4D"/>
                <w:sz w:val="21"/>
                <w:szCs w:val="21"/>
                <w:shd w:val="clear" w:color="auto" w:fill="FFFFFF"/>
              </w:rPr>
              <w:t>商</w:t>
            </w:r>
            <w:r w:rsidRPr="00541852">
              <w:rPr>
                <w:rFonts w:ascii="Microsoft JhengHei" w:eastAsia="Microsoft JhengHei" w:hAnsi="Microsoft JhengHei" w:cs="Microsoft JhengHei" w:hint="eastAsia"/>
                <w:color w:val="172B4D"/>
                <w:sz w:val="21"/>
                <w:szCs w:val="21"/>
                <w:shd w:val="clear" w:color="auto" w:fill="FFFFFF"/>
              </w:rPr>
              <w:t>经</w:t>
            </w:r>
            <w:r w:rsidRPr="00541852">
              <w:rPr>
                <w:rFonts w:ascii="メイリオ" w:eastAsia="メイリオ" w:hAnsi="メイリオ" w:cs="メイリオ" w:hint="eastAsia"/>
                <w:color w:val="172B4D"/>
                <w:sz w:val="21"/>
                <w:szCs w:val="21"/>
                <w:shd w:val="clear" w:color="auto" w:fill="FFFFFF"/>
              </w:rPr>
              <w:t>理</w:t>
            </w:r>
          </w:p>
        </w:tc>
        <w:tc>
          <w:tcPr>
            <w:tcW w:w="2482"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111E92E6" w14:textId="77777777" w:rsidR="002353B2" w:rsidRPr="00541852" w:rsidRDefault="002353B2" w:rsidP="00597A61">
            <w:pPr>
              <w:pStyle w:val="ConcurTableText"/>
              <w:rPr>
                <w:rFonts w:ascii="メイリオ" w:eastAsia="メイリオ" w:hAnsi="メイリオ"/>
                <w:color w:val="172B4D"/>
                <w:sz w:val="21"/>
                <w:szCs w:val="21"/>
                <w:shd w:val="clear" w:color="auto" w:fill="FFFFFF"/>
              </w:rPr>
            </w:pPr>
            <w:r w:rsidRPr="00541852">
              <w:rPr>
                <w:rFonts w:ascii="メイリオ" w:eastAsia="メイリオ" w:hAnsi="メイリオ" w:hint="eastAsia"/>
                <w:color w:val="172B4D"/>
                <w:sz w:val="21"/>
                <w:szCs w:val="21"/>
                <w:shd w:val="clear" w:color="auto" w:fill="FFFFFF"/>
              </w:rPr>
              <w:t>供</w:t>
            </w:r>
            <w:r w:rsidRPr="00541852">
              <w:rPr>
                <w:rFonts w:ascii="Microsoft JhengHei" w:eastAsia="Microsoft JhengHei" w:hAnsi="Microsoft JhengHei" w:cs="Microsoft JhengHei" w:hint="eastAsia"/>
                <w:color w:val="172B4D"/>
                <w:sz w:val="21"/>
                <w:szCs w:val="21"/>
                <w:shd w:val="clear" w:color="auto" w:fill="FFFFFF"/>
              </w:rPr>
              <w:t>应</w:t>
            </w:r>
            <w:r w:rsidRPr="00541852">
              <w:rPr>
                <w:rFonts w:ascii="メイリオ" w:eastAsia="メイリオ" w:hAnsi="メイリオ" w:cs="メイリオ" w:hint="eastAsia"/>
                <w:color w:val="172B4D"/>
                <w:sz w:val="21"/>
                <w:szCs w:val="21"/>
                <w:shd w:val="clear" w:color="auto" w:fill="FFFFFF"/>
              </w:rPr>
              <w:t>商管理</w:t>
            </w:r>
          </w:p>
        </w:tc>
      </w:tr>
    </w:tbl>
    <w:bookmarkEnd w:id="53"/>
    <w:p w14:paraId="6EB04ACE" w14:textId="77777777" w:rsidR="002353B2" w:rsidRPr="00541852" w:rsidRDefault="002353B2" w:rsidP="002353B2">
      <w:pPr>
        <w:pStyle w:val="ConcurNote"/>
        <w:rPr>
          <w:rFonts w:ascii="メイリオ" w:eastAsia="メイリオ" w:hAnsi="メイリオ"/>
        </w:rPr>
      </w:pPr>
      <w:r w:rsidRPr="00541852">
        <w:rPr>
          <w:rFonts w:ascii="メイリオ" w:eastAsia="メイリオ" w:hAnsi="メイリオ" w:hint="eastAsia"/>
        </w:rPr>
        <w:t xml:space="preserve">これらの変更は、会社の内部ドキュメントとトレーニング資料に影響する可能性があります。 </w:t>
      </w:r>
    </w:p>
    <w:p w14:paraId="7C32B785" w14:textId="77777777" w:rsidR="002353B2" w:rsidRPr="00541852" w:rsidRDefault="002353B2" w:rsidP="002353B2">
      <w:pPr>
        <w:pStyle w:val="50"/>
        <w:rPr>
          <w:rFonts w:ascii="メイリオ" w:eastAsia="メイリオ" w:hAnsi="メイリオ"/>
        </w:rPr>
      </w:pPr>
      <w:r w:rsidRPr="00541852">
        <w:rPr>
          <w:rFonts w:ascii="メイリオ" w:eastAsia="メイリオ" w:hAnsi="メイリオ" w:hint="eastAsia"/>
        </w:rPr>
        <w:t>業務目的とユーザーへの利点</w:t>
      </w:r>
    </w:p>
    <w:p w14:paraId="40B75EBB" w14:textId="30DCBC6C" w:rsidR="002353B2" w:rsidRPr="00541852" w:rsidRDefault="00847E44" w:rsidP="002353B2">
      <w:pPr>
        <w:pStyle w:val="ConcurBodyText"/>
        <w:rPr>
          <w:rFonts w:ascii="メイリオ" w:eastAsia="メイリオ" w:hAnsi="メイリオ"/>
        </w:rPr>
      </w:pPr>
      <w:r w:rsidRPr="00847E44">
        <w:rPr>
          <w:rFonts w:ascii="メイリオ" w:eastAsia="メイリオ" w:hAnsi="メイリオ" w:hint="eastAsia"/>
        </w:rPr>
        <w:t>簡体字</w:t>
      </w:r>
      <w:r w:rsidR="002353B2" w:rsidRPr="00541852">
        <w:rPr>
          <w:rFonts w:ascii="メイリオ" w:eastAsia="メイリオ" w:hAnsi="メイリオ" w:hint="eastAsia"/>
        </w:rPr>
        <w:t>中国語版のユーザー インターフェースの正確性および一貫性が向上します。</w:t>
      </w:r>
    </w:p>
    <w:p w14:paraId="55B9F7AF" w14:textId="77777777" w:rsidR="002353B2" w:rsidRPr="00541852" w:rsidRDefault="002353B2" w:rsidP="002353B2">
      <w:pPr>
        <w:pStyle w:val="41"/>
        <w:rPr>
          <w:rFonts w:ascii="メイリオ" w:eastAsia="メイリオ" w:hAnsi="メイリオ"/>
          <w:i w:val="0"/>
        </w:rPr>
      </w:pPr>
      <w:r w:rsidRPr="00541852">
        <w:rPr>
          <w:rFonts w:ascii="メイリオ" w:eastAsia="メイリオ" w:hAnsi="メイリオ" w:hint="eastAsia"/>
          <w:i w:val="0"/>
        </w:rPr>
        <w:t>設定とアクティブ化</w:t>
      </w:r>
    </w:p>
    <w:p w14:paraId="5A5FE6EA" w14:textId="77777777" w:rsidR="002353B2" w:rsidRPr="00541852" w:rsidRDefault="002353B2" w:rsidP="002353B2">
      <w:pPr>
        <w:rPr>
          <w:rFonts w:ascii="メイリオ" w:eastAsia="メイリオ" w:hAnsi="メイリオ"/>
        </w:rPr>
      </w:pPr>
      <w:r w:rsidRPr="00541852">
        <w:rPr>
          <w:rFonts w:ascii="メイリオ" w:eastAsia="メイリオ" w:hAnsi="メイリオ" w:hint="eastAsia"/>
        </w:rPr>
        <w:t xml:space="preserve">これらの変更は自動的に行われます。追加の設定やアクティブ化は必要ありません。 </w:t>
      </w:r>
    </w:p>
    <w:p w14:paraId="1EFA0CC0" w14:textId="77777777" w:rsidR="002353B2" w:rsidRPr="00541852" w:rsidRDefault="002353B2" w:rsidP="00A529BF">
      <w:pPr>
        <w:pStyle w:val="ConcurBodyText"/>
        <w:rPr>
          <w:rFonts w:ascii="メイリオ" w:eastAsia="メイリオ" w:hAnsi="メイリオ"/>
        </w:rPr>
      </w:pPr>
    </w:p>
    <w:p w14:paraId="6EA9EAAD" w14:textId="77777777" w:rsidR="00B87D67" w:rsidRPr="00541852" w:rsidRDefault="00B87D67" w:rsidP="0028723E">
      <w:pPr>
        <w:pStyle w:val="ConcurBodyText"/>
        <w:rPr>
          <w:rFonts w:ascii="メイリオ" w:eastAsia="メイリオ" w:hAnsi="メイリオ"/>
        </w:rPr>
      </w:pPr>
    </w:p>
    <w:p w14:paraId="4A457632" w14:textId="77777777" w:rsidR="00FF42DF" w:rsidRPr="00541852" w:rsidRDefault="00FF42DF" w:rsidP="00FF42DF">
      <w:pPr>
        <w:pStyle w:val="1"/>
        <w:rPr>
          <w:rFonts w:ascii="メイリオ" w:eastAsia="メイリオ" w:hAnsi="メイリオ"/>
        </w:rPr>
      </w:pPr>
      <w:bookmarkStart w:id="54" w:name="_Toc510082427"/>
      <w:bookmarkStart w:id="55" w:name="_Toc12880017"/>
      <w:bookmarkStart w:id="56" w:name="_Toc46312979"/>
      <w:bookmarkStart w:id="57" w:name="_Toc11147478"/>
      <w:bookmarkEnd w:id="27"/>
      <w:bookmarkEnd w:id="28"/>
      <w:r w:rsidRPr="00541852">
        <w:rPr>
          <w:rFonts w:ascii="メイリオ" w:eastAsia="メイリオ" w:hAnsi="メイリオ" w:hint="eastAsia"/>
        </w:rPr>
        <w:lastRenderedPageBreak/>
        <w:t>お客様へのお知らせ</w:t>
      </w:r>
      <w:bookmarkEnd w:id="54"/>
      <w:bookmarkEnd w:id="55"/>
      <w:bookmarkEnd w:id="56"/>
    </w:p>
    <w:p w14:paraId="65D44343" w14:textId="77777777" w:rsidR="00FF42DF" w:rsidRPr="00541852" w:rsidRDefault="00FF42DF" w:rsidP="00FF42DF">
      <w:pPr>
        <w:pStyle w:val="21"/>
        <w:rPr>
          <w:rFonts w:ascii="メイリオ" w:eastAsia="メイリオ" w:hAnsi="メイリオ"/>
        </w:rPr>
      </w:pPr>
      <w:bookmarkStart w:id="58" w:name="_Toc480899347"/>
      <w:bookmarkStart w:id="59" w:name="_Toc483562026"/>
      <w:bookmarkStart w:id="60" w:name="_Toc484092107"/>
      <w:bookmarkStart w:id="61" w:name="_Toc510082428"/>
      <w:bookmarkStart w:id="62" w:name="_Toc12880018"/>
      <w:bookmarkStart w:id="63" w:name="_Toc46312980"/>
      <w:bookmarkStart w:id="64" w:name="_Toc378653499"/>
      <w:bookmarkStart w:id="65" w:name="_Toc475708526"/>
      <w:r w:rsidRPr="00541852">
        <w:rPr>
          <w:rFonts w:ascii="メイリオ" w:eastAsia="メイリオ" w:hAnsi="メイリオ" w:hint="eastAsia"/>
        </w:rPr>
        <w:t>ブラウザの認証</w:t>
      </w:r>
      <w:bookmarkEnd w:id="58"/>
      <w:r w:rsidRPr="00541852">
        <w:rPr>
          <w:rFonts w:ascii="メイリオ" w:eastAsia="メイリオ" w:hAnsi="メイリオ" w:hint="eastAsia"/>
        </w:rPr>
        <w:t>および推奨環境</w:t>
      </w:r>
      <w:bookmarkEnd w:id="59"/>
      <w:bookmarkEnd w:id="60"/>
      <w:bookmarkEnd w:id="61"/>
      <w:bookmarkEnd w:id="62"/>
      <w:bookmarkEnd w:id="63"/>
    </w:p>
    <w:p w14:paraId="1B255F26" w14:textId="77777777" w:rsidR="00FF42DF" w:rsidRPr="00541852" w:rsidRDefault="00FF42DF" w:rsidP="00FF42DF">
      <w:pPr>
        <w:pStyle w:val="30"/>
        <w:rPr>
          <w:rFonts w:ascii="メイリオ" w:eastAsia="メイリオ" w:hAnsi="メイリオ"/>
        </w:rPr>
      </w:pPr>
      <w:bookmarkStart w:id="66" w:name="_Toc480899348"/>
      <w:bookmarkStart w:id="67" w:name="_Toc483562027"/>
      <w:bookmarkStart w:id="68" w:name="_Toc484092108"/>
      <w:bookmarkStart w:id="69" w:name="_Toc510082429"/>
      <w:bookmarkStart w:id="70" w:name="_Toc12880019"/>
      <w:bookmarkStart w:id="71" w:name="_Toc46312981"/>
      <w:r w:rsidRPr="00541852">
        <w:rPr>
          <w:rFonts w:ascii="メイリオ" w:eastAsia="メイリオ" w:hAnsi="メイリオ" w:hint="eastAsia"/>
        </w:rPr>
        <w:t>月次情報</w:t>
      </w:r>
      <w:bookmarkEnd w:id="66"/>
      <w:r w:rsidRPr="00541852">
        <w:rPr>
          <w:rFonts w:ascii="メイリオ" w:eastAsia="メイリオ" w:hAnsi="メイリオ" w:hint="eastAsia"/>
        </w:rPr>
        <w:t xml:space="preserve"> - ブラウザの認証および推奨環境</w:t>
      </w:r>
      <w:bookmarkEnd w:id="67"/>
      <w:bookmarkEnd w:id="68"/>
      <w:bookmarkEnd w:id="69"/>
      <w:bookmarkEnd w:id="70"/>
      <w:bookmarkEnd w:id="71"/>
    </w:p>
    <w:p w14:paraId="03BFE74F" w14:textId="77777777" w:rsidR="00FF42DF" w:rsidRPr="00541852" w:rsidRDefault="00FF42DF" w:rsidP="00FF42DF">
      <w:pPr>
        <w:pStyle w:val="ConcurBodyText"/>
        <w:rPr>
          <w:rFonts w:ascii="メイリオ" w:eastAsia="メイリオ" w:hAnsi="メイリオ"/>
        </w:rPr>
      </w:pPr>
      <w:r w:rsidRPr="00541852">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541852" w:rsidRDefault="00FF42DF" w:rsidP="00FF42DF">
      <w:pPr>
        <w:pStyle w:val="ConcurBodyText"/>
        <w:rPr>
          <w:rFonts w:ascii="メイリオ" w:eastAsia="メイリオ" w:hAnsi="メイリオ"/>
        </w:rPr>
      </w:pPr>
      <w:r w:rsidRPr="00541852">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57"/>
      <w:bookmarkEnd w:id="64"/>
      <w:bookmarkEnd w:id="65"/>
    </w:p>
    <w:sectPr w:rsidR="00FF42DF" w:rsidRPr="00541852" w:rsidSect="00F504B8">
      <w:headerReference w:type="even" r:id="rId30"/>
      <w:headerReference w:type="default" r:id="rId31"/>
      <w:footerReference w:type="default" r:id="rId32"/>
      <w:headerReference w:type="first" r:id="rId33"/>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D588B" w14:textId="77777777" w:rsidR="001305E1" w:rsidRDefault="001305E1">
      <w:r>
        <w:separator/>
      </w:r>
    </w:p>
  </w:endnote>
  <w:endnote w:type="continuationSeparator" w:id="0">
    <w:p w14:paraId="3C0D9929" w14:textId="77777777" w:rsidR="001305E1" w:rsidRDefault="0013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60EE3F09" w:rsidR="00F943A4" w:rsidRPr="00541852" w:rsidRDefault="00F943A4" w:rsidP="006F2F8B">
    <w:pPr>
      <w:pStyle w:val="af9"/>
      <w:tabs>
        <w:tab w:val="clear" w:pos="4050"/>
        <w:tab w:val="center" w:pos="3870"/>
      </w:tabs>
      <w:rPr>
        <w:rFonts w:ascii="メイリオ" w:eastAsia="メイリオ" w:hAnsi="メイリオ"/>
      </w:rPr>
    </w:pPr>
    <w:r w:rsidRPr="00541852">
      <w:rPr>
        <w:rFonts w:ascii="メイリオ" w:eastAsia="メイリオ" w:hAnsi="メイリオ" w:hint="eastAsia"/>
      </w:rPr>
      <w:fldChar w:fldCharType="begin"/>
    </w:r>
    <w:r w:rsidRPr="00541852">
      <w:rPr>
        <w:rFonts w:ascii="メイリオ" w:eastAsia="メイリオ" w:hAnsi="メイリオ" w:hint="eastAsia"/>
      </w:rPr>
      <w:instrText xml:space="preserve"> STYLEREF  Head_RN  \* MERGEFORMAT </w:instrText>
    </w:r>
    <w:r w:rsidRPr="00541852">
      <w:rPr>
        <w:rFonts w:ascii="メイリオ" w:eastAsia="メイリオ" w:hAnsi="メイリオ" w:hint="eastAsia"/>
      </w:rPr>
      <w:fldChar w:fldCharType="separate"/>
    </w:r>
    <w:r w:rsidR="00233519">
      <w:rPr>
        <w:rFonts w:ascii="メイリオ" w:eastAsia="メイリオ" w:hAnsi="メイリオ"/>
        <w:noProof/>
      </w:rPr>
      <w:t>SAP Concur リリース ノート</w:t>
    </w:r>
    <w:r w:rsidRPr="00541852">
      <w:rPr>
        <w:rFonts w:ascii="メイリオ" w:eastAsia="メイリオ" w:hAnsi="メイリオ" w:hint="eastAsia"/>
      </w:rPr>
      <w:fldChar w:fldCharType="end"/>
    </w:r>
    <w:r w:rsidRPr="00541852">
      <w:rPr>
        <w:rFonts w:ascii="メイリオ" w:eastAsia="メイリオ" w:hAnsi="メイリオ" w:hint="eastAsia"/>
      </w:rPr>
      <w:tab/>
      <w:t xml:space="preserve">ページ </w:t>
    </w:r>
    <w:r w:rsidRPr="00541852">
      <w:rPr>
        <w:rFonts w:ascii="メイリオ" w:eastAsia="メイリオ" w:hAnsi="メイリオ"/>
      </w:rPr>
      <w:fldChar w:fldCharType="begin"/>
    </w:r>
    <w:r w:rsidRPr="00541852">
      <w:rPr>
        <w:rFonts w:ascii="メイリオ" w:eastAsia="メイリオ" w:hAnsi="メイリオ"/>
      </w:rPr>
      <w:instrText xml:space="preserve"> PAGE </w:instrText>
    </w:r>
    <w:r w:rsidRPr="00541852">
      <w:rPr>
        <w:rFonts w:ascii="メイリオ" w:eastAsia="メイリオ" w:hAnsi="メイリオ"/>
      </w:rPr>
      <w:fldChar w:fldCharType="separate"/>
    </w:r>
    <w:r w:rsidRPr="00541852">
      <w:rPr>
        <w:rFonts w:ascii="メイリオ" w:eastAsia="メイリオ" w:hAnsi="メイリオ" w:hint="eastAsia"/>
      </w:rPr>
      <w:t>3</w:t>
    </w:r>
    <w:r w:rsidRPr="00541852">
      <w:rPr>
        <w:rFonts w:ascii="メイリオ" w:eastAsia="メイリオ" w:hAnsi="メイリオ"/>
      </w:rPr>
      <w:fldChar w:fldCharType="end"/>
    </w:r>
    <w:r w:rsidRPr="00541852">
      <w:rPr>
        <w:rFonts w:ascii="メイリオ" w:eastAsia="メイリオ" w:hAnsi="メイリオ" w:hint="eastAsia"/>
      </w:rPr>
      <w:tab/>
    </w:r>
    <w:r w:rsidRPr="00541852">
      <w:rPr>
        <w:rFonts w:ascii="メイリオ" w:eastAsia="メイリオ" w:hAnsi="メイリオ" w:hint="eastAsia"/>
      </w:rPr>
      <w:fldChar w:fldCharType="begin"/>
    </w:r>
    <w:r w:rsidRPr="00541852">
      <w:rPr>
        <w:rFonts w:ascii="メイリオ" w:eastAsia="メイリオ" w:hAnsi="メイリオ" w:hint="eastAsia"/>
      </w:rPr>
      <w:instrText xml:space="preserve"> STYLEREF  Head_Product  \* MERGEFORMAT </w:instrText>
    </w:r>
    <w:r w:rsidRPr="00541852">
      <w:rPr>
        <w:rFonts w:ascii="メイリオ" w:eastAsia="メイリオ" w:hAnsi="メイリオ" w:hint="eastAsia"/>
      </w:rPr>
      <w:fldChar w:fldCharType="separate"/>
    </w:r>
    <w:r w:rsidR="00233519">
      <w:rPr>
        <w:rFonts w:ascii="メイリオ" w:eastAsia="メイリオ" w:hAnsi="メイリオ" w:hint="eastAsia"/>
        <w:noProof/>
      </w:rPr>
      <w:t>製品共通の今後の変更予定</w:t>
    </w:r>
    <w:r w:rsidRPr="00541852">
      <w:rPr>
        <w:rFonts w:ascii="メイリオ" w:eastAsia="メイリオ" w:hAnsi="メイリオ" w:hint="eastAsia"/>
      </w:rPr>
      <w:fldChar w:fldCharType="end"/>
    </w:r>
  </w:p>
  <w:p w14:paraId="55F66F36" w14:textId="24A7FE06" w:rsidR="00F943A4" w:rsidRPr="00541852" w:rsidRDefault="00F943A4" w:rsidP="00CB15EC">
    <w:pPr>
      <w:pStyle w:val="af9"/>
      <w:rPr>
        <w:rFonts w:ascii="メイリオ" w:eastAsia="メイリオ" w:hAnsi="メイリオ"/>
      </w:rPr>
    </w:pPr>
    <w:r w:rsidRPr="00541852">
      <w:rPr>
        <w:rFonts w:ascii="メイリオ" w:eastAsia="メイリオ" w:hAnsi="メイリオ" w:hint="eastAsia"/>
      </w:rPr>
      <w:fldChar w:fldCharType="begin"/>
    </w:r>
    <w:r w:rsidRPr="00541852">
      <w:rPr>
        <w:rFonts w:ascii="メイリオ" w:eastAsia="メイリオ" w:hAnsi="メイリオ" w:hint="eastAsia"/>
      </w:rPr>
      <w:instrText xml:space="preserve"> STYLEREF  Head_Date1  \* MERGEFORMAT </w:instrText>
    </w:r>
    <w:r w:rsidRPr="00541852">
      <w:rPr>
        <w:rFonts w:ascii="メイリオ" w:eastAsia="メイリオ" w:hAnsi="メイリオ" w:hint="eastAsia"/>
      </w:rPr>
      <w:fldChar w:fldCharType="separate"/>
    </w:r>
    <w:r w:rsidR="00233519">
      <w:rPr>
        <w:rFonts w:ascii="メイリオ" w:eastAsia="メイリオ" w:hAnsi="メイリオ" w:hint="eastAsia"/>
        <w:noProof/>
      </w:rPr>
      <w:t>リリース日</w:t>
    </w:r>
    <w:r w:rsidR="00233519">
      <w:rPr>
        <w:rFonts w:ascii="メイリオ" w:eastAsia="メイリオ" w:hAnsi="メイリオ"/>
        <w:noProof/>
      </w:rPr>
      <w:t>: 2020 年 7 月 18 日</w:t>
    </w:r>
    <w:r w:rsidRPr="00541852">
      <w:rPr>
        <w:rFonts w:ascii="メイリオ" w:eastAsia="メイリオ" w:hAnsi="メイリオ" w:hint="eastAsia"/>
      </w:rPr>
      <w:fldChar w:fldCharType="end"/>
    </w:r>
    <w:r w:rsidRPr="00541852">
      <w:rPr>
        <w:rFonts w:ascii="メイリオ" w:eastAsia="メイリオ" w:hAnsi="メイリオ" w:hint="eastAsia"/>
      </w:rPr>
      <w:tab/>
    </w:r>
    <w:r w:rsidRPr="00541852">
      <w:rPr>
        <w:rFonts w:ascii="メイリオ" w:eastAsia="メイリオ" w:hAnsi="メイリオ" w:hint="eastAsia"/>
      </w:rPr>
      <w:tab/>
    </w:r>
    <w:r w:rsidRPr="00541852">
      <w:rPr>
        <w:rFonts w:ascii="メイリオ" w:eastAsia="メイリオ" w:hAnsi="メイリオ" w:hint="eastAsia"/>
      </w:rPr>
      <w:fldChar w:fldCharType="begin"/>
    </w:r>
    <w:r w:rsidRPr="00541852">
      <w:rPr>
        <w:rFonts w:ascii="メイリオ" w:eastAsia="メイリオ" w:hAnsi="メイリオ" w:hint="eastAsia"/>
      </w:rPr>
      <w:instrText xml:space="preserve"> STYLEREF  Head_Audience  \* MERGEFORMAT </w:instrText>
    </w:r>
    <w:r w:rsidRPr="00541852">
      <w:rPr>
        <w:rFonts w:ascii="メイリオ" w:eastAsia="メイリオ" w:hAnsi="メイリオ" w:hint="eastAsia"/>
      </w:rPr>
      <w:fldChar w:fldCharType="separate"/>
    </w:r>
    <w:r w:rsidR="00233519">
      <w:rPr>
        <w:rFonts w:ascii="メイリオ" w:eastAsia="メイリオ" w:hAnsi="メイリオ"/>
        <w:noProof/>
      </w:rPr>
      <w:t>SAP Concur をお使いのお客様 最終版</w:t>
    </w:r>
    <w:r w:rsidRPr="00541852">
      <w:rPr>
        <w:rFonts w:ascii="メイリオ" w:eastAsia="メイリオ" w:hAnsi="メイリオ" w:hint="eastAsia"/>
      </w:rPr>
      <w:fldChar w:fldCharType="end"/>
    </w:r>
  </w:p>
  <w:p w14:paraId="6A1554DD" w14:textId="6F8A8E04" w:rsidR="00F943A4" w:rsidRPr="00541852" w:rsidRDefault="00F943A4" w:rsidP="00CB15EC">
    <w:pPr>
      <w:pStyle w:val="af9"/>
      <w:rPr>
        <w:rStyle w:val="FooterSmallChar"/>
        <w:rFonts w:ascii="メイリオ" w:eastAsia="メイリオ" w:hAnsi="メイリオ"/>
        <w:sz w:val="18"/>
      </w:rPr>
    </w:pPr>
    <w:r w:rsidRPr="00541852">
      <w:rPr>
        <w:rFonts w:ascii="メイリオ" w:eastAsia="メイリオ" w:hAnsi="メイリオ" w:hint="eastAsia"/>
      </w:rPr>
      <w:fldChar w:fldCharType="begin"/>
    </w:r>
    <w:r w:rsidRPr="00541852">
      <w:rPr>
        <w:rFonts w:ascii="メイリオ" w:eastAsia="メイリオ" w:hAnsi="メイリオ" w:hint="eastAsia"/>
      </w:rPr>
      <w:instrText xml:space="preserve"> STYLEREF  Head_Date2  \* MERGEFORMAT </w:instrText>
    </w:r>
    <w:r w:rsidRPr="00541852">
      <w:rPr>
        <w:rFonts w:ascii="メイリオ" w:eastAsia="メイリオ" w:hAnsi="メイリオ" w:hint="eastAsia"/>
      </w:rPr>
      <w:fldChar w:fldCharType="separate"/>
    </w:r>
    <w:r w:rsidR="00233519">
      <w:rPr>
        <w:rFonts w:ascii="メイリオ" w:eastAsia="メイリオ" w:hAnsi="メイリオ" w:hint="eastAsia"/>
        <w:noProof/>
      </w:rPr>
      <w:t>英語版の投稿</w:t>
    </w:r>
    <w:r w:rsidR="00233519">
      <w:rPr>
        <w:rFonts w:ascii="メイリオ" w:eastAsia="メイリオ" w:hAnsi="メイリオ"/>
        <w:noProof/>
      </w:rPr>
      <w:t xml:space="preserve">: </w:t>
    </w:r>
    <w:r w:rsidR="00233519">
      <w:rPr>
        <w:rFonts w:ascii="メイリオ" w:eastAsia="メイリオ" w:hAnsi="メイリオ"/>
        <w:noProof/>
      </w:rPr>
      <w:br/>
      <w:t>7 月 17 日金曜日 10:30 AM 太平洋時間</w:t>
    </w:r>
    <w:r w:rsidRPr="00541852">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0C265668" w:rsidR="00F943A4" w:rsidRPr="00B63C91" w:rsidRDefault="00F943A4" w:rsidP="00F504B8">
    <w:pPr>
      <w:pStyle w:val="af9"/>
      <w:tabs>
        <w:tab w:val="clear" w:pos="4050"/>
        <w:tab w:val="center" w:pos="3780"/>
      </w:tabs>
      <w:rPr>
        <w:rFonts w:ascii="メイリオ" w:eastAsia="メイリオ" w:hAnsi="メイリオ"/>
      </w:rPr>
    </w:pPr>
    <w:r w:rsidRPr="00B63C91">
      <w:rPr>
        <w:rFonts w:ascii="メイリオ" w:eastAsia="メイリオ" w:hAnsi="メイリオ" w:hint="eastAsia"/>
      </w:rPr>
      <w:fldChar w:fldCharType="begin"/>
    </w:r>
    <w:r w:rsidRPr="00B63C91">
      <w:rPr>
        <w:rFonts w:ascii="メイリオ" w:eastAsia="メイリオ" w:hAnsi="メイリオ" w:hint="eastAsia"/>
      </w:rPr>
      <w:instrText xml:space="preserve"> STYLEREF  Head_RN  \* MERGEFORMAT </w:instrText>
    </w:r>
    <w:r w:rsidRPr="00B63C91">
      <w:rPr>
        <w:rFonts w:ascii="メイリオ" w:eastAsia="メイリオ" w:hAnsi="メイリオ" w:hint="eastAsia"/>
      </w:rPr>
      <w:fldChar w:fldCharType="separate"/>
    </w:r>
    <w:r w:rsidR="00233519">
      <w:rPr>
        <w:rFonts w:ascii="メイリオ" w:eastAsia="メイリオ" w:hAnsi="メイリオ"/>
        <w:noProof/>
      </w:rPr>
      <w:t>SAP Concur リリース ノート</w:t>
    </w:r>
    <w:r w:rsidRPr="00B63C91">
      <w:rPr>
        <w:rFonts w:ascii="メイリオ" w:eastAsia="メイリオ" w:hAnsi="メイリオ" w:hint="eastAsia"/>
      </w:rPr>
      <w:fldChar w:fldCharType="end"/>
    </w:r>
    <w:r w:rsidRPr="00B63C91">
      <w:rPr>
        <w:rFonts w:ascii="メイリオ" w:eastAsia="メイリオ" w:hAnsi="メイリオ" w:hint="eastAsia"/>
      </w:rPr>
      <w:tab/>
      <w:t xml:space="preserve">ページ </w:t>
    </w:r>
    <w:r w:rsidRPr="00B63C91">
      <w:rPr>
        <w:rFonts w:ascii="メイリオ" w:eastAsia="メイリオ" w:hAnsi="メイリオ"/>
      </w:rPr>
      <w:fldChar w:fldCharType="begin"/>
    </w:r>
    <w:r w:rsidRPr="00B63C91">
      <w:rPr>
        <w:rFonts w:ascii="メイリオ" w:eastAsia="メイリオ" w:hAnsi="メイリオ"/>
      </w:rPr>
      <w:instrText xml:space="preserve"> PAGE </w:instrText>
    </w:r>
    <w:r w:rsidRPr="00B63C91">
      <w:rPr>
        <w:rFonts w:ascii="メイリオ" w:eastAsia="メイリオ" w:hAnsi="メイリオ"/>
      </w:rPr>
      <w:fldChar w:fldCharType="separate"/>
    </w:r>
    <w:r w:rsidRPr="00B63C91">
      <w:rPr>
        <w:rFonts w:ascii="メイリオ" w:eastAsia="メイリオ" w:hAnsi="メイリオ" w:hint="eastAsia"/>
      </w:rPr>
      <w:t>4</w:t>
    </w:r>
    <w:r w:rsidRPr="00B63C91">
      <w:rPr>
        <w:rFonts w:ascii="メイリオ" w:eastAsia="メイリオ" w:hAnsi="メイリオ"/>
      </w:rPr>
      <w:fldChar w:fldCharType="end"/>
    </w:r>
    <w:r w:rsidRPr="00B63C91">
      <w:rPr>
        <w:rFonts w:ascii="メイリオ" w:eastAsia="メイリオ" w:hAnsi="メイリオ" w:hint="eastAsia"/>
      </w:rPr>
      <w:tab/>
    </w:r>
    <w:r w:rsidRPr="00B63C91">
      <w:rPr>
        <w:rFonts w:ascii="メイリオ" w:eastAsia="メイリオ" w:hAnsi="メイリオ" w:hint="eastAsia"/>
      </w:rPr>
      <w:fldChar w:fldCharType="begin"/>
    </w:r>
    <w:r w:rsidRPr="00B63C91">
      <w:rPr>
        <w:rFonts w:ascii="メイリオ" w:eastAsia="メイリオ" w:hAnsi="メイリオ" w:hint="eastAsia"/>
      </w:rPr>
      <w:instrText xml:space="preserve"> STYLEREF  Head_Product  \* MERGEFORMAT </w:instrText>
    </w:r>
    <w:r w:rsidRPr="00B63C91">
      <w:rPr>
        <w:rFonts w:ascii="メイリオ" w:eastAsia="メイリオ" w:hAnsi="メイリオ" w:hint="eastAsia"/>
      </w:rPr>
      <w:fldChar w:fldCharType="separate"/>
    </w:r>
    <w:r w:rsidR="00233519">
      <w:rPr>
        <w:rFonts w:ascii="メイリオ" w:eastAsia="メイリオ" w:hAnsi="メイリオ" w:hint="eastAsia"/>
        <w:noProof/>
      </w:rPr>
      <w:t>製品共通の今後の変更予定</w:t>
    </w:r>
    <w:r w:rsidRPr="00B63C91">
      <w:rPr>
        <w:rFonts w:ascii="メイリオ" w:eastAsia="メイリオ" w:hAnsi="メイリオ" w:hint="eastAsia"/>
      </w:rPr>
      <w:fldChar w:fldCharType="end"/>
    </w:r>
  </w:p>
  <w:p w14:paraId="3D4067BE" w14:textId="6167F43B" w:rsidR="00F943A4" w:rsidRPr="00B63C91" w:rsidRDefault="00F943A4" w:rsidP="00CB15EC">
    <w:pPr>
      <w:pStyle w:val="af9"/>
      <w:rPr>
        <w:rFonts w:ascii="メイリオ" w:eastAsia="メイリオ" w:hAnsi="メイリオ"/>
      </w:rPr>
    </w:pPr>
    <w:r w:rsidRPr="00B63C91">
      <w:rPr>
        <w:rFonts w:ascii="メイリオ" w:eastAsia="メイリオ" w:hAnsi="メイリオ" w:hint="eastAsia"/>
      </w:rPr>
      <w:fldChar w:fldCharType="begin"/>
    </w:r>
    <w:r w:rsidRPr="00B63C91">
      <w:rPr>
        <w:rFonts w:ascii="メイリオ" w:eastAsia="メイリオ" w:hAnsi="メイリオ" w:hint="eastAsia"/>
      </w:rPr>
      <w:instrText xml:space="preserve"> STYLEREF  Head_Date1  \* MERGEFORMAT </w:instrText>
    </w:r>
    <w:r w:rsidRPr="00B63C91">
      <w:rPr>
        <w:rFonts w:ascii="メイリオ" w:eastAsia="メイリオ" w:hAnsi="メイリオ" w:hint="eastAsia"/>
      </w:rPr>
      <w:fldChar w:fldCharType="separate"/>
    </w:r>
    <w:r w:rsidR="00233519">
      <w:rPr>
        <w:rFonts w:ascii="メイリオ" w:eastAsia="メイリオ" w:hAnsi="メイリオ" w:hint="eastAsia"/>
        <w:noProof/>
      </w:rPr>
      <w:t>リリース日</w:t>
    </w:r>
    <w:r w:rsidR="00233519">
      <w:rPr>
        <w:rFonts w:ascii="メイリオ" w:eastAsia="メイリオ" w:hAnsi="メイリオ"/>
        <w:noProof/>
      </w:rPr>
      <w:t>: 2020 年 7 月 18 日</w:t>
    </w:r>
    <w:r w:rsidRPr="00B63C91">
      <w:rPr>
        <w:rFonts w:ascii="メイリオ" w:eastAsia="メイリオ" w:hAnsi="メイリオ" w:hint="eastAsia"/>
      </w:rPr>
      <w:fldChar w:fldCharType="end"/>
    </w:r>
    <w:r w:rsidRPr="00B63C91">
      <w:rPr>
        <w:rFonts w:ascii="メイリオ" w:eastAsia="メイリオ" w:hAnsi="メイリオ" w:hint="eastAsia"/>
      </w:rPr>
      <w:tab/>
    </w:r>
    <w:r w:rsidRPr="00B63C91">
      <w:rPr>
        <w:rFonts w:ascii="メイリオ" w:eastAsia="メイリオ" w:hAnsi="メイリオ" w:hint="eastAsia"/>
      </w:rPr>
      <w:tab/>
    </w:r>
    <w:r w:rsidRPr="00B63C91">
      <w:rPr>
        <w:rFonts w:ascii="メイリオ" w:eastAsia="メイリオ" w:hAnsi="メイリオ" w:hint="eastAsia"/>
      </w:rPr>
      <w:fldChar w:fldCharType="begin"/>
    </w:r>
    <w:r w:rsidRPr="00B63C91">
      <w:rPr>
        <w:rFonts w:ascii="メイリオ" w:eastAsia="メイリオ" w:hAnsi="メイリオ" w:hint="eastAsia"/>
      </w:rPr>
      <w:instrText xml:space="preserve"> STYLEREF  Head_Audience  \* MERGEFORMAT </w:instrText>
    </w:r>
    <w:r w:rsidRPr="00B63C91">
      <w:rPr>
        <w:rFonts w:ascii="メイリオ" w:eastAsia="メイリオ" w:hAnsi="メイリオ" w:hint="eastAsia"/>
      </w:rPr>
      <w:fldChar w:fldCharType="separate"/>
    </w:r>
    <w:r w:rsidR="00233519">
      <w:rPr>
        <w:rFonts w:ascii="メイリオ" w:eastAsia="メイリオ" w:hAnsi="メイリオ"/>
        <w:noProof/>
      </w:rPr>
      <w:t>SAP Concur をお使いのお客様 最終版</w:t>
    </w:r>
    <w:r w:rsidRPr="00B63C91">
      <w:rPr>
        <w:rFonts w:ascii="メイリオ" w:eastAsia="メイリオ" w:hAnsi="メイリオ" w:hint="eastAsia"/>
      </w:rPr>
      <w:fldChar w:fldCharType="end"/>
    </w:r>
  </w:p>
  <w:p w14:paraId="6AD8C1FB" w14:textId="07D64F80" w:rsidR="00F943A4" w:rsidRPr="00B63C91" w:rsidRDefault="00F943A4" w:rsidP="00CB15EC">
    <w:pPr>
      <w:pStyle w:val="af9"/>
      <w:rPr>
        <w:rStyle w:val="FooterSmallChar"/>
        <w:rFonts w:ascii="メイリオ" w:eastAsia="メイリオ" w:hAnsi="メイリオ"/>
        <w:sz w:val="18"/>
      </w:rPr>
    </w:pPr>
    <w:r w:rsidRPr="00B63C91">
      <w:rPr>
        <w:rFonts w:ascii="メイリオ" w:eastAsia="メイリオ" w:hAnsi="メイリオ" w:hint="eastAsia"/>
      </w:rPr>
      <w:fldChar w:fldCharType="begin"/>
    </w:r>
    <w:r w:rsidRPr="00B63C91">
      <w:rPr>
        <w:rFonts w:ascii="メイリオ" w:eastAsia="メイリオ" w:hAnsi="メイリオ" w:hint="eastAsia"/>
      </w:rPr>
      <w:instrText xml:space="preserve"> STYLEREF  Head_Date2  \* MERGEFORMAT </w:instrText>
    </w:r>
    <w:r w:rsidRPr="00B63C91">
      <w:rPr>
        <w:rFonts w:ascii="メイリオ" w:eastAsia="メイリオ" w:hAnsi="メイリオ" w:hint="eastAsia"/>
      </w:rPr>
      <w:fldChar w:fldCharType="separate"/>
    </w:r>
    <w:r w:rsidR="00233519">
      <w:rPr>
        <w:rFonts w:ascii="メイリオ" w:eastAsia="メイリオ" w:hAnsi="メイリオ" w:hint="eastAsia"/>
        <w:noProof/>
      </w:rPr>
      <w:t>英語版の投稿</w:t>
    </w:r>
    <w:r w:rsidR="00233519">
      <w:rPr>
        <w:rFonts w:ascii="メイリオ" w:eastAsia="メイリオ" w:hAnsi="メイリオ"/>
        <w:noProof/>
      </w:rPr>
      <w:t xml:space="preserve">: </w:t>
    </w:r>
    <w:r w:rsidR="00233519">
      <w:rPr>
        <w:rFonts w:ascii="メイリオ" w:eastAsia="メイリオ" w:hAnsi="メイリオ"/>
        <w:noProof/>
      </w:rPr>
      <w:br/>
      <w:t>7 月 17 日金曜日 10:30 AM 太平洋時間</w:t>
    </w:r>
    <w:r w:rsidRPr="00B63C91">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4271" w14:textId="77777777" w:rsidR="001305E1" w:rsidRDefault="001305E1">
      <w:r>
        <w:separator/>
      </w:r>
    </w:p>
  </w:footnote>
  <w:footnote w:type="continuationSeparator" w:id="0">
    <w:p w14:paraId="0BBB82FA" w14:textId="77777777" w:rsidR="001305E1" w:rsidRDefault="0013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0BFB69C9"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471608CE"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6017CC09"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3EF"/>
    <w:rsid w:val="000328A2"/>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52D8"/>
    <w:rsid w:val="0004627E"/>
    <w:rsid w:val="0004676B"/>
    <w:rsid w:val="000467B5"/>
    <w:rsid w:val="00046B17"/>
    <w:rsid w:val="00046DEA"/>
    <w:rsid w:val="00047EBE"/>
    <w:rsid w:val="0005012A"/>
    <w:rsid w:val="00050A73"/>
    <w:rsid w:val="00052369"/>
    <w:rsid w:val="0005239B"/>
    <w:rsid w:val="00052933"/>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77550"/>
    <w:rsid w:val="0008024E"/>
    <w:rsid w:val="00080D4F"/>
    <w:rsid w:val="00080E27"/>
    <w:rsid w:val="00081AB7"/>
    <w:rsid w:val="000820A6"/>
    <w:rsid w:val="0008269C"/>
    <w:rsid w:val="00082D15"/>
    <w:rsid w:val="000830A5"/>
    <w:rsid w:val="000836DF"/>
    <w:rsid w:val="0008431D"/>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022"/>
    <w:rsid w:val="0009517E"/>
    <w:rsid w:val="0009518D"/>
    <w:rsid w:val="00096671"/>
    <w:rsid w:val="00096DE9"/>
    <w:rsid w:val="00097043"/>
    <w:rsid w:val="000A02F2"/>
    <w:rsid w:val="000A0B5E"/>
    <w:rsid w:val="000A1252"/>
    <w:rsid w:val="000A1930"/>
    <w:rsid w:val="000A1A4D"/>
    <w:rsid w:val="000A1B82"/>
    <w:rsid w:val="000A30ED"/>
    <w:rsid w:val="000A325E"/>
    <w:rsid w:val="000A41A3"/>
    <w:rsid w:val="000A420A"/>
    <w:rsid w:val="000A43B2"/>
    <w:rsid w:val="000A4AAE"/>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0934"/>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3553"/>
    <w:rsid w:val="0012500C"/>
    <w:rsid w:val="00126E38"/>
    <w:rsid w:val="001270F4"/>
    <w:rsid w:val="001275BE"/>
    <w:rsid w:val="00127C41"/>
    <w:rsid w:val="00127D3A"/>
    <w:rsid w:val="001305BB"/>
    <w:rsid w:val="001305E1"/>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B6E"/>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7F3"/>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483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519"/>
    <w:rsid w:val="00233606"/>
    <w:rsid w:val="00233C19"/>
    <w:rsid w:val="00233C5E"/>
    <w:rsid w:val="0023407D"/>
    <w:rsid w:val="0023432B"/>
    <w:rsid w:val="002345E3"/>
    <w:rsid w:val="00234EA7"/>
    <w:rsid w:val="002353B2"/>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B86"/>
    <w:rsid w:val="002A3FBF"/>
    <w:rsid w:val="002A3FEA"/>
    <w:rsid w:val="002A403A"/>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1A7A"/>
    <w:rsid w:val="002D1AE0"/>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387"/>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60AB"/>
    <w:rsid w:val="002F64E7"/>
    <w:rsid w:val="002F6EB0"/>
    <w:rsid w:val="002F756B"/>
    <w:rsid w:val="002F7732"/>
    <w:rsid w:val="002F77AE"/>
    <w:rsid w:val="002F7C76"/>
    <w:rsid w:val="003002E1"/>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316BF"/>
    <w:rsid w:val="003318CA"/>
    <w:rsid w:val="00331AC8"/>
    <w:rsid w:val="003325E4"/>
    <w:rsid w:val="00332898"/>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EFB"/>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F1F"/>
    <w:rsid w:val="003A5391"/>
    <w:rsid w:val="003A67DE"/>
    <w:rsid w:val="003A6F97"/>
    <w:rsid w:val="003A7447"/>
    <w:rsid w:val="003A7448"/>
    <w:rsid w:val="003A7554"/>
    <w:rsid w:val="003A7DEA"/>
    <w:rsid w:val="003B0310"/>
    <w:rsid w:val="003B0A87"/>
    <w:rsid w:val="003B1B57"/>
    <w:rsid w:val="003B25D6"/>
    <w:rsid w:val="003B2A34"/>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54FA"/>
    <w:rsid w:val="003F5C3B"/>
    <w:rsid w:val="003F639A"/>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0DC"/>
    <w:rsid w:val="0048751A"/>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39F8"/>
    <w:rsid w:val="004E4EF8"/>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362"/>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148B"/>
    <w:rsid w:val="00534134"/>
    <w:rsid w:val="00535933"/>
    <w:rsid w:val="00535D1B"/>
    <w:rsid w:val="005360AA"/>
    <w:rsid w:val="00537489"/>
    <w:rsid w:val="00537535"/>
    <w:rsid w:val="00537761"/>
    <w:rsid w:val="0053794A"/>
    <w:rsid w:val="005411BE"/>
    <w:rsid w:val="005412DA"/>
    <w:rsid w:val="00541321"/>
    <w:rsid w:val="00541852"/>
    <w:rsid w:val="00541DB9"/>
    <w:rsid w:val="00542C4C"/>
    <w:rsid w:val="00543100"/>
    <w:rsid w:val="00544454"/>
    <w:rsid w:val="0054445A"/>
    <w:rsid w:val="0054456F"/>
    <w:rsid w:val="005445A8"/>
    <w:rsid w:val="00544A33"/>
    <w:rsid w:val="00544D1C"/>
    <w:rsid w:val="005457F3"/>
    <w:rsid w:val="00546E82"/>
    <w:rsid w:val="00547AAB"/>
    <w:rsid w:val="00547BCC"/>
    <w:rsid w:val="00547D1D"/>
    <w:rsid w:val="00547F0F"/>
    <w:rsid w:val="005500F1"/>
    <w:rsid w:val="005501F5"/>
    <w:rsid w:val="00550BE3"/>
    <w:rsid w:val="00550E2C"/>
    <w:rsid w:val="00550E47"/>
    <w:rsid w:val="00551504"/>
    <w:rsid w:val="0055205C"/>
    <w:rsid w:val="00552A4E"/>
    <w:rsid w:val="00552E91"/>
    <w:rsid w:val="005531D6"/>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B2D"/>
    <w:rsid w:val="005736C9"/>
    <w:rsid w:val="00573F4C"/>
    <w:rsid w:val="00574295"/>
    <w:rsid w:val="00574684"/>
    <w:rsid w:val="00574EC6"/>
    <w:rsid w:val="0057525F"/>
    <w:rsid w:val="00575DBA"/>
    <w:rsid w:val="005760F9"/>
    <w:rsid w:val="005762D7"/>
    <w:rsid w:val="0057777F"/>
    <w:rsid w:val="00577AD7"/>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2BD"/>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629F"/>
    <w:rsid w:val="005F67B6"/>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4FAE"/>
    <w:rsid w:val="00675BE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81B"/>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A24"/>
    <w:rsid w:val="00734CAF"/>
    <w:rsid w:val="00734DFC"/>
    <w:rsid w:val="00734F68"/>
    <w:rsid w:val="00735011"/>
    <w:rsid w:val="007351A3"/>
    <w:rsid w:val="007359FD"/>
    <w:rsid w:val="00735ADE"/>
    <w:rsid w:val="00735F01"/>
    <w:rsid w:val="00735F0D"/>
    <w:rsid w:val="00736098"/>
    <w:rsid w:val="0073679D"/>
    <w:rsid w:val="00736C05"/>
    <w:rsid w:val="0073708F"/>
    <w:rsid w:val="00737B2E"/>
    <w:rsid w:val="0074045B"/>
    <w:rsid w:val="0074051F"/>
    <w:rsid w:val="007409DE"/>
    <w:rsid w:val="00740FD8"/>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31C6"/>
    <w:rsid w:val="00764024"/>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2EAA"/>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44BF"/>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DD5"/>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44"/>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1C"/>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1F86"/>
    <w:rsid w:val="008C27F4"/>
    <w:rsid w:val="008C2EA6"/>
    <w:rsid w:val="008C3420"/>
    <w:rsid w:val="008C35B3"/>
    <w:rsid w:val="008C40ED"/>
    <w:rsid w:val="008C5643"/>
    <w:rsid w:val="008C5741"/>
    <w:rsid w:val="008C626A"/>
    <w:rsid w:val="008C6BBD"/>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DBE"/>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48E3"/>
    <w:rsid w:val="00924E1E"/>
    <w:rsid w:val="009252DB"/>
    <w:rsid w:val="009256CA"/>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3798A"/>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FA1"/>
    <w:rsid w:val="009571A5"/>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E8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8B4"/>
    <w:rsid w:val="009953E0"/>
    <w:rsid w:val="00995567"/>
    <w:rsid w:val="00995C82"/>
    <w:rsid w:val="00996172"/>
    <w:rsid w:val="0099622F"/>
    <w:rsid w:val="009971B1"/>
    <w:rsid w:val="00997CB6"/>
    <w:rsid w:val="00997D1C"/>
    <w:rsid w:val="009A00F9"/>
    <w:rsid w:val="009A0594"/>
    <w:rsid w:val="009A0DB4"/>
    <w:rsid w:val="009A1187"/>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6B"/>
    <w:rsid w:val="009C0BC7"/>
    <w:rsid w:val="009C1094"/>
    <w:rsid w:val="009C1F81"/>
    <w:rsid w:val="009C1FDF"/>
    <w:rsid w:val="009C3677"/>
    <w:rsid w:val="009C412F"/>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26D8"/>
    <w:rsid w:val="00A33646"/>
    <w:rsid w:val="00A34027"/>
    <w:rsid w:val="00A34A69"/>
    <w:rsid w:val="00A34ABF"/>
    <w:rsid w:val="00A3531E"/>
    <w:rsid w:val="00A3552E"/>
    <w:rsid w:val="00A35C14"/>
    <w:rsid w:val="00A35FA5"/>
    <w:rsid w:val="00A36121"/>
    <w:rsid w:val="00A3623C"/>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0C69"/>
    <w:rsid w:val="00A91C8E"/>
    <w:rsid w:val="00A91CFC"/>
    <w:rsid w:val="00A91E10"/>
    <w:rsid w:val="00A92A46"/>
    <w:rsid w:val="00A92A9D"/>
    <w:rsid w:val="00A930BC"/>
    <w:rsid w:val="00A9596E"/>
    <w:rsid w:val="00A95CAA"/>
    <w:rsid w:val="00A9659D"/>
    <w:rsid w:val="00A966DE"/>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1D1"/>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1FC1"/>
    <w:rsid w:val="00B624D9"/>
    <w:rsid w:val="00B6274E"/>
    <w:rsid w:val="00B62A9A"/>
    <w:rsid w:val="00B63C91"/>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04C"/>
    <w:rsid w:val="00BC62AC"/>
    <w:rsid w:val="00BC6402"/>
    <w:rsid w:val="00BC6558"/>
    <w:rsid w:val="00BC72C2"/>
    <w:rsid w:val="00BC79E5"/>
    <w:rsid w:val="00BD0314"/>
    <w:rsid w:val="00BD08A7"/>
    <w:rsid w:val="00BD0A6D"/>
    <w:rsid w:val="00BD0B68"/>
    <w:rsid w:val="00BD255E"/>
    <w:rsid w:val="00BD2662"/>
    <w:rsid w:val="00BD34AD"/>
    <w:rsid w:val="00BD37D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08D"/>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DF"/>
    <w:rsid w:val="00CB2AFB"/>
    <w:rsid w:val="00CB2C74"/>
    <w:rsid w:val="00CB3538"/>
    <w:rsid w:val="00CB4277"/>
    <w:rsid w:val="00CB4666"/>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2F74"/>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267"/>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309D"/>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2153"/>
    <w:rsid w:val="00DE239B"/>
    <w:rsid w:val="00DE2B17"/>
    <w:rsid w:val="00DE3FDD"/>
    <w:rsid w:val="00DE44FE"/>
    <w:rsid w:val="00DE4D74"/>
    <w:rsid w:val="00DE56F0"/>
    <w:rsid w:val="00DE601F"/>
    <w:rsid w:val="00DE6F98"/>
    <w:rsid w:val="00DE7A8C"/>
    <w:rsid w:val="00DF0564"/>
    <w:rsid w:val="00DF229A"/>
    <w:rsid w:val="00DF24AB"/>
    <w:rsid w:val="00DF2D69"/>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268"/>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898"/>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3A4A"/>
    <w:rsid w:val="00E43B5C"/>
    <w:rsid w:val="00E441E3"/>
    <w:rsid w:val="00E444D1"/>
    <w:rsid w:val="00E44DB3"/>
    <w:rsid w:val="00E45715"/>
    <w:rsid w:val="00E46735"/>
    <w:rsid w:val="00E468F2"/>
    <w:rsid w:val="00E469E8"/>
    <w:rsid w:val="00E46A58"/>
    <w:rsid w:val="00E46E39"/>
    <w:rsid w:val="00E4737C"/>
    <w:rsid w:val="00E47A32"/>
    <w:rsid w:val="00E47B5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70ECF"/>
    <w:rsid w:val="00E711E5"/>
    <w:rsid w:val="00E711FF"/>
    <w:rsid w:val="00E7129B"/>
    <w:rsid w:val="00E73709"/>
    <w:rsid w:val="00E73B33"/>
    <w:rsid w:val="00E7404C"/>
    <w:rsid w:val="00E755CC"/>
    <w:rsid w:val="00E756A2"/>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969"/>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0AF6"/>
    <w:rsid w:val="00F1138E"/>
    <w:rsid w:val="00F11582"/>
    <w:rsid w:val="00F116F5"/>
    <w:rsid w:val="00F117FC"/>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B7ECA"/>
    <w:rsid w:val="00FC0044"/>
    <w:rsid w:val="00FC06E6"/>
    <w:rsid w:val="00FC09D2"/>
    <w:rsid w:val="00FC115D"/>
    <w:rsid w:val="00FC1932"/>
    <w:rsid w:val="00FC1C42"/>
    <w:rsid w:val="00FC21E5"/>
    <w:rsid w:val="00FC294B"/>
    <w:rsid w:val="00FC3226"/>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50"/>
    <w:rsid w:val="00FD0678"/>
    <w:rsid w:val="00FD2E2A"/>
    <w:rsid w:val="00FD2F9B"/>
    <w:rsid w:val="00FD4DCD"/>
    <w:rsid w:val="00FD52E0"/>
    <w:rsid w:val="00FD55E7"/>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assets.concur.com/concurtraining/cte/en-us/FAQ_Cloud_Hosting_Strategy.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concurtraining.com/customers/tech_pubs/Docs/_Current/SG_Shr/Shr_SG_SSO_Mgmt.pdf" TargetMode="External"/><Relationship Id="rId29" Type="http://schemas.openxmlformats.org/officeDocument/2006/relationships/hyperlink" Target="https://www.concurtraining.com/customers/tech_pubs/MobileDocs/ReleaseNotes/_CCC_RN.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hyperlink" Target="https://www.concurtraining.com/customers/tech_pubs/Docs/_Current/SG_Shr/Shr_SG_SSO_Mgmt.pdf"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concurtraining.com/customers/tech_pubs/Docs/_Current/SG_Shr/Shr_SSO_Service_Overview.pdf" TargetMode="External"/><Relationship Id="rId28" Type="http://schemas.openxmlformats.org/officeDocument/2006/relationships/image" Target="media/image7.png"/><Relationship Id="rId10" Type="http://schemas.openxmlformats.org/officeDocument/2006/relationships/hyperlink" Target="http://www.concurtraining.com/customers/tech_pubs/_RN_CCC.htm" TargetMode="External"/><Relationship Id="rId19" Type="http://schemas.openxmlformats.org/officeDocument/2006/relationships/hyperlink" Target="https://www.concurtraining.com/customers/tech_pubs/Docs/_Current/SG_Shr/Shr_SSO_Service_Overview.pdf"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assets.concur.com/concurtraining/cte/en-us/FAQ_Cloud_Hosting_Strategy.pdf"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11EA7-2A44-45E1-BD9A-85BC1F28D814}">
  <ds:schemaRefs>
    <ds:schemaRef ds:uri="http://schemas.openxmlformats.org/officeDocument/2006/bibliography"/>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3152</TotalTime>
  <Pages>20</Pages>
  <Words>2156</Words>
  <Characters>12294</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リリースノート: SAP Concur Shared 2020年5月</vt:lpstr>
      <vt:lpstr>Shared: Release Notes June 2020</vt:lpstr>
    </vt:vector>
  </TitlesOfParts>
  <Company/>
  <LinksUpToDate>false</LinksUpToDate>
  <CharactersWithSpaces>14422</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2020年7月</dc:title>
  <dc:subject/>
  <dc:creator>SAP Concur - Technical Publications</dc:creator>
  <cp:keywords/>
  <dc:description>© 2004 - 2020 SAP Concur All rights reserved.</dc:description>
  <cp:lastModifiedBy>Ryoko T</cp:lastModifiedBy>
  <cp:revision>611</cp:revision>
  <cp:lastPrinted>2020-07-22T03:22:00Z</cp:lastPrinted>
  <dcterms:created xsi:type="dcterms:W3CDTF">2019-09-20T20:37:00Z</dcterms:created>
  <dcterms:modified xsi:type="dcterms:W3CDTF">2020-07-22T03:23:00Z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