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6"/>
        <w:gridCol w:w="4800"/>
      </w:tblGrid>
      <w:tr w:rsidR="00B24F61" w:rsidRPr="00161482" w14:paraId="54FFC6DC" w14:textId="77777777" w:rsidTr="00BB1F79">
        <w:tc>
          <w:tcPr>
            <w:tcW w:w="9706" w:type="dxa"/>
            <w:gridSpan w:val="2"/>
            <w:shd w:val="clear" w:color="auto" w:fill="D9D9D9"/>
          </w:tcPr>
          <w:p w14:paraId="751BE231" w14:textId="4B67E7AC" w:rsidR="00B24F61" w:rsidRPr="00161482" w:rsidRDefault="00425A83" w:rsidP="003E2F9D">
            <w:pPr>
              <w:pStyle w:val="HeadRN"/>
              <w:rPr>
                <w:rFonts w:ascii="メイリオ" w:eastAsia="メイリオ" w:hAnsi="メイリオ"/>
                <w:color w:val="auto"/>
                <w:sz w:val="32"/>
                <w:szCs w:val="32"/>
              </w:rPr>
            </w:pPr>
            <w:r w:rsidRPr="00161482">
              <w:rPr>
                <w:rFonts w:ascii="メイリオ" w:eastAsia="メイリオ" w:hAnsi="メイリオ" w:hint="eastAsia"/>
                <w:color w:val="auto"/>
              </w:rPr>
              <w:t>SAP Concur リリース ノート</w:t>
            </w:r>
          </w:p>
          <w:p w14:paraId="49C16C62" w14:textId="77777777" w:rsidR="001E33FE" w:rsidRPr="00161482" w:rsidRDefault="00335310" w:rsidP="00E644C2">
            <w:pPr>
              <w:pStyle w:val="HeadProduct"/>
              <w:rPr>
                <w:rFonts w:ascii="メイリオ" w:eastAsia="メイリオ" w:hAnsi="メイリオ"/>
                <w:color w:val="auto"/>
              </w:rPr>
            </w:pPr>
            <w:r w:rsidRPr="00161482">
              <w:rPr>
                <w:rFonts w:ascii="メイリオ" w:eastAsia="メイリオ" w:hAnsi="メイリオ" w:hint="eastAsia"/>
                <w:color w:val="auto"/>
              </w:rPr>
              <w:t>製品共通の今後の変更予定</w:t>
            </w:r>
          </w:p>
          <w:p w14:paraId="1C67CBBD" w14:textId="77777777" w:rsidR="00241210" w:rsidRPr="00161482" w:rsidRDefault="00241210" w:rsidP="00241210">
            <w:pPr>
              <w:pStyle w:val="ConcurTableText"/>
              <w:jc w:val="center"/>
              <w:rPr>
                <w:rFonts w:ascii="メイリオ" w:eastAsia="メイリオ" w:hAnsi="メイリオ"/>
              </w:rPr>
            </w:pPr>
            <w:r w:rsidRPr="00161482">
              <w:rPr>
                <w:rFonts w:ascii="メイリオ" w:eastAsia="メイリオ" w:hAnsi="メイリオ" w:hint="eastAsia"/>
                <w:b/>
                <w:color w:val="FF0000"/>
              </w:rPr>
              <w:t>Professional</w:t>
            </w:r>
            <w:r w:rsidRPr="00161482">
              <w:rPr>
                <w:rFonts w:ascii="メイリオ" w:eastAsia="メイリオ" w:hAnsi="メイリオ" w:hint="eastAsia"/>
                <w:color w:val="FF0000"/>
              </w:rPr>
              <w:t xml:space="preserve"> Edition、</w:t>
            </w:r>
            <w:r w:rsidRPr="00161482">
              <w:rPr>
                <w:rFonts w:ascii="メイリオ" w:eastAsia="メイリオ" w:hAnsi="メイリオ" w:hint="eastAsia"/>
                <w:b/>
                <w:color w:val="FF0000"/>
              </w:rPr>
              <w:t>Standard</w:t>
            </w:r>
            <w:r w:rsidRPr="00161482">
              <w:rPr>
                <w:rFonts w:ascii="メイリオ" w:eastAsia="メイリオ" w:hAnsi="メイリオ" w:hint="eastAsia"/>
                <w:color w:val="FF0000"/>
              </w:rPr>
              <w:t xml:space="preserve"> Edition、および </w:t>
            </w:r>
            <w:r w:rsidRPr="00161482">
              <w:rPr>
                <w:rFonts w:ascii="メイリオ" w:eastAsia="メイリオ" w:hAnsi="メイリオ" w:hint="eastAsia"/>
                <w:b/>
                <w:color w:val="FF0000"/>
              </w:rPr>
              <w:t>Small Business</w:t>
            </w:r>
            <w:r w:rsidRPr="00161482">
              <w:rPr>
                <w:rFonts w:ascii="メイリオ" w:eastAsia="メイリオ" w:hAnsi="メイリオ" w:hint="eastAsia"/>
                <w:color w:val="FF0000"/>
              </w:rPr>
              <w:t xml:space="preserve"> Edition に適用</w:t>
            </w:r>
          </w:p>
        </w:tc>
      </w:tr>
      <w:tr w:rsidR="0037377B" w:rsidRPr="00161482" w14:paraId="3CE3A1F3" w14:textId="77777777" w:rsidTr="00C94730">
        <w:tc>
          <w:tcPr>
            <w:tcW w:w="4906" w:type="dxa"/>
            <w:shd w:val="clear" w:color="auto" w:fill="ECECEC"/>
            <w:vAlign w:val="center"/>
          </w:tcPr>
          <w:p w14:paraId="737CBE69" w14:textId="77777777" w:rsidR="0037377B" w:rsidRPr="00161482" w:rsidRDefault="0037377B" w:rsidP="00C94730">
            <w:pPr>
              <w:spacing w:before="80" w:after="80"/>
              <w:jc w:val="center"/>
              <w:rPr>
                <w:rFonts w:ascii="メイリオ" w:eastAsia="メイリオ" w:hAnsi="メイリオ"/>
                <w:b/>
                <w:sz w:val="22"/>
              </w:rPr>
            </w:pPr>
            <w:r w:rsidRPr="00161482">
              <w:rPr>
                <w:rFonts w:ascii="メイリオ" w:eastAsia="メイリオ" w:hAnsi="メイリオ" w:hint="eastAsia"/>
                <w:b/>
                <w:sz w:val="22"/>
              </w:rPr>
              <w:t>年 / 月</w:t>
            </w:r>
          </w:p>
        </w:tc>
        <w:tc>
          <w:tcPr>
            <w:tcW w:w="4800" w:type="dxa"/>
            <w:shd w:val="clear" w:color="auto" w:fill="ECECEC"/>
            <w:vAlign w:val="center"/>
          </w:tcPr>
          <w:p w14:paraId="13A1AFD8" w14:textId="77777777" w:rsidR="0037377B" w:rsidRPr="00161482" w:rsidRDefault="0037377B" w:rsidP="00C94730">
            <w:pPr>
              <w:spacing w:before="80" w:after="80"/>
              <w:jc w:val="center"/>
              <w:rPr>
                <w:rFonts w:ascii="メイリオ" w:eastAsia="メイリオ" w:hAnsi="メイリオ"/>
                <w:b/>
                <w:sz w:val="22"/>
              </w:rPr>
            </w:pPr>
            <w:r w:rsidRPr="00161482">
              <w:rPr>
                <w:rFonts w:ascii="メイリオ" w:eastAsia="メイリオ" w:hAnsi="メイリオ" w:hint="eastAsia"/>
                <w:b/>
                <w:sz w:val="22"/>
              </w:rPr>
              <w:t>対象</w:t>
            </w:r>
          </w:p>
        </w:tc>
      </w:tr>
      <w:tr w:rsidR="0037377B" w:rsidRPr="00161482" w14:paraId="2BA9AF83" w14:textId="77777777" w:rsidTr="00C94730">
        <w:tc>
          <w:tcPr>
            <w:tcW w:w="4906" w:type="dxa"/>
            <w:shd w:val="clear" w:color="auto" w:fill="auto"/>
            <w:vAlign w:val="center"/>
          </w:tcPr>
          <w:p w14:paraId="44965678" w14:textId="7B058900" w:rsidR="007209FB" w:rsidRPr="00161482" w:rsidRDefault="007209FB" w:rsidP="007209FB">
            <w:pPr>
              <w:pStyle w:val="HeadDate1"/>
              <w:rPr>
                <w:rFonts w:ascii="メイリオ" w:eastAsia="メイリオ" w:hAnsi="メイリオ"/>
              </w:rPr>
            </w:pPr>
            <w:r w:rsidRPr="00161482">
              <w:rPr>
                <w:rFonts w:ascii="メイリオ" w:eastAsia="メイリオ" w:hAnsi="メイリオ" w:hint="eastAsia"/>
              </w:rPr>
              <w:t>リリース日: 2019 年 11 月 9 日</w:t>
            </w:r>
          </w:p>
          <w:p w14:paraId="44E52D41" w14:textId="33F66467" w:rsidR="0037377B" w:rsidRPr="00161482" w:rsidRDefault="00855F81" w:rsidP="007209FB">
            <w:pPr>
              <w:pStyle w:val="HeadDate2"/>
              <w:rPr>
                <w:rFonts w:ascii="メイリオ" w:eastAsia="メイリオ" w:hAnsi="メイリオ"/>
              </w:rPr>
            </w:pPr>
            <w:r w:rsidRPr="00161482">
              <w:rPr>
                <w:rStyle w:val="a7"/>
                <w:rFonts w:ascii="メイリオ" w:eastAsia="メイリオ" w:hAnsi="メイリオ" w:hint="eastAsia"/>
                <w:szCs w:val="18"/>
              </w:rPr>
              <w:t xml:space="preserve">英語版の投稿: </w:t>
            </w:r>
            <w:r w:rsidRPr="00161482">
              <w:rPr>
                <w:rStyle w:val="a7"/>
                <w:rFonts w:ascii="メイリオ" w:eastAsia="メイリオ" w:hAnsi="メイリオ" w:hint="eastAsia"/>
                <w:szCs w:val="18"/>
              </w:rPr>
              <w:br/>
              <w:t xml:space="preserve">11 月 8 日金曜日 </w:t>
            </w:r>
            <w:r w:rsidR="00CE566F" w:rsidRPr="00CE566F">
              <w:rPr>
                <w:rStyle w:val="a7"/>
                <w:rFonts w:ascii="メイリオ" w:eastAsia="メイリオ" w:hAnsi="メイリオ"/>
                <w:szCs w:val="18"/>
              </w:rPr>
              <w:t>4:00 PM</w:t>
            </w:r>
            <w:r w:rsidRPr="00161482">
              <w:rPr>
                <w:rStyle w:val="a7"/>
                <w:rFonts w:ascii="メイリオ" w:eastAsia="メイリオ" w:hAnsi="メイリオ" w:hint="eastAsia"/>
                <w:szCs w:val="18"/>
              </w:rPr>
              <w:t xml:space="preserve"> 太平洋時間</w:t>
            </w:r>
          </w:p>
        </w:tc>
        <w:tc>
          <w:tcPr>
            <w:tcW w:w="4800" w:type="dxa"/>
            <w:shd w:val="clear" w:color="auto" w:fill="auto"/>
            <w:vAlign w:val="center"/>
          </w:tcPr>
          <w:p w14:paraId="2705FC38" w14:textId="581CC530" w:rsidR="0037377B" w:rsidRPr="00161482" w:rsidRDefault="0037377B" w:rsidP="00C94730">
            <w:pPr>
              <w:pStyle w:val="HeadAudience"/>
              <w:rPr>
                <w:rFonts w:ascii="メイリオ" w:eastAsia="メイリオ" w:hAnsi="メイリオ"/>
                <w:color w:val="FF0000"/>
              </w:rPr>
            </w:pPr>
            <w:r w:rsidRPr="00161482">
              <w:rPr>
                <w:rFonts w:ascii="メイリオ" w:eastAsia="メイリオ" w:hAnsi="メイリオ" w:hint="eastAsia"/>
              </w:rPr>
              <w:t xml:space="preserve">SAP Concur をお使いのお客様 </w:t>
            </w:r>
            <w:r w:rsidRPr="00161482">
              <w:rPr>
                <w:rFonts w:ascii="メイリオ" w:eastAsia="メイリオ" w:hAnsi="メイリオ" w:hint="eastAsia"/>
                <w:b/>
                <w:color w:val="FF0000"/>
              </w:rPr>
              <w:t>最終版</w:t>
            </w:r>
          </w:p>
        </w:tc>
      </w:tr>
      <w:tr w:rsidR="00E644C2" w:rsidRPr="00161482" w14:paraId="393DBFD9" w14:textId="77777777" w:rsidTr="000A4DA1">
        <w:tc>
          <w:tcPr>
            <w:tcW w:w="9706" w:type="dxa"/>
            <w:gridSpan w:val="2"/>
            <w:shd w:val="clear" w:color="auto" w:fill="F2F2F2" w:themeFill="background1" w:themeFillShade="F2"/>
          </w:tcPr>
          <w:p w14:paraId="27BEECCA" w14:textId="77777777" w:rsidR="00241210" w:rsidRPr="00161482" w:rsidRDefault="001C2A54" w:rsidP="00241210">
            <w:pPr>
              <w:pStyle w:val="ConcurTableText"/>
              <w:rPr>
                <w:rFonts w:ascii="メイリオ" w:eastAsia="メイリオ" w:hAnsi="メイリオ"/>
              </w:rPr>
            </w:pPr>
            <w:r w:rsidRPr="00161482">
              <w:rPr>
                <w:rFonts w:ascii="メイリオ" w:eastAsia="メイリオ" w:hAnsi="メイリオ" w:hint="eastAsia"/>
              </w:rPr>
              <w:t>このドキュメントの変更予定は、</w:t>
            </w:r>
            <w:r w:rsidRPr="00161482">
              <w:rPr>
                <w:rFonts w:ascii="メイリオ" w:eastAsia="メイリオ" w:hAnsi="メイリオ" w:hint="eastAsia"/>
                <w:b/>
              </w:rPr>
              <w:t>複数</w:t>
            </w:r>
            <w:r w:rsidRPr="00161482">
              <w:rPr>
                <w:rFonts w:ascii="メイリオ" w:eastAsia="メイリオ" w:hAnsi="メイリオ" w:hint="eastAsia"/>
              </w:rPr>
              <w:t>の SAP Concur 製品またはサービスに適用され、今後のリリースで提供される予定です。</w:t>
            </w:r>
            <w:r w:rsidRPr="00161482">
              <w:rPr>
                <w:rFonts w:ascii="メイリオ" w:eastAsia="メイリオ" w:hAnsi="メイリオ" w:hint="eastAsia"/>
                <w:b/>
              </w:rPr>
              <w:t>単一</w:t>
            </w:r>
            <w:r w:rsidRPr="00161482">
              <w:rPr>
                <w:rFonts w:ascii="メイリオ" w:eastAsia="メイリオ" w:hAnsi="メイリオ" w:hint="eastAsia"/>
              </w:rPr>
              <w:t>の製品やサービスに適用される変更予定について:</w:t>
            </w:r>
          </w:p>
          <w:p w14:paraId="628EBDB3" w14:textId="77777777" w:rsidR="00E644C2" w:rsidRPr="00161482" w:rsidRDefault="00241210" w:rsidP="00241210">
            <w:pPr>
              <w:pStyle w:val="ConcurTableBullet"/>
              <w:rPr>
                <w:rStyle w:val="a6"/>
                <w:rFonts w:ascii="メイリオ" w:eastAsia="メイリオ" w:hAnsi="メイリオ"/>
                <w:color w:val="auto"/>
              </w:rPr>
            </w:pPr>
            <w:r w:rsidRPr="00161482">
              <w:rPr>
                <w:rFonts w:ascii="メイリオ" w:eastAsia="メイリオ" w:hAnsi="メイリオ" w:hint="eastAsia"/>
                <w:color w:val="auto"/>
              </w:rPr>
              <w:t>Professional Edition については、</w:t>
            </w:r>
            <w:hyperlink r:id="rId10" w:tgtFrame="_blank" w:history="1">
              <w:r w:rsidRPr="00161482">
                <w:rPr>
                  <w:rStyle w:val="a6"/>
                  <w:rFonts w:ascii="メイリオ" w:eastAsia="メイリオ" w:hAnsi="メイリオ" w:hint="eastAsia"/>
                  <w:b/>
                </w:rPr>
                <w:t>Professional</w:t>
              </w:r>
              <w:r w:rsidRPr="00161482">
                <w:rPr>
                  <w:rStyle w:val="a6"/>
                  <w:rFonts w:ascii="メイリオ" w:eastAsia="メイリオ" w:hAnsi="メイリオ" w:hint="eastAsia"/>
                </w:rPr>
                <w:t xml:space="preserve"> Edition リリース ノート</w:t>
              </w:r>
            </w:hyperlink>
            <w:r w:rsidRPr="00161482">
              <w:rPr>
                <w:rFonts w:ascii="メイリオ" w:eastAsia="メイリオ" w:hAnsi="メイリオ" w:hint="eastAsia"/>
              </w:rPr>
              <w:t>をご参照ください。</w:t>
            </w:r>
          </w:p>
          <w:p w14:paraId="19105E56" w14:textId="77777777" w:rsidR="00241210" w:rsidRPr="00161482" w:rsidRDefault="00241210" w:rsidP="00241210">
            <w:pPr>
              <w:pStyle w:val="ConcurTableBullet"/>
              <w:rPr>
                <w:rFonts w:ascii="メイリオ" w:eastAsia="メイリオ" w:hAnsi="メイリオ"/>
              </w:rPr>
            </w:pPr>
            <w:r w:rsidRPr="00161482">
              <w:rPr>
                <w:rFonts w:ascii="メイリオ" w:eastAsia="メイリオ" w:hAnsi="メイリオ" w:hint="eastAsia"/>
                <w:color w:val="auto"/>
              </w:rPr>
              <w:t>Standard Edition については、</w:t>
            </w:r>
            <w:hyperlink r:id="rId11" w:history="1">
              <w:r w:rsidRPr="00161482">
                <w:rPr>
                  <w:rStyle w:val="a6"/>
                  <w:rFonts w:ascii="メイリオ" w:eastAsia="メイリオ" w:hAnsi="メイリオ" w:hint="eastAsia"/>
                  <w:b/>
                </w:rPr>
                <w:t>Standard</w:t>
              </w:r>
              <w:r w:rsidRPr="00161482">
                <w:rPr>
                  <w:rStyle w:val="a6"/>
                  <w:rFonts w:ascii="メイリオ" w:eastAsia="メイリオ" w:hAnsi="メイリオ" w:hint="eastAsia"/>
                </w:rPr>
                <w:t xml:space="preserve"> Edition リリース ノート</w:t>
              </w:r>
            </w:hyperlink>
            <w:r w:rsidRPr="00161482">
              <w:rPr>
                <w:rFonts w:ascii="メイリオ" w:eastAsia="メイリオ" w:hAnsi="メイリオ" w:hint="eastAsia"/>
              </w:rPr>
              <w:t>をご参照ください。</w:t>
            </w:r>
          </w:p>
          <w:p w14:paraId="26C39BD3" w14:textId="614BAF88" w:rsidR="006B6085" w:rsidRPr="00161482" w:rsidRDefault="00241210" w:rsidP="00241210">
            <w:pPr>
              <w:pStyle w:val="ConcurTableBullet"/>
              <w:rPr>
                <w:rFonts w:ascii="メイリオ" w:eastAsia="メイリオ" w:hAnsi="メイリオ"/>
              </w:rPr>
            </w:pPr>
            <w:r w:rsidRPr="00161482">
              <w:rPr>
                <w:rFonts w:ascii="メイリオ" w:eastAsia="メイリオ" w:hAnsi="メイリオ" w:hint="eastAsia"/>
              </w:rPr>
              <w:t>Small Business Edition については、</w:t>
            </w:r>
            <w:hyperlink r:id="rId12" w:history="1">
              <w:r w:rsidRPr="00161482">
                <w:rPr>
                  <w:rStyle w:val="a6"/>
                  <w:rFonts w:ascii="メイリオ" w:eastAsia="メイリオ" w:hAnsi="メイリオ" w:hint="eastAsia"/>
                  <w:b/>
                </w:rPr>
                <w:t>Small Business</w:t>
              </w:r>
              <w:r w:rsidRPr="00161482">
                <w:rPr>
                  <w:rStyle w:val="a6"/>
                  <w:rFonts w:ascii="メイリオ" w:eastAsia="メイリオ" w:hAnsi="メイリオ" w:hint="eastAsia"/>
                </w:rPr>
                <w:t xml:space="preserve"> Edition リリース ノート</w:t>
              </w:r>
            </w:hyperlink>
            <w:r w:rsidRPr="00161482">
              <w:rPr>
                <w:rFonts w:ascii="メイリオ" w:eastAsia="メイリオ" w:hAnsi="メイリオ" w:hint="eastAsia"/>
              </w:rPr>
              <w:t>をご参照ください。</w:t>
            </w:r>
            <w:r w:rsidRPr="00161482">
              <w:rPr>
                <w:rFonts w:ascii="メイリオ" w:eastAsia="メイリオ" w:hAnsi="メイリオ" w:hint="eastAsia"/>
              </w:rPr>
              <w:br/>
              <w:t>（日本語のリリースノートはこちらのページからアクセスしてください）</w:t>
            </w:r>
          </w:p>
        </w:tc>
      </w:tr>
      <w:tr w:rsidR="00111CF5" w:rsidRPr="00161482" w14:paraId="663EC79C" w14:textId="77777777" w:rsidTr="00111CF5">
        <w:tc>
          <w:tcPr>
            <w:tcW w:w="9706" w:type="dxa"/>
            <w:gridSpan w:val="2"/>
            <w:shd w:val="clear" w:color="auto" w:fill="FFFF99"/>
          </w:tcPr>
          <w:p w14:paraId="43AD3108" w14:textId="7FF88A27" w:rsidR="00111CF5" w:rsidRPr="00161482" w:rsidRDefault="00111CF5" w:rsidP="00241210">
            <w:pPr>
              <w:pStyle w:val="ConcurTableText"/>
              <w:rPr>
                <w:rFonts w:ascii="メイリオ" w:eastAsia="メイリオ" w:hAnsi="メイリオ"/>
              </w:rPr>
            </w:pPr>
            <w:r w:rsidRPr="00161482">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77777777" w:rsidR="006C338D" w:rsidRPr="00161482" w:rsidRDefault="006C338D" w:rsidP="006C338D">
      <w:pPr>
        <w:pStyle w:val="ConcurHeadingFeedToPDF"/>
        <w:spacing w:before="240"/>
        <w:rPr>
          <w:rFonts w:ascii="メイリオ" w:eastAsia="メイリオ" w:hAnsi="メイリオ"/>
        </w:rPr>
      </w:pPr>
      <w:r w:rsidRPr="00161482">
        <w:rPr>
          <w:rFonts w:ascii="メイリオ" w:eastAsia="メイリオ" w:hAnsi="メイリオ" w:hint="eastAsia"/>
        </w:rPr>
        <w:t>コンテンツ</w:t>
      </w:r>
    </w:p>
    <w:bookmarkStart w:id="0" w:name="_GoBack"/>
    <w:bookmarkEnd w:id="0"/>
    <w:p w14:paraId="09D72440" w14:textId="079D1067" w:rsidR="00BC4467" w:rsidRDefault="001F22EF">
      <w:pPr>
        <w:pStyle w:val="11"/>
        <w:rPr>
          <w:rFonts w:asciiTheme="minorHAnsi" w:eastAsiaTheme="minorEastAsia" w:hAnsiTheme="minorHAnsi" w:cstheme="minorBidi"/>
          <w:b w:val="0"/>
          <w:kern w:val="2"/>
          <w:sz w:val="21"/>
          <w:szCs w:val="22"/>
        </w:rPr>
      </w:pPr>
      <w:r w:rsidRPr="00161482">
        <w:rPr>
          <w:rFonts w:ascii="メイリオ" w:eastAsia="メイリオ" w:hAnsi="メイリオ"/>
        </w:rPr>
        <w:fldChar w:fldCharType="begin"/>
      </w:r>
      <w:r w:rsidRPr="00161482">
        <w:rPr>
          <w:rFonts w:ascii="メイリオ" w:eastAsia="メイリオ" w:hAnsi="メイリオ" w:hint="eastAsia"/>
        </w:rPr>
        <w:instrText xml:space="preserve"> TOC \o "1-3" \h \z \u </w:instrText>
      </w:r>
      <w:r w:rsidRPr="00161482">
        <w:rPr>
          <w:rFonts w:ascii="メイリオ" w:eastAsia="メイリオ" w:hAnsi="メイリオ"/>
        </w:rPr>
        <w:fldChar w:fldCharType="separate"/>
      </w:r>
      <w:hyperlink w:anchor="_Toc24409813" w:history="1">
        <w:r w:rsidR="00BC4467" w:rsidRPr="00C00919">
          <w:rPr>
            <w:rStyle w:val="a6"/>
            <w:rFonts w:ascii="メイリオ" w:eastAsia="メイリオ" w:hAnsi="メイリオ"/>
          </w:rPr>
          <w:t>今後の変更予定</w:t>
        </w:r>
        <w:r w:rsidR="00BC4467">
          <w:rPr>
            <w:webHidden/>
          </w:rPr>
          <w:tab/>
        </w:r>
        <w:r w:rsidR="00BC4467">
          <w:rPr>
            <w:webHidden/>
          </w:rPr>
          <w:fldChar w:fldCharType="begin"/>
        </w:r>
        <w:r w:rsidR="00BC4467">
          <w:rPr>
            <w:webHidden/>
          </w:rPr>
          <w:instrText xml:space="preserve"> PAGEREF _Toc24409813 \h </w:instrText>
        </w:r>
        <w:r w:rsidR="00BC4467">
          <w:rPr>
            <w:webHidden/>
          </w:rPr>
        </w:r>
        <w:r w:rsidR="00BC4467">
          <w:rPr>
            <w:webHidden/>
          </w:rPr>
          <w:fldChar w:fldCharType="separate"/>
        </w:r>
        <w:r w:rsidR="00BC4467">
          <w:rPr>
            <w:webHidden/>
          </w:rPr>
          <w:t>1</w:t>
        </w:r>
        <w:r w:rsidR="00BC4467">
          <w:rPr>
            <w:webHidden/>
          </w:rPr>
          <w:fldChar w:fldCharType="end"/>
        </w:r>
      </w:hyperlink>
    </w:p>
    <w:p w14:paraId="1D966EB1" w14:textId="3685283B" w:rsidR="00BC4467" w:rsidRDefault="00BC4467">
      <w:pPr>
        <w:pStyle w:val="23"/>
        <w:rPr>
          <w:rFonts w:asciiTheme="minorHAnsi" w:eastAsiaTheme="minorEastAsia" w:hAnsiTheme="minorHAnsi" w:cstheme="minorBidi"/>
          <w:b w:val="0"/>
          <w:kern w:val="2"/>
          <w:sz w:val="21"/>
          <w:szCs w:val="22"/>
        </w:rPr>
      </w:pPr>
      <w:hyperlink w:anchor="_Toc24409814" w:history="1">
        <w:r w:rsidRPr="00C00919">
          <w:rPr>
            <w:rStyle w:val="a6"/>
            <w:rFonts w:ascii="メイリオ" w:eastAsia="メイリオ" w:hAnsi="メイリオ"/>
          </w:rPr>
          <w:t>認証</w:t>
        </w:r>
        <w:r>
          <w:rPr>
            <w:webHidden/>
          </w:rPr>
          <w:tab/>
        </w:r>
        <w:r>
          <w:rPr>
            <w:webHidden/>
          </w:rPr>
          <w:fldChar w:fldCharType="begin"/>
        </w:r>
        <w:r>
          <w:rPr>
            <w:webHidden/>
          </w:rPr>
          <w:instrText xml:space="preserve"> PAGEREF _Toc24409814 \h </w:instrText>
        </w:r>
        <w:r>
          <w:rPr>
            <w:webHidden/>
          </w:rPr>
        </w:r>
        <w:r>
          <w:rPr>
            <w:webHidden/>
          </w:rPr>
          <w:fldChar w:fldCharType="separate"/>
        </w:r>
        <w:r>
          <w:rPr>
            <w:webHidden/>
          </w:rPr>
          <w:t>1</w:t>
        </w:r>
        <w:r>
          <w:rPr>
            <w:webHidden/>
          </w:rPr>
          <w:fldChar w:fldCharType="end"/>
        </w:r>
      </w:hyperlink>
    </w:p>
    <w:p w14:paraId="2F2132B1" w14:textId="1B5F31A0" w:rsidR="00BC4467" w:rsidRDefault="00BC4467">
      <w:pPr>
        <w:pStyle w:val="32"/>
        <w:rPr>
          <w:rFonts w:asciiTheme="minorHAnsi" w:eastAsiaTheme="minorEastAsia" w:hAnsiTheme="minorHAnsi" w:cstheme="minorBidi"/>
          <w:kern w:val="2"/>
          <w:sz w:val="21"/>
          <w:szCs w:val="22"/>
        </w:rPr>
      </w:pPr>
      <w:hyperlink w:anchor="_Toc24409815" w:history="1">
        <w:r w:rsidRPr="00C00919">
          <w:rPr>
            <w:rStyle w:val="a6"/>
            <w:rFonts w:ascii="メイリオ" w:eastAsia="メイリオ" w:hAnsi="メイリオ"/>
          </w:rPr>
          <w:t>** 変更予定 ** シングル サインオン (SSO) セルフサービス オプション</w:t>
        </w:r>
        <w:r>
          <w:rPr>
            <w:webHidden/>
          </w:rPr>
          <w:tab/>
        </w:r>
        <w:r>
          <w:rPr>
            <w:webHidden/>
          </w:rPr>
          <w:fldChar w:fldCharType="begin"/>
        </w:r>
        <w:r>
          <w:rPr>
            <w:webHidden/>
          </w:rPr>
          <w:instrText xml:space="preserve"> PAGEREF _Toc24409815 \h </w:instrText>
        </w:r>
        <w:r>
          <w:rPr>
            <w:webHidden/>
          </w:rPr>
        </w:r>
        <w:r>
          <w:rPr>
            <w:webHidden/>
          </w:rPr>
          <w:fldChar w:fldCharType="separate"/>
        </w:r>
        <w:r>
          <w:rPr>
            <w:webHidden/>
          </w:rPr>
          <w:t>1</w:t>
        </w:r>
        <w:r>
          <w:rPr>
            <w:webHidden/>
          </w:rPr>
          <w:fldChar w:fldCharType="end"/>
        </w:r>
      </w:hyperlink>
    </w:p>
    <w:p w14:paraId="27A275F3" w14:textId="41A9C298" w:rsidR="00BC4467" w:rsidRDefault="00BC4467">
      <w:pPr>
        <w:pStyle w:val="23"/>
        <w:rPr>
          <w:rFonts w:asciiTheme="minorHAnsi" w:eastAsiaTheme="minorEastAsia" w:hAnsiTheme="minorHAnsi" w:cstheme="minorBidi"/>
          <w:b w:val="0"/>
          <w:kern w:val="2"/>
          <w:sz w:val="21"/>
          <w:szCs w:val="22"/>
        </w:rPr>
      </w:pPr>
      <w:hyperlink w:anchor="_Toc24409816" w:history="1">
        <w:r w:rsidRPr="00C00919">
          <w:rPr>
            <w:rStyle w:val="a6"/>
            <w:rFonts w:ascii="メイリオ" w:eastAsia="メイリオ" w:hAnsi="メイリオ"/>
          </w:rPr>
          <w:t>Budget Insight</w:t>
        </w:r>
        <w:r>
          <w:rPr>
            <w:webHidden/>
          </w:rPr>
          <w:tab/>
        </w:r>
        <w:r>
          <w:rPr>
            <w:webHidden/>
          </w:rPr>
          <w:fldChar w:fldCharType="begin"/>
        </w:r>
        <w:r>
          <w:rPr>
            <w:webHidden/>
          </w:rPr>
          <w:instrText xml:space="preserve"> PAGEREF _Toc24409816 \h </w:instrText>
        </w:r>
        <w:r>
          <w:rPr>
            <w:webHidden/>
          </w:rPr>
        </w:r>
        <w:r>
          <w:rPr>
            <w:webHidden/>
          </w:rPr>
          <w:fldChar w:fldCharType="separate"/>
        </w:r>
        <w:r>
          <w:rPr>
            <w:webHidden/>
          </w:rPr>
          <w:t>9</w:t>
        </w:r>
        <w:r>
          <w:rPr>
            <w:webHidden/>
          </w:rPr>
          <w:fldChar w:fldCharType="end"/>
        </w:r>
      </w:hyperlink>
    </w:p>
    <w:p w14:paraId="1E93AB9B" w14:textId="611963BE" w:rsidR="00BC4467" w:rsidRDefault="00BC4467">
      <w:pPr>
        <w:pStyle w:val="32"/>
        <w:rPr>
          <w:rFonts w:asciiTheme="minorHAnsi" w:eastAsiaTheme="minorEastAsia" w:hAnsiTheme="minorHAnsi" w:cstheme="minorBidi"/>
          <w:kern w:val="2"/>
          <w:sz w:val="21"/>
          <w:szCs w:val="22"/>
        </w:rPr>
      </w:pPr>
      <w:hyperlink w:anchor="_Toc24409817" w:history="1">
        <w:r w:rsidRPr="00C00919">
          <w:rPr>
            <w:rStyle w:val="a6"/>
            <w:rFonts w:ascii="メイリオ" w:eastAsia="メイリオ" w:hAnsi="メイリオ"/>
          </w:rPr>
          <w:t>** 変更予定 ** Budget Insight（従来）の運用終了</w:t>
        </w:r>
        <w:r>
          <w:rPr>
            <w:webHidden/>
          </w:rPr>
          <w:tab/>
        </w:r>
        <w:r>
          <w:rPr>
            <w:webHidden/>
          </w:rPr>
          <w:fldChar w:fldCharType="begin"/>
        </w:r>
        <w:r>
          <w:rPr>
            <w:webHidden/>
          </w:rPr>
          <w:instrText xml:space="preserve"> PAGEREF _Toc24409817 \h </w:instrText>
        </w:r>
        <w:r>
          <w:rPr>
            <w:webHidden/>
          </w:rPr>
        </w:r>
        <w:r>
          <w:rPr>
            <w:webHidden/>
          </w:rPr>
          <w:fldChar w:fldCharType="separate"/>
        </w:r>
        <w:r>
          <w:rPr>
            <w:webHidden/>
          </w:rPr>
          <w:t>9</w:t>
        </w:r>
        <w:r>
          <w:rPr>
            <w:webHidden/>
          </w:rPr>
          <w:fldChar w:fldCharType="end"/>
        </w:r>
      </w:hyperlink>
    </w:p>
    <w:p w14:paraId="222B1D9C" w14:textId="735CB536" w:rsidR="00BC4467" w:rsidRDefault="00BC4467">
      <w:pPr>
        <w:pStyle w:val="23"/>
        <w:rPr>
          <w:rFonts w:asciiTheme="minorHAnsi" w:eastAsiaTheme="minorEastAsia" w:hAnsiTheme="minorHAnsi" w:cstheme="minorBidi"/>
          <w:b w:val="0"/>
          <w:kern w:val="2"/>
          <w:sz w:val="21"/>
          <w:szCs w:val="22"/>
        </w:rPr>
      </w:pPr>
      <w:hyperlink w:anchor="_Toc24409818" w:history="1">
        <w:r w:rsidRPr="00C00919">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_Toc24409818 \h </w:instrText>
        </w:r>
        <w:r>
          <w:rPr>
            <w:webHidden/>
          </w:rPr>
        </w:r>
        <w:r>
          <w:rPr>
            <w:webHidden/>
          </w:rPr>
          <w:fldChar w:fldCharType="separate"/>
        </w:r>
        <w:r>
          <w:rPr>
            <w:webHidden/>
          </w:rPr>
          <w:t>10</w:t>
        </w:r>
        <w:r>
          <w:rPr>
            <w:webHidden/>
          </w:rPr>
          <w:fldChar w:fldCharType="end"/>
        </w:r>
      </w:hyperlink>
    </w:p>
    <w:p w14:paraId="6B1B9FA8" w14:textId="24D5B497" w:rsidR="00BC4467" w:rsidRDefault="00BC4467">
      <w:pPr>
        <w:pStyle w:val="32"/>
        <w:rPr>
          <w:rFonts w:asciiTheme="minorHAnsi" w:eastAsiaTheme="minorEastAsia" w:hAnsiTheme="minorHAnsi" w:cstheme="minorBidi"/>
          <w:kern w:val="2"/>
          <w:sz w:val="21"/>
          <w:szCs w:val="22"/>
        </w:rPr>
      </w:pPr>
      <w:hyperlink w:anchor="_Toc24409819" w:history="1">
        <w:r w:rsidRPr="00C00919">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_Toc24409819 \h </w:instrText>
        </w:r>
        <w:r>
          <w:rPr>
            <w:webHidden/>
          </w:rPr>
        </w:r>
        <w:r>
          <w:rPr>
            <w:webHidden/>
          </w:rPr>
          <w:fldChar w:fldCharType="separate"/>
        </w:r>
        <w:r>
          <w:rPr>
            <w:webHidden/>
          </w:rPr>
          <w:t>10</w:t>
        </w:r>
        <w:r>
          <w:rPr>
            <w:webHidden/>
          </w:rPr>
          <w:fldChar w:fldCharType="end"/>
        </w:r>
      </w:hyperlink>
    </w:p>
    <w:p w14:paraId="1DC8D826" w14:textId="331286AE" w:rsidR="00BC4467" w:rsidRDefault="00BC4467">
      <w:pPr>
        <w:pStyle w:val="32"/>
        <w:rPr>
          <w:rFonts w:asciiTheme="minorHAnsi" w:eastAsiaTheme="minorEastAsia" w:hAnsiTheme="minorHAnsi" w:cstheme="minorBidi"/>
          <w:kern w:val="2"/>
          <w:sz w:val="21"/>
          <w:szCs w:val="22"/>
        </w:rPr>
      </w:pPr>
      <w:hyperlink w:anchor="_Toc24409820" w:history="1">
        <w:r w:rsidRPr="00C00919">
          <w:rPr>
            <w:rStyle w:val="a6"/>
            <w:rFonts w:ascii="メイリオ" w:eastAsia="メイリオ" w:hAnsi="メイリオ"/>
          </w:rPr>
          <w:t>** 変更予定 ** HTTPS プロトコルがファイル転送を不許可に</w:t>
        </w:r>
        <w:r>
          <w:rPr>
            <w:webHidden/>
          </w:rPr>
          <w:tab/>
        </w:r>
        <w:r>
          <w:rPr>
            <w:webHidden/>
          </w:rPr>
          <w:fldChar w:fldCharType="begin"/>
        </w:r>
        <w:r>
          <w:rPr>
            <w:webHidden/>
          </w:rPr>
          <w:instrText xml:space="preserve"> PAGEREF _Toc24409820 \h </w:instrText>
        </w:r>
        <w:r>
          <w:rPr>
            <w:webHidden/>
          </w:rPr>
        </w:r>
        <w:r>
          <w:rPr>
            <w:webHidden/>
          </w:rPr>
          <w:fldChar w:fldCharType="separate"/>
        </w:r>
        <w:r>
          <w:rPr>
            <w:webHidden/>
          </w:rPr>
          <w:t>12</w:t>
        </w:r>
        <w:r>
          <w:rPr>
            <w:webHidden/>
          </w:rPr>
          <w:fldChar w:fldCharType="end"/>
        </w:r>
      </w:hyperlink>
    </w:p>
    <w:p w14:paraId="3D18D916" w14:textId="0066ED10" w:rsidR="00BC4467" w:rsidRDefault="00BC4467">
      <w:pPr>
        <w:pStyle w:val="32"/>
        <w:rPr>
          <w:rFonts w:asciiTheme="minorHAnsi" w:eastAsiaTheme="minorEastAsia" w:hAnsiTheme="minorHAnsi" w:cstheme="minorBidi"/>
          <w:kern w:val="2"/>
          <w:sz w:val="21"/>
          <w:szCs w:val="22"/>
        </w:rPr>
      </w:pPr>
      <w:hyperlink w:anchor="_Toc24409821" w:history="1">
        <w:r w:rsidRPr="00C00919">
          <w:rPr>
            <w:rStyle w:val="a6"/>
            <w:rFonts w:ascii="メイリオ" w:eastAsia="メイリオ" w:hAnsi="メイリオ"/>
          </w:rPr>
          <w:t>** 変更予定 ** TLS 1.1 SSL プロトコルが不許可に</w:t>
        </w:r>
        <w:r>
          <w:rPr>
            <w:webHidden/>
          </w:rPr>
          <w:tab/>
        </w:r>
        <w:r>
          <w:rPr>
            <w:webHidden/>
          </w:rPr>
          <w:fldChar w:fldCharType="begin"/>
        </w:r>
        <w:r>
          <w:rPr>
            <w:webHidden/>
          </w:rPr>
          <w:instrText xml:space="preserve"> PAGEREF _Toc24409821 \h </w:instrText>
        </w:r>
        <w:r>
          <w:rPr>
            <w:webHidden/>
          </w:rPr>
        </w:r>
        <w:r>
          <w:rPr>
            <w:webHidden/>
          </w:rPr>
          <w:fldChar w:fldCharType="separate"/>
        </w:r>
        <w:r>
          <w:rPr>
            <w:webHidden/>
          </w:rPr>
          <w:t>13</w:t>
        </w:r>
        <w:r>
          <w:rPr>
            <w:webHidden/>
          </w:rPr>
          <w:fldChar w:fldCharType="end"/>
        </w:r>
      </w:hyperlink>
    </w:p>
    <w:p w14:paraId="7D4CEC11" w14:textId="4C7DC4CA" w:rsidR="00BC4467" w:rsidRDefault="00BC4467">
      <w:pPr>
        <w:pStyle w:val="23"/>
        <w:rPr>
          <w:rFonts w:asciiTheme="minorHAnsi" w:eastAsiaTheme="minorEastAsia" w:hAnsiTheme="minorHAnsi" w:cstheme="minorBidi"/>
          <w:b w:val="0"/>
          <w:kern w:val="2"/>
          <w:sz w:val="21"/>
          <w:szCs w:val="22"/>
        </w:rPr>
      </w:pPr>
      <w:hyperlink w:anchor="_Toc24409822" w:history="1">
        <w:r w:rsidRPr="00C00919">
          <w:rPr>
            <w:rStyle w:val="a6"/>
            <w:rFonts w:ascii="メイリオ" w:eastAsia="メイリオ" w:hAnsi="メイリオ"/>
          </w:rPr>
          <w:t>財務統合（Standard Edition のみ）</w:t>
        </w:r>
        <w:r>
          <w:rPr>
            <w:webHidden/>
          </w:rPr>
          <w:tab/>
        </w:r>
        <w:r>
          <w:rPr>
            <w:webHidden/>
          </w:rPr>
          <w:fldChar w:fldCharType="begin"/>
        </w:r>
        <w:r>
          <w:rPr>
            <w:webHidden/>
          </w:rPr>
          <w:instrText xml:space="preserve"> PAGEREF _Toc24409822 \h </w:instrText>
        </w:r>
        <w:r>
          <w:rPr>
            <w:webHidden/>
          </w:rPr>
        </w:r>
        <w:r>
          <w:rPr>
            <w:webHidden/>
          </w:rPr>
          <w:fldChar w:fldCharType="separate"/>
        </w:r>
        <w:r>
          <w:rPr>
            <w:webHidden/>
          </w:rPr>
          <w:t>15</w:t>
        </w:r>
        <w:r>
          <w:rPr>
            <w:webHidden/>
          </w:rPr>
          <w:fldChar w:fldCharType="end"/>
        </w:r>
      </w:hyperlink>
    </w:p>
    <w:p w14:paraId="0B094888" w14:textId="07BA659E" w:rsidR="00BC4467" w:rsidRDefault="00BC4467">
      <w:pPr>
        <w:pStyle w:val="32"/>
        <w:rPr>
          <w:rFonts w:asciiTheme="minorHAnsi" w:eastAsiaTheme="minorEastAsia" w:hAnsiTheme="minorHAnsi" w:cstheme="minorBidi"/>
          <w:kern w:val="2"/>
          <w:sz w:val="21"/>
          <w:szCs w:val="22"/>
        </w:rPr>
      </w:pPr>
      <w:hyperlink w:anchor="_Toc24409823" w:history="1">
        <w:r w:rsidRPr="00C00919">
          <w:rPr>
            <w:rStyle w:val="a6"/>
            <w:rFonts w:ascii="メイリオ" w:eastAsia="メイリオ" w:hAnsi="メイリオ"/>
          </w:rPr>
          <w:t>リリース: Xero Accounting 統合早期導入リリース</w:t>
        </w:r>
        <w:r>
          <w:rPr>
            <w:webHidden/>
          </w:rPr>
          <w:tab/>
        </w:r>
        <w:r>
          <w:rPr>
            <w:webHidden/>
          </w:rPr>
          <w:fldChar w:fldCharType="begin"/>
        </w:r>
        <w:r>
          <w:rPr>
            <w:webHidden/>
          </w:rPr>
          <w:instrText xml:space="preserve"> PAGEREF _Toc24409823 \h </w:instrText>
        </w:r>
        <w:r>
          <w:rPr>
            <w:webHidden/>
          </w:rPr>
        </w:r>
        <w:r>
          <w:rPr>
            <w:webHidden/>
          </w:rPr>
          <w:fldChar w:fldCharType="separate"/>
        </w:r>
        <w:r>
          <w:rPr>
            <w:webHidden/>
          </w:rPr>
          <w:t>15</w:t>
        </w:r>
        <w:r>
          <w:rPr>
            <w:webHidden/>
          </w:rPr>
          <w:fldChar w:fldCharType="end"/>
        </w:r>
      </w:hyperlink>
    </w:p>
    <w:p w14:paraId="7E3042B9" w14:textId="65F736E6" w:rsidR="00BC4467" w:rsidRDefault="00BC4467">
      <w:pPr>
        <w:pStyle w:val="23"/>
        <w:rPr>
          <w:rFonts w:asciiTheme="minorHAnsi" w:eastAsiaTheme="minorEastAsia" w:hAnsiTheme="minorHAnsi" w:cstheme="minorBidi"/>
          <w:b w:val="0"/>
          <w:kern w:val="2"/>
          <w:sz w:val="21"/>
          <w:szCs w:val="22"/>
        </w:rPr>
      </w:pPr>
      <w:hyperlink w:anchor="_Toc24409824" w:history="1">
        <w:r w:rsidRPr="00C00919">
          <w:rPr>
            <w:rStyle w:val="a6"/>
            <w:rFonts w:ascii="メイリオ" w:eastAsia="メイリオ" w:hAnsi="メイリオ"/>
          </w:rPr>
          <w:t>その他</w:t>
        </w:r>
        <w:r>
          <w:rPr>
            <w:webHidden/>
          </w:rPr>
          <w:tab/>
        </w:r>
        <w:r>
          <w:rPr>
            <w:webHidden/>
          </w:rPr>
          <w:fldChar w:fldCharType="begin"/>
        </w:r>
        <w:r>
          <w:rPr>
            <w:webHidden/>
          </w:rPr>
          <w:instrText xml:space="preserve"> PAGEREF _Toc24409824 \h </w:instrText>
        </w:r>
        <w:r>
          <w:rPr>
            <w:webHidden/>
          </w:rPr>
        </w:r>
        <w:r>
          <w:rPr>
            <w:webHidden/>
          </w:rPr>
          <w:fldChar w:fldCharType="separate"/>
        </w:r>
        <w:r>
          <w:rPr>
            <w:webHidden/>
          </w:rPr>
          <w:t>15</w:t>
        </w:r>
        <w:r>
          <w:rPr>
            <w:webHidden/>
          </w:rPr>
          <w:fldChar w:fldCharType="end"/>
        </w:r>
      </w:hyperlink>
    </w:p>
    <w:p w14:paraId="1C7CB1B0" w14:textId="6134FA3A" w:rsidR="00BC4467" w:rsidRDefault="00BC4467">
      <w:pPr>
        <w:pStyle w:val="32"/>
        <w:rPr>
          <w:rFonts w:asciiTheme="minorHAnsi" w:eastAsiaTheme="minorEastAsia" w:hAnsiTheme="minorHAnsi" w:cstheme="minorBidi"/>
          <w:kern w:val="2"/>
          <w:sz w:val="21"/>
          <w:szCs w:val="22"/>
        </w:rPr>
      </w:pPr>
      <w:hyperlink w:anchor="_Toc24409825" w:history="1">
        <w:r w:rsidRPr="00C00919">
          <w:rPr>
            <w:rStyle w:val="a6"/>
            <w:rFonts w:ascii="メイリオ" w:eastAsia="メイリオ" w:hAnsi="メイリオ"/>
          </w:rPr>
          <w:t>** 変更予定 ** TLS v 1.1 暗号化プロトコルのサポートを終了</w:t>
        </w:r>
        <w:r>
          <w:rPr>
            <w:webHidden/>
          </w:rPr>
          <w:tab/>
        </w:r>
        <w:r>
          <w:rPr>
            <w:webHidden/>
          </w:rPr>
          <w:fldChar w:fldCharType="begin"/>
        </w:r>
        <w:r>
          <w:rPr>
            <w:webHidden/>
          </w:rPr>
          <w:instrText xml:space="preserve"> PAGEREF _Toc24409825 \h </w:instrText>
        </w:r>
        <w:r>
          <w:rPr>
            <w:webHidden/>
          </w:rPr>
        </w:r>
        <w:r>
          <w:rPr>
            <w:webHidden/>
          </w:rPr>
          <w:fldChar w:fldCharType="separate"/>
        </w:r>
        <w:r>
          <w:rPr>
            <w:webHidden/>
          </w:rPr>
          <w:t>15</w:t>
        </w:r>
        <w:r>
          <w:rPr>
            <w:webHidden/>
          </w:rPr>
          <w:fldChar w:fldCharType="end"/>
        </w:r>
      </w:hyperlink>
    </w:p>
    <w:p w14:paraId="76B977CA" w14:textId="1C862757" w:rsidR="00BC4467" w:rsidRDefault="00BC4467">
      <w:pPr>
        <w:pStyle w:val="32"/>
        <w:rPr>
          <w:rFonts w:asciiTheme="minorHAnsi" w:eastAsiaTheme="minorEastAsia" w:hAnsiTheme="minorHAnsi" w:cstheme="minorBidi"/>
          <w:kern w:val="2"/>
          <w:sz w:val="21"/>
          <w:szCs w:val="22"/>
        </w:rPr>
      </w:pPr>
      <w:hyperlink w:anchor="_Toc24409826" w:history="1">
        <w:r w:rsidRPr="00C00919">
          <w:rPr>
            <w:rStyle w:val="a6"/>
            <w:rFonts w:ascii="メイリオ" w:eastAsia="メイリオ" w:hAnsi="メイリオ"/>
          </w:rPr>
          <w:t>** 変更予定 ** 「代理の一時停止」機能の廃止</w:t>
        </w:r>
        <w:r>
          <w:rPr>
            <w:webHidden/>
          </w:rPr>
          <w:tab/>
        </w:r>
        <w:r>
          <w:rPr>
            <w:webHidden/>
          </w:rPr>
          <w:fldChar w:fldCharType="begin"/>
        </w:r>
        <w:r>
          <w:rPr>
            <w:webHidden/>
          </w:rPr>
          <w:instrText xml:space="preserve"> PAGEREF _Toc24409826 \h </w:instrText>
        </w:r>
        <w:r>
          <w:rPr>
            <w:webHidden/>
          </w:rPr>
        </w:r>
        <w:r>
          <w:rPr>
            <w:webHidden/>
          </w:rPr>
          <w:fldChar w:fldCharType="separate"/>
        </w:r>
        <w:r>
          <w:rPr>
            <w:webHidden/>
          </w:rPr>
          <w:t>18</w:t>
        </w:r>
        <w:r>
          <w:rPr>
            <w:webHidden/>
          </w:rPr>
          <w:fldChar w:fldCharType="end"/>
        </w:r>
      </w:hyperlink>
    </w:p>
    <w:p w14:paraId="44356BD4" w14:textId="5203F7DB" w:rsidR="00BC4467" w:rsidRDefault="00BC4467">
      <w:pPr>
        <w:pStyle w:val="32"/>
        <w:rPr>
          <w:rFonts w:asciiTheme="minorHAnsi" w:eastAsiaTheme="minorEastAsia" w:hAnsiTheme="minorHAnsi" w:cstheme="minorBidi"/>
          <w:kern w:val="2"/>
          <w:sz w:val="21"/>
          <w:szCs w:val="22"/>
        </w:rPr>
      </w:pPr>
      <w:hyperlink w:anchor="_Toc24409827" w:history="1">
        <w:r w:rsidRPr="00C00919">
          <w:rPr>
            <w:rStyle w:val="a6"/>
            <w:rFonts w:ascii="メイリオ" w:eastAsia="メイリオ" w:hAnsi="メイリオ"/>
          </w:rPr>
          <w:t>** 変更予定 ** 省略版のサービス アクセス ページ</w:t>
        </w:r>
        <w:r>
          <w:rPr>
            <w:webHidden/>
          </w:rPr>
          <w:tab/>
        </w:r>
        <w:r>
          <w:rPr>
            <w:webHidden/>
          </w:rPr>
          <w:fldChar w:fldCharType="begin"/>
        </w:r>
        <w:r>
          <w:rPr>
            <w:webHidden/>
          </w:rPr>
          <w:instrText xml:space="preserve"> PAGEREF _Toc24409827 \h </w:instrText>
        </w:r>
        <w:r>
          <w:rPr>
            <w:webHidden/>
          </w:rPr>
        </w:r>
        <w:r>
          <w:rPr>
            <w:webHidden/>
          </w:rPr>
          <w:fldChar w:fldCharType="separate"/>
        </w:r>
        <w:r>
          <w:rPr>
            <w:webHidden/>
          </w:rPr>
          <w:t>22</w:t>
        </w:r>
        <w:r>
          <w:rPr>
            <w:webHidden/>
          </w:rPr>
          <w:fldChar w:fldCharType="end"/>
        </w:r>
      </w:hyperlink>
    </w:p>
    <w:p w14:paraId="50769023" w14:textId="5ED7B9DA" w:rsidR="00BC4467" w:rsidRDefault="00BC4467">
      <w:pPr>
        <w:pStyle w:val="32"/>
        <w:rPr>
          <w:rFonts w:asciiTheme="minorHAnsi" w:eastAsiaTheme="minorEastAsia" w:hAnsiTheme="minorHAnsi" w:cstheme="minorBidi"/>
          <w:kern w:val="2"/>
          <w:sz w:val="21"/>
          <w:szCs w:val="22"/>
        </w:rPr>
      </w:pPr>
      <w:hyperlink w:anchor="_Toc24409828" w:history="1">
        <w:r w:rsidRPr="00C00919">
          <w:rPr>
            <w:rStyle w:val="a6"/>
            <w:rFonts w:ascii="メイリオ" w:eastAsia="メイリオ" w:hAnsi="メイリオ"/>
          </w:rPr>
          <w:t>** 変更予定 ** Imaging XML API エラー メッセージの更新</w:t>
        </w:r>
        <w:r>
          <w:rPr>
            <w:webHidden/>
          </w:rPr>
          <w:tab/>
        </w:r>
        <w:r>
          <w:rPr>
            <w:webHidden/>
          </w:rPr>
          <w:fldChar w:fldCharType="begin"/>
        </w:r>
        <w:r>
          <w:rPr>
            <w:webHidden/>
          </w:rPr>
          <w:instrText xml:space="preserve"> PAGEREF _Toc24409828 \h </w:instrText>
        </w:r>
        <w:r>
          <w:rPr>
            <w:webHidden/>
          </w:rPr>
        </w:r>
        <w:r>
          <w:rPr>
            <w:webHidden/>
          </w:rPr>
          <w:fldChar w:fldCharType="separate"/>
        </w:r>
        <w:r>
          <w:rPr>
            <w:webHidden/>
          </w:rPr>
          <w:t>23</w:t>
        </w:r>
        <w:r>
          <w:rPr>
            <w:webHidden/>
          </w:rPr>
          <w:fldChar w:fldCharType="end"/>
        </w:r>
      </w:hyperlink>
    </w:p>
    <w:p w14:paraId="6F846CAC" w14:textId="01F3D2C9" w:rsidR="00BC4467" w:rsidRDefault="00BC4467">
      <w:pPr>
        <w:pStyle w:val="32"/>
        <w:rPr>
          <w:rFonts w:asciiTheme="minorHAnsi" w:eastAsiaTheme="minorEastAsia" w:hAnsiTheme="minorHAnsi" w:cstheme="minorBidi"/>
          <w:kern w:val="2"/>
          <w:sz w:val="21"/>
          <w:szCs w:val="22"/>
        </w:rPr>
      </w:pPr>
      <w:hyperlink w:anchor="_Toc24409829" w:history="1">
        <w:r w:rsidRPr="00C00919">
          <w:rPr>
            <w:rStyle w:val="a6"/>
            <w:rFonts w:ascii="メイリオ" w:eastAsia="メイリオ" w:hAnsi="メイリオ"/>
          </w:rPr>
          <w:t>** 変更予定 ** 言語選択ページの廃止</w:t>
        </w:r>
        <w:r>
          <w:rPr>
            <w:webHidden/>
          </w:rPr>
          <w:tab/>
        </w:r>
        <w:r>
          <w:rPr>
            <w:webHidden/>
          </w:rPr>
          <w:fldChar w:fldCharType="begin"/>
        </w:r>
        <w:r>
          <w:rPr>
            <w:webHidden/>
          </w:rPr>
          <w:instrText xml:space="preserve"> PAGEREF _Toc24409829 \h </w:instrText>
        </w:r>
        <w:r>
          <w:rPr>
            <w:webHidden/>
          </w:rPr>
        </w:r>
        <w:r>
          <w:rPr>
            <w:webHidden/>
          </w:rPr>
          <w:fldChar w:fldCharType="separate"/>
        </w:r>
        <w:r>
          <w:rPr>
            <w:webHidden/>
          </w:rPr>
          <w:t>24</w:t>
        </w:r>
        <w:r>
          <w:rPr>
            <w:webHidden/>
          </w:rPr>
          <w:fldChar w:fldCharType="end"/>
        </w:r>
      </w:hyperlink>
    </w:p>
    <w:p w14:paraId="4649FA25" w14:textId="0D2607E2" w:rsidR="00BC4467" w:rsidRDefault="00BC4467">
      <w:pPr>
        <w:pStyle w:val="32"/>
        <w:rPr>
          <w:rFonts w:asciiTheme="minorHAnsi" w:eastAsiaTheme="minorEastAsia" w:hAnsiTheme="minorHAnsi" w:cstheme="minorBidi"/>
          <w:kern w:val="2"/>
          <w:sz w:val="21"/>
          <w:szCs w:val="22"/>
        </w:rPr>
      </w:pPr>
      <w:hyperlink w:anchor="_Toc24409830" w:history="1">
        <w:r w:rsidRPr="00C00919">
          <w:rPr>
            <w:rStyle w:val="a6"/>
            <w:rFonts w:ascii="メイリオ" w:eastAsia="メイリオ" w:hAnsi="メイリオ"/>
          </w:rPr>
          <w:t>** 変更予定 ** 印刷用レポート/請求書におけるグラフィックスのサポート終了</w:t>
        </w:r>
        <w:r>
          <w:rPr>
            <w:webHidden/>
          </w:rPr>
          <w:tab/>
        </w:r>
        <w:r>
          <w:rPr>
            <w:webHidden/>
          </w:rPr>
          <w:fldChar w:fldCharType="begin"/>
        </w:r>
        <w:r>
          <w:rPr>
            <w:webHidden/>
          </w:rPr>
          <w:instrText xml:space="preserve"> PAGEREF _Toc24409830 \h </w:instrText>
        </w:r>
        <w:r>
          <w:rPr>
            <w:webHidden/>
          </w:rPr>
        </w:r>
        <w:r>
          <w:rPr>
            <w:webHidden/>
          </w:rPr>
          <w:fldChar w:fldCharType="separate"/>
        </w:r>
        <w:r>
          <w:rPr>
            <w:webHidden/>
          </w:rPr>
          <w:t>25</w:t>
        </w:r>
        <w:r>
          <w:rPr>
            <w:webHidden/>
          </w:rPr>
          <w:fldChar w:fldCharType="end"/>
        </w:r>
      </w:hyperlink>
    </w:p>
    <w:p w14:paraId="1F0E3A6E" w14:textId="055D4926" w:rsidR="00BC4467" w:rsidRDefault="00BC4467">
      <w:pPr>
        <w:pStyle w:val="32"/>
        <w:rPr>
          <w:rFonts w:asciiTheme="minorHAnsi" w:eastAsiaTheme="minorEastAsia" w:hAnsiTheme="minorHAnsi" w:cstheme="minorBidi"/>
          <w:kern w:val="2"/>
          <w:sz w:val="21"/>
          <w:szCs w:val="22"/>
        </w:rPr>
      </w:pPr>
      <w:hyperlink w:anchor="_Toc24409831" w:history="1">
        <w:r w:rsidRPr="00C00919">
          <w:rPr>
            <w:rStyle w:val="a6"/>
            <w:rFonts w:ascii="メイリオ" w:eastAsia="メイリオ" w:hAnsi="メイリオ"/>
          </w:rPr>
          <w:t>** 変更予定 ** コールアウトのセキュリティ通信プロトコル</w:t>
        </w:r>
        <w:r>
          <w:rPr>
            <w:webHidden/>
          </w:rPr>
          <w:tab/>
        </w:r>
        <w:r>
          <w:rPr>
            <w:webHidden/>
          </w:rPr>
          <w:fldChar w:fldCharType="begin"/>
        </w:r>
        <w:r>
          <w:rPr>
            <w:webHidden/>
          </w:rPr>
          <w:instrText xml:space="preserve"> PAGEREF _Toc24409831 \h </w:instrText>
        </w:r>
        <w:r>
          <w:rPr>
            <w:webHidden/>
          </w:rPr>
        </w:r>
        <w:r>
          <w:rPr>
            <w:webHidden/>
          </w:rPr>
          <w:fldChar w:fldCharType="separate"/>
        </w:r>
        <w:r>
          <w:rPr>
            <w:webHidden/>
          </w:rPr>
          <w:t>26</w:t>
        </w:r>
        <w:r>
          <w:rPr>
            <w:webHidden/>
          </w:rPr>
          <w:fldChar w:fldCharType="end"/>
        </w:r>
      </w:hyperlink>
    </w:p>
    <w:p w14:paraId="7FE45165" w14:textId="3A273BEE" w:rsidR="00BC4467" w:rsidRDefault="00BC4467">
      <w:pPr>
        <w:pStyle w:val="23"/>
        <w:rPr>
          <w:rFonts w:asciiTheme="minorHAnsi" w:eastAsiaTheme="minorEastAsia" w:hAnsiTheme="minorHAnsi" w:cstheme="minorBidi"/>
          <w:b w:val="0"/>
          <w:kern w:val="2"/>
          <w:sz w:val="21"/>
          <w:szCs w:val="22"/>
        </w:rPr>
      </w:pPr>
      <w:hyperlink w:anchor="_Toc24409832" w:history="1">
        <w:r w:rsidRPr="00C00919">
          <w:rPr>
            <w:rStyle w:val="a6"/>
            <w:rFonts w:ascii="メイリオ" w:eastAsia="メイリオ" w:hAnsi="メイリオ"/>
          </w:rPr>
          <w:t>製品設定（Standard Edition のみ）</w:t>
        </w:r>
        <w:r>
          <w:rPr>
            <w:webHidden/>
          </w:rPr>
          <w:tab/>
        </w:r>
        <w:r>
          <w:rPr>
            <w:webHidden/>
          </w:rPr>
          <w:fldChar w:fldCharType="begin"/>
        </w:r>
        <w:r>
          <w:rPr>
            <w:webHidden/>
          </w:rPr>
          <w:instrText xml:space="preserve"> PAGEREF _Toc24409832 \h </w:instrText>
        </w:r>
        <w:r>
          <w:rPr>
            <w:webHidden/>
          </w:rPr>
        </w:r>
        <w:r>
          <w:rPr>
            <w:webHidden/>
          </w:rPr>
          <w:fldChar w:fldCharType="separate"/>
        </w:r>
        <w:r>
          <w:rPr>
            <w:webHidden/>
          </w:rPr>
          <w:t>28</w:t>
        </w:r>
        <w:r>
          <w:rPr>
            <w:webHidden/>
          </w:rPr>
          <w:fldChar w:fldCharType="end"/>
        </w:r>
      </w:hyperlink>
    </w:p>
    <w:p w14:paraId="75137BCF" w14:textId="54FA13A4" w:rsidR="00BC4467" w:rsidRDefault="00BC4467">
      <w:pPr>
        <w:pStyle w:val="32"/>
        <w:rPr>
          <w:rFonts w:asciiTheme="minorHAnsi" w:eastAsiaTheme="minorEastAsia" w:hAnsiTheme="minorHAnsi" w:cstheme="minorBidi"/>
          <w:kern w:val="2"/>
          <w:sz w:val="21"/>
          <w:szCs w:val="22"/>
        </w:rPr>
      </w:pPr>
      <w:hyperlink w:anchor="_Toc24409833" w:history="1">
        <w:r w:rsidRPr="00C00919">
          <w:rPr>
            <w:rStyle w:val="a6"/>
            <w:rFonts w:ascii="メイリオ" w:eastAsia="メイリオ" w:hAnsi="メイリオ"/>
          </w:rPr>
          <w:t>** 変更予定 ** カスタム フィールドの継続的な UI の強化</w:t>
        </w:r>
        <w:r>
          <w:rPr>
            <w:webHidden/>
          </w:rPr>
          <w:tab/>
        </w:r>
        <w:r>
          <w:rPr>
            <w:webHidden/>
          </w:rPr>
          <w:fldChar w:fldCharType="begin"/>
        </w:r>
        <w:r>
          <w:rPr>
            <w:webHidden/>
          </w:rPr>
          <w:instrText xml:space="preserve"> PAGEREF _Toc24409833 \h </w:instrText>
        </w:r>
        <w:r>
          <w:rPr>
            <w:webHidden/>
          </w:rPr>
        </w:r>
        <w:r>
          <w:rPr>
            <w:webHidden/>
          </w:rPr>
          <w:fldChar w:fldCharType="separate"/>
        </w:r>
        <w:r>
          <w:rPr>
            <w:webHidden/>
          </w:rPr>
          <w:t>28</w:t>
        </w:r>
        <w:r>
          <w:rPr>
            <w:webHidden/>
          </w:rPr>
          <w:fldChar w:fldCharType="end"/>
        </w:r>
      </w:hyperlink>
    </w:p>
    <w:p w14:paraId="0781B89A" w14:textId="0E4B7BA1" w:rsidR="00BC4467" w:rsidRDefault="00BC4467">
      <w:pPr>
        <w:pStyle w:val="11"/>
        <w:rPr>
          <w:rFonts w:asciiTheme="minorHAnsi" w:eastAsiaTheme="minorEastAsia" w:hAnsiTheme="minorHAnsi" w:cstheme="minorBidi"/>
          <w:b w:val="0"/>
          <w:kern w:val="2"/>
          <w:sz w:val="21"/>
          <w:szCs w:val="22"/>
        </w:rPr>
      </w:pPr>
      <w:hyperlink w:anchor="_Toc24409834" w:history="1">
        <w:r w:rsidRPr="00C00919">
          <w:rPr>
            <w:rStyle w:val="a6"/>
            <w:rFonts w:ascii="メイリオ" w:eastAsia="メイリオ" w:hAnsi="メイリオ"/>
          </w:rPr>
          <w:t>お客様へのお知らせ</w:t>
        </w:r>
        <w:r>
          <w:rPr>
            <w:webHidden/>
          </w:rPr>
          <w:tab/>
        </w:r>
        <w:r>
          <w:rPr>
            <w:webHidden/>
          </w:rPr>
          <w:fldChar w:fldCharType="begin"/>
        </w:r>
        <w:r>
          <w:rPr>
            <w:webHidden/>
          </w:rPr>
          <w:instrText xml:space="preserve"> PAGEREF _Toc24409834 \h </w:instrText>
        </w:r>
        <w:r>
          <w:rPr>
            <w:webHidden/>
          </w:rPr>
        </w:r>
        <w:r>
          <w:rPr>
            <w:webHidden/>
          </w:rPr>
          <w:fldChar w:fldCharType="separate"/>
        </w:r>
        <w:r>
          <w:rPr>
            <w:webHidden/>
          </w:rPr>
          <w:t>30</w:t>
        </w:r>
        <w:r>
          <w:rPr>
            <w:webHidden/>
          </w:rPr>
          <w:fldChar w:fldCharType="end"/>
        </w:r>
      </w:hyperlink>
    </w:p>
    <w:p w14:paraId="16939DED" w14:textId="26E01070" w:rsidR="00BC4467" w:rsidRDefault="00BC4467">
      <w:pPr>
        <w:pStyle w:val="23"/>
        <w:rPr>
          <w:rFonts w:asciiTheme="minorHAnsi" w:eastAsiaTheme="minorEastAsia" w:hAnsiTheme="minorHAnsi" w:cstheme="minorBidi"/>
          <w:b w:val="0"/>
          <w:kern w:val="2"/>
          <w:sz w:val="21"/>
          <w:szCs w:val="22"/>
        </w:rPr>
      </w:pPr>
      <w:hyperlink w:anchor="_Toc24409835" w:history="1">
        <w:r w:rsidRPr="00C00919">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_Toc24409835 \h </w:instrText>
        </w:r>
        <w:r>
          <w:rPr>
            <w:webHidden/>
          </w:rPr>
        </w:r>
        <w:r>
          <w:rPr>
            <w:webHidden/>
          </w:rPr>
          <w:fldChar w:fldCharType="separate"/>
        </w:r>
        <w:r>
          <w:rPr>
            <w:webHidden/>
          </w:rPr>
          <w:t>30</w:t>
        </w:r>
        <w:r>
          <w:rPr>
            <w:webHidden/>
          </w:rPr>
          <w:fldChar w:fldCharType="end"/>
        </w:r>
      </w:hyperlink>
    </w:p>
    <w:p w14:paraId="381E467E" w14:textId="3BCD4C4E" w:rsidR="00BC4467" w:rsidRDefault="00BC4467">
      <w:pPr>
        <w:pStyle w:val="32"/>
        <w:rPr>
          <w:rFonts w:asciiTheme="minorHAnsi" w:eastAsiaTheme="minorEastAsia" w:hAnsiTheme="minorHAnsi" w:cstheme="minorBidi"/>
          <w:kern w:val="2"/>
          <w:sz w:val="21"/>
          <w:szCs w:val="22"/>
        </w:rPr>
      </w:pPr>
      <w:hyperlink w:anchor="_Toc24409836" w:history="1">
        <w:r w:rsidRPr="00C00919">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_Toc24409836 \h </w:instrText>
        </w:r>
        <w:r>
          <w:rPr>
            <w:webHidden/>
          </w:rPr>
        </w:r>
        <w:r>
          <w:rPr>
            <w:webHidden/>
          </w:rPr>
          <w:fldChar w:fldCharType="separate"/>
        </w:r>
        <w:r>
          <w:rPr>
            <w:webHidden/>
          </w:rPr>
          <w:t>30</w:t>
        </w:r>
        <w:r>
          <w:rPr>
            <w:webHidden/>
          </w:rPr>
          <w:fldChar w:fldCharType="end"/>
        </w:r>
      </w:hyperlink>
    </w:p>
    <w:p w14:paraId="5E15AC08" w14:textId="7C832EDB" w:rsidR="00814131" w:rsidRPr="00161482" w:rsidRDefault="001F22EF" w:rsidP="004672F9">
      <w:pPr>
        <w:pStyle w:val="ConcurBodyText"/>
        <w:rPr>
          <w:rFonts w:ascii="メイリオ" w:eastAsia="メイリオ" w:hAnsi="メイリオ"/>
        </w:rPr>
      </w:pPr>
      <w:r w:rsidRPr="00161482">
        <w:rPr>
          <w:rFonts w:ascii="メイリオ" w:eastAsia="メイリオ" w:hAnsi="メイリオ"/>
        </w:rPr>
        <w:fldChar w:fldCharType="end"/>
      </w:r>
    </w:p>
    <w:p w14:paraId="0075A539" w14:textId="77777777" w:rsidR="00574295" w:rsidRPr="00161482" w:rsidRDefault="00574295" w:rsidP="004672F9">
      <w:pPr>
        <w:pStyle w:val="ConcurBodyText"/>
        <w:rPr>
          <w:rFonts w:ascii="メイリオ" w:eastAsia="メイリオ" w:hAnsi="メイリオ"/>
        </w:rPr>
      </w:pPr>
    </w:p>
    <w:p w14:paraId="3C5027EA" w14:textId="77777777" w:rsidR="00DB2A4A" w:rsidRPr="00161482" w:rsidRDefault="00814131" w:rsidP="00DB2A4A">
      <w:pPr>
        <w:pStyle w:val="ConcurHeadingFeedToPDF"/>
        <w:rPr>
          <w:rFonts w:ascii="メイリオ" w:eastAsia="メイリオ" w:hAnsi="メイリオ"/>
        </w:rPr>
      </w:pPr>
      <w:r w:rsidRPr="00161482">
        <w:rPr>
          <w:rFonts w:ascii="メイリオ" w:eastAsia="メイリオ" w:hAnsi="メイリオ" w:hint="eastAsia"/>
        </w:rPr>
        <w:br w:type="page"/>
      </w:r>
      <w:r w:rsidRPr="00161482">
        <w:rPr>
          <w:rFonts w:ascii="メイリオ" w:eastAsia="メイリオ" w:hAnsi="メイリオ" w:hint="eastAsia"/>
        </w:rPr>
        <w:lastRenderedPageBreak/>
        <w:t>法的免責事項</w:t>
      </w:r>
    </w:p>
    <w:p w14:paraId="6A181C4A" w14:textId="77777777" w:rsidR="00DB2A4A" w:rsidRPr="00161482" w:rsidRDefault="00DB2A4A" w:rsidP="00DB2A4A">
      <w:pPr>
        <w:pStyle w:val="ConcurBodyText"/>
        <w:rPr>
          <w:rFonts w:ascii="メイリオ" w:eastAsia="メイリオ" w:hAnsi="メイリオ"/>
        </w:rPr>
      </w:pPr>
      <w:r w:rsidRPr="00161482">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161482" w:rsidRDefault="00DB2A4A" w:rsidP="00DB2A4A">
      <w:pPr>
        <w:pStyle w:val="ConcurBodyText"/>
        <w:rPr>
          <w:rFonts w:ascii="メイリオ" w:eastAsia="メイリオ" w:hAnsi="メイリオ"/>
        </w:rPr>
      </w:pPr>
      <w:r w:rsidRPr="00161482">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161482" w:rsidRDefault="00DB2A4A" w:rsidP="006960D5">
      <w:pPr>
        <w:pStyle w:val="ConcurTableText"/>
        <w:rPr>
          <w:rFonts w:ascii="メイリオ" w:eastAsia="メイリオ" w:hAnsi="メイリオ"/>
        </w:rPr>
      </w:pPr>
    </w:p>
    <w:p w14:paraId="6B4A6B8C" w14:textId="77777777" w:rsidR="00FE3288" w:rsidRPr="00161482" w:rsidRDefault="00FE3288" w:rsidP="00814131">
      <w:pPr>
        <w:pStyle w:val="ConcurBodyText"/>
        <w:rPr>
          <w:rFonts w:ascii="メイリオ" w:eastAsia="メイリオ" w:hAnsi="メイリオ"/>
        </w:rPr>
      </w:pPr>
    </w:p>
    <w:p w14:paraId="210CBC9F" w14:textId="77777777" w:rsidR="00814131" w:rsidRPr="00161482" w:rsidRDefault="00814131" w:rsidP="00814131">
      <w:pPr>
        <w:pStyle w:val="ConcurBodyText"/>
        <w:rPr>
          <w:rFonts w:ascii="メイリオ" w:eastAsia="メイリオ" w:hAnsi="メイリオ"/>
        </w:rPr>
      </w:pPr>
    </w:p>
    <w:p w14:paraId="00ACD364" w14:textId="77777777" w:rsidR="00814131" w:rsidRPr="00161482" w:rsidRDefault="00814131" w:rsidP="00814131">
      <w:pPr>
        <w:pStyle w:val="ConcurBodyText"/>
        <w:rPr>
          <w:rFonts w:ascii="メイリオ" w:eastAsia="メイリオ" w:hAnsi="メイリオ"/>
        </w:rPr>
        <w:sectPr w:rsidR="00814131" w:rsidRPr="00161482" w:rsidSect="008E7C06">
          <w:footerReference w:type="even" r:id="rId13"/>
          <w:footerReference w:type="defaul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161482" w:rsidRDefault="00332C11" w:rsidP="00332C11">
      <w:pPr>
        <w:pStyle w:val="1"/>
        <w:rPr>
          <w:rFonts w:ascii="メイリオ" w:eastAsia="メイリオ" w:hAnsi="メイリオ"/>
        </w:rPr>
      </w:pPr>
      <w:bookmarkStart w:id="1" w:name="_Toc516648434"/>
      <w:bookmarkStart w:id="2" w:name="_Toc11147450"/>
      <w:bookmarkStart w:id="3" w:name="_Toc24409813"/>
      <w:r w:rsidRPr="00161482">
        <w:rPr>
          <w:rFonts w:ascii="メイリオ" w:eastAsia="メイリオ" w:hAnsi="メイリオ" w:hint="eastAsia"/>
        </w:rPr>
        <w:lastRenderedPageBreak/>
        <w:t>今後の変更予定</w:t>
      </w:r>
      <w:bookmarkEnd w:id="1"/>
      <w:bookmarkEnd w:id="2"/>
      <w:bookmarkEnd w:id="3"/>
    </w:p>
    <w:p w14:paraId="1D8A448E" w14:textId="77777777" w:rsidR="00332C11" w:rsidRPr="00161482" w:rsidRDefault="00332C11" w:rsidP="00332C11">
      <w:pPr>
        <w:pStyle w:val="ConcurBodyText"/>
        <w:rPr>
          <w:rFonts w:ascii="メイリオ" w:eastAsia="メイリオ" w:hAnsi="メイリオ"/>
        </w:rPr>
      </w:pPr>
      <w:r w:rsidRPr="00161482">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C74AFB2" w14:textId="77777777" w:rsidR="00332C11" w:rsidRPr="00161482" w:rsidRDefault="00332C11" w:rsidP="00332C11">
      <w:pPr>
        <w:pStyle w:val="21"/>
        <w:rPr>
          <w:rFonts w:ascii="メイリオ" w:eastAsia="メイリオ" w:hAnsi="メイリオ"/>
        </w:rPr>
      </w:pPr>
      <w:bookmarkStart w:id="4" w:name="_Toc11147451"/>
      <w:bookmarkStart w:id="5" w:name="_Toc422472861"/>
      <w:bookmarkStart w:id="6" w:name="_Toc446062378"/>
      <w:bookmarkStart w:id="7" w:name="_Toc450821250"/>
      <w:bookmarkStart w:id="8" w:name="_Toc460916464"/>
      <w:bookmarkStart w:id="9" w:name="_Toc460925782"/>
      <w:bookmarkStart w:id="10" w:name="_Toc467141141"/>
      <w:bookmarkStart w:id="11" w:name="_Toc24409814"/>
      <w:r w:rsidRPr="00161482">
        <w:rPr>
          <w:rFonts w:ascii="メイリオ" w:eastAsia="メイリオ" w:hAnsi="メイリオ" w:hint="eastAsia"/>
        </w:rPr>
        <w:t>認証</w:t>
      </w:r>
      <w:bookmarkEnd w:id="4"/>
      <w:bookmarkEnd w:id="11"/>
    </w:p>
    <w:p w14:paraId="03852263" w14:textId="211AB94D" w:rsidR="00332C11" w:rsidRPr="00161482" w:rsidRDefault="00332C11" w:rsidP="00332C11">
      <w:pPr>
        <w:pStyle w:val="ConcurBodyText"/>
        <w:rPr>
          <w:rFonts w:ascii="メイリオ" w:eastAsia="メイリオ" w:hAnsi="メイリオ"/>
        </w:rPr>
      </w:pPr>
      <w:bookmarkStart w:id="12" w:name="_Toc11147452"/>
      <w:bookmarkStart w:id="13" w:name="_Toc528928289"/>
      <w:bookmarkStart w:id="14" w:name="_Toc528928297"/>
      <w:bookmarkStart w:id="15" w:name="_Hlk529350167"/>
      <w:bookmarkEnd w:id="5"/>
      <w:bookmarkEnd w:id="6"/>
      <w:bookmarkEnd w:id="7"/>
      <w:bookmarkEnd w:id="8"/>
      <w:bookmarkEnd w:id="9"/>
      <w:bookmarkEnd w:id="10"/>
      <w:r w:rsidRPr="00161482">
        <w:rPr>
          <w:rFonts w:ascii="メイリオ" w:eastAsia="メイリオ" w:hAnsi="メイリオ" w:hint="eastAsia"/>
          <w:u w:val="single"/>
        </w:rPr>
        <w:t>この変更は、安全な認証を維持する SAP Concur の継続的な取り組みの一環です。</w:t>
      </w:r>
    </w:p>
    <w:p w14:paraId="14549124" w14:textId="77777777" w:rsidR="00A30792" w:rsidRPr="00161482" w:rsidRDefault="00A30792" w:rsidP="00A30792">
      <w:pPr>
        <w:pStyle w:val="30"/>
        <w:rPr>
          <w:rFonts w:ascii="メイリオ" w:eastAsia="メイリオ" w:hAnsi="メイリオ"/>
        </w:rPr>
      </w:pPr>
      <w:bookmarkStart w:id="16" w:name="_Hlk523311178"/>
      <w:bookmarkStart w:id="17" w:name="_Toc24409815"/>
      <w:r w:rsidRPr="00161482">
        <w:rPr>
          <w:rFonts w:ascii="メイリオ" w:eastAsia="メイリオ" w:hAnsi="メイリオ" w:hint="eastAsia"/>
        </w:rPr>
        <w:t>** 変更予定 ** シングル サインオン (SSO) セルフサービス オプション</w:t>
      </w:r>
      <w:bookmarkEnd w:id="17"/>
    </w:p>
    <w:p w14:paraId="0B50BFDD" w14:textId="77777777"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u w:val="single"/>
        </w:rPr>
        <w:t>この変更は、安全な認証を維持する SAP Concur の継続的な取り組みの一環です。</w:t>
      </w:r>
    </w:p>
    <w:p w14:paraId="33DD3416" w14:textId="77777777" w:rsidR="00A30792" w:rsidRPr="00161482" w:rsidRDefault="00A30792" w:rsidP="00A30792">
      <w:pPr>
        <w:pStyle w:val="ConcurTableT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0792" w:rsidRPr="00161482" w14:paraId="575379F7"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8240FAD" w14:textId="77777777" w:rsidR="00A30792" w:rsidRPr="00161482" w:rsidRDefault="00A30792" w:rsidP="006E79CF">
            <w:pPr>
              <w:pStyle w:val="ConcurTableHeadCentered8pt"/>
              <w:rPr>
                <w:rFonts w:ascii="メイリオ" w:eastAsia="メイリオ" w:hAnsi="メイリオ"/>
              </w:rPr>
            </w:pPr>
            <w:bookmarkStart w:id="18" w:name="_Hlk12554475"/>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A7A37F7" w14:textId="77777777" w:rsidR="00A30792" w:rsidRPr="00161482" w:rsidRDefault="00A30792" w:rsidP="006E79CF">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DC1C996" w14:textId="77777777" w:rsidR="00A30792" w:rsidRPr="00161482" w:rsidRDefault="00A30792" w:rsidP="006E79CF">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E5F4493" w14:textId="77777777" w:rsidR="00A30792" w:rsidRPr="00161482" w:rsidRDefault="00A30792" w:rsidP="006E79CF">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7D6A760" w14:textId="77777777" w:rsidR="00A30792" w:rsidRPr="00161482" w:rsidRDefault="00A30792" w:rsidP="006E79CF">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0DFDDF8" w14:textId="77777777" w:rsidR="00A30792" w:rsidRPr="00161482" w:rsidRDefault="00A30792" w:rsidP="006E79CF">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A30792" w:rsidRPr="00161482" w14:paraId="2ED314AB"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7AD0C6" w14:textId="77777777" w:rsidR="00A30792" w:rsidRPr="00161482" w:rsidRDefault="00A30792" w:rsidP="006E79CF">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AA7FFD0" w14:textId="77777777" w:rsidR="00A30792" w:rsidRPr="00161482" w:rsidRDefault="00A30792" w:rsidP="006E79CF">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A0DBE21" w14:textId="77777777" w:rsidR="00A30792" w:rsidRPr="00161482" w:rsidRDefault="00A30792" w:rsidP="006E79CF">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43E395" w14:textId="77777777" w:rsidR="00A30792" w:rsidRPr="00161482" w:rsidRDefault="00A30792" w:rsidP="006E79CF">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7EC509" w14:textId="77777777" w:rsidR="00A30792" w:rsidRPr="00161482" w:rsidRDefault="00A30792" w:rsidP="006E79CF">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159D87D" w14:textId="77777777" w:rsidR="00A30792" w:rsidRPr="00161482" w:rsidRDefault="00A30792" w:rsidP="006E79CF">
            <w:pPr>
              <w:pStyle w:val="ConcurTableText8ptCenter"/>
              <w:keepNext/>
              <w:rPr>
                <w:rFonts w:ascii="メイリオ" w:eastAsia="メイリオ" w:hAnsi="メイリオ"/>
              </w:rPr>
            </w:pPr>
            <w:r w:rsidRPr="00161482">
              <w:rPr>
                <w:rFonts w:ascii="メイリオ" w:eastAsia="メイリオ" w:hAnsi="メイリオ" w:hint="eastAsia"/>
              </w:rPr>
              <w:t>なし</w:t>
            </w:r>
          </w:p>
        </w:tc>
      </w:tr>
      <w:tr w:rsidR="00A30792" w:rsidRPr="00161482" w14:paraId="1D2A297B"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2CCB51E" w14:textId="77777777" w:rsidR="00A30792" w:rsidRPr="00161482" w:rsidRDefault="00A30792" w:rsidP="006E79CF">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24D274D" w14:textId="77777777" w:rsidR="00A30792" w:rsidRPr="00161482" w:rsidRDefault="00A30792" w:rsidP="006E79CF">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4E981EC" w14:textId="77777777" w:rsidR="00A30792" w:rsidRPr="00161482" w:rsidRDefault="00A30792" w:rsidP="006E79CF">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A30792" w:rsidRPr="00161482" w14:paraId="3B20F7A9"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618FD" w14:textId="77777777" w:rsidR="00A30792" w:rsidRPr="00161482" w:rsidRDefault="00A30792" w:rsidP="006E79CF">
            <w:pPr>
              <w:pStyle w:val="ConcurTableText8ptCenter"/>
              <w:keepNext/>
              <w:rPr>
                <w:rFonts w:ascii="メイリオ" w:eastAsia="メイリオ" w:hAnsi="メイリオ"/>
              </w:rPr>
            </w:pPr>
            <w:r w:rsidRPr="00161482">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A2CA" w14:textId="008DB1D3" w:rsidR="00A30792" w:rsidRPr="00161482" w:rsidRDefault="00A30792" w:rsidP="006E79CF">
            <w:pPr>
              <w:pStyle w:val="ConcurTableText8ptCenter"/>
              <w:keepNext/>
              <w:rPr>
                <w:rFonts w:ascii="メイリオ" w:eastAsia="メイリオ" w:hAnsi="メイリオ"/>
              </w:rPr>
            </w:pPr>
            <w:r w:rsidRPr="00161482">
              <w:rPr>
                <w:rFonts w:ascii="メイリオ" w:eastAsia="メイリオ" w:hAnsi="メイリオ" w:hint="eastAsia"/>
                <w:highlight w:val="yellow"/>
              </w:rPr>
              <w:t>2019 年 10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6E30B" w14:textId="77777777" w:rsidR="00A30792" w:rsidRPr="00161482" w:rsidRDefault="00A30792" w:rsidP="006E79CF">
            <w:pPr>
              <w:pStyle w:val="ConcurTableText8ptCenter"/>
              <w:keepNext/>
              <w:rPr>
                <w:rFonts w:ascii="メイリオ" w:eastAsia="メイリオ" w:hAnsi="メイリオ"/>
              </w:rPr>
            </w:pPr>
            <w:r w:rsidRPr="00161482">
              <w:rPr>
                <w:rFonts w:ascii="メイリオ" w:eastAsia="メイリオ" w:hAnsi="メイリオ" w:hint="eastAsia"/>
                <w:highlight w:val="yellow"/>
              </w:rPr>
              <w:t>2020 年第 1 四半期</w:t>
            </w:r>
          </w:p>
        </w:tc>
      </w:tr>
      <w:tr w:rsidR="00A30792" w:rsidRPr="00161482" w14:paraId="2DA2E5B2" w14:textId="77777777" w:rsidTr="006E79CF">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AC9DFFD" w14:textId="77777777" w:rsidR="00A30792" w:rsidRPr="00161482" w:rsidRDefault="00A30792" w:rsidP="006E79CF">
            <w:pPr>
              <w:pStyle w:val="ConcurTableText8ptCenter"/>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bookmarkEnd w:id="18"/>
    <w:p w14:paraId="5D52B002" w14:textId="77777777" w:rsidR="00A30792" w:rsidRPr="00161482" w:rsidRDefault="00A30792" w:rsidP="00A30792">
      <w:pPr>
        <w:pStyle w:val="41"/>
        <w:rPr>
          <w:rFonts w:ascii="メイリオ" w:eastAsia="メイリオ" w:hAnsi="メイリオ"/>
          <w:i w:val="0"/>
        </w:rPr>
      </w:pPr>
      <w:r w:rsidRPr="00161482">
        <w:rPr>
          <w:rFonts w:ascii="メイリオ" w:eastAsia="メイリオ" w:hAnsi="メイリオ" w:hint="eastAsia"/>
          <w:i w:val="0"/>
        </w:rPr>
        <w:t>概要</w:t>
      </w:r>
    </w:p>
    <w:p w14:paraId="48372E78" w14:textId="77777777" w:rsidR="00A30792" w:rsidRPr="00161482" w:rsidRDefault="00A30792" w:rsidP="00A30792">
      <w:pPr>
        <w:pStyle w:val="ConcurBodyText"/>
        <w:rPr>
          <w:rFonts w:ascii="メイリオ" w:eastAsia="メイリオ" w:hAnsi="メイリオ"/>
        </w:rPr>
      </w:pPr>
      <w:bookmarkStart w:id="19" w:name="_Hlk526757242"/>
      <w:r w:rsidRPr="00161482">
        <w:rPr>
          <w:rFonts w:ascii="メイリオ" w:eastAsia="メイリオ" w:hAnsi="メイリオ" w:hint="eastAsia"/>
        </w:rPr>
        <w:t>シングル サインオンにより、ユーザーは一組のログイン資格情報を使用して複数のアプリケーションにアクセスすることができます。現在、SAP Concur には、ユーザー名およびパスワードの使用、またはユーザーの組織のログイン資格情報などのアイデンティティ プロバイダ (IdP) の資格情報のある SSO の使用、という 2 つのサインイン方法があります。</w:t>
      </w:r>
    </w:p>
    <w:p w14:paraId="07FE8119" w14:textId="77777777"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rPr>
        <w:t>SAP Concur はシングル サインオン (SSO) 管理機能を SAP Concur 製品に追加予定です。これにより、SAP Concur をお使いのお客様が自分の組織に SSO を設定するためのセルフサービス オプションを提供します。SSO は現在、Expense、Invoice、Request、Travel でサポートされています。</w:t>
      </w:r>
    </w:p>
    <w:p w14:paraId="49AB44D8" w14:textId="77777777"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rPr>
        <w:lastRenderedPageBreak/>
        <w:t>新しいシングル サインオンの管理 (SSO) 機能は、既存の SSO 設定をお使いのお客様の代替ツールであり、現在組織で SSO の実装を検討しているお客様にとっては新しいツールです。既存の SSO 設定と新しい SSO セルフサービス ツールは、すべてのユーザーが新しい SSO セルフサービス ツールに移行するまで利用できます。</w:t>
      </w:r>
    </w:p>
    <w:p w14:paraId="4A7CE51D" w14:textId="77777777" w:rsidR="00A30792" w:rsidRPr="00161482" w:rsidRDefault="00A30792" w:rsidP="00A30792">
      <w:pPr>
        <w:pStyle w:val="ConcurNote"/>
        <w:rPr>
          <w:rFonts w:ascii="メイリオ" w:eastAsia="メイリオ" w:hAnsi="メイリオ"/>
        </w:rPr>
      </w:pPr>
      <w:r w:rsidRPr="00161482">
        <w:rPr>
          <w:rFonts w:ascii="メイリオ" w:eastAsia="メイリオ" w:hAnsi="メイリオ" w:hint="eastAsia"/>
        </w:rPr>
        <w:t xml:space="preserve">現在、SSOは </w:t>
      </w:r>
      <w:r w:rsidRPr="00161482">
        <w:rPr>
          <w:rFonts w:ascii="メイリオ" w:eastAsia="メイリオ" w:hAnsi="メイリオ" w:hint="eastAsia"/>
          <w:b/>
        </w:rPr>
        <w:t>[セキュリティ キー]</w:t>
      </w:r>
      <w:r w:rsidRPr="00161482">
        <w:rPr>
          <w:rFonts w:ascii="メイリオ" w:eastAsia="メイリオ" w:hAnsi="メイリオ" w:hint="eastAsia"/>
        </w:rPr>
        <w:t xml:space="preserve"> ページを使用して設定できます。</w:t>
      </w:r>
    </w:p>
    <w:p w14:paraId="346E70CA" w14:textId="77777777" w:rsidR="00A30792" w:rsidRPr="00161482" w:rsidRDefault="00A30792" w:rsidP="00A30792">
      <w:pPr>
        <w:pStyle w:val="ConcurBodyText"/>
        <w:keepNext/>
        <w:rPr>
          <w:rFonts w:ascii="メイリオ" w:eastAsia="メイリオ" w:hAnsi="メイリオ"/>
        </w:rPr>
      </w:pPr>
      <w:r w:rsidRPr="00161482">
        <w:rPr>
          <w:rFonts w:ascii="メイリオ" w:eastAsia="メイリオ" w:hAnsi="メイリオ" w:hint="eastAsia"/>
        </w:rPr>
        <w:t>新しい「SSO の管理」機能には、以下が含まれます。</w:t>
      </w:r>
    </w:p>
    <w:p w14:paraId="0BE9B467" w14:textId="77777777" w:rsidR="00A30792" w:rsidRPr="00161482" w:rsidRDefault="00A30792" w:rsidP="00A3079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FBA7DAE" w14:textId="77777777" w:rsidR="00A30792" w:rsidRPr="00161482" w:rsidRDefault="00A30792" w:rsidP="00A3079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SAML 2.0 に準拠し、現在の業界標準である新しい SAML2 サービス</w:t>
      </w:r>
    </w:p>
    <w:p w14:paraId="507440C5" w14:textId="77777777" w:rsidR="00A30792" w:rsidRPr="00161482" w:rsidRDefault="00A30792" w:rsidP="00A3079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プライバシーとセキュリティの問題に対処するための暗号化された SAML アサーション</w:t>
      </w:r>
    </w:p>
    <w:p w14:paraId="16E5A720" w14:textId="77777777" w:rsidR="00A30792" w:rsidRPr="00161482" w:rsidRDefault="00A30792" w:rsidP="00A3079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会社レベルでの SSO の実施（SSO をオプションとして選択する機能も利用可能）</w:t>
      </w:r>
    </w:p>
    <w:p w14:paraId="03493D23" w14:textId="77777777" w:rsidR="00A30792" w:rsidRPr="00161482" w:rsidRDefault="00A30792" w:rsidP="00A3079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複数の ID プロバイダ（IdP）メタデータのアップロード機能</w:t>
      </w:r>
    </w:p>
    <w:p w14:paraId="2BBB1845" w14:textId="77777777" w:rsidR="00A30792" w:rsidRPr="00161482" w:rsidRDefault="00A30792" w:rsidP="00A3079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SAP Concur サービス プロバイダ メタデータのダウンロード機能</w:t>
      </w:r>
    </w:p>
    <w:p w14:paraId="439EDD85" w14:textId="77777777" w:rsidR="00A30792" w:rsidRPr="00161482" w:rsidRDefault="00A30792" w:rsidP="00A30792">
      <w:pPr>
        <w:pStyle w:val="ConcurNote"/>
        <w:rPr>
          <w:rFonts w:ascii="メイリオ" w:eastAsia="メイリオ" w:hAnsi="メイリオ"/>
        </w:rPr>
      </w:pPr>
      <w:r w:rsidRPr="00161482">
        <w:rPr>
          <w:rFonts w:ascii="メイリオ" w:eastAsia="メイリオ" w:hAnsi="メイリオ" w:hint="eastAsia"/>
        </w:rPr>
        <w:t>サポートされる IdP には、ADFS、Azure AD、Okta、Ping、G Suite、Sitemaster、Centrify、OneLogin、VMWare Workplace One などの SAP Concur 標準 SAML 2.0 SAML アサーションを送信できる IdP が含まれます。</w:t>
      </w:r>
    </w:p>
    <w:bookmarkEnd w:id="16"/>
    <w:bookmarkEnd w:id="19"/>
    <w:p w14:paraId="40A5089D" w14:textId="77777777" w:rsidR="00A30792" w:rsidRPr="00161482" w:rsidRDefault="00A30792" w:rsidP="00A30792">
      <w:pPr>
        <w:pStyle w:val="50"/>
        <w:rPr>
          <w:rFonts w:ascii="メイリオ" w:eastAsia="メイリオ" w:hAnsi="メイリオ"/>
        </w:rPr>
      </w:pPr>
      <w:r w:rsidRPr="00161482">
        <w:rPr>
          <w:rFonts w:ascii="メイリオ" w:eastAsia="メイリオ" w:hAnsi="メイリオ" w:hint="eastAsia"/>
        </w:rPr>
        <w:t>業務目的とユーザーへの利点</w:t>
      </w:r>
    </w:p>
    <w:p w14:paraId="16484BF3" w14:textId="77777777" w:rsidR="00A30792" w:rsidRPr="00161482" w:rsidRDefault="00A30792" w:rsidP="00A30792">
      <w:pPr>
        <w:rPr>
          <w:rFonts w:ascii="メイリオ" w:eastAsia="メイリオ" w:hAnsi="メイリオ"/>
        </w:rPr>
      </w:pPr>
      <w:bookmarkStart w:id="20" w:name="_Hlk10468183"/>
      <w:r w:rsidRPr="00161482">
        <w:rPr>
          <w:rFonts w:ascii="メイリオ" w:eastAsia="メイリオ" w:hAnsi="メイリオ" w:hint="eastAsia"/>
        </w:rPr>
        <w:t>SSO を設定するためのセルフサービス オプションと、最終的に新しい SSO サービスに移行してユーザーの SSO を管理する必要がある既存の SSO をお使いのお客様向けのセルフサービス オプションを利用できます。</w:t>
      </w:r>
    </w:p>
    <w:bookmarkEnd w:id="20"/>
    <w:p w14:paraId="6E9665BE" w14:textId="77777777" w:rsidR="00A30792" w:rsidRPr="00161482" w:rsidRDefault="00A30792" w:rsidP="00A30792">
      <w:pPr>
        <w:pStyle w:val="41"/>
        <w:rPr>
          <w:rFonts w:ascii="メイリオ" w:eastAsia="メイリオ" w:hAnsi="メイリオ"/>
          <w:i w:val="0"/>
        </w:rPr>
      </w:pPr>
      <w:r w:rsidRPr="00161482">
        <w:rPr>
          <w:rFonts w:ascii="メイリオ" w:eastAsia="メイリオ" w:hAnsi="メイリオ" w:hint="eastAsia"/>
          <w:i w:val="0"/>
        </w:rPr>
        <w:t>重要 – 従来の SSO をお使いのお客様の移行</w:t>
      </w:r>
    </w:p>
    <w:p w14:paraId="1ACA1A45" w14:textId="77777777"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rPr>
        <w:t>「シングル サインオンの管理」機能は、従来の SSO をお使いのお客様が新しい SSO サービスへの移行に使用するツールです。お客様の管理者は機能を設定し、</w:t>
      </w:r>
      <w:r w:rsidRPr="00161482">
        <w:rPr>
          <w:rFonts w:ascii="メイリオ" w:eastAsia="メイリオ" w:hAnsi="メイリオ" w:hint="eastAsia"/>
          <w:b/>
          <w:bCs/>
        </w:rPr>
        <w:t>[シングル サインオンの管理]</w:t>
      </w:r>
      <w:r w:rsidRPr="00161482">
        <w:rPr>
          <w:rFonts w:ascii="メイリオ" w:eastAsia="メイリオ" w:hAnsi="メイリオ" w:hint="eastAsia"/>
        </w:rPr>
        <w:t xml:space="preserve"> ページで新しい SSO サービスに接続します。</w:t>
      </w:r>
    </w:p>
    <w:p w14:paraId="565E8070" w14:textId="4C6A5A63" w:rsidR="00A30792" w:rsidRPr="00161482" w:rsidRDefault="00A30792" w:rsidP="00A30792">
      <w:pPr>
        <w:pStyle w:val="ConcurNote"/>
        <w:rPr>
          <w:rFonts w:ascii="メイリオ" w:eastAsia="メイリオ" w:hAnsi="メイリオ"/>
        </w:rPr>
      </w:pPr>
      <w:r w:rsidRPr="00161482">
        <w:rPr>
          <w:rFonts w:ascii="メイリオ" w:eastAsia="メイリオ" w:hAnsi="メイリオ" w:hint="eastAsia"/>
        </w:rPr>
        <w:lastRenderedPageBreak/>
        <w:t>新しい SAML2 サービスは、既存の SSO サービスから独立しています。</w:t>
      </w:r>
      <w:bookmarkStart w:id="21" w:name="_Hlk11936983"/>
      <w:r w:rsidRPr="00161482">
        <w:rPr>
          <w:rFonts w:ascii="メイリオ" w:eastAsia="メイリオ" w:hAnsi="メイリオ" w:hint="eastAsia"/>
        </w:rPr>
        <w:t>SAML2 で新しい SSO 接続を設定しても、既存の SSO 接続は中断されません。既存のお客様は、新しい SAML2 サービスに移行する間、</w:t>
      </w:r>
      <w:r w:rsidR="002057A4" w:rsidRPr="002057A4">
        <w:rPr>
          <w:rFonts w:ascii="メイリオ" w:eastAsia="メイリオ" w:hAnsi="メイリオ" w:hint="eastAsia"/>
        </w:rPr>
        <w:t>従来の</w:t>
      </w:r>
      <w:r w:rsidRPr="00161482">
        <w:rPr>
          <w:rFonts w:ascii="メイリオ" w:eastAsia="メイリオ" w:hAnsi="メイリオ" w:hint="eastAsia"/>
        </w:rPr>
        <w:t xml:space="preserve"> SSO のままにしておくことができます。</w:t>
      </w:r>
      <w:bookmarkEnd w:id="21"/>
    </w:p>
    <w:p w14:paraId="02722B72" w14:textId="77777777" w:rsidR="00A30792" w:rsidRPr="00161482" w:rsidRDefault="00A30792" w:rsidP="00A30792">
      <w:pPr>
        <w:pStyle w:val="ConcurMoreInfo"/>
        <w:rPr>
          <w:rFonts w:ascii="メイリオ" w:eastAsia="メイリオ" w:hAnsi="メイリオ"/>
        </w:rPr>
      </w:pPr>
      <w:r w:rsidRPr="00161482">
        <w:rPr>
          <w:rFonts w:ascii="メイリオ" w:eastAsia="メイリオ" w:hAnsi="メイリオ" w:hint="eastAsia"/>
        </w:rPr>
        <w:t>詳しい情報は、製品別のリリース ノートの「認証 | 新しい SAP Concur サインイン ページ」をご覧ください。</w:t>
      </w:r>
    </w:p>
    <w:p w14:paraId="70F97753" w14:textId="77777777" w:rsidR="00A30792" w:rsidRPr="00161482" w:rsidRDefault="00A30792" w:rsidP="00A30792">
      <w:pPr>
        <w:pStyle w:val="41"/>
        <w:rPr>
          <w:rFonts w:ascii="メイリオ" w:eastAsia="メイリオ" w:hAnsi="メイリオ"/>
          <w:i w:val="0"/>
        </w:rPr>
      </w:pPr>
      <w:r w:rsidRPr="00161482">
        <w:rPr>
          <w:rFonts w:ascii="メイリオ" w:eastAsia="メイリオ" w:hAnsi="メイリオ" w:hint="eastAsia"/>
          <w:i w:val="0"/>
        </w:rPr>
        <w:t>管理者への表示</w:t>
      </w:r>
    </w:p>
    <w:p w14:paraId="2D638CDD" w14:textId="77777777" w:rsidR="00A30792" w:rsidRPr="00161482" w:rsidRDefault="00A30792" w:rsidP="00A30792">
      <w:pPr>
        <w:pStyle w:val="50"/>
        <w:rPr>
          <w:rFonts w:ascii="メイリオ" w:eastAsia="メイリオ" w:hAnsi="メイリオ"/>
        </w:rPr>
      </w:pPr>
      <w:r w:rsidRPr="00161482">
        <w:rPr>
          <w:rFonts w:ascii="メイリオ" w:eastAsia="メイリオ" w:hAnsi="メイリオ" w:hint="eastAsia"/>
        </w:rPr>
        <w:t>Professional</w:t>
      </w:r>
    </w:p>
    <w:p w14:paraId="5F1FBF71" w14:textId="77777777"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rPr>
        <w:t>適切なアクセス許可が割り当てられると（以下の構成情報を参照）、</w:t>
      </w:r>
      <w:r w:rsidRPr="00161482">
        <w:rPr>
          <w:rFonts w:ascii="メイリオ" w:eastAsia="メイリオ" w:hAnsi="メイリオ" w:hint="eastAsia"/>
          <w:b/>
          <w:bCs/>
        </w:rPr>
        <w:t>[管理] &gt; [会社]</w:t>
      </w:r>
      <w:r w:rsidRPr="00161482">
        <w:rPr>
          <w:rFonts w:ascii="メイリオ" w:eastAsia="メイリオ" w:hAnsi="メイリオ" w:hint="eastAsia"/>
        </w:rPr>
        <w:t xml:space="preserve"> メニューに新しい </w:t>
      </w:r>
      <w:r w:rsidRPr="00161482">
        <w:rPr>
          <w:rFonts w:ascii="メイリオ" w:eastAsia="メイリオ" w:hAnsi="メイリオ" w:hint="eastAsia"/>
          <w:b/>
          <w:bCs/>
        </w:rPr>
        <w:t>[認証管理]</w:t>
      </w:r>
      <w:r w:rsidRPr="00161482">
        <w:rPr>
          <w:rFonts w:ascii="メイリオ" w:eastAsia="メイリオ" w:hAnsi="メイリオ" w:hint="eastAsia"/>
        </w:rPr>
        <w:t xml:space="preserve"> メニュー オプションが表示されます。</w:t>
      </w:r>
      <w:r w:rsidRPr="00161482">
        <w:rPr>
          <w:rFonts w:ascii="メイリオ" w:eastAsia="メイリオ" w:hAnsi="メイリオ" w:hint="eastAsia"/>
          <w:b/>
          <w:bCs/>
        </w:rPr>
        <w:t>[認証管理]</w:t>
      </w:r>
      <w:r w:rsidRPr="00161482">
        <w:rPr>
          <w:rFonts w:ascii="メイリオ" w:eastAsia="メイリオ" w:hAnsi="メイリオ" w:hint="eastAsia"/>
        </w:rPr>
        <w:t xml:space="preserve"> メニューには、</w:t>
      </w:r>
      <w:r w:rsidRPr="00161482">
        <w:rPr>
          <w:rFonts w:ascii="メイリオ" w:eastAsia="メイリオ" w:hAnsi="メイリオ" w:hint="eastAsia"/>
          <w:b/>
          <w:bCs/>
        </w:rPr>
        <w:t>[シングル サインオンの管理]</w:t>
      </w:r>
      <w:r w:rsidRPr="00161482">
        <w:rPr>
          <w:rFonts w:ascii="メイリオ" w:eastAsia="メイリオ" w:hAnsi="メイリオ" w:hint="eastAsia"/>
        </w:rPr>
        <w:t xml:space="preserve"> メニュー項目があります。</w:t>
      </w:r>
    </w:p>
    <w:p w14:paraId="600044FD" w14:textId="1FFD2B5F"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noProof/>
        </w:rPr>
        <w:drawing>
          <wp:inline distT="0" distB="0" distL="0" distR="0" wp14:anchorId="6B1F4EC5" wp14:editId="46F7802D">
            <wp:extent cx="30480" cy="2057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 cy="205740"/>
                    </a:xfrm>
                    <a:prstGeom prst="rect">
                      <a:avLst/>
                    </a:prstGeom>
                    <a:noFill/>
                    <a:ln>
                      <a:noFill/>
                    </a:ln>
                  </pic:spPr>
                </pic:pic>
              </a:graphicData>
            </a:graphic>
          </wp:inline>
        </w:drawing>
      </w:r>
      <w:r w:rsidRPr="00161482">
        <w:rPr>
          <w:rFonts w:ascii="メイリオ" w:eastAsia="メイリオ" w:hAnsi="メイリオ" w:hint="eastAsia"/>
          <w:noProof/>
        </w:rPr>
        <w:drawing>
          <wp:inline distT="0" distB="0" distL="0" distR="0" wp14:anchorId="2B1DBC9A" wp14:editId="02DA2B99">
            <wp:extent cx="2979420" cy="2278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9420" cy="2278380"/>
                    </a:xfrm>
                    <a:prstGeom prst="rect">
                      <a:avLst/>
                    </a:prstGeom>
                    <a:noFill/>
                    <a:ln>
                      <a:noFill/>
                    </a:ln>
                  </pic:spPr>
                </pic:pic>
              </a:graphicData>
            </a:graphic>
          </wp:inline>
        </w:drawing>
      </w:r>
    </w:p>
    <w:p w14:paraId="0563902E" w14:textId="77777777" w:rsidR="00A30792" w:rsidRPr="00161482" w:rsidRDefault="00A30792" w:rsidP="00A30792">
      <w:pPr>
        <w:pStyle w:val="ConcurBodyText"/>
        <w:keepNext/>
        <w:rPr>
          <w:rFonts w:ascii="メイリオ" w:eastAsia="メイリオ" w:hAnsi="メイリオ"/>
        </w:rPr>
      </w:pPr>
      <w:r w:rsidRPr="00161482">
        <w:rPr>
          <w:rFonts w:ascii="メイリオ" w:eastAsia="メイリオ" w:hAnsi="メイリオ" w:hint="eastAsia"/>
        </w:rPr>
        <w:lastRenderedPageBreak/>
        <w:t>クリックすると、</w:t>
      </w:r>
      <w:r w:rsidRPr="00161482">
        <w:rPr>
          <w:rFonts w:ascii="メイリオ" w:eastAsia="メイリオ" w:hAnsi="メイリオ" w:hint="eastAsia"/>
          <w:b/>
          <w:bCs/>
        </w:rPr>
        <w:t>[シングル サインオンの管理]</w:t>
      </w:r>
      <w:r w:rsidRPr="00161482">
        <w:rPr>
          <w:rFonts w:ascii="メイリオ" w:eastAsia="メイリオ" w:hAnsi="メイリオ" w:hint="eastAsia"/>
        </w:rPr>
        <w:t xml:space="preserve"> ページが表示されます。</w:t>
      </w:r>
    </w:p>
    <w:p w14:paraId="579EE843" w14:textId="0E6F83DD"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noProof/>
        </w:rPr>
        <w:drawing>
          <wp:inline distT="0" distB="0" distL="0" distR="0" wp14:anchorId="2ED91C1D" wp14:editId="38396F4C">
            <wp:extent cx="5486400" cy="5234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6412AFC" w14:textId="77777777" w:rsidR="00A30792" w:rsidRPr="00161482" w:rsidRDefault="00A30792" w:rsidP="00A30792">
      <w:pPr>
        <w:pStyle w:val="50"/>
        <w:rPr>
          <w:rFonts w:ascii="メイリオ" w:eastAsia="メイリオ" w:hAnsi="メイリオ"/>
        </w:rPr>
      </w:pPr>
      <w:r w:rsidRPr="00161482">
        <w:rPr>
          <w:rFonts w:ascii="メイリオ" w:eastAsia="メイリオ" w:hAnsi="メイリオ" w:hint="eastAsia"/>
        </w:rPr>
        <w:t>Standard</w:t>
      </w:r>
    </w:p>
    <w:p w14:paraId="0D1AB475" w14:textId="77777777"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rPr>
        <w:t>適切なアクセス許可が割り当てられると（以下の構成情報を参照）、</w:t>
      </w:r>
      <w:r w:rsidRPr="00161482">
        <w:rPr>
          <w:rFonts w:ascii="メイリオ" w:eastAsia="メイリオ" w:hAnsi="メイリオ" w:hint="eastAsia"/>
          <w:b/>
          <w:bCs/>
        </w:rPr>
        <w:t>[管理] &gt; [会社]</w:t>
      </w:r>
      <w:r w:rsidRPr="00161482">
        <w:rPr>
          <w:rFonts w:ascii="メイリオ" w:eastAsia="メイリオ" w:hAnsi="メイリオ" w:hint="eastAsia"/>
        </w:rPr>
        <w:t xml:space="preserve"> メニューに新しい </w:t>
      </w:r>
      <w:r w:rsidRPr="00161482">
        <w:rPr>
          <w:rFonts w:ascii="メイリオ" w:eastAsia="メイリオ" w:hAnsi="メイリオ" w:hint="eastAsia"/>
          <w:b/>
          <w:bCs/>
        </w:rPr>
        <w:t>[認証管理]</w:t>
      </w:r>
      <w:r w:rsidRPr="00161482">
        <w:rPr>
          <w:rFonts w:ascii="メイリオ" w:eastAsia="メイリオ" w:hAnsi="メイリオ" w:hint="eastAsia"/>
        </w:rPr>
        <w:t xml:space="preserve"> メニュー項目が表示されます。</w:t>
      </w:r>
      <w:r w:rsidRPr="00161482">
        <w:rPr>
          <w:rFonts w:ascii="メイリオ" w:eastAsia="メイリオ" w:hAnsi="メイリオ" w:hint="eastAsia"/>
          <w:b/>
          <w:bCs/>
        </w:rPr>
        <w:t>[認証管理]</w:t>
      </w:r>
      <w:r w:rsidRPr="00161482">
        <w:rPr>
          <w:rFonts w:ascii="メイリオ" w:eastAsia="メイリオ" w:hAnsi="メイリオ" w:hint="eastAsia"/>
        </w:rPr>
        <w:t xml:space="preserve"> メニューには、</w:t>
      </w:r>
      <w:r w:rsidRPr="00161482">
        <w:rPr>
          <w:rFonts w:ascii="メイリオ" w:eastAsia="メイリオ" w:hAnsi="メイリオ" w:hint="eastAsia"/>
          <w:b/>
          <w:bCs/>
        </w:rPr>
        <w:t>[シングル サインオンの管理]</w:t>
      </w:r>
      <w:r w:rsidRPr="00161482">
        <w:rPr>
          <w:rFonts w:ascii="メイリオ" w:eastAsia="メイリオ" w:hAnsi="メイリオ" w:hint="eastAsia"/>
        </w:rPr>
        <w:t xml:space="preserve"> メニュー項目があります。</w:t>
      </w:r>
    </w:p>
    <w:p w14:paraId="548994BD" w14:textId="26498504" w:rsidR="00A30792" w:rsidRPr="00161482" w:rsidRDefault="00A30792" w:rsidP="00A30792">
      <w:pPr>
        <w:pStyle w:val="ConcurBodyText"/>
        <w:rPr>
          <w:rFonts w:ascii="メイリオ" w:eastAsia="メイリオ" w:hAnsi="メイリオ"/>
          <w:noProof/>
        </w:rPr>
      </w:pPr>
      <w:r w:rsidRPr="00161482">
        <w:rPr>
          <w:rFonts w:ascii="メイリオ" w:eastAsia="メイリオ" w:hAnsi="メイリオ" w:hint="eastAsia"/>
          <w:b/>
        </w:rPr>
        <w:lastRenderedPageBreak/>
        <w:t>Travel を</w:t>
      </w:r>
      <w:r w:rsidRPr="00161482">
        <w:rPr>
          <w:rFonts w:ascii="メイリオ" w:eastAsia="メイリオ" w:hAnsi="メイリオ" w:hint="eastAsia"/>
          <w:b/>
          <w:u w:val="single"/>
        </w:rPr>
        <w:t>伴うまたは伴わない</w:t>
      </w:r>
      <w:r w:rsidRPr="00161482">
        <w:rPr>
          <w:rFonts w:ascii="メイリオ" w:eastAsia="メイリオ" w:hAnsi="メイリオ" w:hint="eastAsia"/>
          <w:b/>
        </w:rPr>
        <w:t xml:space="preserve"> Expense、Invoice、Request</w:t>
      </w:r>
      <w:r w:rsidRPr="00161482">
        <w:rPr>
          <w:rFonts w:ascii="メイリオ" w:eastAsia="メイリオ" w:hAnsi="メイリオ" w:hint="eastAsia"/>
          <w:b/>
        </w:rPr>
        <w:br/>
      </w:r>
      <w:bookmarkStart w:id="22" w:name="_Hlk20396096"/>
      <w:r w:rsidRPr="00161482">
        <w:rPr>
          <w:rFonts w:ascii="メイリオ" w:eastAsia="メイリオ" w:hAnsi="メイリオ" w:hint="eastAsia"/>
          <w:noProof/>
        </w:rPr>
        <w:drawing>
          <wp:inline distT="0" distB="0" distL="0" distR="0" wp14:anchorId="5A1858E7" wp14:editId="756B091D">
            <wp:extent cx="4572000" cy="2430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430780"/>
                    </a:xfrm>
                    <a:prstGeom prst="rect">
                      <a:avLst/>
                    </a:prstGeom>
                    <a:noFill/>
                    <a:ln>
                      <a:noFill/>
                    </a:ln>
                  </pic:spPr>
                </pic:pic>
              </a:graphicData>
            </a:graphic>
          </wp:inline>
        </w:drawing>
      </w:r>
      <w:bookmarkEnd w:id="22"/>
    </w:p>
    <w:p w14:paraId="3D1C0541" w14:textId="1FCD18FD" w:rsidR="00A30792" w:rsidRPr="00161482" w:rsidRDefault="00A30792" w:rsidP="00A30792">
      <w:pPr>
        <w:pStyle w:val="ConcurBodyText"/>
        <w:rPr>
          <w:rFonts w:ascii="メイリオ" w:eastAsia="メイリオ" w:hAnsi="メイリオ"/>
          <w:noProof/>
        </w:rPr>
      </w:pPr>
      <w:r w:rsidRPr="00161482">
        <w:rPr>
          <w:rFonts w:ascii="メイリオ" w:eastAsia="メイリオ" w:hAnsi="メイリオ" w:hint="eastAsia"/>
          <w:b/>
        </w:rPr>
        <w:t xml:space="preserve">Travel </w:t>
      </w:r>
      <w:r w:rsidRPr="00161482">
        <w:rPr>
          <w:rFonts w:ascii="メイリオ" w:eastAsia="メイリオ" w:hAnsi="メイリオ" w:hint="eastAsia"/>
          <w:b/>
          <w:u w:val="single"/>
        </w:rPr>
        <w:t>のみ</w:t>
      </w:r>
      <w:r w:rsidRPr="00161482">
        <w:rPr>
          <w:rFonts w:ascii="メイリオ" w:eastAsia="メイリオ" w:hAnsi="メイリオ" w:hint="eastAsia"/>
          <w:b/>
          <w:u w:val="single"/>
        </w:rPr>
        <w:br/>
      </w:r>
      <w:r w:rsidRPr="00161482">
        <w:rPr>
          <w:rFonts w:ascii="メイリオ" w:eastAsia="メイリオ" w:hAnsi="メイリオ" w:hint="eastAsia"/>
          <w:noProof/>
        </w:rPr>
        <w:drawing>
          <wp:inline distT="0" distB="0" distL="0" distR="0" wp14:anchorId="731783FC" wp14:editId="52479933">
            <wp:extent cx="4640580" cy="1775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0580" cy="1775460"/>
                    </a:xfrm>
                    <a:prstGeom prst="rect">
                      <a:avLst/>
                    </a:prstGeom>
                    <a:noFill/>
                    <a:ln>
                      <a:noFill/>
                    </a:ln>
                  </pic:spPr>
                </pic:pic>
              </a:graphicData>
            </a:graphic>
          </wp:inline>
        </w:drawing>
      </w:r>
    </w:p>
    <w:p w14:paraId="77026C58" w14:textId="77777777" w:rsidR="00A30792" w:rsidRPr="00161482" w:rsidRDefault="00A30792" w:rsidP="00A30792">
      <w:pPr>
        <w:pStyle w:val="ConcurNote"/>
        <w:rPr>
          <w:rFonts w:ascii="メイリオ" w:eastAsia="メイリオ" w:hAnsi="メイリオ"/>
          <w:noProof/>
        </w:rPr>
      </w:pPr>
      <w:r w:rsidRPr="00161482">
        <w:rPr>
          <w:rFonts w:ascii="メイリオ" w:eastAsia="メイリオ" w:hAnsi="メイリオ" w:hint="eastAsia"/>
        </w:rPr>
        <w:t xml:space="preserve">Travel が Expense と統合されている場合は、追加の手順が必要になる場合があります。[製品設定] の </w:t>
      </w:r>
      <w:r w:rsidRPr="00161482">
        <w:rPr>
          <w:rFonts w:ascii="メイリオ" w:eastAsia="メイリオ" w:hAnsi="メイリオ" w:hint="eastAsia"/>
          <w:b/>
          <w:bCs/>
        </w:rPr>
        <w:t>[Concur にアクセス]</w:t>
      </w:r>
      <w:r w:rsidRPr="00161482">
        <w:rPr>
          <w:rFonts w:ascii="メイリオ" w:eastAsia="メイリオ" w:hAnsi="メイリオ" w:hint="eastAsia"/>
        </w:rPr>
        <w:t xml:space="preserve"> の下に、新しい </w:t>
      </w:r>
      <w:r w:rsidRPr="00161482">
        <w:rPr>
          <w:rFonts w:ascii="メイリオ" w:eastAsia="メイリオ" w:hAnsi="メイリオ" w:hint="eastAsia"/>
          <w:b/>
          <w:bCs/>
        </w:rPr>
        <w:t>[シングル サインオンの管理]</w:t>
      </w:r>
      <w:r w:rsidRPr="00161482">
        <w:rPr>
          <w:rFonts w:ascii="メイリオ" w:eastAsia="メイリオ" w:hAnsi="メイリオ" w:hint="eastAsia"/>
        </w:rPr>
        <w:t xml:space="preserve"> セクションが表示されます。</w:t>
      </w:r>
    </w:p>
    <w:p w14:paraId="33037517" w14:textId="77777777" w:rsidR="00A30792" w:rsidRPr="00161482" w:rsidRDefault="00A30792" w:rsidP="00A30792">
      <w:pPr>
        <w:pStyle w:val="ConcurBodyText"/>
        <w:rPr>
          <w:rFonts w:ascii="メイリオ" w:eastAsia="メイリオ" w:hAnsi="メイリオ"/>
          <w:noProof/>
        </w:rPr>
      </w:pPr>
    </w:p>
    <w:p w14:paraId="26AFB66B" w14:textId="77777777" w:rsidR="00A30792" w:rsidRPr="00161482" w:rsidRDefault="00A30792" w:rsidP="00A30792">
      <w:pPr>
        <w:pStyle w:val="ConcurBodyText"/>
        <w:keepNext/>
        <w:rPr>
          <w:rFonts w:ascii="メイリオ" w:eastAsia="メイリオ" w:hAnsi="メイリオ"/>
          <w:noProof/>
        </w:rPr>
      </w:pPr>
      <w:r w:rsidRPr="00161482">
        <w:rPr>
          <w:rFonts w:ascii="メイリオ" w:eastAsia="メイリオ" w:hAnsi="メイリオ" w:hint="eastAsia"/>
        </w:rPr>
        <w:lastRenderedPageBreak/>
        <w:t xml:space="preserve">[製品設定] の </w:t>
      </w:r>
      <w:r w:rsidRPr="00161482">
        <w:rPr>
          <w:rFonts w:ascii="メイリオ" w:eastAsia="メイリオ" w:hAnsi="メイリオ" w:hint="eastAsia"/>
          <w:b/>
          <w:bCs/>
        </w:rPr>
        <w:t>[Concur にアクセス]</w:t>
      </w:r>
      <w:r w:rsidRPr="00161482">
        <w:rPr>
          <w:rFonts w:ascii="メイリオ" w:eastAsia="メイリオ" w:hAnsi="メイリオ" w:hint="eastAsia"/>
        </w:rPr>
        <w:t xml:space="preserve"> に、新しい </w:t>
      </w:r>
      <w:r w:rsidRPr="00161482">
        <w:rPr>
          <w:rFonts w:ascii="メイリオ" w:eastAsia="メイリオ" w:hAnsi="メイリオ" w:hint="eastAsia"/>
          <w:b/>
          <w:bCs/>
        </w:rPr>
        <w:t>[シングル サインオンの管理]</w:t>
      </w:r>
      <w:r w:rsidRPr="00161482">
        <w:rPr>
          <w:rFonts w:ascii="メイリオ" w:eastAsia="メイリオ" w:hAnsi="メイリオ" w:hint="eastAsia"/>
        </w:rPr>
        <w:t xml:space="preserve"> セクションが表示されます。</w:t>
      </w:r>
    </w:p>
    <w:p w14:paraId="3DF5F027" w14:textId="78FD80CB" w:rsidR="00A30792" w:rsidRPr="00161482" w:rsidRDefault="00A30792" w:rsidP="00A30792">
      <w:pPr>
        <w:pStyle w:val="ConcurBodyText"/>
        <w:rPr>
          <w:rFonts w:ascii="メイリオ" w:eastAsia="メイリオ" w:hAnsi="メイリオ"/>
          <w:noProof/>
        </w:rPr>
      </w:pPr>
      <w:r w:rsidRPr="00161482">
        <w:rPr>
          <w:rFonts w:ascii="メイリオ" w:eastAsia="メイリオ" w:hAnsi="メイリオ" w:hint="eastAsia"/>
          <w:noProof/>
        </w:rPr>
        <w:drawing>
          <wp:inline distT="0" distB="0" distL="0" distR="0" wp14:anchorId="682F543A" wp14:editId="18BF2BBC">
            <wp:extent cx="5486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noFill/>
                    <a:ln>
                      <a:noFill/>
                    </a:ln>
                  </pic:spPr>
                </pic:pic>
              </a:graphicData>
            </a:graphic>
          </wp:inline>
        </w:drawing>
      </w:r>
    </w:p>
    <w:p w14:paraId="1F0AD45F" w14:textId="77777777" w:rsidR="00A30792" w:rsidRPr="00161482" w:rsidRDefault="00A30792" w:rsidP="00A30792">
      <w:pPr>
        <w:pStyle w:val="ConcurBodyText"/>
        <w:keepNext/>
        <w:rPr>
          <w:rFonts w:ascii="メイリオ" w:eastAsia="メイリオ" w:hAnsi="メイリオ"/>
        </w:rPr>
      </w:pPr>
      <w:r w:rsidRPr="00161482">
        <w:rPr>
          <w:rFonts w:ascii="メイリオ" w:eastAsia="メイリオ" w:hAnsi="メイリオ" w:hint="eastAsia"/>
        </w:rPr>
        <w:lastRenderedPageBreak/>
        <w:t>クリックすると、</w:t>
      </w:r>
      <w:r w:rsidRPr="00161482">
        <w:rPr>
          <w:rFonts w:ascii="メイリオ" w:eastAsia="メイリオ" w:hAnsi="メイリオ" w:hint="eastAsia"/>
          <w:b/>
          <w:bCs/>
        </w:rPr>
        <w:t>[シングル サインオンの管理]</w:t>
      </w:r>
      <w:r w:rsidRPr="00161482">
        <w:rPr>
          <w:rFonts w:ascii="メイリオ" w:eastAsia="メイリオ" w:hAnsi="メイリオ" w:hint="eastAsia"/>
        </w:rPr>
        <w:t xml:space="preserve"> ページが表示されます。</w:t>
      </w:r>
    </w:p>
    <w:p w14:paraId="7D820FEF" w14:textId="55E73626" w:rsidR="00A30792" w:rsidRPr="00161482" w:rsidRDefault="00A30792" w:rsidP="00A30792">
      <w:pPr>
        <w:pStyle w:val="ConcurBodyText"/>
        <w:rPr>
          <w:rFonts w:ascii="メイリオ" w:eastAsia="メイリオ" w:hAnsi="メイリオ"/>
          <w:noProof/>
        </w:rPr>
      </w:pPr>
      <w:r w:rsidRPr="00161482">
        <w:rPr>
          <w:rFonts w:ascii="メイリオ" w:eastAsia="メイリオ" w:hAnsi="メイリオ" w:hint="eastAsia"/>
          <w:noProof/>
        </w:rPr>
        <w:drawing>
          <wp:inline distT="0" distB="0" distL="0" distR="0" wp14:anchorId="7ABF34AC" wp14:editId="6758D4C3">
            <wp:extent cx="5486400" cy="523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1AA3259" w14:textId="77777777" w:rsidR="00A30792" w:rsidRPr="00161482" w:rsidRDefault="00A30792" w:rsidP="00A30792">
      <w:pPr>
        <w:pStyle w:val="ConcurBodyText"/>
        <w:rPr>
          <w:rFonts w:ascii="メイリオ" w:eastAsia="メイリオ" w:hAnsi="メイリオ"/>
        </w:rPr>
      </w:pPr>
    </w:p>
    <w:p w14:paraId="795A30CF" w14:textId="77777777" w:rsidR="00A30792" w:rsidRPr="00161482" w:rsidRDefault="00A30792" w:rsidP="00A30792">
      <w:pPr>
        <w:pStyle w:val="41"/>
        <w:rPr>
          <w:rFonts w:ascii="メイリオ" w:eastAsia="メイリオ" w:hAnsi="メイリオ"/>
          <w:i w:val="0"/>
        </w:rPr>
      </w:pPr>
      <w:r w:rsidRPr="00161482">
        <w:rPr>
          <w:rFonts w:ascii="メイリオ" w:eastAsia="メイリオ" w:hAnsi="メイリオ" w:hint="eastAsia"/>
          <w:i w:val="0"/>
        </w:rPr>
        <w:lastRenderedPageBreak/>
        <w:t>設定とアクティブ化</w:t>
      </w:r>
    </w:p>
    <w:p w14:paraId="140F630C" w14:textId="77777777" w:rsidR="00A30792" w:rsidRPr="00161482" w:rsidRDefault="00A30792" w:rsidP="00A30792">
      <w:pPr>
        <w:pStyle w:val="50"/>
        <w:rPr>
          <w:rFonts w:ascii="メイリオ" w:eastAsia="メイリオ" w:hAnsi="メイリオ"/>
        </w:rPr>
      </w:pPr>
      <w:r w:rsidRPr="00161482">
        <w:rPr>
          <w:rFonts w:ascii="メイリオ" w:eastAsia="メイリオ" w:hAnsi="メイリオ" w:hint="eastAsia"/>
        </w:rPr>
        <w:t>PROFESSIONAL のみ</w:t>
      </w:r>
    </w:p>
    <w:p w14:paraId="2D578D51" w14:textId="77777777" w:rsidR="00A30792" w:rsidRPr="00161482" w:rsidRDefault="00A30792" w:rsidP="00A30792">
      <w:pPr>
        <w:pStyle w:val="50"/>
        <w:rPr>
          <w:rFonts w:ascii="メイリオ" w:eastAsia="メイリオ" w:hAnsi="メイリオ"/>
        </w:rPr>
      </w:pPr>
      <w:r w:rsidRPr="00161482">
        <w:rPr>
          <w:rFonts w:ascii="メイリオ" w:eastAsia="メイリオ" w:hAnsi="メイリオ" w:hint="eastAsia"/>
        </w:rPr>
        <w:t>Concur Travel をお使いのお客様</w:t>
      </w:r>
    </w:p>
    <w:p w14:paraId="12D51A9F" w14:textId="77777777" w:rsidR="00A30792" w:rsidRPr="00161482" w:rsidRDefault="00A30792" w:rsidP="00A30792">
      <w:pPr>
        <w:pStyle w:val="ConcurBodyText"/>
        <w:keepNext/>
        <w:rPr>
          <w:rFonts w:ascii="メイリオ" w:eastAsia="メイリオ" w:hAnsi="メイリオ"/>
        </w:rPr>
      </w:pPr>
      <w:r w:rsidRPr="00161482">
        <w:rPr>
          <w:rFonts w:ascii="メイリオ" w:eastAsia="メイリオ" w:hAnsi="メイリオ" w:hint="eastAsia"/>
        </w:rPr>
        <w:t xml:space="preserve">組織管理（Travel）権限を持つすべてのユーザーに対して、新しい </w:t>
      </w:r>
      <w:r w:rsidRPr="00161482">
        <w:rPr>
          <w:rFonts w:ascii="メイリオ" w:eastAsia="メイリオ" w:hAnsi="メイリオ" w:hint="eastAsia"/>
          <w:b/>
          <w:bCs/>
        </w:rPr>
        <w:t>[認証管理]</w:t>
      </w:r>
      <w:r w:rsidRPr="00161482">
        <w:rPr>
          <w:rFonts w:ascii="メイリオ" w:eastAsia="メイリオ" w:hAnsi="メイリオ" w:hint="eastAsia"/>
        </w:rPr>
        <w:t xml:space="preserve"> メニューが自動的に表示されます。</w:t>
      </w:r>
    </w:p>
    <w:p w14:paraId="146AF019" w14:textId="77777777" w:rsidR="00A30792" w:rsidRPr="00161482" w:rsidRDefault="00A30792" w:rsidP="00A30792">
      <w:pPr>
        <w:pStyle w:val="ConcurBodyText"/>
        <w:keepNext/>
        <w:rPr>
          <w:rFonts w:ascii="メイリオ" w:eastAsia="メイリオ" w:hAnsi="メイリオ"/>
        </w:rPr>
      </w:pPr>
      <w:r w:rsidRPr="00161482">
        <w:rPr>
          <w:rFonts w:ascii="メイリオ" w:eastAsia="メイリオ" w:hAnsi="メイリオ" w:hint="eastAsia"/>
        </w:rPr>
        <w:t xml:space="preserve">追加のユーザーにアクセスを提供するために、顧客は </w:t>
      </w:r>
      <w:r w:rsidRPr="00161482">
        <w:rPr>
          <w:rFonts w:ascii="メイリオ" w:eastAsia="メイリオ" w:hAnsi="メイリオ" w:hint="eastAsia"/>
          <w:b/>
          <w:bCs/>
        </w:rPr>
        <w:t>[管理] &gt; [会社] &gt; [組織管理] &gt; [ロール管理]</w:t>
      </w:r>
      <w:r w:rsidRPr="00161482">
        <w:rPr>
          <w:rFonts w:ascii="メイリオ" w:eastAsia="メイリオ" w:hAnsi="メイリオ" w:hint="eastAsia"/>
        </w:rPr>
        <w:t>（左側メニュー）で組織管理（Travel）権限を割り当て、</w:t>
      </w:r>
      <w:r w:rsidRPr="00161482">
        <w:rPr>
          <w:rFonts w:ascii="メイリオ" w:eastAsia="メイリオ" w:hAnsi="メイリオ" w:hint="eastAsia"/>
          <w:b/>
          <w:bCs/>
        </w:rPr>
        <w:t>[出張予約]</w:t>
      </w:r>
      <w:r w:rsidRPr="00161482">
        <w:rPr>
          <w:rFonts w:ascii="メイリオ" w:eastAsia="メイリオ" w:hAnsi="メイリオ" w:hint="eastAsia"/>
        </w:rPr>
        <w:t xml:space="preserve"> タブをクリックします。</w:t>
      </w:r>
    </w:p>
    <w:p w14:paraId="6589BA9C" w14:textId="77777777" w:rsidR="00A30792" w:rsidRPr="00161482" w:rsidRDefault="00A30792" w:rsidP="00A30792">
      <w:pPr>
        <w:pStyle w:val="50"/>
        <w:rPr>
          <w:rFonts w:ascii="メイリオ" w:eastAsia="メイリオ" w:hAnsi="メイリオ"/>
        </w:rPr>
      </w:pPr>
      <w:r w:rsidRPr="00161482">
        <w:rPr>
          <w:rFonts w:ascii="メイリオ" w:eastAsia="メイリオ" w:hAnsi="メイリオ" w:hint="eastAsia"/>
        </w:rPr>
        <w:t>Concur Travel をお使いではないお客様</w:t>
      </w:r>
    </w:p>
    <w:p w14:paraId="6FC8D01B" w14:textId="77777777"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rPr>
        <w:t>適切な権限を取得するには、SAP Concur サポートにお問い合わせください。SAP Concur サポートが目的のユーザーに適切な権限を割り当てます。</w:t>
      </w:r>
    </w:p>
    <w:p w14:paraId="05E4890F" w14:textId="77777777"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rPr>
        <w:t xml:space="preserve">適切な許可が割り当てられると、それらのユーザーの </w:t>
      </w:r>
      <w:r w:rsidRPr="00161482">
        <w:rPr>
          <w:rFonts w:ascii="メイリオ" w:eastAsia="メイリオ" w:hAnsi="メイリオ" w:hint="eastAsia"/>
          <w:b/>
          <w:bCs/>
        </w:rPr>
        <w:t>[認証管理]</w:t>
      </w:r>
      <w:r w:rsidRPr="00161482">
        <w:rPr>
          <w:rFonts w:ascii="メイリオ" w:eastAsia="メイリオ" w:hAnsi="メイリオ" w:hint="eastAsia"/>
        </w:rPr>
        <w:t xml:space="preserve"> メニュー オプションが表示されます。</w:t>
      </w:r>
    </w:p>
    <w:p w14:paraId="2B6AB1A2" w14:textId="77777777" w:rsidR="00A30792" w:rsidRPr="00161482" w:rsidRDefault="00A30792" w:rsidP="00A30792">
      <w:pPr>
        <w:pStyle w:val="ConcurMoreInfo"/>
        <w:rPr>
          <w:rFonts w:ascii="メイリオ" w:eastAsia="メイリオ" w:hAnsi="メイリオ"/>
        </w:rPr>
      </w:pPr>
      <w:r w:rsidRPr="00161482">
        <w:rPr>
          <w:rFonts w:ascii="メイリオ" w:eastAsia="メイリオ" w:hAnsi="メイリオ" w:hint="eastAsia"/>
        </w:rPr>
        <w:t xml:space="preserve">詳細については、機能が利用可能になった後に公開される設定ガイド「SSO の管理(製品共通)」をご参照ください。 </w:t>
      </w:r>
    </w:p>
    <w:p w14:paraId="372D5BA2" w14:textId="77777777" w:rsidR="00A30792" w:rsidRPr="00161482" w:rsidRDefault="00A30792" w:rsidP="00A30792">
      <w:pPr>
        <w:pStyle w:val="50"/>
        <w:rPr>
          <w:rFonts w:ascii="メイリオ" w:eastAsia="メイリオ" w:hAnsi="メイリオ"/>
        </w:rPr>
      </w:pPr>
      <w:r w:rsidRPr="00161482">
        <w:rPr>
          <w:rFonts w:ascii="メイリオ" w:eastAsia="メイリオ" w:hAnsi="メイリオ" w:hint="eastAsia"/>
        </w:rPr>
        <w:t>STANDARD のみ</w:t>
      </w:r>
    </w:p>
    <w:p w14:paraId="62213023" w14:textId="77777777"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rPr>
        <w:t>適切なアクセス許可を取得するには、SAP Concur サポートにお問い合わせください。SAP Concur サポートが目的のユーザーに適切な権限を割り当てます。</w:t>
      </w:r>
    </w:p>
    <w:p w14:paraId="2E40AA33" w14:textId="77777777" w:rsidR="00A30792" w:rsidRPr="00161482" w:rsidRDefault="00A30792" w:rsidP="00A30792">
      <w:pPr>
        <w:pStyle w:val="ConcurBodyText"/>
        <w:rPr>
          <w:rFonts w:ascii="メイリオ" w:eastAsia="メイリオ" w:hAnsi="メイリオ"/>
        </w:rPr>
      </w:pPr>
      <w:r w:rsidRPr="00161482">
        <w:rPr>
          <w:rFonts w:ascii="メイリオ" w:eastAsia="メイリオ" w:hAnsi="メイリオ" w:hint="eastAsia"/>
        </w:rPr>
        <w:t xml:space="preserve">適切な許可が割り当てられると、それらのユーザーの </w:t>
      </w:r>
      <w:r w:rsidRPr="00161482">
        <w:rPr>
          <w:rFonts w:ascii="メイリオ" w:eastAsia="メイリオ" w:hAnsi="メイリオ" w:hint="eastAsia"/>
          <w:b/>
          <w:bCs/>
        </w:rPr>
        <w:t>[認証管理]</w:t>
      </w:r>
      <w:r w:rsidRPr="00161482">
        <w:rPr>
          <w:rFonts w:ascii="メイリオ" w:eastAsia="メイリオ" w:hAnsi="メイリオ" w:hint="eastAsia"/>
        </w:rPr>
        <w:t xml:space="preserve"> メニュー オプションが表示されます。</w:t>
      </w:r>
    </w:p>
    <w:p w14:paraId="194375F9" w14:textId="2A36FB0A" w:rsidR="00A30792" w:rsidRPr="00161482" w:rsidRDefault="00A30792" w:rsidP="00A30792">
      <w:pPr>
        <w:pStyle w:val="ConcurMoreInfo"/>
        <w:rPr>
          <w:rFonts w:ascii="メイリオ" w:eastAsia="メイリオ" w:hAnsi="メイリオ"/>
        </w:rPr>
      </w:pPr>
      <w:r w:rsidRPr="00161482">
        <w:rPr>
          <w:rFonts w:ascii="メイリオ" w:eastAsia="メイリオ" w:hAnsi="メイリオ" w:hint="eastAsia"/>
        </w:rPr>
        <w:t>詳細については、設定ガイド「Manage SSO</w:t>
      </w:r>
      <w:r w:rsidR="00172FB8">
        <w:rPr>
          <w:rFonts w:ascii="メイリオ" w:eastAsia="メイリオ" w:hAnsi="メイリオ" w:hint="eastAsia"/>
        </w:rPr>
        <w:t>（</w:t>
      </w:r>
      <w:r w:rsidRPr="00161482">
        <w:rPr>
          <w:rFonts w:ascii="メイリオ" w:eastAsia="メイリオ" w:hAnsi="メイリオ" w:hint="eastAsia"/>
        </w:rPr>
        <w:t>製品共通</w:t>
      </w:r>
      <w:r w:rsidR="00172FB8">
        <w:rPr>
          <w:rFonts w:ascii="メイリオ" w:eastAsia="メイリオ" w:hAnsi="メイリオ" w:hint="eastAsia"/>
        </w:rPr>
        <w:t>）</w:t>
      </w:r>
      <w:r w:rsidRPr="00161482">
        <w:rPr>
          <w:rFonts w:ascii="メイリオ" w:eastAsia="メイリオ" w:hAnsi="メイリオ" w:hint="eastAsia"/>
        </w:rPr>
        <w:t>」をご参照ください。</w:t>
      </w:r>
    </w:p>
    <w:p w14:paraId="4C6E4554" w14:textId="7117B4CD" w:rsidR="00332C11" w:rsidRPr="00161482" w:rsidRDefault="00332C11" w:rsidP="00332C11">
      <w:pPr>
        <w:pStyle w:val="21"/>
        <w:rPr>
          <w:rFonts w:ascii="メイリオ" w:eastAsia="メイリオ" w:hAnsi="メイリオ"/>
        </w:rPr>
      </w:pPr>
      <w:bookmarkStart w:id="23" w:name="_Toc11147455"/>
      <w:bookmarkStart w:id="24" w:name="_Toc24409816"/>
      <w:bookmarkEnd w:id="12"/>
      <w:bookmarkEnd w:id="13"/>
      <w:bookmarkEnd w:id="14"/>
      <w:bookmarkEnd w:id="15"/>
      <w:r w:rsidRPr="00161482">
        <w:rPr>
          <w:rFonts w:ascii="メイリオ" w:eastAsia="メイリオ" w:hAnsi="メイリオ" w:hint="eastAsia"/>
        </w:rPr>
        <w:lastRenderedPageBreak/>
        <w:t>Budget Insight</w:t>
      </w:r>
      <w:bookmarkEnd w:id="23"/>
      <w:bookmarkEnd w:id="24"/>
    </w:p>
    <w:p w14:paraId="31A0AEEB" w14:textId="499F8466" w:rsidR="007B2344" w:rsidRPr="00161482" w:rsidRDefault="007B2344" w:rsidP="007B2344">
      <w:pPr>
        <w:pStyle w:val="30"/>
        <w:rPr>
          <w:rFonts w:ascii="メイリオ" w:eastAsia="メイリオ" w:hAnsi="メイリオ"/>
        </w:rPr>
      </w:pPr>
      <w:bookmarkStart w:id="25" w:name="_Toc24409817"/>
      <w:r w:rsidRPr="00161482">
        <w:rPr>
          <w:rFonts w:ascii="メイリオ" w:eastAsia="メイリオ" w:hAnsi="メイリオ" w:hint="eastAsia"/>
        </w:rPr>
        <w:t>** 変更予定 ** Budget Insight（従来）の運用終了</w:t>
      </w:r>
      <w:bookmarkEnd w:id="25"/>
      <w:r w:rsidRPr="00161482">
        <w:rPr>
          <w:rFonts w:ascii="メイリオ" w:eastAsia="メイリオ" w:hAnsi="メイリオ" w:hint="eastAsia"/>
        </w:rPr>
        <w:t xml:space="preserve"> </w:t>
      </w:r>
    </w:p>
    <w:p w14:paraId="7C63312E" w14:textId="77777777" w:rsidR="007B2344" w:rsidRPr="00161482" w:rsidRDefault="007B2344" w:rsidP="007B234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7B2344" w:rsidRPr="00161482" w14:paraId="3E0E1772" w14:textId="77777777" w:rsidTr="004A7B5C">
        <w:trPr>
          <w:cantSplit/>
        </w:trPr>
        <w:tc>
          <w:tcPr>
            <w:tcW w:w="1376" w:type="dxa"/>
            <w:tcBorders>
              <w:top w:val="single" w:sz="6" w:space="0" w:color="auto"/>
              <w:left w:val="single" w:sz="4" w:space="0" w:color="auto"/>
              <w:bottom w:val="dotted" w:sz="6" w:space="0" w:color="auto"/>
              <w:right w:val="single" w:sz="4" w:space="0" w:color="auto"/>
            </w:tcBorders>
            <w:shd w:val="clear" w:color="auto" w:fill="000000"/>
            <w:vAlign w:val="center"/>
          </w:tcPr>
          <w:p w14:paraId="04629A51" w14:textId="77777777" w:rsidR="007B2344" w:rsidRPr="00161482" w:rsidRDefault="007B2344" w:rsidP="004A7B5C">
            <w:pPr>
              <w:pStyle w:val="ConcurTableText"/>
              <w:rPr>
                <w:rFonts w:ascii="メイリオ" w:eastAsia="メイリオ" w:hAnsi="メイリオ"/>
                <w:b/>
                <w:sz w:val="16"/>
                <w:szCs w:val="16"/>
              </w:rPr>
            </w:pPr>
            <w:r w:rsidRPr="00161482">
              <w:rPr>
                <w:rFonts w:ascii="メイリオ" w:eastAsia="メイリオ" w:hAnsi="メイリオ" w:hint="eastAsia"/>
                <w:b/>
                <w:sz w:val="16"/>
                <w:szCs w:val="16"/>
              </w:rPr>
              <w:t>対象製品:</w:t>
            </w:r>
          </w:p>
        </w:tc>
        <w:tc>
          <w:tcPr>
            <w:tcW w:w="1507" w:type="dxa"/>
            <w:tcBorders>
              <w:top w:val="single" w:sz="6" w:space="0" w:color="auto"/>
              <w:left w:val="single" w:sz="4" w:space="0" w:color="auto"/>
              <w:bottom w:val="dotted" w:sz="6" w:space="0" w:color="auto"/>
              <w:right w:val="dotted" w:sz="6" w:space="0" w:color="auto"/>
            </w:tcBorders>
            <w:shd w:val="clear" w:color="auto" w:fill="000000"/>
          </w:tcPr>
          <w:p w14:paraId="55C6B86B" w14:textId="77777777" w:rsidR="007B2344" w:rsidRPr="00161482" w:rsidRDefault="007B2344" w:rsidP="004A7B5C">
            <w:pPr>
              <w:pStyle w:val="ConcurTableHeadCentered"/>
              <w:rPr>
                <w:rFonts w:ascii="メイリオ" w:eastAsia="メイリオ" w:hAnsi="メイリオ"/>
                <w:sz w:val="16"/>
                <w:szCs w:val="16"/>
              </w:rPr>
            </w:pPr>
            <w:r w:rsidRPr="00161482">
              <w:rPr>
                <w:rFonts w:ascii="メイリオ" w:eastAsia="メイリオ" w:hAnsi="メイリオ" w:hint="eastAsia"/>
                <w:sz w:val="16"/>
                <w:szCs w:val="16"/>
              </w:rPr>
              <w:t>Expense</w:t>
            </w:r>
          </w:p>
        </w:tc>
        <w:tc>
          <w:tcPr>
            <w:tcW w:w="1506" w:type="dxa"/>
            <w:tcBorders>
              <w:top w:val="single" w:sz="6" w:space="0" w:color="auto"/>
              <w:left w:val="dotted" w:sz="6" w:space="0" w:color="auto"/>
              <w:bottom w:val="dotted" w:sz="6" w:space="0" w:color="auto"/>
              <w:right w:val="dotted" w:sz="6" w:space="0" w:color="auto"/>
            </w:tcBorders>
            <w:shd w:val="clear" w:color="auto" w:fill="000000"/>
          </w:tcPr>
          <w:p w14:paraId="439DB40B" w14:textId="77777777" w:rsidR="007B2344" w:rsidRPr="00161482" w:rsidRDefault="007B2344" w:rsidP="004A7B5C">
            <w:pPr>
              <w:pStyle w:val="ConcurTableHeadCentered"/>
              <w:rPr>
                <w:rFonts w:ascii="メイリオ" w:eastAsia="メイリオ" w:hAnsi="メイリオ"/>
                <w:sz w:val="16"/>
                <w:szCs w:val="16"/>
              </w:rPr>
            </w:pPr>
            <w:r w:rsidRPr="00161482">
              <w:rPr>
                <w:rFonts w:ascii="メイリオ" w:eastAsia="メイリオ" w:hAnsi="メイリオ" w:hint="eastAsia"/>
                <w:sz w:val="16"/>
                <w:szCs w:val="16"/>
              </w:rPr>
              <w:t>Invoice</w:t>
            </w:r>
          </w:p>
        </w:tc>
        <w:tc>
          <w:tcPr>
            <w:tcW w:w="1506" w:type="dxa"/>
            <w:tcBorders>
              <w:top w:val="single" w:sz="6" w:space="0" w:color="auto"/>
              <w:left w:val="dotted" w:sz="6" w:space="0" w:color="auto"/>
              <w:bottom w:val="dotted" w:sz="6" w:space="0" w:color="auto"/>
              <w:right w:val="dotted" w:sz="6" w:space="0" w:color="auto"/>
            </w:tcBorders>
            <w:shd w:val="clear" w:color="auto" w:fill="000000"/>
          </w:tcPr>
          <w:p w14:paraId="1410D54D" w14:textId="77777777" w:rsidR="007B2344" w:rsidRPr="00161482" w:rsidRDefault="007B2344" w:rsidP="004A7B5C">
            <w:pPr>
              <w:pStyle w:val="ConcurTableHeadCentered"/>
              <w:rPr>
                <w:rFonts w:ascii="メイリオ" w:eastAsia="メイリオ" w:hAnsi="メイリオ"/>
                <w:sz w:val="16"/>
                <w:szCs w:val="16"/>
              </w:rPr>
            </w:pPr>
            <w:r w:rsidRPr="00161482">
              <w:rPr>
                <w:rFonts w:ascii="メイリオ" w:eastAsia="メイリオ" w:hAnsi="メイリオ" w:hint="eastAsia"/>
                <w:sz w:val="16"/>
                <w:szCs w:val="16"/>
              </w:rPr>
              <w:t>Request</w:t>
            </w:r>
          </w:p>
        </w:tc>
        <w:tc>
          <w:tcPr>
            <w:tcW w:w="1506" w:type="dxa"/>
            <w:tcBorders>
              <w:top w:val="single" w:sz="6" w:space="0" w:color="auto"/>
              <w:left w:val="dotted" w:sz="6" w:space="0" w:color="auto"/>
              <w:bottom w:val="dotted" w:sz="6" w:space="0" w:color="auto"/>
              <w:right w:val="dotted" w:sz="6" w:space="0" w:color="auto"/>
            </w:tcBorders>
            <w:shd w:val="clear" w:color="auto" w:fill="000000"/>
          </w:tcPr>
          <w:p w14:paraId="64D3B380" w14:textId="77777777" w:rsidR="007B2344" w:rsidRPr="00161482" w:rsidRDefault="007B2344" w:rsidP="004A7B5C">
            <w:pPr>
              <w:pStyle w:val="ConcurTableHeadCentered"/>
              <w:rPr>
                <w:rFonts w:ascii="メイリオ" w:eastAsia="メイリオ" w:hAnsi="メイリオ"/>
                <w:sz w:val="16"/>
                <w:szCs w:val="16"/>
              </w:rPr>
            </w:pPr>
            <w:r w:rsidRPr="00161482">
              <w:rPr>
                <w:rFonts w:ascii="メイリオ" w:eastAsia="メイリオ" w:hAnsi="メイリオ" w:hint="eastAsia"/>
                <w:sz w:val="16"/>
                <w:szCs w:val="16"/>
              </w:rPr>
              <w:t>Travel</w:t>
            </w:r>
          </w:p>
        </w:tc>
        <w:tc>
          <w:tcPr>
            <w:tcW w:w="1509" w:type="dxa"/>
            <w:tcBorders>
              <w:top w:val="single" w:sz="6" w:space="0" w:color="auto"/>
              <w:left w:val="dotted" w:sz="6" w:space="0" w:color="auto"/>
              <w:bottom w:val="dotted" w:sz="6" w:space="0" w:color="auto"/>
              <w:right w:val="single" w:sz="4" w:space="0" w:color="auto"/>
            </w:tcBorders>
            <w:shd w:val="clear" w:color="auto" w:fill="000000"/>
          </w:tcPr>
          <w:p w14:paraId="289A2F1C" w14:textId="77777777" w:rsidR="007B2344" w:rsidRPr="00161482" w:rsidRDefault="007B2344" w:rsidP="004A7B5C">
            <w:pPr>
              <w:pStyle w:val="ConcurTableHeadCentered"/>
              <w:rPr>
                <w:rFonts w:ascii="メイリオ" w:eastAsia="メイリオ" w:hAnsi="メイリオ"/>
                <w:sz w:val="16"/>
                <w:szCs w:val="16"/>
              </w:rPr>
            </w:pPr>
            <w:r w:rsidRPr="00161482">
              <w:rPr>
                <w:rFonts w:ascii="メイリオ" w:eastAsia="メイリオ" w:hAnsi="メイリオ" w:hint="eastAsia"/>
                <w:sz w:val="16"/>
                <w:szCs w:val="16"/>
              </w:rPr>
              <w:t>その他**</w:t>
            </w:r>
          </w:p>
        </w:tc>
      </w:tr>
      <w:tr w:rsidR="007B2344" w:rsidRPr="00161482" w14:paraId="0888405A" w14:textId="77777777" w:rsidTr="004A7B5C">
        <w:trPr>
          <w:cantSplit/>
        </w:trPr>
        <w:tc>
          <w:tcPr>
            <w:tcW w:w="1376" w:type="dxa"/>
            <w:tcBorders>
              <w:top w:val="dotted" w:sz="6" w:space="0" w:color="auto"/>
              <w:left w:val="single" w:sz="4" w:space="0" w:color="auto"/>
              <w:bottom w:val="dotted" w:sz="6" w:space="0" w:color="auto"/>
              <w:right w:val="single" w:sz="4" w:space="0" w:color="auto"/>
            </w:tcBorders>
            <w:shd w:val="clear" w:color="auto" w:fill="D9D9D9"/>
            <w:vAlign w:val="center"/>
          </w:tcPr>
          <w:p w14:paraId="3DA634D3" w14:textId="77777777" w:rsidR="007B2344" w:rsidRPr="00161482" w:rsidRDefault="007B2344" w:rsidP="004A7B5C">
            <w:pPr>
              <w:pStyle w:val="ConcurTableText8pt"/>
              <w:rPr>
                <w:rFonts w:ascii="メイリオ" w:eastAsia="メイリオ" w:hAnsi="メイリオ"/>
              </w:rPr>
            </w:pPr>
            <w:r w:rsidRPr="00161482">
              <w:rPr>
                <w:rFonts w:ascii="メイリオ" w:eastAsia="メイリオ" w:hAnsi="メイリオ" w:hint="eastAsia"/>
              </w:rPr>
              <w:t>Edition</w:t>
            </w:r>
          </w:p>
        </w:tc>
        <w:tc>
          <w:tcPr>
            <w:tcW w:w="1507" w:type="dxa"/>
            <w:tcBorders>
              <w:top w:val="dotted" w:sz="6" w:space="0" w:color="auto"/>
              <w:left w:val="single" w:sz="4" w:space="0" w:color="auto"/>
              <w:bottom w:val="dotted" w:sz="6" w:space="0" w:color="auto"/>
              <w:right w:val="dotted" w:sz="6" w:space="0" w:color="auto"/>
            </w:tcBorders>
            <w:shd w:val="clear" w:color="auto" w:fill="auto"/>
            <w:vAlign w:val="center"/>
          </w:tcPr>
          <w:p w14:paraId="2C455646" w14:textId="77777777" w:rsidR="007B2344" w:rsidRPr="00161482" w:rsidRDefault="007B2344" w:rsidP="004A7B5C">
            <w:pPr>
              <w:pStyle w:val="ConcurTableText8ptCenter"/>
              <w:rPr>
                <w:rFonts w:ascii="メイリオ" w:eastAsia="メイリオ" w:hAnsi="メイリオ"/>
              </w:rPr>
            </w:pPr>
            <w:r w:rsidRPr="00161482">
              <w:rPr>
                <w:rFonts w:ascii="メイリオ" w:eastAsia="メイリオ" w:hAnsi="メイリオ" w:hint="eastAsia"/>
              </w:rPr>
              <w:t>Professional</w:t>
            </w:r>
          </w:p>
        </w:tc>
        <w:tc>
          <w:tcPr>
            <w:tcW w:w="1506" w:type="dxa"/>
            <w:tcBorders>
              <w:top w:val="dotted" w:sz="6" w:space="0" w:color="auto"/>
              <w:left w:val="dotted" w:sz="6" w:space="0" w:color="auto"/>
              <w:bottom w:val="dotted" w:sz="6" w:space="0" w:color="auto"/>
              <w:right w:val="dotted" w:sz="6" w:space="0" w:color="auto"/>
            </w:tcBorders>
            <w:shd w:val="clear" w:color="auto" w:fill="auto"/>
            <w:vAlign w:val="center"/>
          </w:tcPr>
          <w:p w14:paraId="7B0B8A2D" w14:textId="77777777" w:rsidR="007B2344" w:rsidRPr="00161482" w:rsidRDefault="007B2344" w:rsidP="004A7B5C">
            <w:pPr>
              <w:pStyle w:val="ConcurTableText8ptCenter"/>
              <w:rPr>
                <w:rFonts w:ascii="メイリオ" w:eastAsia="メイリオ" w:hAnsi="メイリオ"/>
              </w:rPr>
            </w:pPr>
            <w:r w:rsidRPr="00161482">
              <w:rPr>
                <w:rFonts w:ascii="メイリオ" w:eastAsia="メイリオ" w:hAnsi="メイリオ" w:hint="eastAsia"/>
              </w:rPr>
              <w:t>なし</w:t>
            </w:r>
          </w:p>
        </w:tc>
        <w:tc>
          <w:tcPr>
            <w:tcW w:w="1506" w:type="dxa"/>
            <w:tcBorders>
              <w:top w:val="dotted" w:sz="6" w:space="0" w:color="auto"/>
              <w:left w:val="dotted" w:sz="6" w:space="0" w:color="auto"/>
              <w:bottom w:val="dotted" w:sz="6" w:space="0" w:color="auto"/>
              <w:right w:val="dotted" w:sz="6" w:space="0" w:color="auto"/>
            </w:tcBorders>
            <w:shd w:val="clear" w:color="auto" w:fill="auto"/>
            <w:vAlign w:val="center"/>
          </w:tcPr>
          <w:p w14:paraId="04C0DCE2" w14:textId="77777777" w:rsidR="007B2344" w:rsidRPr="00161482" w:rsidRDefault="007B2344" w:rsidP="004A7B5C">
            <w:pPr>
              <w:pStyle w:val="ConcurTableText8ptCenter"/>
              <w:rPr>
                <w:rFonts w:ascii="メイリオ" w:eastAsia="メイリオ" w:hAnsi="メイリオ"/>
              </w:rPr>
            </w:pPr>
            <w:r w:rsidRPr="00161482">
              <w:rPr>
                <w:rFonts w:ascii="メイリオ" w:eastAsia="メイリオ" w:hAnsi="メイリオ" w:hint="eastAsia"/>
              </w:rPr>
              <w:t>Professional</w:t>
            </w:r>
          </w:p>
        </w:tc>
        <w:tc>
          <w:tcPr>
            <w:tcW w:w="1506" w:type="dxa"/>
            <w:tcBorders>
              <w:top w:val="dotted" w:sz="6" w:space="0" w:color="auto"/>
              <w:left w:val="dotted" w:sz="6" w:space="0" w:color="auto"/>
              <w:bottom w:val="dotted" w:sz="6" w:space="0" w:color="auto"/>
              <w:right w:val="dotted" w:sz="6" w:space="0" w:color="auto"/>
            </w:tcBorders>
            <w:shd w:val="clear" w:color="auto" w:fill="auto"/>
            <w:vAlign w:val="center"/>
          </w:tcPr>
          <w:p w14:paraId="75E67961" w14:textId="77777777" w:rsidR="007B2344" w:rsidRPr="00161482" w:rsidRDefault="007B2344" w:rsidP="004A7B5C">
            <w:pPr>
              <w:pStyle w:val="ConcurTableText8ptCenter"/>
              <w:rPr>
                <w:rFonts w:ascii="メイリオ" w:eastAsia="メイリオ" w:hAnsi="メイリオ"/>
              </w:rPr>
            </w:pPr>
            <w:r w:rsidRPr="00161482">
              <w:rPr>
                <w:rFonts w:ascii="メイリオ" w:eastAsia="メイリオ" w:hAnsi="メイリオ" w:hint="eastAsia"/>
              </w:rPr>
              <w:t>なし</w:t>
            </w:r>
          </w:p>
        </w:tc>
        <w:tc>
          <w:tcPr>
            <w:tcW w:w="1509" w:type="dxa"/>
            <w:tcBorders>
              <w:top w:val="dotted" w:sz="6" w:space="0" w:color="auto"/>
              <w:left w:val="dotted" w:sz="6" w:space="0" w:color="auto"/>
              <w:bottom w:val="dotted" w:sz="6" w:space="0" w:color="auto"/>
              <w:right w:val="single" w:sz="4" w:space="0" w:color="auto"/>
            </w:tcBorders>
            <w:shd w:val="clear" w:color="auto" w:fill="auto"/>
            <w:vAlign w:val="center"/>
          </w:tcPr>
          <w:p w14:paraId="25CB6FAF" w14:textId="77777777" w:rsidR="007B2344" w:rsidRPr="00161482" w:rsidRDefault="007B2344" w:rsidP="004A7B5C">
            <w:pPr>
              <w:pStyle w:val="ConcurTableText8ptCenter"/>
              <w:rPr>
                <w:rFonts w:ascii="メイリオ" w:eastAsia="メイリオ" w:hAnsi="メイリオ"/>
              </w:rPr>
            </w:pPr>
            <w:r w:rsidRPr="00161482">
              <w:rPr>
                <w:rFonts w:ascii="メイリオ" w:eastAsia="メイリオ" w:hAnsi="メイリオ" w:hint="eastAsia"/>
              </w:rPr>
              <w:t>なし</w:t>
            </w:r>
          </w:p>
        </w:tc>
      </w:tr>
      <w:tr w:rsidR="007B2344" w:rsidRPr="00161482" w14:paraId="43FC11A8" w14:textId="77777777" w:rsidTr="004A7B5C">
        <w:trPr>
          <w:cantSplit/>
        </w:trPr>
        <w:tc>
          <w:tcPr>
            <w:tcW w:w="2887" w:type="dxa"/>
            <w:gridSpan w:val="2"/>
            <w:tcBorders>
              <w:top w:val="double" w:sz="4" w:space="0" w:color="auto"/>
              <w:left w:val="single" w:sz="4" w:space="0" w:color="auto"/>
              <w:bottom w:val="dotted" w:sz="4" w:space="0" w:color="auto"/>
              <w:right w:val="single" w:sz="4" w:space="0" w:color="auto"/>
            </w:tcBorders>
            <w:shd w:val="clear" w:color="auto" w:fill="000000"/>
            <w:vAlign w:val="center"/>
          </w:tcPr>
          <w:p w14:paraId="6E1983E0" w14:textId="77777777" w:rsidR="007B2344" w:rsidRPr="00161482" w:rsidRDefault="007B2344" w:rsidP="004A7B5C">
            <w:pPr>
              <w:pStyle w:val="ConcurTableHeadCentered"/>
              <w:rPr>
                <w:rFonts w:ascii="メイリオ" w:eastAsia="メイリオ" w:hAnsi="メイリオ"/>
                <w:sz w:val="16"/>
              </w:rPr>
            </w:pPr>
            <w:r w:rsidRPr="00161482">
              <w:rPr>
                <w:rFonts w:ascii="メイリオ" w:eastAsia="メイリオ" w:hAnsi="メイリオ" w:hint="eastAsia"/>
                <w:sz w:val="16"/>
              </w:rPr>
              <w:t>初回公開日</w:t>
            </w:r>
          </w:p>
        </w:tc>
        <w:tc>
          <w:tcPr>
            <w:tcW w:w="3008" w:type="dxa"/>
            <w:gridSpan w:val="2"/>
            <w:tcBorders>
              <w:top w:val="double" w:sz="4" w:space="0" w:color="auto"/>
              <w:left w:val="single" w:sz="4" w:space="0" w:color="auto"/>
              <w:bottom w:val="dotted" w:sz="4" w:space="0" w:color="auto"/>
              <w:right w:val="single" w:sz="4" w:space="0" w:color="auto"/>
            </w:tcBorders>
            <w:shd w:val="clear" w:color="auto" w:fill="000000"/>
          </w:tcPr>
          <w:p w14:paraId="63E517A4" w14:textId="77777777" w:rsidR="007B2344" w:rsidRPr="00161482" w:rsidRDefault="007B2344" w:rsidP="004A7B5C">
            <w:pPr>
              <w:pStyle w:val="ConcurTableHeadCentered"/>
              <w:rPr>
                <w:rFonts w:ascii="メイリオ" w:eastAsia="メイリオ" w:hAnsi="メイリオ"/>
                <w:sz w:val="16"/>
              </w:rPr>
            </w:pPr>
            <w:r w:rsidRPr="00161482">
              <w:rPr>
                <w:rFonts w:ascii="メイリオ" w:eastAsia="メイリオ" w:hAnsi="メイリオ" w:hint="eastAsia"/>
                <w:sz w:val="16"/>
              </w:rPr>
              <w:t>最終更新日</w:t>
            </w:r>
          </w:p>
        </w:tc>
        <w:tc>
          <w:tcPr>
            <w:tcW w:w="3015" w:type="dxa"/>
            <w:gridSpan w:val="2"/>
            <w:tcBorders>
              <w:top w:val="double" w:sz="4" w:space="0" w:color="auto"/>
              <w:left w:val="single" w:sz="4" w:space="0" w:color="auto"/>
              <w:bottom w:val="dotted" w:sz="4" w:space="0" w:color="auto"/>
              <w:right w:val="single" w:sz="4" w:space="0" w:color="auto"/>
            </w:tcBorders>
            <w:shd w:val="clear" w:color="auto" w:fill="000000"/>
          </w:tcPr>
          <w:p w14:paraId="66C8E4BD" w14:textId="77777777" w:rsidR="007B2344" w:rsidRPr="00161482" w:rsidRDefault="007B2344" w:rsidP="004A7B5C">
            <w:pPr>
              <w:pStyle w:val="ConcurTableHeadCentered"/>
              <w:rPr>
                <w:rFonts w:ascii="メイリオ" w:eastAsia="メイリオ" w:hAnsi="メイリオ"/>
                <w:sz w:val="16"/>
              </w:rPr>
            </w:pPr>
            <w:r w:rsidRPr="00161482">
              <w:rPr>
                <w:rFonts w:ascii="メイリオ" w:eastAsia="メイリオ" w:hAnsi="メイリオ" w:hint="eastAsia"/>
                <w:sz w:val="16"/>
              </w:rPr>
              <w:t>リリース予定日</w:t>
            </w:r>
          </w:p>
        </w:tc>
      </w:tr>
      <w:tr w:rsidR="007B2344" w:rsidRPr="00161482" w14:paraId="4324DEB3" w14:textId="77777777" w:rsidTr="004A7B5C">
        <w:trPr>
          <w:cantSplit/>
        </w:trPr>
        <w:tc>
          <w:tcPr>
            <w:tcW w:w="2887" w:type="dxa"/>
            <w:gridSpan w:val="2"/>
            <w:tcBorders>
              <w:top w:val="dotted" w:sz="4" w:space="0" w:color="auto"/>
              <w:left w:val="single" w:sz="4" w:space="0" w:color="auto"/>
              <w:bottom w:val="single" w:sz="4" w:space="0" w:color="000000"/>
              <w:right w:val="single" w:sz="4" w:space="0" w:color="auto"/>
            </w:tcBorders>
            <w:shd w:val="clear" w:color="auto" w:fill="auto"/>
            <w:vAlign w:val="center"/>
          </w:tcPr>
          <w:p w14:paraId="383E428F" w14:textId="77777777" w:rsidR="007B2344" w:rsidRPr="00161482" w:rsidRDefault="007B2344" w:rsidP="004A7B5C">
            <w:pPr>
              <w:pStyle w:val="ConcurTableText8ptCenter"/>
              <w:rPr>
                <w:rFonts w:ascii="メイリオ" w:eastAsia="メイリオ" w:hAnsi="メイリオ"/>
              </w:rPr>
            </w:pPr>
            <w:r w:rsidRPr="00161482">
              <w:rPr>
                <w:rFonts w:ascii="メイリオ" w:eastAsia="メイリオ" w:hAnsi="メイリオ" w:hint="eastAsia"/>
              </w:rPr>
              <w:t>2018 年 11 月</w:t>
            </w:r>
          </w:p>
        </w:tc>
        <w:tc>
          <w:tcPr>
            <w:tcW w:w="3008" w:type="dxa"/>
            <w:gridSpan w:val="2"/>
            <w:tcBorders>
              <w:top w:val="dotted" w:sz="4" w:space="0" w:color="auto"/>
              <w:left w:val="single" w:sz="4" w:space="0" w:color="auto"/>
              <w:bottom w:val="single" w:sz="4" w:space="0" w:color="000000"/>
              <w:right w:val="single" w:sz="4" w:space="0" w:color="auto"/>
            </w:tcBorders>
            <w:shd w:val="clear" w:color="auto" w:fill="auto"/>
            <w:vAlign w:val="center"/>
          </w:tcPr>
          <w:p w14:paraId="478C2A56" w14:textId="77777777" w:rsidR="007B2344" w:rsidRPr="00161482" w:rsidRDefault="007B2344" w:rsidP="004A7B5C">
            <w:pPr>
              <w:pStyle w:val="ConcurTableText8ptCenter"/>
              <w:rPr>
                <w:rFonts w:ascii="メイリオ" w:eastAsia="メイリオ" w:hAnsi="メイリオ"/>
              </w:rPr>
            </w:pPr>
            <w:r w:rsidRPr="00161482">
              <w:rPr>
                <w:rFonts w:ascii="メイリオ" w:eastAsia="メイリオ" w:hAnsi="メイリオ" w:hint="eastAsia"/>
              </w:rPr>
              <w:t>2019 年 10 月 2 日</w:t>
            </w:r>
          </w:p>
        </w:tc>
        <w:tc>
          <w:tcPr>
            <w:tcW w:w="3015" w:type="dxa"/>
            <w:gridSpan w:val="2"/>
            <w:tcBorders>
              <w:top w:val="dotted" w:sz="4" w:space="0" w:color="auto"/>
              <w:left w:val="single" w:sz="4" w:space="0" w:color="auto"/>
              <w:bottom w:val="single" w:sz="4" w:space="0" w:color="000000"/>
              <w:right w:val="single" w:sz="4" w:space="0" w:color="auto"/>
            </w:tcBorders>
            <w:shd w:val="clear" w:color="auto" w:fill="auto"/>
            <w:vAlign w:val="center"/>
          </w:tcPr>
          <w:p w14:paraId="6740FC88" w14:textId="3107B349" w:rsidR="007B2344" w:rsidRPr="00161482" w:rsidRDefault="007B2344" w:rsidP="004A7B5C">
            <w:pPr>
              <w:pStyle w:val="ConcurTableText8ptCenter"/>
              <w:rPr>
                <w:rFonts w:ascii="メイリオ" w:eastAsia="メイリオ" w:hAnsi="メイリオ"/>
              </w:rPr>
            </w:pPr>
            <w:r w:rsidRPr="00161482">
              <w:rPr>
                <w:rFonts w:ascii="メイリオ" w:eastAsia="メイリオ" w:hAnsi="メイリオ" w:hint="eastAsia"/>
              </w:rPr>
              <w:t>2019 年 12 月 31 日</w:t>
            </w:r>
          </w:p>
        </w:tc>
      </w:tr>
    </w:tbl>
    <w:p w14:paraId="78804514" w14:textId="77777777" w:rsidR="007B2344" w:rsidRPr="00161482" w:rsidRDefault="007B2344" w:rsidP="007B2344">
      <w:pPr>
        <w:pStyle w:val="ConcurTableText"/>
        <w:rPr>
          <w:rFonts w:ascii="メイリオ" w:eastAsia="メイリオ" w:hAnsi="メイリオ"/>
        </w:rPr>
      </w:pPr>
      <w:r w:rsidRPr="00161482">
        <w:rPr>
          <w:rFonts w:ascii="メイリオ" w:eastAsia="メイリオ" w:hAnsi="メイリオ" w:hint="eastAsia"/>
        </w:rPr>
        <w:t xml:space="preserve">* </w:t>
      </w:r>
      <w:r w:rsidRPr="00161482">
        <w:rPr>
          <w:rFonts w:ascii="メイリオ" w:eastAsia="メイリオ" w:hAnsi="メイリオ" w:hint="eastAsia"/>
          <w:highlight w:val="yellow"/>
        </w:rPr>
        <w:t>直近の変更については下のテキストを黄色で強調表示しています</w:t>
      </w:r>
      <w:r w:rsidRPr="00161482">
        <w:rPr>
          <w:rFonts w:ascii="メイリオ" w:eastAsia="メイリオ" w:hAnsi="メイリオ" w:hint="eastAsia"/>
        </w:rPr>
        <w:t>。</w:t>
      </w:r>
    </w:p>
    <w:p w14:paraId="6BE6F81D" w14:textId="77777777" w:rsidR="007B2344" w:rsidRPr="00161482" w:rsidRDefault="007B2344" w:rsidP="007B2344">
      <w:pPr>
        <w:pStyle w:val="ConcurTableText"/>
        <w:rPr>
          <w:rFonts w:ascii="メイリオ" w:eastAsia="メイリオ" w:hAnsi="メイリオ"/>
        </w:rPr>
      </w:pPr>
      <w:r w:rsidRPr="00161482">
        <w:rPr>
          <w:rFonts w:ascii="メイリオ" w:eastAsia="メイリオ" w:hAnsi="メイリオ" w:hint="eastAsia"/>
        </w:rPr>
        <w:t>** その他 - 以下の本文に記載されているとおり。</w:t>
      </w:r>
    </w:p>
    <w:p w14:paraId="16C96773" w14:textId="77777777" w:rsidR="007B2344" w:rsidRPr="00161482" w:rsidRDefault="007B2344" w:rsidP="007B2344">
      <w:pPr>
        <w:pStyle w:val="41"/>
        <w:rPr>
          <w:rFonts w:ascii="メイリオ" w:eastAsia="メイリオ" w:hAnsi="メイリオ"/>
          <w:i w:val="0"/>
        </w:rPr>
      </w:pPr>
      <w:r w:rsidRPr="00161482">
        <w:rPr>
          <w:rFonts w:ascii="メイリオ" w:eastAsia="メイリオ" w:hAnsi="メイリオ" w:hint="eastAsia"/>
          <w:i w:val="0"/>
        </w:rPr>
        <w:t>概要</w:t>
      </w:r>
    </w:p>
    <w:p w14:paraId="47926471" w14:textId="77777777" w:rsidR="007B2344" w:rsidRPr="00161482" w:rsidRDefault="007B2344" w:rsidP="007B2344">
      <w:pPr>
        <w:pStyle w:val="ConcurBodyText"/>
        <w:rPr>
          <w:rFonts w:ascii="メイリオ" w:eastAsia="メイリオ" w:hAnsi="メイリオ"/>
        </w:rPr>
      </w:pPr>
      <w:r w:rsidRPr="00161482">
        <w:rPr>
          <w:rFonts w:ascii="メイリオ" w:eastAsia="メイリオ" w:hAnsi="メイリオ" w:hint="eastAsia"/>
        </w:rPr>
        <w:t>Budget Insight 機能は、予算管理ツールです。その運用を 2019 年 12 月 31 日に終了します。予算機能を使用する必要のあるお客様は、昨年リリースされた SAP Concur の新しい Budget 製品を</w:t>
      </w:r>
      <w:r w:rsidRPr="00161482">
        <w:rPr>
          <w:rFonts w:ascii="メイリオ" w:eastAsia="メイリオ" w:hAnsi="メイリオ" w:hint="eastAsia"/>
          <w:highlight w:val="yellow"/>
        </w:rPr>
        <w:t>実装</w:t>
      </w:r>
      <w:r w:rsidRPr="00161482">
        <w:rPr>
          <w:rFonts w:ascii="メイリオ" w:eastAsia="メイリオ" w:hAnsi="メイリオ" w:hint="eastAsia"/>
        </w:rPr>
        <w:t>することをお勧めします。新しい Budget 機能は、より優れた機能性と、改善された UI、そして SAP Concur 製品とのさらなる連携を提供しています。さらに注目すべき点は、</w:t>
      </w:r>
      <w:r w:rsidRPr="00161482">
        <w:rPr>
          <w:rFonts w:ascii="メイリオ" w:eastAsia="メイリオ" w:hAnsi="メイリオ" w:hint="eastAsia"/>
          <w:highlight w:val="yellow"/>
        </w:rPr>
        <w:t>Concur Expense に加えて Concur Invoice および Purchase Request から</w:t>
      </w:r>
      <w:r w:rsidRPr="00161482">
        <w:rPr>
          <w:rFonts w:ascii="メイリオ" w:eastAsia="メイリオ" w:hAnsi="メイリオ" w:hint="eastAsia"/>
        </w:rPr>
        <w:t>の追加の</w:t>
      </w:r>
      <w:r w:rsidRPr="00161482">
        <w:rPr>
          <w:rFonts w:ascii="メイリオ" w:eastAsia="メイリオ" w:hAnsi="メイリオ" w:hint="eastAsia"/>
          <w:highlight w:val="yellow"/>
        </w:rPr>
        <w:t>支出</w:t>
      </w:r>
      <w:r w:rsidRPr="00161482">
        <w:rPr>
          <w:rFonts w:ascii="メイリオ" w:eastAsia="メイリオ" w:hAnsi="メイリオ" w:hint="eastAsia"/>
        </w:rPr>
        <w:t>データを含んでいることです（以前は Concur Expense および Concur Request からのデータのみ利用可能でした）。</w:t>
      </w:r>
    </w:p>
    <w:p w14:paraId="56242FB2" w14:textId="77777777" w:rsidR="007B2344" w:rsidRPr="00161482" w:rsidRDefault="007B2344" w:rsidP="007B2344">
      <w:pPr>
        <w:pStyle w:val="ConcurNote"/>
        <w:rPr>
          <w:rFonts w:ascii="メイリオ" w:eastAsia="メイリオ" w:hAnsi="メイリオ"/>
        </w:rPr>
      </w:pPr>
      <w:r w:rsidRPr="00161482">
        <w:rPr>
          <w:rFonts w:ascii="メイリオ" w:eastAsia="メイリオ" w:hAnsi="メイリオ" w:hint="eastAsia"/>
        </w:rPr>
        <w:t>Budget Insightから Budget 機能への移行はできません。Budget Insight の現在の契約は終了となり、Budget と再契約することとなります。その場合、新しい実装が必要になります。ただし、</w:t>
      </w:r>
      <w:r w:rsidRPr="00161482">
        <w:rPr>
          <w:rFonts w:ascii="メイリオ" w:eastAsia="メイリオ" w:hAnsi="メイリオ" w:hint="eastAsia"/>
          <w:highlight w:val="yellow"/>
        </w:rPr>
        <w:t>2019 年 12 月 31 日以降に実装された場合でも</w:t>
      </w:r>
      <w:r w:rsidRPr="00161482">
        <w:rPr>
          <w:rFonts w:ascii="メイリオ" w:eastAsia="メイリオ" w:hAnsi="メイリオ" w:hint="eastAsia"/>
        </w:rPr>
        <w:t>、Budget の再実装中は、お客様は引き続きすべての Budget Insight の機能とデータにアクセスできます。新しい Budget の実装をご希望の場合は、SAP Concur のアカウント チームにお問い合わせください。</w:t>
      </w:r>
    </w:p>
    <w:p w14:paraId="4546A80A" w14:textId="1A1651DD" w:rsidR="007B2344" w:rsidRPr="00161482" w:rsidRDefault="000679A7" w:rsidP="007B2344">
      <w:pPr>
        <w:pStyle w:val="50"/>
        <w:rPr>
          <w:rFonts w:ascii="メイリオ" w:eastAsia="メイリオ" w:hAnsi="メイリオ" w:cs="Calibri"/>
          <w:szCs w:val="20"/>
        </w:rPr>
      </w:pPr>
      <w:r w:rsidRPr="00161482">
        <w:rPr>
          <w:rFonts w:ascii="メイリオ" w:eastAsia="メイリオ" w:hAnsi="メイリオ" w:hint="eastAsia"/>
        </w:rPr>
        <w:lastRenderedPageBreak/>
        <w:t>業務目的とユーザーへの利点</w:t>
      </w:r>
    </w:p>
    <w:p w14:paraId="42A96272" w14:textId="77777777" w:rsidR="007B2344" w:rsidRPr="00161482" w:rsidRDefault="007B2344" w:rsidP="007B2344">
      <w:pPr>
        <w:pStyle w:val="ConcurBodyText"/>
        <w:rPr>
          <w:rFonts w:ascii="メイリオ" w:eastAsia="メイリオ" w:hAnsi="メイリオ"/>
        </w:rPr>
      </w:pPr>
      <w:r w:rsidRPr="00161482">
        <w:rPr>
          <w:rFonts w:ascii="メイリオ" w:eastAsia="メイリオ" w:hAnsi="メイリオ" w:hint="eastAsia"/>
        </w:rPr>
        <w:t>Budget Insight の運用終了に伴って、より高い価値を提供できる新しい Budget を</w:t>
      </w:r>
      <w:r w:rsidRPr="00161482">
        <w:rPr>
          <w:rFonts w:ascii="メイリオ" w:eastAsia="メイリオ" w:hAnsi="メイリオ" w:hint="eastAsia"/>
          <w:highlight w:val="yellow"/>
        </w:rPr>
        <w:t>実装</w:t>
      </w:r>
      <w:r w:rsidRPr="00161482">
        <w:rPr>
          <w:rFonts w:ascii="メイリオ" w:eastAsia="メイリオ" w:hAnsi="メイリオ" w:hint="eastAsia"/>
        </w:rPr>
        <w:t xml:space="preserve">いただくことにより、お客様の予算をさらに可視化、実用化してリアルタイムに反映できるようになります。  </w:t>
      </w:r>
    </w:p>
    <w:p w14:paraId="77328EF2" w14:textId="77777777" w:rsidR="007B2344" w:rsidRPr="00161482" w:rsidRDefault="007B2344" w:rsidP="007B2344">
      <w:pPr>
        <w:pStyle w:val="41"/>
        <w:ind w:left="0"/>
        <w:rPr>
          <w:rFonts w:ascii="メイリオ" w:eastAsia="メイリオ" w:hAnsi="メイリオ"/>
          <w:i w:val="0"/>
        </w:rPr>
      </w:pPr>
      <w:r w:rsidRPr="00161482">
        <w:rPr>
          <w:rFonts w:ascii="メイリオ" w:eastAsia="メイリオ" w:hAnsi="メイリオ" w:hint="eastAsia"/>
          <w:i w:val="0"/>
        </w:rPr>
        <w:t>設定とアクティブ化</w:t>
      </w:r>
    </w:p>
    <w:p w14:paraId="69A2CA74" w14:textId="77777777" w:rsidR="007B2344" w:rsidRPr="00161482" w:rsidRDefault="007B2344" w:rsidP="007B2344">
      <w:pPr>
        <w:pStyle w:val="ConcurBodyText"/>
        <w:rPr>
          <w:rFonts w:ascii="メイリオ" w:eastAsia="メイリオ" w:hAnsi="メイリオ"/>
        </w:rPr>
      </w:pPr>
      <w:r w:rsidRPr="00161482">
        <w:rPr>
          <w:rFonts w:ascii="メイリオ" w:eastAsia="メイリオ" w:hAnsi="メイリオ" w:hint="eastAsia"/>
        </w:rPr>
        <w:t xml:space="preserve">Budget Insight の運用が終了すると、この製品に関する問題の報告の受付やサポートも終了します。 </w:t>
      </w:r>
    </w:p>
    <w:p w14:paraId="5AA44499" w14:textId="77777777" w:rsidR="00EE0D94" w:rsidRPr="00161482" w:rsidRDefault="00EE0D94" w:rsidP="00EE0D94">
      <w:pPr>
        <w:pStyle w:val="21"/>
        <w:rPr>
          <w:rFonts w:ascii="メイリオ" w:eastAsia="メイリオ" w:hAnsi="メイリオ"/>
        </w:rPr>
      </w:pPr>
      <w:bookmarkStart w:id="26" w:name="_Toc11147464"/>
      <w:bookmarkStart w:id="27" w:name="_Toc13846565"/>
      <w:bookmarkStart w:id="28" w:name="_Toc491411915"/>
      <w:bookmarkStart w:id="29" w:name="_Toc453745152"/>
      <w:bookmarkStart w:id="30" w:name="_Toc453920757"/>
      <w:bookmarkStart w:id="31" w:name="_Hlk523311325"/>
      <w:bookmarkStart w:id="32" w:name="_Toc478727899"/>
      <w:bookmarkStart w:id="33" w:name="_Toc24409818"/>
      <w:r w:rsidRPr="00161482">
        <w:rPr>
          <w:rFonts w:ascii="メイリオ" w:eastAsia="メイリオ" w:hAnsi="メイリオ" w:hint="eastAsia"/>
        </w:rPr>
        <w:t>ファイル転送のアップデート</w:t>
      </w:r>
      <w:bookmarkEnd w:id="26"/>
      <w:bookmarkEnd w:id="27"/>
      <w:bookmarkEnd w:id="33"/>
    </w:p>
    <w:p w14:paraId="6AE88D2D" w14:textId="21340882" w:rsidR="00EE0D94" w:rsidRPr="00161482" w:rsidRDefault="00EE0D94" w:rsidP="00EE0D94">
      <w:pPr>
        <w:pStyle w:val="30"/>
        <w:rPr>
          <w:rFonts w:ascii="メイリオ" w:eastAsia="メイリオ" w:hAnsi="メイリオ"/>
        </w:rPr>
      </w:pPr>
      <w:bookmarkStart w:id="34" w:name="_Toc13846566"/>
      <w:bookmarkStart w:id="35" w:name="_Toc11147465"/>
      <w:bookmarkStart w:id="36" w:name="_Toc24409819"/>
      <w:r w:rsidRPr="00161482">
        <w:rPr>
          <w:rFonts w:ascii="メイリオ" w:eastAsia="メイリオ" w:hAnsi="メイリオ" w:hint="eastAsia"/>
        </w:rPr>
        <w:t>** 変更予定 ** SSH キー</w:t>
      </w:r>
      <w:bookmarkEnd w:id="34"/>
      <w:r w:rsidRPr="00161482">
        <w:rPr>
          <w:rFonts w:ascii="メイリオ" w:eastAsia="メイリオ" w:hAnsi="メイリオ" w:hint="eastAsia"/>
        </w:rPr>
        <w:t>認証を使用した必須 SFTP</w:t>
      </w:r>
      <w:bookmarkEnd w:id="35"/>
      <w:bookmarkEnd w:id="36"/>
    </w:p>
    <w:p w14:paraId="767CF141" w14:textId="77777777" w:rsidR="00EE0D94" w:rsidRPr="00161482"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161482" w14:paraId="206B447F"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24038D5" w14:textId="77777777" w:rsidR="00EE0D94" w:rsidRPr="00161482" w:rsidRDefault="00EE0D94" w:rsidP="00C626A9">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4D124B5" w14:textId="77777777" w:rsidR="00EE0D94" w:rsidRPr="00161482" w:rsidRDefault="00EE0D94" w:rsidP="00C626A9">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67A3215" w14:textId="77777777" w:rsidR="00EE0D94" w:rsidRPr="00161482" w:rsidRDefault="00EE0D94" w:rsidP="00C626A9">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E032E8" w14:textId="77777777" w:rsidR="00EE0D94" w:rsidRPr="00161482" w:rsidRDefault="00EE0D94" w:rsidP="00C626A9">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C0DE1F9" w14:textId="77777777" w:rsidR="00EE0D94" w:rsidRPr="00161482" w:rsidRDefault="00EE0D94" w:rsidP="00C626A9">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BA2D251" w14:textId="62D9696C" w:rsidR="00EE0D94" w:rsidRPr="00161482" w:rsidRDefault="00EE0D94" w:rsidP="00C626A9">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EE0D94" w:rsidRPr="00161482" w14:paraId="4A7703D4"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E2F7229" w14:textId="77777777" w:rsidR="00EE0D94" w:rsidRPr="00161482" w:rsidRDefault="00EE0D94" w:rsidP="00C626A9">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D3B6750" w14:textId="77777777" w:rsidR="00EE0D94" w:rsidRPr="00161482" w:rsidRDefault="00EE0D94" w:rsidP="00C626A9">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AF7286D" w14:textId="77777777" w:rsidR="00EE0D94" w:rsidRPr="00161482" w:rsidRDefault="00EE0D94" w:rsidP="00C626A9">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D6B890" w14:textId="77777777" w:rsidR="00EE0D94" w:rsidRPr="00161482" w:rsidRDefault="00EE0D94" w:rsidP="00C626A9">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673336B" w14:textId="77777777" w:rsidR="00EE0D94" w:rsidRPr="00161482" w:rsidRDefault="00EE0D94" w:rsidP="00C626A9">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C88782B" w14:textId="77777777" w:rsidR="00EE0D94" w:rsidRPr="00161482" w:rsidRDefault="00EE0D94" w:rsidP="00C626A9">
            <w:pPr>
              <w:pStyle w:val="ConcurTableText8ptCenter"/>
              <w:keepNext/>
              <w:rPr>
                <w:rFonts w:ascii="メイリオ" w:eastAsia="メイリオ" w:hAnsi="メイリオ"/>
              </w:rPr>
            </w:pPr>
            <w:r w:rsidRPr="00161482">
              <w:rPr>
                <w:rFonts w:ascii="メイリオ" w:eastAsia="メイリオ" w:hAnsi="メイリオ" w:hint="eastAsia"/>
              </w:rPr>
              <w:t>Intelligence</w:t>
            </w:r>
          </w:p>
        </w:tc>
      </w:tr>
      <w:tr w:rsidR="00EE0D94" w:rsidRPr="00161482" w14:paraId="2D603BA5"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2DABFBF" w14:textId="77777777" w:rsidR="00EE0D94" w:rsidRPr="00161482" w:rsidRDefault="00EE0D94" w:rsidP="00C626A9">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CFAD329" w14:textId="71FA1B96" w:rsidR="00EE0D94" w:rsidRPr="00161482" w:rsidRDefault="00EE0D94" w:rsidP="00C626A9">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839E64" w14:textId="77777777" w:rsidR="00EE0D94" w:rsidRPr="00161482" w:rsidRDefault="00EE0D94" w:rsidP="00C626A9">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EE0D94" w:rsidRPr="00161482" w14:paraId="5894D738"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CF032" w14:textId="77777777" w:rsidR="00EE0D94" w:rsidRPr="00161482" w:rsidRDefault="00EE0D94" w:rsidP="00C626A9">
            <w:pPr>
              <w:pStyle w:val="ConcurTableText8ptCenter"/>
              <w:keepNext/>
              <w:rPr>
                <w:rFonts w:ascii="メイリオ" w:eastAsia="メイリオ" w:hAnsi="メイリオ"/>
              </w:rPr>
            </w:pPr>
            <w:r w:rsidRPr="00161482">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7A467" w14:textId="2D3CA409" w:rsidR="00EE0D94" w:rsidRPr="00161482" w:rsidRDefault="008C06D2" w:rsidP="00C626A9">
            <w:pPr>
              <w:pStyle w:val="ConcurTableText8ptCenter"/>
              <w:keepNext/>
              <w:rPr>
                <w:rFonts w:ascii="メイリオ" w:eastAsia="メイリオ" w:hAnsi="メイリオ"/>
              </w:rPr>
            </w:pPr>
            <w:r w:rsidRPr="00161482">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CF05" w14:textId="77777777" w:rsidR="00EE0D94" w:rsidRPr="00161482" w:rsidRDefault="00EE0D94" w:rsidP="00C626A9">
            <w:pPr>
              <w:pStyle w:val="ConcurTableText8ptCenter"/>
              <w:keepNext/>
              <w:rPr>
                <w:rFonts w:ascii="メイリオ" w:eastAsia="メイリオ" w:hAnsi="メイリオ"/>
              </w:rPr>
            </w:pPr>
            <w:r w:rsidRPr="00161482">
              <w:rPr>
                <w:rFonts w:ascii="メイリオ" w:eastAsia="メイリオ" w:hAnsi="メイリオ" w:hint="eastAsia"/>
              </w:rPr>
              <w:t>2020 年 12 月 7 日</w:t>
            </w:r>
          </w:p>
        </w:tc>
      </w:tr>
      <w:tr w:rsidR="00E3373D" w:rsidRPr="00161482" w14:paraId="72F21F3F"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354058" w14:textId="7F7D4129" w:rsidR="00E3373D" w:rsidRPr="00161482" w:rsidRDefault="00E3373D" w:rsidP="001A3459">
            <w:pPr>
              <w:pStyle w:val="ConcurTableText8ptCenter"/>
              <w:keepNext/>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3078A779" w14:textId="77777777" w:rsidR="00EE0D94" w:rsidRPr="00161482" w:rsidRDefault="00EE0D94" w:rsidP="00EE0D94">
      <w:pPr>
        <w:pStyle w:val="41"/>
        <w:rPr>
          <w:rFonts w:ascii="メイリオ" w:eastAsia="メイリオ" w:hAnsi="メイリオ"/>
          <w:i w:val="0"/>
        </w:rPr>
      </w:pPr>
      <w:r w:rsidRPr="00161482">
        <w:rPr>
          <w:rFonts w:ascii="メイリオ" w:eastAsia="メイリオ" w:hAnsi="メイリオ" w:hint="eastAsia"/>
          <w:i w:val="0"/>
        </w:rPr>
        <w:t>概要</w:t>
      </w:r>
    </w:p>
    <w:p w14:paraId="40F6CE83" w14:textId="77777777" w:rsidR="008C06D2" w:rsidRPr="00161482" w:rsidRDefault="008C06D2" w:rsidP="008C06D2">
      <w:pPr>
        <w:pStyle w:val="ConcurBodyText"/>
        <w:rPr>
          <w:rFonts w:ascii="メイリオ" w:eastAsia="メイリオ" w:hAnsi="メイリオ"/>
        </w:rPr>
      </w:pPr>
      <w:bookmarkStart w:id="37" w:name="_Hlk19876356"/>
      <w:bookmarkStart w:id="38" w:name="_Hlk19876476"/>
      <w:r w:rsidRPr="00161482">
        <w:rPr>
          <w:rFonts w:ascii="メイリオ" w:eastAsia="メイリオ" w:hAnsi="メイリオ" w:hint="eastAsia"/>
        </w:rPr>
        <w:t>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37"/>
      <w:r w:rsidRPr="00161482">
        <w:rPr>
          <w:rFonts w:ascii="メイリオ" w:eastAsia="メイリオ" w:hAnsi="メイリオ" w:hint="eastAsia"/>
        </w:rPr>
        <w:t xml:space="preserve"> </w:t>
      </w:r>
    </w:p>
    <w:p w14:paraId="575D5134" w14:textId="77777777" w:rsidR="008C06D2" w:rsidRPr="00161482" w:rsidRDefault="008C06D2" w:rsidP="008C06D2">
      <w:pPr>
        <w:pStyle w:val="ConcurBodyText"/>
        <w:rPr>
          <w:rFonts w:ascii="メイリオ" w:eastAsia="メイリオ" w:hAnsi="メイリオ"/>
        </w:rPr>
      </w:pPr>
      <w:bookmarkStart w:id="39" w:name="_Hlk19876428"/>
      <w:r w:rsidRPr="00161482">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32011B06" w14:textId="77777777" w:rsidR="008C06D2" w:rsidRPr="00161482" w:rsidRDefault="008C06D2" w:rsidP="00451974">
      <w:pPr>
        <w:pStyle w:val="ConcurBullet"/>
        <w:rPr>
          <w:rFonts w:ascii="メイリオ" w:eastAsia="メイリオ" w:hAnsi="メイリオ"/>
        </w:rPr>
      </w:pPr>
      <w:r w:rsidRPr="00161482">
        <w:rPr>
          <w:rFonts w:ascii="メイリオ" w:eastAsia="メイリオ" w:hAnsi="メイリオ" w:hint="eastAsia"/>
        </w:rPr>
        <w:lastRenderedPageBreak/>
        <w:t>既存の SFTP 以外のファイル転送アカウントは、2020 年 12 月 7 日までに SSH キー認証を使用して SFTP に切り替える必要があります。</w:t>
      </w:r>
    </w:p>
    <w:p w14:paraId="6F767491" w14:textId="77777777" w:rsidR="008C06D2" w:rsidRPr="00161482" w:rsidRDefault="008C06D2" w:rsidP="00451974">
      <w:pPr>
        <w:pStyle w:val="ConcurBullet"/>
        <w:rPr>
          <w:rFonts w:ascii="メイリオ" w:eastAsia="メイリオ" w:hAnsi="メイリオ"/>
        </w:rPr>
      </w:pPr>
      <w:r w:rsidRPr="00161482">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2E62D224" w14:textId="77777777" w:rsidR="008C06D2" w:rsidRPr="00161482" w:rsidRDefault="008C06D2" w:rsidP="00451974">
      <w:pPr>
        <w:pStyle w:val="ConcurBullet"/>
        <w:rPr>
          <w:rFonts w:ascii="メイリオ" w:eastAsia="メイリオ" w:hAnsi="メイリオ"/>
        </w:rPr>
      </w:pPr>
      <w:r w:rsidRPr="00161482">
        <w:rPr>
          <w:rFonts w:ascii="メイリオ" w:eastAsia="メイリオ" w:hAnsi="メイリオ" w:hint="eastAsia"/>
        </w:rPr>
        <w:t>SFTP パスワード リセット要求では、認証用の SSH キーを提供する必要があります。</w:t>
      </w:r>
    </w:p>
    <w:p w14:paraId="20248579" w14:textId="77777777" w:rsidR="008C06D2" w:rsidRPr="00161482" w:rsidRDefault="008C06D2" w:rsidP="008C06D2">
      <w:pPr>
        <w:pStyle w:val="ConcurBodyText"/>
        <w:rPr>
          <w:rFonts w:ascii="メイリオ" w:eastAsia="メイリオ" w:hAnsi="メイリオ"/>
        </w:rPr>
      </w:pPr>
      <w:r w:rsidRPr="00161482">
        <w:rPr>
          <w:rFonts w:ascii="メイリオ" w:eastAsia="メイリオ" w:hAnsi="メイリオ" w:hint="eastAsia"/>
        </w:rPr>
        <w:t>このお知らせは、次のファイル転送 DNS エンドポイントに関するものです。</w:t>
      </w:r>
    </w:p>
    <w:p w14:paraId="342136FE" w14:textId="77777777" w:rsidR="008C06D2" w:rsidRPr="00161482" w:rsidRDefault="008C06D2" w:rsidP="008C06D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st.concursolutions.com</w:t>
      </w:r>
    </w:p>
    <w:p w14:paraId="79478569" w14:textId="77777777" w:rsidR="008C06D2" w:rsidRPr="00161482" w:rsidRDefault="008C06D2" w:rsidP="008C06D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st-eu.concursolutions.com</w:t>
      </w:r>
    </w:p>
    <w:p w14:paraId="47D616DD" w14:textId="77777777" w:rsidR="008C06D2" w:rsidRPr="00161482" w:rsidRDefault="008C06D2" w:rsidP="008C06D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st-cge.concursolutions.com</w:t>
      </w:r>
    </w:p>
    <w:p w14:paraId="7B37F0BA" w14:textId="77777777" w:rsidR="008C06D2" w:rsidRPr="00161482" w:rsidRDefault="008C06D2" w:rsidP="008C06D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st-cge-dr.concursolutions.com</w:t>
      </w:r>
    </w:p>
    <w:p w14:paraId="2C1B049C" w14:textId="77777777" w:rsidR="008C06D2" w:rsidRPr="00161482" w:rsidRDefault="008C06D2" w:rsidP="008C06D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vs.concursolutions.com</w:t>
      </w:r>
    </w:p>
    <w:p w14:paraId="238CA406" w14:textId="77777777" w:rsidR="008C06D2" w:rsidRPr="00161482" w:rsidRDefault="008C06D2" w:rsidP="008C06D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vs.concurcdc.cn</w:t>
      </w:r>
    </w:p>
    <w:bookmarkEnd w:id="38"/>
    <w:bookmarkEnd w:id="39"/>
    <w:p w14:paraId="657D3B5E" w14:textId="77777777" w:rsidR="008C06D2" w:rsidRPr="00161482" w:rsidRDefault="008C06D2" w:rsidP="008C06D2">
      <w:pPr>
        <w:pStyle w:val="50"/>
        <w:rPr>
          <w:rFonts w:ascii="メイリオ" w:eastAsia="メイリオ" w:hAnsi="メイリオ"/>
        </w:rPr>
      </w:pPr>
      <w:r w:rsidRPr="00161482">
        <w:rPr>
          <w:rFonts w:ascii="メイリオ" w:eastAsia="メイリオ" w:hAnsi="メイリオ" w:hint="eastAsia"/>
        </w:rPr>
        <w:t>業務目的とユーザーへの利点</w:t>
      </w:r>
    </w:p>
    <w:p w14:paraId="105B600A" w14:textId="77777777" w:rsidR="008C06D2" w:rsidRPr="00161482" w:rsidRDefault="008C06D2" w:rsidP="008C06D2">
      <w:pPr>
        <w:pStyle w:val="ConcurBodyText"/>
        <w:rPr>
          <w:rFonts w:ascii="メイリオ" w:eastAsia="メイリオ" w:hAnsi="メイリオ"/>
        </w:rPr>
      </w:pPr>
      <w:r w:rsidRPr="00161482">
        <w:rPr>
          <w:rFonts w:ascii="メイリオ" w:eastAsia="メイリオ" w:hAnsi="メイリオ" w:hint="eastAsia"/>
        </w:rPr>
        <w:t>さらに強化されたファイル転送のセキュリティを提供します。</w:t>
      </w:r>
    </w:p>
    <w:p w14:paraId="733AC2A2" w14:textId="77777777" w:rsidR="00EE0D94" w:rsidRPr="00161482" w:rsidRDefault="00EE0D94" w:rsidP="00EE0D94">
      <w:pPr>
        <w:pStyle w:val="41"/>
        <w:rPr>
          <w:rFonts w:ascii="メイリオ" w:eastAsia="メイリオ" w:hAnsi="メイリオ"/>
          <w:i w:val="0"/>
        </w:rPr>
      </w:pPr>
      <w:r w:rsidRPr="00161482">
        <w:rPr>
          <w:rFonts w:ascii="メイリオ" w:eastAsia="メイリオ" w:hAnsi="メイリオ" w:hint="eastAsia"/>
          <w:i w:val="0"/>
        </w:rPr>
        <w:t>設定とアクティブ化</w:t>
      </w:r>
    </w:p>
    <w:p w14:paraId="3049A81B" w14:textId="77777777" w:rsidR="00EE0D94" w:rsidRPr="00161482" w:rsidRDefault="00EE0D94" w:rsidP="00EE0D94">
      <w:pPr>
        <w:pStyle w:val="ConcurBodyText"/>
        <w:rPr>
          <w:rFonts w:ascii="メイリオ" w:eastAsia="メイリオ" w:hAnsi="メイリオ"/>
        </w:rPr>
      </w:pPr>
      <w:r w:rsidRPr="00161482">
        <w:rPr>
          <w:rFonts w:ascii="メイリオ" w:eastAsia="メイリオ" w:hAnsi="メイリオ" w:hint="eastAsia"/>
        </w:rPr>
        <w:t>支援が必要な場合は、SAP Concur サポートまでお問い合わせください。</w:t>
      </w:r>
    </w:p>
    <w:p w14:paraId="14C2DE5D" w14:textId="77777777" w:rsidR="00EE0D94" w:rsidRPr="00161482" w:rsidRDefault="00EE0D94" w:rsidP="00EE0D94">
      <w:pPr>
        <w:pStyle w:val="ConcurMoreInfo"/>
        <w:rPr>
          <w:rFonts w:ascii="メイリオ" w:eastAsia="メイリオ" w:hAnsi="メイリオ"/>
        </w:rPr>
      </w:pPr>
      <w:r w:rsidRPr="00161482">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5EF81BFA" w14:textId="294E1A0E" w:rsidR="000C3372" w:rsidRPr="00161482" w:rsidRDefault="000C3372" w:rsidP="000C3372">
      <w:pPr>
        <w:pStyle w:val="30"/>
        <w:rPr>
          <w:rFonts w:ascii="メイリオ" w:eastAsia="メイリオ" w:hAnsi="メイリオ"/>
        </w:rPr>
      </w:pPr>
      <w:bookmarkStart w:id="40" w:name="_Toc24409820"/>
      <w:r w:rsidRPr="00161482">
        <w:rPr>
          <w:rFonts w:ascii="メイリオ" w:eastAsia="メイリオ" w:hAnsi="メイリオ" w:hint="eastAsia"/>
        </w:rPr>
        <w:lastRenderedPageBreak/>
        <w:t>** 変更予定 ** HTTPS プロトコルがファイル転送を不許可に</w:t>
      </w:r>
      <w:bookmarkEnd w:id="40"/>
    </w:p>
    <w:p w14:paraId="6F56249A" w14:textId="77777777" w:rsidR="000C3372" w:rsidRPr="00161482" w:rsidRDefault="000C3372" w:rsidP="000C3372">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0C3372" w:rsidRPr="00161482" w14:paraId="4F508231" w14:textId="77777777" w:rsidTr="002913C1">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6C71F88" w14:textId="77777777" w:rsidR="000C3372" w:rsidRPr="00161482" w:rsidRDefault="000C3372" w:rsidP="002913C1">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0117A5A" w14:textId="77777777" w:rsidR="000C3372" w:rsidRPr="00161482" w:rsidRDefault="000C3372" w:rsidP="002913C1">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98F8F49" w14:textId="77777777" w:rsidR="000C3372" w:rsidRPr="00161482" w:rsidRDefault="000C3372" w:rsidP="002913C1">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378AD07" w14:textId="77777777" w:rsidR="000C3372" w:rsidRPr="00161482" w:rsidRDefault="000C3372" w:rsidP="002913C1">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792A049" w14:textId="77777777" w:rsidR="000C3372" w:rsidRPr="00161482" w:rsidRDefault="000C3372" w:rsidP="002913C1">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F1BF9F1" w14:textId="77777777" w:rsidR="000C3372" w:rsidRPr="00161482" w:rsidRDefault="000C3372" w:rsidP="002913C1">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0C3372" w:rsidRPr="00161482" w14:paraId="125A5204" w14:textId="77777777" w:rsidTr="002913C1">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E9F845D" w14:textId="77777777" w:rsidR="000C3372" w:rsidRPr="00161482" w:rsidRDefault="000C3372" w:rsidP="002913C1">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8A5D993" w14:textId="77777777" w:rsidR="000C3372" w:rsidRPr="00161482" w:rsidRDefault="000C3372" w:rsidP="002913C1">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D98A48E" w14:textId="77777777" w:rsidR="000C3372" w:rsidRPr="00161482" w:rsidRDefault="000C3372" w:rsidP="002913C1">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3EDD8B7" w14:textId="77777777" w:rsidR="000C3372" w:rsidRPr="00161482" w:rsidRDefault="000C3372" w:rsidP="002913C1">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9FCB82" w14:textId="77777777" w:rsidR="000C3372" w:rsidRPr="00161482" w:rsidRDefault="000C3372" w:rsidP="002913C1">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B4F0AB3" w14:textId="77777777" w:rsidR="000C3372" w:rsidRPr="00161482" w:rsidRDefault="000C3372" w:rsidP="002913C1">
            <w:pPr>
              <w:pStyle w:val="ConcurTableText8ptCenter"/>
              <w:keepNext/>
              <w:rPr>
                <w:rFonts w:ascii="メイリオ" w:eastAsia="メイリオ" w:hAnsi="メイリオ"/>
              </w:rPr>
            </w:pPr>
            <w:r w:rsidRPr="00161482">
              <w:rPr>
                <w:rFonts w:ascii="メイリオ" w:eastAsia="メイリオ" w:hAnsi="メイリオ" w:hint="eastAsia"/>
              </w:rPr>
              <w:t>Intelligence</w:t>
            </w:r>
          </w:p>
        </w:tc>
      </w:tr>
      <w:tr w:rsidR="000C3372" w:rsidRPr="00161482" w14:paraId="22ED5971" w14:textId="77777777" w:rsidTr="002913C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E0926E4" w14:textId="77777777" w:rsidR="000C3372" w:rsidRPr="00161482" w:rsidRDefault="000C3372" w:rsidP="002913C1">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025BE96" w14:textId="77777777" w:rsidR="000C3372" w:rsidRPr="00161482" w:rsidRDefault="000C3372" w:rsidP="002913C1">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30D5E74" w14:textId="77777777" w:rsidR="000C3372" w:rsidRPr="00161482" w:rsidRDefault="000C3372" w:rsidP="002913C1">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0C3372" w:rsidRPr="00161482" w14:paraId="77CD618C" w14:textId="77777777" w:rsidTr="002913C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CFA9A" w14:textId="77777777" w:rsidR="000C3372" w:rsidRPr="00161482" w:rsidRDefault="000C3372" w:rsidP="002913C1">
            <w:pPr>
              <w:pStyle w:val="ConcurTableText8ptCenter"/>
              <w:keepNext/>
              <w:rPr>
                <w:rFonts w:ascii="メイリオ" w:eastAsia="メイリオ" w:hAnsi="メイリオ"/>
              </w:rPr>
            </w:pPr>
            <w:r w:rsidRPr="00161482">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6A269" w14:textId="77777777" w:rsidR="000C3372" w:rsidRPr="00161482" w:rsidRDefault="000C3372" w:rsidP="002913C1">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18664" w14:textId="77777777" w:rsidR="000C3372" w:rsidRPr="00161482" w:rsidRDefault="000C3372" w:rsidP="002913C1">
            <w:pPr>
              <w:pStyle w:val="ConcurTableText8ptCenter"/>
              <w:keepNext/>
              <w:rPr>
                <w:rFonts w:ascii="メイリオ" w:eastAsia="メイリオ" w:hAnsi="メイリオ"/>
              </w:rPr>
            </w:pPr>
            <w:r w:rsidRPr="00161482">
              <w:rPr>
                <w:rFonts w:ascii="メイリオ" w:eastAsia="メイリオ" w:hAnsi="メイリオ" w:hint="eastAsia"/>
              </w:rPr>
              <w:t>2020 年 2 月 24 日</w:t>
            </w:r>
          </w:p>
        </w:tc>
      </w:tr>
      <w:tr w:rsidR="000C3372" w:rsidRPr="00161482" w14:paraId="10C6F827" w14:textId="77777777" w:rsidTr="002913C1">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D24330B" w14:textId="77777777" w:rsidR="000C3372" w:rsidRPr="00161482" w:rsidRDefault="000C3372" w:rsidP="002913C1">
            <w:pPr>
              <w:pStyle w:val="ConcurTableText8ptCenter"/>
              <w:keepNext/>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3C2AAAC3" w14:textId="77777777" w:rsidR="000C3372" w:rsidRPr="00161482" w:rsidRDefault="000C3372" w:rsidP="000C3372">
      <w:pPr>
        <w:pStyle w:val="41"/>
        <w:rPr>
          <w:rFonts w:ascii="メイリオ" w:eastAsia="メイリオ" w:hAnsi="メイリオ"/>
          <w:i w:val="0"/>
        </w:rPr>
      </w:pPr>
      <w:r w:rsidRPr="00161482">
        <w:rPr>
          <w:rFonts w:ascii="メイリオ" w:eastAsia="メイリオ" w:hAnsi="メイリオ" w:hint="eastAsia"/>
          <w:i w:val="0"/>
        </w:rPr>
        <w:t>概要</w:t>
      </w:r>
    </w:p>
    <w:p w14:paraId="4BE5D654" w14:textId="77777777" w:rsidR="000C3372" w:rsidRPr="00161482" w:rsidRDefault="000C3372" w:rsidP="000C3372">
      <w:pPr>
        <w:pStyle w:val="ConcurBodyText"/>
        <w:rPr>
          <w:rFonts w:ascii="メイリオ" w:eastAsia="メイリオ" w:hAnsi="メイリオ"/>
        </w:rPr>
      </w:pPr>
      <w:r w:rsidRPr="00161482">
        <w:rPr>
          <w:rFonts w:ascii="メイリオ" w:eastAsia="メイリオ" w:hAnsi="メイリオ" w:hint="eastAsia"/>
        </w:rPr>
        <w:t xml:space="preserve">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 </w:t>
      </w:r>
    </w:p>
    <w:p w14:paraId="4B5C260A" w14:textId="77777777" w:rsidR="000C3372" w:rsidRPr="00161482" w:rsidRDefault="000C3372" w:rsidP="000C3372">
      <w:pPr>
        <w:pStyle w:val="ConcurBodyText"/>
        <w:rPr>
          <w:rFonts w:ascii="メイリオ" w:eastAsia="メイリオ" w:hAnsi="メイリオ"/>
        </w:rPr>
      </w:pPr>
      <w:r w:rsidRPr="00161482">
        <w:rPr>
          <w:rFonts w:ascii="メイリオ" w:eastAsia="メイリオ" w:hAnsi="メイリオ" w:hint="eastAsia"/>
        </w:rPr>
        <w:t>2020 年 2 月 24 日午前 8 時（太平洋標準時）から、SAP Concur ファイル転送システムへの接続時に HTTPS プロトコルを介した接続が許可されなくなります。</w:t>
      </w:r>
    </w:p>
    <w:p w14:paraId="292C1916" w14:textId="77777777" w:rsidR="000C3372" w:rsidRPr="00161482" w:rsidRDefault="000C3372" w:rsidP="000C3372">
      <w:pPr>
        <w:pStyle w:val="ConcurBodyText"/>
        <w:numPr>
          <w:ilvl w:val="0"/>
          <w:numId w:val="40"/>
        </w:numPr>
        <w:rPr>
          <w:rFonts w:ascii="メイリオ" w:eastAsia="メイリオ" w:hAnsi="メイリオ"/>
        </w:rPr>
      </w:pPr>
      <w:r w:rsidRPr="00161482">
        <w:rPr>
          <w:rFonts w:ascii="メイリオ" w:eastAsia="メイリオ" w:hAnsi="メイリオ" w:hint="eastAsia"/>
        </w:rPr>
        <w:t>既存の HTTPS ファイル転送アカウントは、2020 年 2 月 24 日までに SSH キー認証を使用して SFTP に切り替える必要があります。</w:t>
      </w:r>
    </w:p>
    <w:p w14:paraId="1BCB3776" w14:textId="77777777" w:rsidR="000C3372" w:rsidRPr="00161482" w:rsidRDefault="000C3372" w:rsidP="000C3372">
      <w:pPr>
        <w:pStyle w:val="ConcurBodyText"/>
        <w:rPr>
          <w:rFonts w:ascii="メイリオ" w:eastAsia="メイリオ" w:hAnsi="メイリオ"/>
        </w:rPr>
      </w:pPr>
      <w:r w:rsidRPr="00161482">
        <w:rPr>
          <w:rFonts w:ascii="メイリオ" w:eastAsia="メイリオ" w:hAnsi="メイリオ" w:hint="eastAsia"/>
        </w:rPr>
        <w:t>このお知らせは、次のファイル転送 DNS エンドポイントに関するものです。</w:t>
      </w:r>
    </w:p>
    <w:p w14:paraId="5E1B74DE" w14:textId="77777777" w:rsidR="000C3372" w:rsidRPr="00161482" w:rsidRDefault="000C3372" w:rsidP="000C337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st.concursolutions.com</w:t>
      </w:r>
    </w:p>
    <w:p w14:paraId="5E5F6208" w14:textId="77777777" w:rsidR="000C3372" w:rsidRPr="00161482" w:rsidRDefault="000C3372" w:rsidP="000C337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st-eu.concursolutions.com</w:t>
      </w:r>
    </w:p>
    <w:p w14:paraId="0C40B0A4" w14:textId="77777777" w:rsidR="000C3372" w:rsidRPr="00161482" w:rsidRDefault="000C3372" w:rsidP="000C337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st-cge.concursolutions.com</w:t>
      </w:r>
    </w:p>
    <w:p w14:paraId="28C52DFD" w14:textId="77777777" w:rsidR="000C3372" w:rsidRPr="00161482" w:rsidRDefault="000C3372" w:rsidP="000C337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st-cge-dr.concursolutions.com</w:t>
      </w:r>
    </w:p>
    <w:p w14:paraId="2F821568" w14:textId="77777777" w:rsidR="000C3372" w:rsidRPr="00161482" w:rsidRDefault="000C3372" w:rsidP="000C337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vs.concursolutions.com</w:t>
      </w:r>
    </w:p>
    <w:p w14:paraId="2C7C1019" w14:textId="77777777" w:rsidR="000C3372" w:rsidRPr="00161482" w:rsidRDefault="000C3372" w:rsidP="000C3372">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vs.concurcdc.cn</w:t>
      </w:r>
    </w:p>
    <w:p w14:paraId="2E825657" w14:textId="77777777" w:rsidR="000C3372" w:rsidRPr="00161482" w:rsidRDefault="000C3372" w:rsidP="000C3372">
      <w:pPr>
        <w:pStyle w:val="50"/>
        <w:rPr>
          <w:rFonts w:ascii="メイリオ" w:eastAsia="メイリオ" w:hAnsi="メイリオ"/>
        </w:rPr>
      </w:pPr>
      <w:r w:rsidRPr="00161482">
        <w:rPr>
          <w:rFonts w:ascii="メイリオ" w:eastAsia="メイリオ" w:hAnsi="メイリオ" w:hint="eastAsia"/>
        </w:rPr>
        <w:lastRenderedPageBreak/>
        <w:t>業務目的とユーザーへの利点</w:t>
      </w:r>
    </w:p>
    <w:p w14:paraId="5937177A" w14:textId="77777777" w:rsidR="000C3372" w:rsidRPr="00161482" w:rsidRDefault="000C3372" w:rsidP="000C3372">
      <w:pPr>
        <w:pStyle w:val="ConcurBodyText"/>
        <w:rPr>
          <w:rFonts w:ascii="メイリオ" w:eastAsia="メイリオ" w:hAnsi="メイリオ"/>
        </w:rPr>
      </w:pPr>
      <w:r w:rsidRPr="00161482">
        <w:rPr>
          <w:rFonts w:ascii="メイリオ" w:eastAsia="メイリオ" w:hAnsi="メイリオ" w:hint="eastAsia"/>
        </w:rPr>
        <w:t>さらに強化されたファイル転送のセキュリティを提供します。</w:t>
      </w:r>
    </w:p>
    <w:p w14:paraId="318C954A" w14:textId="77777777" w:rsidR="000C3372" w:rsidRPr="00161482" w:rsidRDefault="000C3372" w:rsidP="000C3372">
      <w:pPr>
        <w:pStyle w:val="41"/>
        <w:rPr>
          <w:rFonts w:ascii="メイリオ" w:eastAsia="メイリオ" w:hAnsi="メイリオ"/>
          <w:i w:val="0"/>
        </w:rPr>
      </w:pPr>
      <w:r w:rsidRPr="00161482">
        <w:rPr>
          <w:rFonts w:ascii="メイリオ" w:eastAsia="メイリオ" w:hAnsi="メイリオ" w:hint="eastAsia"/>
          <w:i w:val="0"/>
        </w:rPr>
        <w:t>設定とアクティブ化</w:t>
      </w:r>
    </w:p>
    <w:p w14:paraId="7947F5EC" w14:textId="77777777" w:rsidR="000C3372" w:rsidRPr="00161482" w:rsidRDefault="000C3372" w:rsidP="000C3372">
      <w:pPr>
        <w:pStyle w:val="ConcurBodyText"/>
        <w:rPr>
          <w:rFonts w:ascii="メイリオ" w:eastAsia="メイリオ" w:hAnsi="メイリオ"/>
        </w:rPr>
      </w:pPr>
      <w:r w:rsidRPr="00161482">
        <w:rPr>
          <w:rFonts w:ascii="メイリオ" w:eastAsia="メイリオ" w:hAnsi="メイリオ" w:hint="eastAsia"/>
        </w:rPr>
        <w:t>支援が必要な場合は、SAP Concur サポートまでお問い合わせください。</w:t>
      </w:r>
    </w:p>
    <w:p w14:paraId="58B247DC" w14:textId="1694A8D3" w:rsidR="000C3372" w:rsidRPr="00161482" w:rsidRDefault="000C3372" w:rsidP="000C3372">
      <w:pPr>
        <w:pStyle w:val="ConcurMoreInfo"/>
        <w:rPr>
          <w:rFonts w:ascii="メイリオ" w:eastAsia="メイリオ" w:hAnsi="メイリオ"/>
        </w:rPr>
      </w:pPr>
      <w:r w:rsidRPr="00161482">
        <w:rPr>
          <w:rFonts w:ascii="メイリオ" w:eastAsia="メイリオ" w:hAnsi="メイリオ" w:hint="eastAsia"/>
        </w:rPr>
        <w:t xml:space="preserve">さらに詳しい情報は、ユーザー ガイド「File Transfer for Customers and Vendors（製品共通）」をご参照ください。 </w:t>
      </w:r>
    </w:p>
    <w:p w14:paraId="666DC10F" w14:textId="3EAB2230" w:rsidR="00E556D6" w:rsidRPr="00161482" w:rsidRDefault="00E556D6" w:rsidP="00E556D6">
      <w:pPr>
        <w:pStyle w:val="30"/>
        <w:rPr>
          <w:rFonts w:ascii="メイリオ" w:eastAsia="メイリオ" w:hAnsi="メイリオ"/>
        </w:rPr>
      </w:pPr>
      <w:bookmarkStart w:id="41" w:name="_Toc24409821"/>
      <w:r w:rsidRPr="00161482">
        <w:rPr>
          <w:rFonts w:ascii="メイリオ" w:eastAsia="メイリオ" w:hAnsi="メイリオ" w:hint="eastAsia"/>
        </w:rPr>
        <w:t>** 変更予定 ** TLS 1.1 SSL プロトコルが不許可に</w:t>
      </w:r>
      <w:bookmarkEnd w:id="41"/>
    </w:p>
    <w:p w14:paraId="1B943B89" w14:textId="77777777" w:rsidR="00E556D6" w:rsidRPr="00161482" w:rsidRDefault="00E556D6" w:rsidP="00E556D6">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556D6" w:rsidRPr="00161482" w14:paraId="5F22C018" w14:textId="77777777" w:rsidTr="0013477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BCBD81" w14:textId="77777777" w:rsidR="00E556D6" w:rsidRPr="00161482" w:rsidRDefault="00E556D6" w:rsidP="00134776">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3BEC353" w14:textId="77777777" w:rsidR="00E556D6" w:rsidRPr="00161482" w:rsidRDefault="00E556D6" w:rsidP="00134776">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858093D" w14:textId="77777777" w:rsidR="00E556D6" w:rsidRPr="00161482" w:rsidRDefault="00E556D6" w:rsidP="00134776">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4674AF0" w14:textId="77777777" w:rsidR="00E556D6" w:rsidRPr="00161482" w:rsidRDefault="00E556D6" w:rsidP="00134776">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9B2DAF7" w14:textId="77777777" w:rsidR="00E556D6" w:rsidRPr="00161482" w:rsidRDefault="00E556D6" w:rsidP="00134776">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D870049" w14:textId="77777777" w:rsidR="00E556D6" w:rsidRPr="00161482" w:rsidRDefault="00E556D6" w:rsidP="00134776">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E556D6" w:rsidRPr="00161482" w14:paraId="2625F0B1" w14:textId="77777777" w:rsidTr="0013477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3302ECF" w14:textId="77777777" w:rsidR="00E556D6" w:rsidRPr="00161482" w:rsidRDefault="00E556D6" w:rsidP="00134776">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A80B016" w14:textId="77777777" w:rsidR="00E556D6" w:rsidRPr="00161482" w:rsidRDefault="00E556D6" w:rsidP="00134776">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5F0239E" w14:textId="77777777" w:rsidR="00E556D6" w:rsidRPr="00161482" w:rsidRDefault="00E556D6" w:rsidP="00134776">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8934654" w14:textId="77777777" w:rsidR="00E556D6" w:rsidRPr="00161482" w:rsidRDefault="00E556D6" w:rsidP="00134776">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4FDEDDE" w14:textId="77777777" w:rsidR="00E556D6" w:rsidRPr="00161482" w:rsidRDefault="00E556D6" w:rsidP="00134776">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C9B1FF6" w14:textId="77777777" w:rsidR="00E556D6" w:rsidRPr="00161482" w:rsidRDefault="00E556D6" w:rsidP="00134776">
            <w:pPr>
              <w:pStyle w:val="ConcurTableText8ptCenter"/>
              <w:keepNext/>
              <w:rPr>
                <w:rFonts w:ascii="メイリオ" w:eastAsia="メイリオ" w:hAnsi="メイリオ"/>
              </w:rPr>
            </w:pPr>
            <w:r w:rsidRPr="00161482">
              <w:rPr>
                <w:rFonts w:ascii="メイリオ" w:eastAsia="メイリオ" w:hAnsi="メイリオ" w:hint="eastAsia"/>
              </w:rPr>
              <w:t>Intelligence</w:t>
            </w:r>
          </w:p>
        </w:tc>
      </w:tr>
      <w:tr w:rsidR="00E556D6" w:rsidRPr="00161482" w14:paraId="1C560F1B" w14:textId="77777777" w:rsidTr="0013477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88F855A" w14:textId="77777777" w:rsidR="00E556D6" w:rsidRPr="00161482" w:rsidRDefault="00E556D6" w:rsidP="00134776">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4FB995F" w14:textId="77777777" w:rsidR="00E556D6" w:rsidRPr="00161482" w:rsidRDefault="00E556D6" w:rsidP="00134776">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337BCE2" w14:textId="77777777" w:rsidR="00E556D6" w:rsidRPr="00161482" w:rsidRDefault="00E556D6" w:rsidP="00134776">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E556D6" w:rsidRPr="00161482" w14:paraId="4860D782" w14:textId="77777777" w:rsidTr="0013477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E52F4" w14:textId="77777777" w:rsidR="00E556D6" w:rsidRPr="00161482" w:rsidRDefault="00E556D6" w:rsidP="00134776">
            <w:pPr>
              <w:pStyle w:val="ConcurTableText8ptCenter"/>
              <w:keepNext/>
              <w:rPr>
                <w:rFonts w:ascii="メイリオ" w:eastAsia="メイリオ" w:hAnsi="メイリオ"/>
              </w:rPr>
            </w:pPr>
            <w:r w:rsidRPr="00161482">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133CE" w14:textId="77777777" w:rsidR="00E556D6" w:rsidRPr="00161482" w:rsidRDefault="00E556D6" w:rsidP="00134776">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D4586" w14:textId="77777777" w:rsidR="00E556D6" w:rsidRPr="00161482" w:rsidRDefault="00E556D6" w:rsidP="00134776">
            <w:pPr>
              <w:pStyle w:val="ConcurTableText8ptCenter"/>
              <w:keepNext/>
              <w:rPr>
                <w:rFonts w:ascii="メイリオ" w:eastAsia="メイリオ" w:hAnsi="メイリオ"/>
              </w:rPr>
            </w:pPr>
            <w:r w:rsidRPr="00161482">
              <w:rPr>
                <w:rFonts w:ascii="メイリオ" w:eastAsia="メイリオ" w:hAnsi="メイリオ" w:hint="eastAsia"/>
              </w:rPr>
              <w:t>2020 年 2 月 10 日</w:t>
            </w:r>
          </w:p>
        </w:tc>
      </w:tr>
      <w:tr w:rsidR="00E556D6" w:rsidRPr="00161482" w14:paraId="7CFC7BAF" w14:textId="77777777" w:rsidTr="0013477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638680C" w14:textId="77777777" w:rsidR="00E556D6" w:rsidRPr="00161482" w:rsidRDefault="00E556D6" w:rsidP="00134776">
            <w:pPr>
              <w:pStyle w:val="ConcurTableText8ptCenter"/>
              <w:keepNext/>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7D21D4EB" w14:textId="77777777" w:rsidR="00E556D6" w:rsidRPr="00161482" w:rsidRDefault="00E556D6" w:rsidP="00E556D6">
      <w:pPr>
        <w:pStyle w:val="41"/>
        <w:rPr>
          <w:rFonts w:ascii="メイリオ" w:eastAsia="メイリオ" w:hAnsi="メイリオ"/>
          <w:i w:val="0"/>
        </w:rPr>
      </w:pPr>
      <w:r w:rsidRPr="00161482">
        <w:rPr>
          <w:rFonts w:ascii="メイリオ" w:eastAsia="メイリオ" w:hAnsi="メイリオ" w:hint="eastAsia"/>
          <w:i w:val="0"/>
        </w:rPr>
        <w:t>概要</w:t>
      </w:r>
    </w:p>
    <w:p w14:paraId="15F22E64" w14:textId="53718B1E" w:rsidR="00E556D6" w:rsidRPr="00161482" w:rsidRDefault="00E556D6" w:rsidP="00E556D6">
      <w:pPr>
        <w:pStyle w:val="ConcurBodyText"/>
        <w:rPr>
          <w:rFonts w:ascii="メイリオ" w:eastAsia="メイリオ" w:hAnsi="メイリオ"/>
        </w:rPr>
      </w:pPr>
      <w:r w:rsidRPr="00161482">
        <w:rPr>
          <w:rFonts w:ascii="メイリオ" w:eastAsia="メイリオ" w:hAnsi="メイリオ" w:hint="eastAsia"/>
        </w:rPr>
        <w:t>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p>
    <w:p w14:paraId="06EA5EEA" w14:textId="77777777" w:rsidR="00E556D6" w:rsidRPr="00161482" w:rsidRDefault="00E556D6" w:rsidP="002E588B">
      <w:pPr>
        <w:pStyle w:val="ConcurBodyText"/>
        <w:rPr>
          <w:rFonts w:ascii="メイリオ" w:eastAsia="メイリオ" w:hAnsi="メイリオ"/>
        </w:rPr>
      </w:pPr>
      <w:r w:rsidRPr="00161482">
        <w:rPr>
          <w:rFonts w:ascii="メイリオ" w:eastAsia="メイリオ" w:hAnsi="メイリオ" w:hint="eastAsia"/>
        </w:rPr>
        <w:t>2020 年 2 月 10 日午前 8 時（太平洋標準時）に、TLS 1.1（Transport Layer Security）SSL プロトコルが SAP Concur ファイル転送システムの許可リストから削除されます。</w:t>
      </w:r>
    </w:p>
    <w:p w14:paraId="6847ED67" w14:textId="77777777" w:rsidR="00E556D6" w:rsidRPr="00161482" w:rsidRDefault="00E556D6" w:rsidP="00E556D6">
      <w:pPr>
        <w:pStyle w:val="ConcurBodyText"/>
        <w:numPr>
          <w:ilvl w:val="0"/>
          <w:numId w:val="40"/>
        </w:numPr>
        <w:rPr>
          <w:rFonts w:ascii="メイリオ" w:eastAsia="メイリオ" w:hAnsi="メイリオ"/>
        </w:rPr>
      </w:pPr>
      <w:r w:rsidRPr="00161482">
        <w:rPr>
          <w:rFonts w:ascii="メイリオ" w:eastAsia="メイリオ" w:hAnsi="メイリオ" w:hint="eastAsia"/>
        </w:rPr>
        <w:t>これは、FTPS および HTTPS ファイル転送プロトコルに関連したものです。</w:t>
      </w:r>
    </w:p>
    <w:p w14:paraId="2A6B83AD" w14:textId="77777777" w:rsidR="00E556D6" w:rsidRPr="00161482" w:rsidRDefault="00E556D6" w:rsidP="00E556D6">
      <w:pPr>
        <w:pStyle w:val="ConcurBodyText"/>
        <w:numPr>
          <w:ilvl w:val="0"/>
          <w:numId w:val="40"/>
        </w:numPr>
        <w:rPr>
          <w:rFonts w:ascii="メイリオ" w:eastAsia="メイリオ" w:hAnsi="メイリオ"/>
        </w:rPr>
      </w:pPr>
      <w:r w:rsidRPr="00161482">
        <w:rPr>
          <w:rFonts w:ascii="メイリオ" w:eastAsia="メイリオ" w:hAnsi="メイリオ" w:hint="eastAsia"/>
        </w:rPr>
        <w:lastRenderedPageBreak/>
        <w:t>HTTPS ファイル転送プロトコルは、2020 年 2 月 24 日以降は不許可となります。  現在 HTTPS をお使いの場合は、2020 年 2 月 10 日までにキー認証を使用して SFTP に移行することをお勧めします。</w:t>
      </w:r>
    </w:p>
    <w:p w14:paraId="79A755F7" w14:textId="4ECDD599" w:rsidR="00E556D6" w:rsidRPr="00161482" w:rsidRDefault="00E556D6" w:rsidP="00E556D6">
      <w:pPr>
        <w:pStyle w:val="ConcurMoreInfoIndent"/>
        <w:rPr>
          <w:rFonts w:ascii="メイリオ" w:eastAsia="メイリオ" w:hAnsi="メイリオ"/>
        </w:rPr>
      </w:pPr>
      <w:r w:rsidRPr="00161482">
        <w:rPr>
          <w:rFonts w:ascii="メイリオ" w:eastAsia="メイリオ" w:hAnsi="メイリオ" w:hint="eastAsia"/>
        </w:rPr>
        <w:t>詳しい情報は、本ドキュメントの「** 変更予定 ** HTTPS プロトコルがファイル転送を不許可に（2020 年 2 月 24 日）」のリリース ノートをご参照ください。</w:t>
      </w:r>
    </w:p>
    <w:p w14:paraId="2399E7EF" w14:textId="77777777" w:rsidR="00E556D6" w:rsidRPr="00161482" w:rsidRDefault="00E556D6" w:rsidP="00E556D6">
      <w:pPr>
        <w:pStyle w:val="ConcurBodyText"/>
        <w:rPr>
          <w:rFonts w:ascii="メイリオ" w:eastAsia="メイリオ" w:hAnsi="メイリオ"/>
        </w:rPr>
      </w:pPr>
      <w:r w:rsidRPr="00161482">
        <w:rPr>
          <w:rFonts w:ascii="メイリオ" w:eastAsia="メイリオ" w:hAnsi="メイリオ" w:hint="eastAsia"/>
        </w:rPr>
        <w:t>このお知らせは、次のファイル転送 DNS エンドポイントに関するものです。</w:t>
      </w:r>
    </w:p>
    <w:p w14:paraId="62637165" w14:textId="77777777" w:rsidR="00E556D6" w:rsidRPr="00161482" w:rsidRDefault="00E556D6" w:rsidP="00E556D6">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st.concursolutions.com</w:t>
      </w:r>
    </w:p>
    <w:p w14:paraId="1C022B07" w14:textId="77777777" w:rsidR="00E556D6" w:rsidRPr="00161482" w:rsidRDefault="00E556D6" w:rsidP="00E556D6">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st-eu.concursolutions.com</w:t>
      </w:r>
    </w:p>
    <w:p w14:paraId="1A395E46" w14:textId="77777777" w:rsidR="00E556D6" w:rsidRPr="00161482" w:rsidRDefault="00E556D6" w:rsidP="00E556D6">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st-cge.concursolutions.com</w:t>
      </w:r>
    </w:p>
    <w:p w14:paraId="25E255C9" w14:textId="77777777" w:rsidR="00E556D6" w:rsidRPr="00161482" w:rsidRDefault="00E556D6" w:rsidP="00E556D6">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st-cge-dr.concursolutions.com</w:t>
      </w:r>
    </w:p>
    <w:p w14:paraId="7701B5E4" w14:textId="77777777" w:rsidR="00E556D6" w:rsidRPr="00161482" w:rsidRDefault="00E556D6" w:rsidP="00E556D6">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vs.concursolutions.com</w:t>
      </w:r>
    </w:p>
    <w:p w14:paraId="17ABDCAC" w14:textId="77777777" w:rsidR="00E556D6" w:rsidRPr="00161482" w:rsidRDefault="00E556D6" w:rsidP="00E556D6">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vs.concurcdc.cn</w:t>
      </w:r>
    </w:p>
    <w:p w14:paraId="373D7B3E" w14:textId="77777777" w:rsidR="00E556D6" w:rsidRPr="00161482" w:rsidRDefault="00E556D6" w:rsidP="00E556D6">
      <w:pPr>
        <w:pStyle w:val="50"/>
        <w:rPr>
          <w:rFonts w:ascii="メイリオ" w:eastAsia="メイリオ" w:hAnsi="メイリオ"/>
        </w:rPr>
      </w:pPr>
      <w:r w:rsidRPr="00161482">
        <w:rPr>
          <w:rFonts w:ascii="メイリオ" w:eastAsia="メイリオ" w:hAnsi="メイリオ" w:hint="eastAsia"/>
        </w:rPr>
        <w:t>業務目的とユーザーへの利点</w:t>
      </w:r>
    </w:p>
    <w:p w14:paraId="4CADBB4F" w14:textId="77777777" w:rsidR="00E556D6" w:rsidRPr="00161482" w:rsidRDefault="00E556D6" w:rsidP="00E556D6">
      <w:pPr>
        <w:pStyle w:val="ConcurBodyText"/>
        <w:rPr>
          <w:rFonts w:ascii="メイリオ" w:eastAsia="メイリオ" w:hAnsi="メイリオ"/>
        </w:rPr>
      </w:pPr>
      <w:r w:rsidRPr="00161482">
        <w:rPr>
          <w:rFonts w:ascii="メイリオ" w:eastAsia="メイリオ" w:hAnsi="メイリオ" w:hint="eastAsia"/>
        </w:rPr>
        <w:t>さらに強化されたファイル転送のセキュリティを提供します。</w:t>
      </w:r>
    </w:p>
    <w:p w14:paraId="3FF7B1F9" w14:textId="77777777" w:rsidR="00E556D6" w:rsidRPr="00161482" w:rsidRDefault="00E556D6" w:rsidP="00E556D6">
      <w:pPr>
        <w:pStyle w:val="41"/>
        <w:rPr>
          <w:rFonts w:ascii="メイリオ" w:eastAsia="メイリオ" w:hAnsi="メイリオ"/>
          <w:i w:val="0"/>
        </w:rPr>
      </w:pPr>
      <w:r w:rsidRPr="00161482">
        <w:rPr>
          <w:rFonts w:ascii="メイリオ" w:eastAsia="メイリオ" w:hAnsi="メイリオ" w:hint="eastAsia"/>
          <w:i w:val="0"/>
        </w:rPr>
        <w:t>設定とアクティブ化</w:t>
      </w:r>
    </w:p>
    <w:p w14:paraId="1C7362FE" w14:textId="77777777" w:rsidR="00E556D6" w:rsidRPr="00161482" w:rsidRDefault="00E556D6" w:rsidP="00E556D6">
      <w:pPr>
        <w:pStyle w:val="ConcurBodyText"/>
        <w:rPr>
          <w:rFonts w:ascii="メイリオ" w:eastAsia="メイリオ" w:hAnsi="メイリオ"/>
        </w:rPr>
      </w:pPr>
      <w:r w:rsidRPr="00161482">
        <w:rPr>
          <w:rFonts w:ascii="メイリオ" w:eastAsia="メイリオ" w:hAnsi="メイリオ" w:hint="eastAsia"/>
        </w:rPr>
        <w:t>支援が必要な場合は、SAP Concur サポートまでお問い合わせください。</w:t>
      </w:r>
    </w:p>
    <w:p w14:paraId="11A97355" w14:textId="77777777" w:rsidR="00E556D6" w:rsidRPr="00161482" w:rsidRDefault="00E556D6" w:rsidP="00E556D6">
      <w:pPr>
        <w:pStyle w:val="ConcurMoreInfo"/>
        <w:rPr>
          <w:rFonts w:ascii="メイリオ" w:eastAsia="メイリオ" w:hAnsi="メイリオ"/>
        </w:rPr>
      </w:pPr>
      <w:r w:rsidRPr="00161482">
        <w:rPr>
          <w:rFonts w:ascii="メイリオ" w:eastAsia="メイリオ" w:hAnsi="メイリオ" w:hint="eastAsia"/>
        </w:rPr>
        <w:t xml:space="preserve">さらに詳しい情報は、ユーザー ガイド「File Transfer for Customers and Vendors（製品共通）」をご参照ください。 </w:t>
      </w:r>
    </w:p>
    <w:p w14:paraId="229BBDD9" w14:textId="12DDB383" w:rsidR="00B13696" w:rsidRPr="00161482" w:rsidRDefault="00B13696" w:rsidP="00B13696">
      <w:pPr>
        <w:pStyle w:val="21"/>
        <w:rPr>
          <w:rFonts w:ascii="メイリオ" w:eastAsia="メイリオ" w:hAnsi="メイリオ"/>
        </w:rPr>
      </w:pPr>
      <w:bookmarkStart w:id="42" w:name="_Hlk19876547"/>
      <w:bookmarkStart w:id="43" w:name="_Toc24409822"/>
      <w:bookmarkEnd w:id="28"/>
      <w:bookmarkEnd w:id="29"/>
      <w:bookmarkEnd w:id="30"/>
      <w:r w:rsidRPr="00161482">
        <w:rPr>
          <w:rFonts w:ascii="メイリオ" w:eastAsia="メイリオ" w:hAnsi="メイリオ" w:hint="eastAsia"/>
        </w:rPr>
        <w:lastRenderedPageBreak/>
        <w:t>財務統合（Standard Edition のみ）</w:t>
      </w:r>
      <w:bookmarkEnd w:id="43"/>
    </w:p>
    <w:p w14:paraId="20189A52" w14:textId="7B1B5C35" w:rsidR="00E31556" w:rsidRPr="00161482" w:rsidRDefault="00D52AB7" w:rsidP="00E31556">
      <w:pPr>
        <w:pStyle w:val="30"/>
        <w:rPr>
          <w:rFonts w:ascii="メイリオ" w:eastAsia="メイリオ" w:hAnsi="メイリオ"/>
        </w:rPr>
      </w:pPr>
      <w:bookmarkStart w:id="44" w:name="_Toc24409823"/>
      <w:r w:rsidRPr="00161482">
        <w:rPr>
          <w:rFonts w:ascii="メイリオ" w:eastAsia="メイリオ" w:hAnsi="メイリオ" w:hint="eastAsia"/>
        </w:rPr>
        <w:t>リリース: Xero Accounting 統合早期導入リリース</w:t>
      </w:r>
      <w:bookmarkEnd w:id="44"/>
    </w:p>
    <w:p w14:paraId="6AE50F7B" w14:textId="77777777" w:rsidR="00E31556" w:rsidRPr="00161482" w:rsidRDefault="00E31556" w:rsidP="00E31556">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31556" w:rsidRPr="00161482" w14:paraId="65831649"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708FDDC3" w14:textId="77777777" w:rsidR="00E31556" w:rsidRPr="00161482" w:rsidRDefault="00E31556" w:rsidP="00E31556">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A3B7A40" w14:textId="77777777" w:rsidR="00E31556" w:rsidRPr="00161482" w:rsidRDefault="00E31556" w:rsidP="00E31556">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6CDBF32" w14:textId="77777777" w:rsidR="00E31556" w:rsidRPr="00161482" w:rsidRDefault="00E31556" w:rsidP="00E31556">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E2CA1C1" w14:textId="77777777" w:rsidR="00E31556" w:rsidRPr="00161482" w:rsidRDefault="00E31556" w:rsidP="00E31556">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146329E" w14:textId="77777777" w:rsidR="00E31556" w:rsidRPr="00161482" w:rsidRDefault="00E31556" w:rsidP="00E31556">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D10B881" w14:textId="77777777" w:rsidR="00E31556" w:rsidRPr="00161482" w:rsidRDefault="00E31556" w:rsidP="00E31556">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E31556" w:rsidRPr="00161482" w14:paraId="4E1E9D8C"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0FADE29" w14:textId="77777777" w:rsidR="00E31556" w:rsidRPr="00161482" w:rsidRDefault="00E31556" w:rsidP="00E31556">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329BD75" w14:textId="77777777" w:rsidR="00E31556" w:rsidRPr="00161482" w:rsidRDefault="00E31556" w:rsidP="00E31556">
            <w:pPr>
              <w:pStyle w:val="ConcurTableText8ptCenter"/>
              <w:keepNext/>
              <w:rPr>
                <w:rFonts w:ascii="メイリオ" w:eastAsia="メイリオ" w:hAnsi="メイリオ"/>
              </w:rPr>
            </w:pPr>
            <w:r w:rsidRPr="00161482">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56275E" w14:textId="77777777" w:rsidR="00E31556" w:rsidRPr="00161482" w:rsidRDefault="00E31556" w:rsidP="00E31556">
            <w:pPr>
              <w:pStyle w:val="ConcurTableText8ptCenter"/>
              <w:keepNext/>
              <w:rPr>
                <w:rFonts w:ascii="メイリオ" w:eastAsia="メイリオ" w:hAnsi="メイリオ"/>
              </w:rPr>
            </w:pPr>
            <w:r w:rsidRPr="00161482">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B311046" w14:textId="77777777" w:rsidR="00E31556" w:rsidRPr="00161482" w:rsidRDefault="00E31556" w:rsidP="00E31556">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44A2014" w14:textId="77777777" w:rsidR="00E31556" w:rsidRPr="00161482" w:rsidRDefault="00E31556" w:rsidP="00E31556">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ABD6026" w14:textId="77777777" w:rsidR="00E31556" w:rsidRPr="00161482" w:rsidRDefault="00E31556" w:rsidP="00E31556">
            <w:pPr>
              <w:pStyle w:val="ConcurTableText8ptCenter"/>
              <w:keepNext/>
              <w:rPr>
                <w:rFonts w:ascii="メイリオ" w:eastAsia="メイリオ" w:hAnsi="メイリオ"/>
              </w:rPr>
            </w:pPr>
            <w:r w:rsidRPr="00161482">
              <w:rPr>
                <w:rFonts w:ascii="メイリオ" w:eastAsia="メイリオ" w:hAnsi="メイリオ" w:hint="eastAsia"/>
              </w:rPr>
              <w:t>—</w:t>
            </w:r>
          </w:p>
        </w:tc>
      </w:tr>
      <w:tr w:rsidR="00E31556" w:rsidRPr="00161482" w14:paraId="25562F5C"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78ED490" w14:textId="77777777" w:rsidR="00E31556" w:rsidRPr="00161482" w:rsidRDefault="00E31556" w:rsidP="00E31556">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0D7D3D7B" w14:textId="77777777" w:rsidR="00E31556" w:rsidRPr="00161482" w:rsidRDefault="00E31556" w:rsidP="00E31556">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18AC4EC2" w14:textId="77777777" w:rsidR="00E31556" w:rsidRPr="00161482" w:rsidRDefault="00E31556" w:rsidP="00E31556">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E31556" w:rsidRPr="00161482" w14:paraId="4E1A3178"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3AFD0" w14:textId="77777777" w:rsidR="00E31556" w:rsidRPr="00161482" w:rsidRDefault="00E31556" w:rsidP="00E31556">
            <w:pPr>
              <w:pStyle w:val="ConcurTableText8ptCenter"/>
              <w:keepNext/>
              <w:rPr>
                <w:rFonts w:ascii="メイリオ" w:eastAsia="メイリオ" w:hAnsi="メイリオ"/>
              </w:rPr>
            </w:pPr>
            <w:r w:rsidRPr="00161482">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CC522" w14:textId="77777777" w:rsidR="00E31556" w:rsidRPr="00161482" w:rsidRDefault="00E31556" w:rsidP="00E31556">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38BE2" w14:textId="77777777" w:rsidR="00E31556" w:rsidRPr="00161482" w:rsidRDefault="00E31556" w:rsidP="00E31556">
            <w:pPr>
              <w:pStyle w:val="ConcurTableText8ptCenter"/>
              <w:keepNext/>
              <w:rPr>
                <w:rFonts w:ascii="メイリオ" w:eastAsia="メイリオ" w:hAnsi="メイリオ"/>
              </w:rPr>
            </w:pPr>
            <w:r w:rsidRPr="00161482">
              <w:rPr>
                <w:rFonts w:ascii="メイリオ" w:eastAsia="メイリオ" w:hAnsi="メイリオ" w:hint="eastAsia"/>
              </w:rPr>
              <w:t>2019 年 11 月</w:t>
            </w:r>
          </w:p>
        </w:tc>
      </w:tr>
      <w:tr w:rsidR="00E31556" w:rsidRPr="00161482" w14:paraId="43B46B14" w14:textId="77777777" w:rsidTr="00E3155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DE8B6A9" w14:textId="77777777" w:rsidR="00E31556" w:rsidRPr="00161482" w:rsidRDefault="00E31556" w:rsidP="00E31556">
            <w:pPr>
              <w:pStyle w:val="ConcurTableText8ptCenter"/>
              <w:keepNext/>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20A96E1A" w14:textId="18903505" w:rsidR="00D52AB7" w:rsidRPr="00161482" w:rsidRDefault="00D52AB7" w:rsidP="00D52AB7">
      <w:pPr>
        <w:pStyle w:val="ConcurBodyText"/>
        <w:rPr>
          <w:rFonts w:ascii="メイリオ" w:eastAsia="メイリオ" w:hAnsi="メイリオ"/>
        </w:rPr>
      </w:pPr>
      <w:r w:rsidRPr="00161482">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0D12D19B" w14:textId="77777777" w:rsidR="008D5544" w:rsidRPr="00161482" w:rsidRDefault="008D5544" w:rsidP="008D5544">
      <w:pPr>
        <w:pStyle w:val="21"/>
        <w:rPr>
          <w:rFonts w:ascii="メイリオ" w:eastAsia="メイリオ" w:hAnsi="メイリオ"/>
        </w:rPr>
      </w:pPr>
      <w:bookmarkStart w:id="45" w:name="_Toc24409824"/>
      <w:bookmarkEnd w:id="42"/>
      <w:r w:rsidRPr="00161482">
        <w:rPr>
          <w:rFonts w:ascii="メイリオ" w:eastAsia="メイリオ" w:hAnsi="メイリオ" w:hint="eastAsia"/>
        </w:rPr>
        <w:t>その他</w:t>
      </w:r>
      <w:bookmarkEnd w:id="45"/>
    </w:p>
    <w:p w14:paraId="19CFAA21" w14:textId="54CFC00E" w:rsidR="005145FA" w:rsidRPr="00161482" w:rsidRDefault="005145FA" w:rsidP="00D77878">
      <w:pPr>
        <w:pStyle w:val="30"/>
        <w:rPr>
          <w:rFonts w:ascii="メイリオ" w:eastAsia="メイリオ" w:hAnsi="メイリオ"/>
        </w:rPr>
      </w:pPr>
      <w:bookmarkStart w:id="46" w:name="_Hlk19877469"/>
      <w:bookmarkStart w:id="47" w:name="_Toc12287416"/>
      <w:bookmarkStart w:id="48" w:name="_Hlk12370500"/>
      <w:bookmarkStart w:id="49" w:name="_Toc24409825"/>
      <w:r w:rsidRPr="00161482">
        <w:rPr>
          <w:rFonts w:ascii="メイリオ" w:eastAsia="メイリオ" w:hAnsi="メイリオ" w:hint="eastAsia"/>
        </w:rPr>
        <w:t>** 変更予定 ** TLS v 1.1 暗号化プロトコルのサポートを終了</w:t>
      </w:r>
      <w:bookmarkEnd w:id="49"/>
    </w:p>
    <w:p w14:paraId="4107ADAE" w14:textId="77777777" w:rsidR="00593B32" w:rsidRPr="00161482" w:rsidRDefault="00593B32" w:rsidP="00593B32">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5145FA" w:rsidRPr="00161482" w14:paraId="1E1D57F5" w14:textId="77777777" w:rsidTr="00F943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EBE7939" w14:textId="77777777" w:rsidR="005145FA" w:rsidRPr="00161482" w:rsidRDefault="005145FA" w:rsidP="00F943A4">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C3D5340" w14:textId="77777777" w:rsidR="005145FA" w:rsidRPr="00161482" w:rsidRDefault="005145FA" w:rsidP="00F943A4">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7AFAC65" w14:textId="77777777" w:rsidR="005145FA" w:rsidRPr="00161482" w:rsidRDefault="005145FA" w:rsidP="00F943A4">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9757922" w14:textId="77777777" w:rsidR="005145FA" w:rsidRPr="00161482" w:rsidRDefault="005145FA" w:rsidP="00F943A4">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B4CA0A" w14:textId="77777777" w:rsidR="005145FA" w:rsidRPr="00161482" w:rsidRDefault="005145FA" w:rsidP="00F943A4">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4B7E6C9" w14:textId="77777777" w:rsidR="005145FA" w:rsidRPr="00161482" w:rsidRDefault="005145FA" w:rsidP="00F943A4">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5145FA" w:rsidRPr="00161482" w14:paraId="0CA54798" w14:textId="77777777" w:rsidTr="00F943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66C4088D" w14:textId="77777777" w:rsidR="005145FA" w:rsidRPr="00161482" w:rsidRDefault="005145FA" w:rsidP="00F943A4">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988EC0F" w14:textId="77777777" w:rsidR="005145FA" w:rsidRPr="00161482" w:rsidRDefault="005145FA" w:rsidP="00F943A4">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r w:rsidRPr="00161482">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4D49EF7" w14:textId="77777777" w:rsidR="005145FA" w:rsidRPr="00161482" w:rsidRDefault="005145FA" w:rsidP="00F943A4">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BE34751" w14:textId="77777777" w:rsidR="005145FA" w:rsidRPr="00161482" w:rsidRDefault="005145FA" w:rsidP="00F943A4">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3C33E" w14:textId="77777777" w:rsidR="005145FA" w:rsidRPr="00161482" w:rsidRDefault="005145FA" w:rsidP="00F943A4">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1D6130B" w14:textId="77777777" w:rsidR="005145FA" w:rsidRPr="00161482" w:rsidRDefault="005145FA" w:rsidP="00F943A4">
            <w:pPr>
              <w:pStyle w:val="ConcurTableText8ptCenter"/>
              <w:keepNext/>
              <w:rPr>
                <w:rFonts w:ascii="メイリオ" w:eastAsia="メイリオ" w:hAnsi="メイリオ"/>
              </w:rPr>
            </w:pPr>
            <w:r w:rsidRPr="00161482">
              <w:rPr>
                <w:rFonts w:ascii="メイリオ" w:eastAsia="メイリオ" w:hAnsi="メイリオ" w:hint="eastAsia"/>
              </w:rPr>
              <w:t>—</w:t>
            </w:r>
          </w:p>
        </w:tc>
      </w:tr>
      <w:tr w:rsidR="005145FA" w:rsidRPr="00161482" w14:paraId="3A25A7C9" w14:textId="77777777" w:rsidTr="00F943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BB84759" w14:textId="77777777" w:rsidR="005145FA" w:rsidRPr="00161482" w:rsidRDefault="005145FA" w:rsidP="00F943A4">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795E37C" w14:textId="77777777" w:rsidR="005145FA" w:rsidRPr="00161482" w:rsidRDefault="005145FA" w:rsidP="00F943A4">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C44E583" w14:textId="77777777" w:rsidR="005145FA" w:rsidRPr="00161482" w:rsidRDefault="005145FA" w:rsidP="00F943A4">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5145FA" w:rsidRPr="00161482" w14:paraId="3B422DA0" w14:textId="77777777" w:rsidTr="00F943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291A6" w14:textId="77777777" w:rsidR="005145FA" w:rsidRPr="00161482" w:rsidRDefault="005145FA" w:rsidP="00F943A4">
            <w:pPr>
              <w:pStyle w:val="ConcurTableText8ptCenter"/>
              <w:keepNext/>
              <w:rPr>
                <w:rFonts w:ascii="メイリオ" w:eastAsia="メイリオ" w:hAnsi="メイリオ"/>
              </w:rPr>
            </w:pPr>
            <w:r w:rsidRPr="00161482">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A8005" w14:textId="6A943ADA" w:rsidR="005145FA" w:rsidRPr="00161482" w:rsidRDefault="00122F1A" w:rsidP="00F943A4">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E1D2D" w14:textId="77777777" w:rsidR="005145FA" w:rsidRPr="00161482" w:rsidRDefault="005145FA" w:rsidP="00F943A4">
            <w:pPr>
              <w:pStyle w:val="ConcurTableText8ptCenter"/>
              <w:keepNext/>
              <w:rPr>
                <w:rFonts w:ascii="メイリオ" w:eastAsia="メイリオ" w:hAnsi="メイリオ"/>
              </w:rPr>
            </w:pPr>
            <w:r w:rsidRPr="00161482">
              <w:rPr>
                <w:rFonts w:ascii="メイリオ" w:eastAsia="メイリオ" w:hAnsi="メイリオ" w:hint="eastAsia"/>
              </w:rPr>
              <w:t>2020 年の第 1 四半期</w:t>
            </w:r>
          </w:p>
        </w:tc>
      </w:tr>
      <w:tr w:rsidR="005145FA" w:rsidRPr="00161482" w14:paraId="63B9B569" w14:textId="77777777" w:rsidTr="00F943A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4DD2AA3" w14:textId="77777777" w:rsidR="005145FA" w:rsidRPr="00161482" w:rsidRDefault="005145FA" w:rsidP="00F943A4">
            <w:pPr>
              <w:pStyle w:val="ConcurTableText8ptCenter"/>
              <w:keepNext/>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66716345" w14:textId="77777777" w:rsidR="005145FA" w:rsidRPr="00161482" w:rsidRDefault="005145FA" w:rsidP="005145FA">
      <w:pPr>
        <w:pStyle w:val="41"/>
        <w:tabs>
          <w:tab w:val="left" w:pos="1678"/>
        </w:tabs>
        <w:rPr>
          <w:rFonts w:ascii="メイリオ" w:eastAsia="メイリオ" w:hAnsi="メイリオ"/>
          <w:i w:val="0"/>
        </w:rPr>
      </w:pPr>
      <w:r w:rsidRPr="00161482">
        <w:rPr>
          <w:rFonts w:ascii="メイリオ" w:eastAsia="メイリオ" w:hAnsi="メイリオ" w:hint="eastAsia"/>
          <w:i w:val="0"/>
        </w:rPr>
        <w:t>概要</w:t>
      </w:r>
    </w:p>
    <w:p w14:paraId="26FA3E03" w14:textId="77777777" w:rsidR="005145FA" w:rsidRPr="00161482" w:rsidRDefault="005145FA" w:rsidP="005145FA">
      <w:pPr>
        <w:pStyle w:val="ConcurBodyText"/>
        <w:rPr>
          <w:rFonts w:ascii="メイリオ" w:eastAsia="メイリオ" w:hAnsi="メイリオ"/>
        </w:rPr>
      </w:pPr>
      <w:r w:rsidRPr="00161482">
        <w:rPr>
          <w:rFonts w:ascii="メイリオ" w:eastAsia="メイリオ" w:hAnsi="メイリオ" w:hint="eastAsia"/>
        </w:rPr>
        <w:t xml:space="preserve">SAP Concur は、TLS のさらに安全なバージョン 1.2 のサポートを継続するとともに、Transport Layer Security（TLS）暗号化プロトコルのバージョン 1.1 のサポートの終了サイクルについてご案内します。TLS プロトコルとは、電話やコンピュータとクラウド ベースのサービスとの間で安全な双方向コミュニケーションを可能にするものです。 </w:t>
      </w:r>
    </w:p>
    <w:p w14:paraId="6929BACD" w14:textId="46E6EDBE" w:rsidR="005145FA" w:rsidRPr="00161482" w:rsidRDefault="005145FA" w:rsidP="005145FA">
      <w:pPr>
        <w:pStyle w:val="ConcurBodyText"/>
        <w:rPr>
          <w:rFonts w:ascii="メイリオ" w:eastAsia="メイリオ" w:hAnsi="メイリオ"/>
        </w:rPr>
      </w:pPr>
      <w:r w:rsidRPr="00161482">
        <w:rPr>
          <w:rFonts w:ascii="メイリオ" w:eastAsia="メイリオ" w:hAnsi="メイリオ" w:hint="eastAsia"/>
        </w:rPr>
        <w:lastRenderedPageBreak/>
        <w:t>この変更は現在、2020 年の第 1 四半期に予定しています。</w:t>
      </w:r>
    </w:p>
    <w:p w14:paraId="00F02FC8" w14:textId="77777777" w:rsidR="005145FA" w:rsidRPr="00161482" w:rsidRDefault="005145FA" w:rsidP="005145FA">
      <w:pPr>
        <w:pStyle w:val="50"/>
        <w:rPr>
          <w:rFonts w:ascii="メイリオ" w:eastAsia="メイリオ" w:hAnsi="メイリオ"/>
        </w:rPr>
      </w:pPr>
      <w:r w:rsidRPr="00161482">
        <w:rPr>
          <w:rFonts w:ascii="メイリオ" w:eastAsia="メイリオ" w:hAnsi="メイリオ" w:hint="eastAsia"/>
        </w:rPr>
        <w:t>業務目的とユーザーへの利点</w:t>
      </w:r>
    </w:p>
    <w:p w14:paraId="1965AEF3" w14:textId="77777777" w:rsidR="005145FA" w:rsidRPr="00161482" w:rsidRDefault="005145FA" w:rsidP="005145FA">
      <w:pPr>
        <w:pStyle w:val="ConcurBodyText"/>
        <w:rPr>
          <w:rFonts w:ascii="メイリオ" w:eastAsia="メイリオ" w:hAnsi="メイリオ"/>
        </w:rPr>
      </w:pPr>
      <w:r w:rsidRPr="00161482">
        <w:rPr>
          <w:rFonts w:ascii="メイリオ" w:eastAsia="メイリオ" w:hAnsi="メイリオ" w:hint="eastAsia"/>
        </w:rPr>
        <w:t>お客様のセキュリティを慎重に検討し、TLS の新しいより安全なバージョン 1.2 へのアップグレードの容易さを考慮して、このステップを実行しています。この TLS v 1.1 のサポート終了計画により、TLS v 1.2 を使用した、より安全な SAP Concur ソリューションとの通信が保証されます。</w:t>
      </w:r>
    </w:p>
    <w:p w14:paraId="6CF568F5" w14:textId="77777777" w:rsidR="005145FA" w:rsidRPr="00161482" w:rsidRDefault="005145FA" w:rsidP="005145FA">
      <w:pPr>
        <w:pStyle w:val="41"/>
        <w:rPr>
          <w:rFonts w:ascii="メイリオ" w:eastAsia="メイリオ" w:hAnsi="メイリオ"/>
          <w:i w:val="0"/>
        </w:rPr>
      </w:pPr>
      <w:r w:rsidRPr="00161482">
        <w:rPr>
          <w:rFonts w:ascii="メイリオ" w:eastAsia="メイリオ" w:hAnsi="メイリオ" w:hint="eastAsia"/>
          <w:i w:val="0"/>
        </w:rPr>
        <w:t>お客様への表示</w:t>
      </w:r>
    </w:p>
    <w:p w14:paraId="1DC86BB1" w14:textId="7F77B849" w:rsidR="005145FA" w:rsidRPr="00161482" w:rsidRDefault="005145FA" w:rsidP="005145FA">
      <w:pPr>
        <w:pStyle w:val="ConcurBodyText"/>
        <w:rPr>
          <w:rFonts w:ascii="メイリオ" w:eastAsia="メイリオ" w:hAnsi="メイリオ"/>
        </w:rPr>
      </w:pPr>
      <w:r w:rsidRPr="00161482">
        <w:rPr>
          <w:rFonts w:ascii="メイリオ" w:eastAsia="メイリオ" w:hAnsi="メイリオ" w:hint="eastAsia"/>
        </w:rPr>
        <w:t>お客様またはユーザーが TLS v 1.2 対応ブラウザを使用していることが確認された場合、ユーザーが SAP Concur とやり取りする方法に変更はありません。ブラウザが対応していない場合、SAP Concur にサインインできない可能性があります。</w:t>
      </w:r>
    </w:p>
    <w:p w14:paraId="79131DC6" w14:textId="77777777" w:rsidR="005145FA" w:rsidRPr="00161482" w:rsidRDefault="005145FA" w:rsidP="005145FA">
      <w:pPr>
        <w:pStyle w:val="ConcurBodyText"/>
        <w:rPr>
          <w:rFonts w:ascii="メイリオ" w:eastAsia="メイリオ" w:hAnsi="メイリオ"/>
        </w:rPr>
      </w:pPr>
      <w:r w:rsidRPr="00161482">
        <w:rPr>
          <w:rFonts w:ascii="メイリオ" w:eastAsia="メイリオ" w:hAnsi="メイリオ" w:hint="eastAsia"/>
        </w:rPr>
        <w:t>一般的に、安全性の低い TLS 接続を使用すると、データが公開され、TLS 通信チャネル（SAP Concur サービスなど）でセッションが侵害される恐れがあります。そのため、SAP Concur は現在、お客様にこの変更を予測した上で、会社で対応のための判断を開始していただくように警告しています。</w:t>
      </w:r>
    </w:p>
    <w:p w14:paraId="6D6A21A6" w14:textId="77777777" w:rsidR="005145FA" w:rsidRPr="00161482" w:rsidRDefault="005145FA" w:rsidP="005145FA">
      <w:pPr>
        <w:pStyle w:val="50"/>
        <w:rPr>
          <w:rFonts w:ascii="メイリオ" w:eastAsia="メイリオ" w:hAnsi="メイリオ"/>
        </w:rPr>
      </w:pPr>
      <w:r w:rsidRPr="00161482">
        <w:rPr>
          <w:rFonts w:ascii="メイリオ" w:eastAsia="メイリオ" w:hAnsi="メイリオ" w:hint="eastAsia"/>
        </w:rPr>
        <w:t>影響を受けるデバイス</w:t>
      </w:r>
    </w:p>
    <w:p w14:paraId="1B99CCBA" w14:textId="77777777" w:rsidR="005145FA" w:rsidRPr="00161482" w:rsidRDefault="005145FA" w:rsidP="00FF0900">
      <w:pPr>
        <w:keepNext/>
        <w:rPr>
          <w:rFonts w:ascii="メイリオ" w:eastAsia="メイリオ" w:hAnsi="メイリオ"/>
        </w:rPr>
      </w:pPr>
      <w:r w:rsidRPr="00161482">
        <w:rPr>
          <w:rFonts w:ascii="メイリオ" w:eastAsia="メイリオ" w:hAnsi="メイリオ" w:hint="eastAsia"/>
        </w:rPr>
        <w:t>一般的に、TLS を使用してSAP Concur サービスとのインバウンドおよびアウトバウンド通信チャネルを確立するブラウザは、次のような接続に影響を受けます。</w:t>
      </w:r>
    </w:p>
    <w:p w14:paraId="764FB2F0" w14:textId="77777777" w:rsidR="005145FA" w:rsidRPr="00161482" w:rsidRDefault="005145FA" w:rsidP="005145FA">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SAP Concur ソリューションにログインしようとするユーザー</w:t>
      </w:r>
    </w:p>
    <w:p w14:paraId="6A90AA4E" w14:textId="77777777" w:rsidR="005145FA" w:rsidRPr="00161482" w:rsidRDefault="005145FA" w:rsidP="005145FA">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API</w:t>
      </w:r>
    </w:p>
    <w:p w14:paraId="4AE25BC2" w14:textId="77777777" w:rsidR="005145FA" w:rsidRPr="00161482" w:rsidRDefault="005145FA" w:rsidP="005145FA">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SFTP 経由の一括アップロード</w:t>
      </w:r>
    </w:p>
    <w:p w14:paraId="68E7111E" w14:textId="77777777" w:rsidR="005145FA" w:rsidRPr="00161482" w:rsidRDefault="005145FA" w:rsidP="005145FA">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コネクター</w:t>
      </w:r>
    </w:p>
    <w:p w14:paraId="03889E78" w14:textId="77777777" w:rsidR="005145FA" w:rsidRPr="00161482" w:rsidRDefault="005145FA" w:rsidP="005145FA">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FTP / PGP</w:t>
      </w:r>
    </w:p>
    <w:p w14:paraId="2B340AA8" w14:textId="77777777" w:rsidR="005145FA" w:rsidRPr="00161482" w:rsidRDefault="005145FA" w:rsidP="005145FA">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SAP 統合</w:t>
      </w:r>
    </w:p>
    <w:p w14:paraId="06899731" w14:textId="77777777" w:rsidR="005145FA" w:rsidRPr="00161482" w:rsidRDefault="005145FA" w:rsidP="005145FA">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その他</w:t>
      </w:r>
    </w:p>
    <w:p w14:paraId="6779E334" w14:textId="77777777" w:rsidR="005145FA" w:rsidRPr="00161482" w:rsidRDefault="005145FA" w:rsidP="005145FA">
      <w:pPr>
        <w:rPr>
          <w:rFonts w:ascii="メイリオ" w:eastAsia="メイリオ" w:hAnsi="メイリオ"/>
        </w:rPr>
      </w:pPr>
      <w:r w:rsidRPr="00161482">
        <w:rPr>
          <w:rFonts w:ascii="メイリオ" w:eastAsia="メイリオ" w:hAnsi="メイリオ" w:hint="eastAsia"/>
        </w:rPr>
        <w:lastRenderedPageBreak/>
        <w:t>TLS v 1.2 へのアップグレードによるブラウザの対応能力は、Microsoft（Edge）、Google（Chrome）などの特定のブラウザに対する会社のサポートによって異なります。</w:t>
      </w:r>
    </w:p>
    <w:p w14:paraId="4A0E28C4" w14:textId="77777777" w:rsidR="005145FA" w:rsidRPr="00161482" w:rsidRDefault="005145FA" w:rsidP="005145FA">
      <w:pPr>
        <w:pStyle w:val="ConcurMoreInfo"/>
        <w:rPr>
          <w:rFonts w:ascii="メイリオ" w:eastAsia="メイリオ" w:hAnsi="メイリオ"/>
        </w:rPr>
      </w:pPr>
      <w:r w:rsidRPr="00161482">
        <w:rPr>
          <w:rFonts w:ascii="メイリオ" w:eastAsia="メイリオ" w:hAnsi="メイリオ" w:hint="eastAsia"/>
        </w:rPr>
        <w:t>サポートされているブラウザについては、「Concur Travel &amp; Expense Supported Configurations」の「Client Browsers」をご参照ください。</w:t>
      </w:r>
    </w:p>
    <w:p w14:paraId="41EE2D89" w14:textId="77777777" w:rsidR="00A26278" w:rsidRPr="00161482" w:rsidRDefault="00A26278" w:rsidP="00A26278">
      <w:pPr>
        <w:pStyle w:val="50"/>
        <w:rPr>
          <w:rFonts w:ascii="メイリオ" w:eastAsia="メイリオ" w:hAnsi="メイリオ"/>
        </w:rPr>
      </w:pPr>
      <w:r w:rsidRPr="00161482">
        <w:rPr>
          <w:rFonts w:ascii="メイリオ" w:eastAsia="メイリオ" w:hAnsi="メイリオ" w:hint="eastAsia"/>
        </w:rPr>
        <w:t>バナー表示</w:t>
      </w:r>
    </w:p>
    <w:p w14:paraId="6955A7E0" w14:textId="1E2CD2DC" w:rsidR="00A26278" w:rsidRPr="00161482" w:rsidRDefault="00A26278" w:rsidP="00A26278">
      <w:pPr>
        <w:pStyle w:val="ConcurBodyText"/>
        <w:rPr>
          <w:rFonts w:ascii="メイリオ" w:eastAsia="メイリオ" w:hAnsi="メイリオ"/>
        </w:rPr>
      </w:pPr>
      <w:r w:rsidRPr="00161482">
        <w:rPr>
          <w:rFonts w:ascii="メイリオ" w:eastAsia="メイリオ" w:hAnsi="メイリオ" w:hint="eastAsia"/>
        </w:rPr>
        <w:t>ユーザーが TLS v 1.2 以降をサポートしていないブラウザでログインしようとすると、バナーが表示され、接続交渉できません。これは、情報のみのメッセージを使用して、今後の変更についてユーザーに警告することが目的です。</w:t>
      </w:r>
    </w:p>
    <w:bookmarkEnd w:id="46"/>
    <w:p w14:paraId="2B1D6189" w14:textId="77777777" w:rsidR="005145FA" w:rsidRPr="00161482" w:rsidRDefault="005145FA" w:rsidP="005145FA">
      <w:pPr>
        <w:pStyle w:val="41"/>
        <w:rPr>
          <w:rFonts w:ascii="メイリオ" w:eastAsia="メイリオ" w:hAnsi="メイリオ"/>
          <w:i w:val="0"/>
        </w:rPr>
      </w:pPr>
      <w:r w:rsidRPr="00161482">
        <w:rPr>
          <w:rFonts w:ascii="メイリオ" w:eastAsia="メイリオ" w:hAnsi="メイリオ" w:hint="eastAsia"/>
          <w:i w:val="0"/>
        </w:rPr>
        <w:t>設定とアクティブ化</w:t>
      </w:r>
    </w:p>
    <w:p w14:paraId="21339193" w14:textId="77777777" w:rsidR="005145FA" w:rsidRPr="00161482" w:rsidRDefault="005145FA" w:rsidP="00B57B5F">
      <w:pPr>
        <w:pStyle w:val="ConcurBodyText"/>
        <w:keepLines/>
        <w:rPr>
          <w:rFonts w:ascii="メイリオ" w:eastAsia="メイリオ" w:hAnsi="メイリオ"/>
        </w:rPr>
      </w:pPr>
      <w:r w:rsidRPr="00161482">
        <w:rPr>
          <w:rFonts w:ascii="メイリオ" w:eastAsia="メイリオ" w:hAnsi="メイリオ" w:hint="eastAsia"/>
        </w:rPr>
        <w:t>TLS v 1.2 以降のサポートへの移行には、お使いのブラウザのセキュリティ設定の更新が必要な場合があります。ほとんどの場合、会社はすでに適切なサポート登録を行っているため、対応していないブラウザを特定し、これらのユーザーのブラウザを新しいバージョンにアップグレードするだけで済みます。</w:t>
      </w:r>
    </w:p>
    <w:p w14:paraId="52646ED8" w14:textId="77777777" w:rsidR="005145FA" w:rsidRPr="00161482" w:rsidRDefault="005145FA" w:rsidP="005145FA">
      <w:pPr>
        <w:pStyle w:val="ConcurBodyText"/>
        <w:rPr>
          <w:rFonts w:ascii="メイリオ" w:eastAsia="メイリオ" w:hAnsi="メイリオ"/>
        </w:rPr>
      </w:pPr>
      <w:r w:rsidRPr="00161482">
        <w:rPr>
          <w:rFonts w:ascii="メイリオ" w:eastAsia="メイリオ" w:hAnsi="メイリオ" w:hint="eastAsia"/>
        </w:rPr>
        <w:t>ブラウザのコンプライアンスを担当する社内の部門に確認し、今後の変更を把握しているかご確認ください。</w:t>
      </w:r>
    </w:p>
    <w:p w14:paraId="25FFECC5" w14:textId="77777777" w:rsidR="008D5544" w:rsidRPr="00161482" w:rsidRDefault="008D5544" w:rsidP="008D5544">
      <w:pPr>
        <w:pStyle w:val="30"/>
        <w:rPr>
          <w:rFonts w:ascii="メイリオ" w:eastAsia="メイリオ" w:hAnsi="メイリオ"/>
        </w:rPr>
      </w:pPr>
      <w:bookmarkStart w:id="50" w:name="_Toc24409826"/>
      <w:r w:rsidRPr="00161482">
        <w:rPr>
          <w:rFonts w:ascii="メイリオ" w:eastAsia="メイリオ" w:hAnsi="メイリオ" w:hint="eastAsia"/>
        </w:rPr>
        <w:lastRenderedPageBreak/>
        <w:t xml:space="preserve">** 変更予定 ** </w:t>
      </w:r>
      <w:bookmarkEnd w:id="47"/>
      <w:r w:rsidRPr="00161482">
        <w:rPr>
          <w:rFonts w:ascii="メイリオ" w:eastAsia="メイリオ" w:hAnsi="メイリオ" w:hint="eastAsia"/>
        </w:rPr>
        <w:t>「代理の一時停止」機能の廃止</w:t>
      </w:r>
      <w:bookmarkEnd w:id="50"/>
    </w:p>
    <w:p w14:paraId="662B03A7" w14:textId="77777777" w:rsidR="008D5544" w:rsidRPr="00161482" w:rsidRDefault="008D5544" w:rsidP="008D554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8D5544" w:rsidRPr="00161482" w14:paraId="72856450"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1B37FF74" w14:textId="77777777" w:rsidR="008D5544" w:rsidRPr="00161482" w:rsidRDefault="008D5544" w:rsidP="00E31556">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E4FBA30" w14:textId="77777777" w:rsidR="008D5544" w:rsidRPr="00161482" w:rsidRDefault="008D5544" w:rsidP="00E31556">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3A6B45A" w14:textId="77777777" w:rsidR="008D5544" w:rsidRPr="00161482" w:rsidRDefault="008D5544" w:rsidP="00E31556">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D61D6A3" w14:textId="77777777" w:rsidR="008D5544" w:rsidRPr="00161482" w:rsidRDefault="008D5544" w:rsidP="00E31556">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D73DAF1" w14:textId="77777777" w:rsidR="008D5544" w:rsidRPr="00161482" w:rsidRDefault="008D5544" w:rsidP="00E31556">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0A34470" w14:textId="77777777" w:rsidR="008D5544" w:rsidRPr="00161482" w:rsidRDefault="008D5544" w:rsidP="00E31556">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8D5544" w:rsidRPr="00161482" w14:paraId="3FA8ED8B"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26632EC" w14:textId="77777777" w:rsidR="008D5544" w:rsidRPr="00161482" w:rsidRDefault="008D5544" w:rsidP="00E31556">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5BC43E7" w14:textId="77777777" w:rsidR="008D5544" w:rsidRPr="00161482" w:rsidRDefault="008D5544" w:rsidP="00E31556">
            <w:pPr>
              <w:pStyle w:val="ConcurTableText8ptCenter"/>
              <w:keepNext/>
              <w:rPr>
                <w:rFonts w:ascii="メイリオ" w:eastAsia="メイリオ" w:hAnsi="メイリオ"/>
              </w:rPr>
            </w:pPr>
            <w:r w:rsidRPr="00161482">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285C94A" w14:textId="77777777" w:rsidR="008D5544" w:rsidRPr="00161482" w:rsidRDefault="008D5544" w:rsidP="00E31556">
            <w:pPr>
              <w:pStyle w:val="ConcurTableText8ptCenter"/>
              <w:keepNext/>
              <w:rPr>
                <w:rFonts w:ascii="メイリオ" w:eastAsia="メイリオ" w:hAnsi="メイリオ"/>
              </w:rPr>
            </w:pPr>
            <w:r w:rsidRPr="00161482">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187FA98" w14:textId="77777777" w:rsidR="008D5544" w:rsidRPr="00161482" w:rsidRDefault="008D5544" w:rsidP="00E31556">
            <w:pPr>
              <w:pStyle w:val="ConcurTableText8ptCenter"/>
              <w:keepNext/>
              <w:rPr>
                <w:rFonts w:ascii="メイリオ" w:eastAsia="メイリオ" w:hAnsi="メイリオ"/>
              </w:rPr>
            </w:pPr>
            <w:r w:rsidRPr="00161482">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8A56378" w14:textId="77777777" w:rsidR="008D5544" w:rsidRPr="00161482" w:rsidRDefault="008D5544" w:rsidP="00E31556">
            <w:pPr>
              <w:pStyle w:val="ConcurTableText8ptCenter"/>
              <w:keepNext/>
              <w:rPr>
                <w:rFonts w:ascii="メイリオ" w:eastAsia="メイリオ" w:hAnsi="メイリオ"/>
              </w:rPr>
            </w:pPr>
            <w:r w:rsidRPr="00161482">
              <w:rPr>
                <w:rFonts w:ascii="メイリオ" w:eastAsia="メイリオ" w:hAnsi="メイリオ" w:hint="eastAsia"/>
              </w:rPr>
              <w:t>Professional</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BE5F304" w14:textId="77777777" w:rsidR="008D5544" w:rsidRPr="00161482" w:rsidRDefault="008D5544" w:rsidP="00E31556">
            <w:pPr>
              <w:pStyle w:val="ConcurTableText8ptCenter"/>
              <w:keepNext/>
              <w:rPr>
                <w:rFonts w:ascii="メイリオ" w:eastAsia="メイリオ" w:hAnsi="メイリオ"/>
              </w:rPr>
            </w:pPr>
            <w:r w:rsidRPr="00161482">
              <w:rPr>
                <w:rFonts w:ascii="メイリオ" w:eastAsia="メイリオ" w:hAnsi="メイリオ" w:hint="eastAsia"/>
              </w:rPr>
              <w:t>—</w:t>
            </w:r>
          </w:p>
        </w:tc>
      </w:tr>
      <w:tr w:rsidR="008D5544" w:rsidRPr="00161482" w14:paraId="2BF4539A"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EADC889" w14:textId="77777777" w:rsidR="008D5544" w:rsidRPr="00161482" w:rsidRDefault="008D5544" w:rsidP="00E31556">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BF2FDD7" w14:textId="77777777" w:rsidR="008D5544" w:rsidRPr="00161482" w:rsidRDefault="008D5544" w:rsidP="00E31556">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4012BA6" w14:textId="77777777" w:rsidR="008D5544" w:rsidRPr="00161482" w:rsidRDefault="008D5544" w:rsidP="00E31556">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8D5544" w:rsidRPr="00161482" w14:paraId="1750B79A"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7FBAF" w14:textId="77777777" w:rsidR="008D5544" w:rsidRPr="00161482" w:rsidRDefault="008D5544" w:rsidP="00E31556">
            <w:pPr>
              <w:pStyle w:val="ConcurTableText8ptCenter"/>
              <w:keepNext/>
              <w:rPr>
                <w:rFonts w:ascii="メイリオ" w:eastAsia="メイリオ" w:hAnsi="メイリオ"/>
              </w:rPr>
            </w:pPr>
            <w:r w:rsidRPr="00161482">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F4005" w14:textId="77777777" w:rsidR="008D5544" w:rsidRPr="00161482" w:rsidRDefault="008D5544" w:rsidP="00E31556">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7B251" w14:textId="5A211DCE" w:rsidR="008D5544" w:rsidRPr="00161482" w:rsidRDefault="00632873" w:rsidP="00E31556">
            <w:pPr>
              <w:pStyle w:val="ConcurTableText8ptCenter"/>
              <w:keepNext/>
              <w:rPr>
                <w:rFonts w:ascii="メイリオ" w:eastAsia="メイリオ" w:hAnsi="メイリオ"/>
              </w:rPr>
            </w:pPr>
            <w:r w:rsidRPr="00161482">
              <w:rPr>
                <w:rFonts w:ascii="メイリオ" w:eastAsia="メイリオ" w:hAnsi="メイリオ" w:hint="eastAsia"/>
                <w:highlight w:val="yellow"/>
              </w:rPr>
              <w:t>2020 年 1 月</w:t>
            </w:r>
          </w:p>
        </w:tc>
      </w:tr>
      <w:tr w:rsidR="008D5544" w:rsidRPr="00161482" w14:paraId="3757416E" w14:textId="77777777" w:rsidTr="00E3155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EA0512F" w14:textId="77777777" w:rsidR="008D5544" w:rsidRPr="00161482" w:rsidRDefault="008D5544" w:rsidP="00E31556">
            <w:pPr>
              <w:pStyle w:val="ConcurTableText8ptCenter"/>
              <w:keepNext/>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2975EC22" w14:textId="77777777" w:rsidR="008D5544" w:rsidRPr="00161482" w:rsidRDefault="008D5544" w:rsidP="008D5544">
      <w:pPr>
        <w:pStyle w:val="41"/>
        <w:rPr>
          <w:rFonts w:ascii="メイリオ" w:eastAsia="メイリオ" w:hAnsi="メイリオ"/>
          <w:i w:val="0"/>
        </w:rPr>
      </w:pPr>
      <w:r w:rsidRPr="00161482">
        <w:rPr>
          <w:rFonts w:ascii="メイリオ" w:eastAsia="メイリオ" w:hAnsi="メイリオ" w:hint="eastAsia"/>
          <w:i w:val="0"/>
        </w:rPr>
        <w:t>概要</w:t>
      </w:r>
    </w:p>
    <w:bookmarkEnd w:id="48"/>
    <w:p w14:paraId="2BF09FA8" w14:textId="77777777" w:rsidR="008D5544" w:rsidRPr="00161482" w:rsidRDefault="008D5544" w:rsidP="00FF0900">
      <w:pPr>
        <w:pStyle w:val="ConcurBodyText"/>
        <w:keepLines/>
        <w:rPr>
          <w:rFonts w:ascii="メイリオ" w:eastAsia="メイリオ" w:hAnsi="メイリオ"/>
        </w:rPr>
      </w:pPr>
      <w:r w:rsidRPr="00161482">
        <w:rPr>
          <w:rFonts w:ascii="メイリオ" w:eastAsia="メイリオ" w:hAnsi="メイリオ" w:hint="eastAsia"/>
        </w:rPr>
        <w:t>現在、他者の代わりに操作し、複数の管理ロールや権限のいずれかを保持している代理/プロキシ/アシスタント/手配者は、管理タスクを完了するまで「～として操作」のセッションを一時停止できます。この機能は、構成の変更をテストしたり、マルチタスクを行ったりする必要がある管理者にとって便利です。残念ながら、以下の「ユーザーへの表示」で説明されているとおり、この機能にはセキュリティ上の問題があります。</w:t>
      </w:r>
    </w:p>
    <w:p w14:paraId="4929B890"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hint="eastAsia"/>
        </w:rPr>
        <w:t>この機能は、内部セキュリティの変更により廃止されます。</w:t>
      </w:r>
    </w:p>
    <w:p w14:paraId="31A56AB6" w14:textId="77777777" w:rsidR="002D59D2" w:rsidRPr="00161482" w:rsidRDefault="008D5544" w:rsidP="002D59D2">
      <w:pPr>
        <w:pStyle w:val="50"/>
        <w:rPr>
          <w:rFonts w:ascii="メイリオ" w:eastAsia="メイリオ" w:hAnsi="メイリオ" w:cs="Calibri"/>
          <w:szCs w:val="20"/>
        </w:rPr>
      </w:pPr>
      <w:r w:rsidRPr="00161482">
        <w:rPr>
          <w:rFonts w:ascii="メイリオ" w:eastAsia="メイリオ" w:hAnsi="メイリオ" w:hint="eastAsia"/>
        </w:rPr>
        <w:t>業務目的とユーザーへの利点</w:t>
      </w:r>
    </w:p>
    <w:p w14:paraId="18852339" w14:textId="0D76AADE" w:rsidR="008D5544" w:rsidRPr="00161482" w:rsidRDefault="008D5544" w:rsidP="008D5544">
      <w:pPr>
        <w:rPr>
          <w:rFonts w:ascii="メイリオ" w:eastAsia="メイリオ" w:hAnsi="メイリオ"/>
        </w:rPr>
      </w:pPr>
      <w:r w:rsidRPr="00161482">
        <w:rPr>
          <w:rFonts w:ascii="メイリオ" w:eastAsia="メイリオ" w:hAnsi="メイリオ" w:hint="eastAsia"/>
        </w:rPr>
        <w:t>この機能</w:t>
      </w:r>
      <w:r w:rsidR="00B63AE8">
        <w:rPr>
          <w:rFonts w:ascii="メイリオ" w:eastAsia="メイリオ" w:hAnsi="メイリオ" w:hint="eastAsia"/>
        </w:rPr>
        <w:t>の</w:t>
      </w:r>
      <w:r w:rsidRPr="00161482">
        <w:rPr>
          <w:rFonts w:ascii="メイリオ" w:eastAsia="メイリオ" w:hAnsi="メイリオ" w:hint="eastAsia"/>
        </w:rPr>
        <w:t xml:space="preserve">廃止により、潜在的なセキュリティの欠陥が解消されます。 </w:t>
      </w:r>
    </w:p>
    <w:p w14:paraId="46A5061E" w14:textId="77777777" w:rsidR="008D5544" w:rsidRPr="00161482" w:rsidRDefault="008D5544" w:rsidP="008D5544">
      <w:pPr>
        <w:pStyle w:val="41"/>
        <w:rPr>
          <w:rFonts w:ascii="メイリオ" w:eastAsia="メイリオ" w:hAnsi="メイリオ"/>
          <w:i w:val="0"/>
        </w:rPr>
      </w:pPr>
      <w:r w:rsidRPr="00161482">
        <w:rPr>
          <w:rFonts w:ascii="メイリオ" w:eastAsia="メイリオ" w:hAnsi="メイリオ" w:hint="eastAsia"/>
          <w:i w:val="0"/>
        </w:rPr>
        <w:t>ユーザーへの表示</w:t>
      </w:r>
    </w:p>
    <w:p w14:paraId="43E88085" w14:textId="77777777" w:rsidR="008D5544" w:rsidRPr="00161482" w:rsidRDefault="008D5544" w:rsidP="008D5544">
      <w:pPr>
        <w:pStyle w:val="50"/>
        <w:rPr>
          <w:rFonts w:ascii="メイリオ" w:eastAsia="メイリオ" w:hAnsi="メイリオ"/>
        </w:rPr>
      </w:pPr>
      <w:r w:rsidRPr="00161482">
        <w:rPr>
          <w:rFonts w:ascii="メイリオ" w:eastAsia="メイリオ" w:hAnsi="メイリオ" w:hint="eastAsia"/>
        </w:rPr>
        <w:t>従来の動作</w:t>
      </w:r>
    </w:p>
    <w:p w14:paraId="49973D11"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hint="eastAsia"/>
        </w:rPr>
        <w:t xml:space="preserve">この機能の従来のしくみは以下のとおりです。代理/プロキシ/アシスタント/手配者は、ユーザーを選択し </w:t>
      </w:r>
      <w:r w:rsidRPr="00161482">
        <w:rPr>
          <w:rFonts w:ascii="メイリオ" w:eastAsia="メイリオ" w:hAnsi="メイリオ" w:hint="eastAsia"/>
          <w:b/>
          <w:bCs/>
        </w:rPr>
        <w:t>[セッションを開始]</w:t>
      </w:r>
      <w:r w:rsidRPr="00161482">
        <w:rPr>
          <w:rFonts w:ascii="メイリオ" w:eastAsia="メイリオ" w:hAnsi="メイリオ" w:hint="eastAsia"/>
        </w:rPr>
        <w:t xml:space="preserve"> をクリックして「～として操作」のセッションを開始します。</w:t>
      </w:r>
    </w:p>
    <w:p w14:paraId="4A0E8B58"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rPr>
        <w:lastRenderedPageBreak/>
        <w:fldChar w:fldCharType="begin"/>
      </w:r>
      <w:r w:rsidRPr="00161482">
        <w:rPr>
          <w:rFonts w:ascii="メイリオ" w:eastAsia="メイリオ" w:hAnsi="メイリオ"/>
        </w:rPr>
        <w:instrText xml:space="preserve"> INCLUDEPICTURE "C:\\Users\\i846996\\AppData\\Local\\Temp\\SNAGHTML6140d8c.PNG" \* MERGEFORMATINET </w:instrText>
      </w:r>
      <w:r w:rsidRPr="00161482">
        <w:rPr>
          <w:rFonts w:ascii="メイリオ" w:eastAsia="メイリオ" w:hAnsi="メイリオ"/>
        </w:rPr>
        <w:fldChar w:fldCharType="separate"/>
      </w:r>
      <w:r w:rsidR="00FA220D" w:rsidRPr="00161482">
        <w:rPr>
          <w:rFonts w:ascii="メイリオ" w:eastAsia="メイリオ" w:hAnsi="メイリオ"/>
        </w:rPr>
        <w:fldChar w:fldCharType="begin"/>
      </w:r>
      <w:r w:rsidR="00FA220D" w:rsidRPr="00161482">
        <w:rPr>
          <w:rFonts w:ascii="メイリオ" w:eastAsia="メイリオ" w:hAnsi="メイリオ"/>
        </w:rPr>
        <w:instrText xml:space="preserve"> INCLUDEPICTURE  "C:\\Users\\i846996\\AppData\\Local\\Temp\\SNAGHTML6140d8c.PNG" \* MERGEFORMATINET </w:instrText>
      </w:r>
      <w:r w:rsidR="00FA220D" w:rsidRPr="00161482">
        <w:rPr>
          <w:rFonts w:ascii="メイリオ" w:eastAsia="メイリオ" w:hAnsi="メイリオ"/>
        </w:rPr>
        <w:fldChar w:fldCharType="separate"/>
      </w:r>
      <w:r w:rsidR="00E31556" w:rsidRPr="00161482">
        <w:rPr>
          <w:rFonts w:ascii="メイリオ" w:eastAsia="メイリオ" w:hAnsi="メイリオ"/>
        </w:rPr>
        <w:fldChar w:fldCharType="begin"/>
      </w:r>
      <w:r w:rsidR="00E31556" w:rsidRPr="00161482">
        <w:rPr>
          <w:rFonts w:ascii="メイリオ" w:eastAsia="メイリオ" w:hAnsi="メイリオ"/>
        </w:rPr>
        <w:instrText xml:space="preserve"> INCLUDEPICTURE  "C:\\Users\\i846996\\AppData\\Local\\Temp\\SNAGHTML6140d8c.PNG" \* MERGEFORMATINET </w:instrText>
      </w:r>
      <w:r w:rsidR="00E31556" w:rsidRPr="00161482">
        <w:rPr>
          <w:rFonts w:ascii="メイリオ" w:eastAsia="メイリオ" w:hAnsi="メイリオ"/>
        </w:rPr>
        <w:fldChar w:fldCharType="separate"/>
      </w:r>
      <w:r w:rsidR="007A26AA" w:rsidRPr="00161482">
        <w:rPr>
          <w:rFonts w:ascii="メイリオ" w:eastAsia="メイリオ" w:hAnsi="メイリオ"/>
        </w:rPr>
        <w:fldChar w:fldCharType="begin"/>
      </w:r>
      <w:r w:rsidR="007A26AA" w:rsidRPr="00161482">
        <w:rPr>
          <w:rFonts w:ascii="メイリオ" w:eastAsia="メイリオ" w:hAnsi="メイリオ"/>
        </w:rPr>
        <w:instrText xml:space="preserve"> INCLUDEPICTURE  "C:\\Users\\i846996\\AppData\\Local\\Temp\\SNAGHTML6140d8c.PNG" \* MERGEFORMATINET </w:instrText>
      </w:r>
      <w:r w:rsidR="007A26AA" w:rsidRPr="00161482">
        <w:rPr>
          <w:rFonts w:ascii="メイリオ" w:eastAsia="メイリオ" w:hAnsi="メイリオ"/>
        </w:rPr>
        <w:fldChar w:fldCharType="separate"/>
      </w:r>
      <w:r w:rsidR="009D7B9A" w:rsidRPr="00161482">
        <w:rPr>
          <w:rFonts w:ascii="メイリオ" w:eastAsia="メイリオ" w:hAnsi="メイリオ"/>
        </w:rPr>
        <w:fldChar w:fldCharType="begin"/>
      </w:r>
      <w:r w:rsidR="009D7B9A" w:rsidRPr="00161482">
        <w:rPr>
          <w:rFonts w:ascii="メイリオ" w:eastAsia="メイリオ" w:hAnsi="メイリオ"/>
        </w:rPr>
        <w:instrText xml:space="preserve"> INCLUDEPICTURE  "C:\\Users\\i846996\\AppData\\Local\\Temp\\SNAGHTML6140d8c.PNG" \* MERGEFORMATINET </w:instrText>
      </w:r>
      <w:r w:rsidR="009D7B9A" w:rsidRPr="00161482">
        <w:rPr>
          <w:rFonts w:ascii="メイリオ" w:eastAsia="メイリオ" w:hAnsi="メイリオ"/>
        </w:rPr>
        <w:fldChar w:fldCharType="separate"/>
      </w:r>
      <w:r w:rsidR="00726619" w:rsidRPr="00161482">
        <w:rPr>
          <w:rFonts w:ascii="メイリオ" w:eastAsia="メイリオ" w:hAnsi="メイリオ"/>
        </w:rPr>
        <w:fldChar w:fldCharType="begin"/>
      </w:r>
      <w:r w:rsidR="00726619" w:rsidRPr="00161482">
        <w:rPr>
          <w:rFonts w:ascii="メイリオ" w:eastAsia="メイリオ" w:hAnsi="メイリオ"/>
        </w:rPr>
        <w:instrText xml:space="preserve"> INCLUDEPICTURE  "C:\\Users\\i846996\\AppData\\Local\\Temp\\SNAGHTML6140d8c.PNG" \* MERGEFORMATINET </w:instrText>
      </w:r>
      <w:r w:rsidR="00726619" w:rsidRPr="00161482">
        <w:rPr>
          <w:rFonts w:ascii="メイリオ" w:eastAsia="メイリオ" w:hAnsi="メイリオ"/>
        </w:rPr>
        <w:fldChar w:fldCharType="separate"/>
      </w:r>
      <w:r w:rsidR="00512BA7" w:rsidRPr="00161482">
        <w:rPr>
          <w:rFonts w:ascii="メイリオ" w:eastAsia="メイリオ" w:hAnsi="メイリオ"/>
        </w:rPr>
        <w:fldChar w:fldCharType="begin"/>
      </w:r>
      <w:r w:rsidR="00512BA7" w:rsidRPr="00161482">
        <w:rPr>
          <w:rFonts w:ascii="メイリオ" w:eastAsia="メイリオ" w:hAnsi="メイリオ"/>
        </w:rPr>
        <w:instrText xml:space="preserve"> INCLUDEPICTURE  "C:\\Users\\i846996\\AppData\\Local\\Temp\\SNAGHTML6140d8c.PNG" \* MERGEFORMATINET </w:instrText>
      </w:r>
      <w:r w:rsidR="00512BA7" w:rsidRPr="00161482">
        <w:rPr>
          <w:rFonts w:ascii="メイリオ" w:eastAsia="メイリオ" w:hAnsi="メイリオ"/>
        </w:rPr>
        <w:fldChar w:fldCharType="separate"/>
      </w:r>
      <w:r w:rsidR="00F943A4" w:rsidRPr="00161482">
        <w:rPr>
          <w:rFonts w:ascii="メイリオ" w:eastAsia="メイリオ" w:hAnsi="メイリオ"/>
        </w:rPr>
        <w:fldChar w:fldCharType="begin"/>
      </w:r>
      <w:r w:rsidR="00F943A4" w:rsidRPr="00161482">
        <w:rPr>
          <w:rFonts w:ascii="メイリオ" w:eastAsia="メイリオ" w:hAnsi="メイリオ"/>
        </w:rPr>
        <w:instrText xml:space="preserve"> INCLUDEPICTURE  "C:\\Users\\i846996\\AppData\\Local\\Temp\\SNAGHTML6140d8c.PNG" \* MERGEFORMATINET </w:instrText>
      </w:r>
      <w:r w:rsidR="00F943A4" w:rsidRPr="00161482">
        <w:rPr>
          <w:rFonts w:ascii="メイリオ" w:eastAsia="メイリオ" w:hAnsi="メイリオ"/>
        </w:rPr>
        <w:fldChar w:fldCharType="separate"/>
      </w:r>
      <w:r w:rsidR="00A01D0A" w:rsidRPr="00161482">
        <w:rPr>
          <w:rFonts w:ascii="メイリオ" w:eastAsia="メイリオ" w:hAnsi="メイリオ"/>
        </w:rPr>
        <w:fldChar w:fldCharType="begin"/>
      </w:r>
      <w:r w:rsidR="00A01D0A" w:rsidRPr="00161482">
        <w:rPr>
          <w:rFonts w:ascii="メイリオ" w:eastAsia="メイリオ" w:hAnsi="メイリオ"/>
        </w:rPr>
        <w:instrText xml:space="preserve"> INCLUDEPICTURE  "C:\\Users\\i846996\\AppData\\Local\\Temp\\SNAGHTML6140d8c.PNG" \* MERGEFORMATINET </w:instrText>
      </w:r>
      <w:r w:rsidR="00A01D0A" w:rsidRPr="00161482">
        <w:rPr>
          <w:rFonts w:ascii="メイリオ" w:eastAsia="メイリオ" w:hAnsi="メイリオ"/>
        </w:rPr>
        <w:fldChar w:fldCharType="separate"/>
      </w:r>
      <w:r w:rsidR="005970B6" w:rsidRPr="00161482">
        <w:rPr>
          <w:rFonts w:ascii="メイリオ" w:eastAsia="メイリオ" w:hAnsi="メイリオ"/>
        </w:rPr>
        <w:fldChar w:fldCharType="begin"/>
      </w:r>
      <w:r w:rsidR="005970B6" w:rsidRPr="00161482">
        <w:rPr>
          <w:rFonts w:ascii="メイリオ" w:eastAsia="メイリオ" w:hAnsi="メイリオ"/>
        </w:rPr>
        <w:instrText xml:space="preserve"> INCLUDEPICTURE  "https://sap-my.sharepoint.com/personal/m_rupnarain_sap_com/AppData/Local/Temp/SNAGHTML6140d8c.PNG" \* MERGEFORMATINET </w:instrText>
      </w:r>
      <w:r w:rsidR="005970B6" w:rsidRPr="00161482">
        <w:rPr>
          <w:rFonts w:ascii="メイリオ" w:eastAsia="メイリオ" w:hAnsi="メイリオ"/>
        </w:rPr>
        <w:fldChar w:fldCharType="separate"/>
      </w:r>
      <w:r w:rsidR="00D325C2" w:rsidRPr="00161482">
        <w:rPr>
          <w:rFonts w:ascii="メイリオ" w:eastAsia="メイリオ" w:hAnsi="メイリオ"/>
        </w:rPr>
        <w:fldChar w:fldCharType="begin"/>
      </w:r>
      <w:r w:rsidR="00D325C2" w:rsidRPr="00161482">
        <w:rPr>
          <w:rFonts w:ascii="メイリオ" w:eastAsia="メイリオ" w:hAnsi="メイリオ"/>
        </w:rPr>
        <w:instrText xml:space="preserve"> INCLUDEPICTURE  "https://sap-my.sharepoint.com/personal/m_rupnarain_sap_com/AppData/Local/Temp/SNAGHTML6140d8c.PNG" \* MERGEFORMATINET </w:instrText>
      </w:r>
      <w:r w:rsidR="00D325C2" w:rsidRPr="00161482">
        <w:rPr>
          <w:rFonts w:ascii="メイリオ" w:eastAsia="メイリオ" w:hAnsi="メイリオ"/>
        </w:rPr>
        <w:fldChar w:fldCharType="separate"/>
      </w:r>
      <w:r w:rsidR="00151FC4" w:rsidRPr="00161482">
        <w:rPr>
          <w:rFonts w:ascii="メイリオ" w:eastAsia="メイリオ" w:hAnsi="メイリオ"/>
        </w:rPr>
        <w:fldChar w:fldCharType="begin"/>
      </w:r>
      <w:r w:rsidR="00151FC4" w:rsidRPr="00161482">
        <w:rPr>
          <w:rFonts w:ascii="メイリオ" w:eastAsia="メイリオ" w:hAnsi="メイリオ"/>
        </w:rPr>
        <w:instrText xml:space="preserve"> INCLUDEPICTURE  "https://sap-my.sharepoint.com/personal/m_rupnarain_sap_com/AppData/Local/Temp/SNAGHTML6140d8c.PNG" \* MERGEFORMATINET </w:instrText>
      </w:r>
      <w:r w:rsidR="00151FC4" w:rsidRPr="00161482">
        <w:rPr>
          <w:rFonts w:ascii="メイリオ" w:eastAsia="メイリオ" w:hAnsi="メイリオ"/>
        </w:rPr>
        <w:fldChar w:fldCharType="separate"/>
      </w:r>
      <w:r w:rsidR="007A6449" w:rsidRPr="00161482">
        <w:rPr>
          <w:rFonts w:ascii="メイリオ" w:eastAsia="メイリオ" w:hAnsi="メイリオ"/>
        </w:rPr>
        <w:fldChar w:fldCharType="begin"/>
      </w:r>
      <w:r w:rsidR="007A6449" w:rsidRPr="00161482">
        <w:rPr>
          <w:rFonts w:ascii="メイリオ" w:eastAsia="メイリオ" w:hAnsi="メイリオ"/>
        </w:rPr>
        <w:instrText xml:space="preserve"> INCLUDEPICTURE  "https://sap-my.sharepoint.com/personal/m_rupnarain_sap_com/AppData/Local/Temp/SNAGHTML6140d8c.PNG" \* MERGEFORMATINET </w:instrText>
      </w:r>
      <w:r w:rsidR="007A6449" w:rsidRPr="00161482">
        <w:rPr>
          <w:rFonts w:ascii="メイリオ" w:eastAsia="メイリオ" w:hAnsi="メイリオ"/>
        </w:rPr>
        <w:fldChar w:fldCharType="separate"/>
      </w:r>
      <w:r w:rsidR="00C96FF2" w:rsidRPr="00161482">
        <w:rPr>
          <w:rFonts w:ascii="メイリオ" w:eastAsia="メイリオ" w:hAnsi="メイリオ"/>
        </w:rPr>
        <w:fldChar w:fldCharType="begin"/>
      </w:r>
      <w:r w:rsidR="00C96FF2" w:rsidRPr="00161482">
        <w:rPr>
          <w:rFonts w:ascii="メイリオ" w:eastAsia="メイリオ" w:hAnsi="メイリオ"/>
        </w:rPr>
        <w:instrText xml:space="preserve"> INCLUDEPICTURE  "https://sap-my.sharepoint.com/personal/m_rupnarain_sap_com/AppData/Local/Temp/SNAGHTML6140d8c.PNG" \* MERGEFORMATINET </w:instrText>
      </w:r>
      <w:r w:rsidR="00C96FF2" w:rsidRPr="00161482">
        <w:rPr>
          <w:rFonts w:ascii="メイリオ" w:eastAsia="メイリオ" w:hAnsi="メイリオ"/>
        </w:rPr>
        <w:fldChar w:fldCharType="separate"/>
      </w:r>
      <w:r w:rsidR="00F96EE4" w:rsidRPr="00161482">
        <w:rPr>
          <w:rFonts w:ascii="メイリオ" w:eastAsia="メイリオ" w:hAnsi="メイリオ"/>
        </w:rPr>
        <w:fldChar w:fldCharType="begin"/>
      </w:r>
      <w:r w:rsidR="00F96EE4" w:rsidRPr="00161482">
        <w:rPr>
          <w:rFonts w:ascii="メイリオ" w:eastAsia="メイリオ" w:hAnsi="メイリオ"/>
        </w:rPr>
        <w:instrText xml:space="preserve"> INCLUDEPICTURE  "https://sap-my.sharepoint.com/personal/m_rupnarain_sap_com/AppData/Local/Temp/SNAGHTML6140d8c.PNG" \* MERGEFORMATINET </w:instrText>
      </w:r>
      <w:r w:rsidR="00F96EE4" w:rsidRPr="00161482">
        <w:rPr>
          <w:rFonts w:ascii="メイリオ" w:eastAsia="メイリオ" w:hAnsi="メイリオ"/>
        </w:rPr>
        <w:fldChar w:fldCharType="separate"/>
      </w:r>
      <w:r w:rsidR="007C58C0" w:rsidRPr="00161482">
        <w:rPr>
          <w:rFonts w:ascii="メイリオ" w:eastAsia="メイリオ" w:hAnsi="メイリオ"/>
        </w:rPr>
        <w:fldChar w:fldCharType="begin"/>
      </w:r>
      <w:r w:rsidR="007C58C0" w:rsidRPr="00161482">
        <w:rPr>
          <w:rFonts w:ascii="メイリオ" w:eastAsia="メイリオ" w:hAnsi="メイリオ"/>
        </w:rPr>
        <w:instrText xml:space="preserve"> INCLUDEPICTURE  "https://sap-my.sharepoint.com/personal/m_rupnarain_sap_com/AppData/Local/Temp/SNAGHTML6140d8c.PNG" \* MERGEFORMATINET </w:instrText>
      </w:r>
      <w:r w:rsidR="007C58C0" w:rsidRPr="00161482">
        <w:rPr>
          <w:rFonts w:ascii="メイリオ" w:eastAsia="メイリオ" w:hAnsi="メイリオ"/>
        </w:rPr>
        <w:fldChar w:fldCharType="separate"/>
      </w:r>
      <w:r w:rsidR="00997CB6" w:rsidRPr="00161482">
        <w:rPr>
          <w:rFonts w:ascii="メイリオ" w:eastAsia="メイリオ" w:hAnsi="メイリオ"/>
        </w:rPr>
        <w:fldChar w:fldCharType="begin"/>
      </w:r>
      <w:r w:rsidR="00997CB6" w:rsidRPr="00161482">
        <w:rPr>
          <w:rFonts w:ascii="メイリオ" w:eastAsia="メイリオ" w:hAnsi="メイリオ"/>
        </w:rPr>
        <w:instrText xml:space="preserve"> INCLUDEPICTURE  "https://sap-my.sharepoint.com/personal/m_rupnarain_sap_com/AppData/Local/Temp/SNAGHTML6140d8c.PNG" \* MERGEFORMATINET </w:instrText>
      </w:r>
      <w:r w:rsidR="00997CB6" w:rsidRPr="00161482">
        <w:rPr>
          <w:rFonts w:ascii="メイリオ" w:eastAsia="メイリオ" w:hAnsi="メイリオ"/>
        </w:rPr>
        <w:fldChar w:fldCharType="separate"/>
      </w:r>
      <w:r w:rsidR="00D57F7D" w:rsidRPr="00161482">
        <w:rPr>
          <w:rFonts w:ascii="メイリオ" w:eastAsia="メイリオ" w:hAnsi="メイリオ"/>
        </w:rPr>
        <w:fldChar w:fldCharType="begin"/>
      </w:r>
      <w:r w:rsidR="00D57F7D" w:rsidRPr="00161482">
        <w:rPr>
          <w:rFonts w:ascii="メイリオ" w:eastAsia="メイリオ" w:hAnsi="メイリオ"/>
        </w:rPr>
        <w:instrText xml:space="preserve"> INCLUDEPICTURE  "https://sap-my.sharepoint.com/personal/m_rupnarain_sap_com/AppData/Local/Temp/SNAGHTML6140d8c.PNG" \* MERGEFORMATINET </w:instrText>
      </w:r>
      <w:r w:rsidR="00D57F7D" w:rsidRPr="00161482">
        <w:rPr>
          <w:rFonts w:ascii="メイリオ" w:eastAsia="メイリオ" w:hAnsi="メイリオ"/>
        </w:rPr>
        <w:fldChar w:fldCharType="separate"/>
      </w:r>
      <w:r w:rsidR="00437F56" w:rsidRPr="00161482">
        <w:rPr>
          <w:rFonts w:ascii="メイリオ" w:eastAsia="メイリオ" w:hAnsi="メイリオ"/>
        </w:rPr>
        <w:fldChar w:fldCharType="begin"/>
      </w:r>
      <w:r w:rsidR="00437F56" w:rsidRPr="00161482">
        <w:rPr>
          <w:rFonts w:ascii="メイリオ" w:eastAsia="メイリオ" w:hAnsi="メイリオ"/>
        </w:rPr>
        <w:instrText xml:space="preserve"> INCLUDEPICTURE  "https://sap-my.sharepoint.com/personal/m_rupnarain_sap_com/AppData/Local/Temp/SNAGHTML6140d8c.PNG" \* MERGEFORMATINET </w:instrText>
      </w:r>
      <w:r w:rsidR="00437F56" w:rsidRPr="00161482">
        <w:rPr>
          <w:rFonts w:ascii="メイリオ" w:eastAsia="メイリオ" w:hAnsi="メイリオ"/>
        </w:rPr>
        <w:fldChar w:fldCharType="separate"/>
      </w:r>
      <w:r w:rsidR="00203631" w:rsidRPr="00161482">
        <w:rPr>
          <w:rFonts w:ascii="メイリオ" w:eastAsia="メイリオ" w:hAnsi="メイリオ"/>
        </w:rPr>
        <w:fldChar w:fldCharType="begin"/>
      </w:r>
      <w:r w:rsidR="00203631" w:rsidRPr="00161482">
        <w:rPr>
          <w:rFonts w:ascii="メイリオ" w:eastAsia="メイリオ" w:hAnsi="メイリオ"/>
        </w:rPr>
        <w:instrText xml:space="preserve"> INCLUDEPICTURE  "https://sap-my.sharepoint.com/personal/m_rupnarain_sap_com/AppData/Local/Temp/SNAGHTML6140d8c.PNG" \* MERGEFORMATINET </w:instrText>
      </w:r>
      <w:r w:rsidR="00203631" w:rsidRPr="00161482">
        <w:rPr>
          <w:rFonts w:ascii="メイリオ" w:eastAsia="メイリオ" w:hAnsi="メイリオ"/>
        </w:rPr>
        <w:fldChar w:fldCharType="separate"/>
      </w:r>
      <w:r w:rsidR="00D84277" w:rsidRPr="00161482">
        <w:rPr>
          <w:rFonts w:ascii="メイリオ" w:eastAsia="メイリオ" w:hAnsi="メイリオ"/>
        </w:rPr>
        <w:fldChar w:fldCharType="begin"/>
      </w:r>
      <w:r w:rsidR="00D84277" w:rsidRPr="00161482">
        <w:rPr>
          <w:rFonts w:ascii="メイリオ" w:eastAsia="メイリオ" w:hAnsi="メイリオ"/>
        </w:rPr>
        <w:instrText xml:space="preserve"> INCLUDEPICTURE  "https://sap-my.sharepoint.com/personal/m_rupnarain_sap_com/Documents/AppData/Local/Temp/SNAGHTML6140d8c.PNG" \* MERGEFORMATINET </w:instrText>
      </w:r>
      <w:r w:rsidR="00D84277" w:rsidRPr="00161482">
        <w:rPr>
          <w:rFonts w:ascii="メイリオ" w:eastAsia="メイリオ" w:hAnsi="メイリオ"/>
        </w:rPr>
        <w:fldChar w:fldCharType="separate"/>
      </w:r>
      <w:r w:rsidR="008B3AF4" w:rsidRPr="00161482">
        <w:rPr>
          <w:rFonts w:ascii="メイリオ" w:eastAsia="メイリオ" w:hAnsi="メイリオ"/>
        </w:rPr>
        <w:fldChar w:fldCharType="begin"/>
      </w:r>
      <w:r w:rsidR="008B3AF4" w:rsidRPr="00161482">
        <w:rPr>
          <w:rFonts w:ascii="メイリオ" w:eastAsia="メイリオ" w:hAnsi="メイリオ"/>
        </w:rPr>
        <w:instrText xml:space="preserve"> INCLUDEPICTURE  "https://sap-my.sharepoint.com/personal/m_rupnarain_sap_com/Documents/AppData/Local/Temp/SNAGHTML6140d8c.PNG" \* MERGEFORMATINET </w:instrText>
      </w:r>
      <w:r w:rsidR="008B3AF4" w:rsidRPr="00161482">
        <w:rPr>
          <w:rFonts w:ascii="メイリオ" w:eastAsia="メイリオ" w:hAnsi="メイリオ"/>
        </w:rPr>
        <w:fldChar w:fldCharType="separate"/>
      </w:r>
      <w:r w:rsidR="004B31A9" w:rsidRPr="00161482">
        <w:rPr>
          <w:rFonts w:ascii="メイリオ" w:eastAsia="メイリオ" w:hAnsi="メイリオ"/>
        </w:rPr>
        <w:fldChar w:fldCharType="begin"/>
      </w:r>
      <w:r w:rsidR="004B31A9" w:rsidRPr="00161482">
        <w:rPr>
          <w:rFonts w:ascii="メイリオ" w:eastAsia="メイリオ" w:hAnsi="メイリオ"/>
        </w:rPr>
        <w:instrText xml:space="preserve"> INCLUDEPICTURE  "https://sap-my.sharepoint.com/personal/m_rupnarain_sap_com/Documents/AppData/Local/Temp/SNAGHTML6140d8c.PNG" \* MERGEFORMATINET </w:instrText>
      </w:r>
      <w:r w:rsidR="004B31A9" w:rsidRPr="00161482">
        <w:rPr>
          <w:rFonts w:ascii="メイリオ" w:eastAsia="メイリオ" w:hAnsi="メイリオ"/>
        </w:rPr>
        <w:fldChar w:fldCharType="separate"/>
      </w:r>
      <w:r w:rsidR="006B795B" w:rsidRPr="00161482">
        <w:rPr>
          <w:rFonts w:ascii="メイリオ" w:eastAsia="メイリオ" w:hAnsi="メイリオ"/>
        </w:rPr>
        <w:fldChar w:fldCharType="begin"/>
      </w:r>
      <w:r w:rsidR="006B795B" w:rsidRPr="00161482">
        <w:rPr>
          <w:rFonts w:ascii="メイリオ" w:eastAsia="メイリオ" w:hAnsi="メイリオ"/>
        </w:rPr>
        <w:instrText xml:space="preserve"> INCLUDEPICTURE  "https://sap-my.sharepoint.com/personal/m_rupnarain_sap_com/Documents/AppData/Local/Temp/SNAGHTML6140d8c.PNG" \* MERGEFORMATINET </w:instrText>
      </w:r>
      <w:r w:rsidR="006B795B" w:rsidRPr="00161482">
        <w:rPr>
          <w:rFonts w:ascii="メイリオ" w:eastAsia="メイリオ" w:hAnsi="メイリオ"/>
        </w:rPr>
        <w:fldChar w:fldCharType="separate"/>
      </w:r>
      <w:r w:rsidR="00AC2520" w:rsidRPr="00161482">
        <w:rPr>
          <w:rFonts w:ascii="メイリオ" w:eastAsia="メイリオ" w:hAnsi="メイリオ"/>
        </w:rPr>
        <w:fldChar w:fldCharType="begin"/>
      </w:r>
      <w:r w:rsidR="00AC2520" w:rsidRPr="00161482">
        <w:rPr>
          <w:rFonts w:ascii="メイリオ" w:eastAsia="メイリオ" w:hAnsi="メイリオ"/>
        </w:rPr>
        <w:instrText xml:space="preserve"> INCLUDEPICTURE  "https://sap-my.sharepoint.com/personal/m_rupnarain_sap_com/Documents/AppData/Local/Temp/SNAGHTML6140d8c.PNG" \* MERGEFORMATINET </w:instrText>
      </w:r>
      <w:r w:rsidR="00AC2520" w:rsidRPr="00161482">
        <w:rPr>
          <w:rFonts w:ascii="メイリオ" w:eastAsia="メイリオ" w:hAnsi="メイリオ"/>
        </w:rPr>
        <w:fldChar w:fldCharType="separate"/>
      </w:r>
      <w:r w:rsidR="00842AE4" w:rsidRPr="00161482">
        <w:rPr>
          <w:rFonts w:ascii="メイリオ" w:eastAsia="メイリオ" w:hAnsi="メイリオ"/>
        </w:rPr>
        <w:fldChar w:fldCharType="begin"/>
      </w:r>
      <w:r w:rsidR="00842AE4" w:rsidRPr="00161482">
        <w:rPr>
          <w:rFonts w:ascii="メイリオ" w:eastAsia="メイリオ" w:hAnsi="メイリオ"/>
        </w:rPr>
        <w:instrText xml:space="preserve"> INCLUDEPICTURE  "https://sap-my.sharepoint.com/personal/m_rupnarain_sap_com/Documents/AppData/Local/Temp/SNAGHTML6140d8c.PNG" \* MERGEFORMATINET </w:instrText>
      </w:r>
      <w:r w:rsidR="00842AE4" w:rsidRPr="00161482">
        <w:rPr>
          <w:rFonts w:ascii="メイリオ" w:eastAsia="メイリオ" w:hAnsi="メイリオ"/>
        </w:rPr>
        <w:fldChar w:fldCharType="separate"/>
      </w:r>
      <w:r w:rsidR="00656582" w:rsidRPr="00161482">
        <w:rPr>
          <w:rFonts w:ascii="メイリオ" w:eastAsia="メイリオ" w:hAnsi="メイリオ"/>
        </w:rPr>
        <w:fldChar w:fldCharType="begin"/>
      </w:r>
      <w:r w:rsidR="00656582" w:rsidRPr="00161482">
        <w:rPr>
          <w:rFonts w:ascii="メイリオ" w:eastAsia="メイリオ" w:hAnsi="メイリオ"/>
        </w:rPr>
        <w:instrText xml:space="preserve"> INCLUDEPICTURE  "https://sap-my.sharepoint.com/personal/m_rupnarain_sap_com/Documents/AppData/Local/Temp/SNAGHTML6140d8c.PNG" \* MERGEFORMATINET </w:instrText>
      </w:r>
      <w:r w:rsidR="00656582" w:rsidRPr="00161482">
        <w:rPr>
          <w:rFonts w:ascii="メイリオ" w:eastAsia="メイリオ" w:hAnsi="メイリオ"/>
        </w:rPr>
        <w:fldChar w:fldCharType="separate"/>
      </w:r>
      <w:r w:rsidR="00C50591" w:rsidRPr="00161482">
        <w:rPr>
          <w:rFonts w:ascii="メイリオ" w:eastAsia="メイリオ" w:hAnsi="メイリオ"/>
        </w:rPr>
        <w:fldChar w:fldCharType="begin"/>
      </w:r>
      <w:r w:rsidR="00C50591" w:rsidRPr="00161482">
        <w:rPr>
          <w:rFonts w:ascii="メイリオ" w:eastAsia="メイリオ" w:hAnsi="メイリオ"/>
        </w:rPr>
        <w:instrText xml:space="preserve"> INCLUDEPICTURE  "https://sap-my.sharepoint.com/personal/m_rupnarain_sap_com/Documents/AppData/Local/Temp/SNAGHTML6140d8c.PNG" \* MERGEFORMATINET </w:instrText>
      </w:r>
      <w:r w:rsidR="00C50591" w:rsidRPr="00161482">
        <w:rPr>
          <w:rFonts w:ascii="メイリオ" w:eastAsia="メイリオ" w:hAnsi="メイリオ"/>
        </w:rPr>
        <w:fldChar w:fldCharType="separate"/>
      </w:r>
      <w:r w:rsidR="003C5927" w:rsidRPr="00161482">
        <w:rPr>
          <w:rFonts w:ascii="メイリオ" w:eastAsia="メイリオ" w:hAnsi="メイリオ"/>
        </w:rPr>
        <w:fldChar w:fldCharType="begin"/>
      </w:r>
      <w:r w:rsidR="003C5927" w:rsidRPr="00161482">
        <w:rPr>
          <w:rFonts w:ascii="メイリオ" w:eastAsia="メイリオ" w:hAnsi="メイリオ"/>
        </w:rPr>
        <w:instrText xml:space="preserve"> INCLUDEPICTURE  "https://sap-my.sharepoint.com/personal/m_rupnarain_sap_com/Documents/AppData/Local/Temp/SNAGHTML6140d8c.PNG" \* MERGEFORMATINET </w:instrText>
      </w:r>
      <w:r w:rsidR="003C5927" w:rsidRPr="00161482">
        <w:rPr>
          <w:rFonts w:ascii="メイリオ" w:eastAsia="メイリオ" w:hAnsi="メイリオ"/>
        </w:rPr>
        <w:fldChar w:fldCharType="separate"/>
      </w:r>
      <w:r w:rsidR="005E7B7A" w:rsidRPr="00161482">
        <w:rPr>
          <w:rFonts w:ascii="メイリオ" w:eastAsia="メイリオ" w:hAnsi="メイリオ"/>
        </w:rPr>
        <w:fldChar w:fldCharType="begin"/>
      </w:r>
      <w:r w:rsidR="005E7B7A" w:rsidRPr="00161482">
        <w:rPr>
          <w:rFonts w:ascii="メイリオ" w:eastAsia="メイリオ" w:hAnsi="メイリオ"/>
        </w:rPr>
        <w:instrText xml:space="preserve"> INCLUDEPICTURE  "https://sap-my.sharepoint.com/personal/m_rupnarain_sap_com/Documents/AppData/Local/Temp/SNAGHTML6140d8c.PNG" \* MERGEFORMATINET </w:instrText>
      </w:r>
      <w:r w:rsidR="005E7B7A" w:rsidRPr="00161482">
        <w:rPr>
          <w:rFonts w:ascii="メイリオ" w:eastAsia="メイリオ" w:hAnsi="メイリオ"/>
        </w:rPr>
        <w:fldChar w:fldCharType="separate"/>
      </w:r>
      <w:r w:rsidR="00311761" w:rsidRPr="00161482">
        <w:rPr>
          <w:rFonts w:ascii="メイリオ" w:eastAsia="メイリオ" w:hAnsi="メイリオ"/>
        </w:rPr>
        <w:fldChar w:fldCharType="begin"/>
      </w:r>
      <w:r w:rsidR="00311761" w:rsidRPr="00161482">
        <w:rPr>
          <w:rFonts w:ascii="メイリオ" w:eastAsia="メイリオ" w:hAnsi="メイリオ"/>
        </w:rPr>
        <w:instrText xml:space="preserve"> INCLUDEPICTURE  "https://sap-my.sharepoint.com/personal/m_rupnarain_sap_com/Documents/AppData/Local/Temp/SNAGHTML6140d8c.PNG" \* MERGEFORMATINET </w:instrText>
      </w:r>
      <w:r w:rsidR="00311761" w:rsidRPr="00161482">
        <w:rPr>
          <w:rFonts w:ascii="メイリオ" w:eastAsia="メイリオ" w:hAnsi="メイリオ"/>
        </w:rPr>
        <w:fldChar w:fldCharType="separate"/>
      </w:r>
      <w:r w:rsidR="00612441" w:rsidRPr="00161482">
        <w:rPr>
          <w:rFonts w:ascii="メイリオ" w:eastAsia="メイリオ" w:hAnsi="メイリオ"/>
        </w:rPr>
        <w:fldChar w:fldCharType="begin"/>
      </w:r>
      <w:r w:rsidR="00612441" w:rsidRPr="00161482">
        <w:rPr>
          <w:rFonts w:ascii="メイリオ" w:eastAsia="メイリオ" w:hAnsi="メイリオ"/>
        </w:rPr>
        <w:instrText xml:space="preserve"> INCLUDEPICTURE  "https://sap-my.sharepoint.com/personal/m_rupnarain_sap_com/Documents/AppData/Local/Temp/SNAGHTML6140d8c.PNG" \* MERGEFORMATINET </w:instrText>
      </w:r>
      <w:r w:rsidR="00612441" w:rsidRPr="00161482">
        <w:rPr>
          <w:rFonts w:ascii="メイリオ" w:eastAsia="メイリオ" w:hAnsi="メイリオ"/>
        </w:rPr>
        <w:fldChar w:fldCharType="separate"/>
      </w:r>
      <w:r w:rsidR="00DE6D8A" w:rsidRPr="00161482">
        <w:rPr>
          <w:rFonts w:ascii="メイリオ" w:eastAsia="メイリオ" w:hAnsi="メイリオ"/>
        </w:rPr>
        <w:fldChar w:fldCharType="begin"/>
      </w:r>
      <w:r w:rsidR="00DE6D8A" w:rsidRPr="00161482">
        <w:rPr>
          <w:rFonts w:ascii="メイリオ" w:eastAsia="メイリオ" w:hAnsi="メイリオ"/>
        </w:rPr>
        <w:instrText xml:space="preserve"> INCLUDEPICTURE  "https://sap-my.sharepoint.com/personal/m_rupnarain_sap_com/Documents/AppData/Local/Temp/SNAGHTML6140d8c.PNG" \* MERGEFORMATINET </w:instrText>
      </w:r>
      <w:r w:rsidR="00DE6D8A" w:rsidRPr="00161482">
        <w:rPr>
          <w:rFonts w:ascii="メイリオ" w:eastAsia="メイリオ" w:hAnsi="メイリオ"/>
        </w:rPr>
        <w:fldChar w:fldCharType="separate"/>
      </w:r>
      <w:r w:rsidR="00D4777F" w:rsidRPr="00161482">
        <w:rPr>
          <w:rFonts w:ascii="メイリオ" w:eastAsia="メイリオ" w:hAnsi="メイリオ"/>
        </w:rPr>
        <w:fldChar w:fldCharType="begin"/>
      </w:r>
      <w:r w:rsidR="00D4777F" w:rsidRPr="00161482">
        <w:rPr>
          <w:rFonts w:ascii="メイリオ" w:eastAsia="メイリオ" w:hAnsi="メイリオ"/>
        </w:rPr>
        <w:instrText xml:space="preserve"> INCLUDEPICTURE  "https://sap-my.sharepoint.com/personal/m_rupnarain_sap_com/Documents/AppData/Local/Temp/SNAGHTML6140d8c.PNG" \* MERGEFORMATINET </w:instrText>
      </w:r>
      <w:r w:rsidR="00D4777F" w:rsidRPr="00161482">
        <w:rPr>
          <w:rFonts w:ascii="メイリオ" w:eastAsia="メイリオ" w:hAnsi="メイリオ"/>
        </w:rPr>
        <w:fldChar w:fldCharType="separate"/>
      </w:r>
      <w:r w:rsidR="00922F25" w:rsidRPr="00161482">
        <w:rPr>
          <w:rFonts w:ascii="メイリオ" w:eastAsia="メイリオ" w:hAnsi="メイリオ"/>
        </w:rPr>
        <w:fldChar w:fldCharType="begin"/>
      </w:r>
      <w:r w:rsidR="00922F25" w:rsidRPr="00161482">
        <w:rPr>
          <w:rFonts w:ascii="メイリオ" w:eastAsia="メイリオ" w:hAnsi="メイリオ"/>
        </w:rPr>
        <w:instrText xml:space="preserve"> INCLUDEPICTURE  "https://sap-my.sharepoint.com/personal/m_rupnarain_sap_com/Documents/AppData/Local/Temp/SNAGHTML6140d8c.PNG" \* MERGEFORMATINET </w:instrText>
      </w:r>
      <w:r w:rsidR="00922F25" w:rsidRPr="00161482">
        <w:rPr>
          <w:rFonts w:ascii="メイリオ" w:eastAsia="メイリオ" w:hAnsi="メイリオ"/>
        </w:rPr>
        <w:fldChar w:fldCharType="separate"/>
      </w:r>
      <w:r w:rsidR="000C4A81" w:rsidRPr="00161482">
        <w:rPr>
          <w:rFonts w:ascii="メイリオ" w:eastAsia="メイリオ" w:hAnsi="メイリオ"/>
        </w:rPr>
        <w:fldChar w:fldCharType="begin"/>
      </w:r>
      <w:r w:rsidR="000C4A81" w:rsidRPr="00161482">
        <w:rPr>
          <w:rFonts w:ascii="メイリオ" w:eastAsia="メイリオ" w:hAnsi="メイリオ"/>
        </w:rPr>
        <w:instrText xml:space="preserve"> INCLUDEPICTURE  "https://sap-my.sharepoint.com/personal/m_rupnarain_sap_com/Documents/AppData/Local/Temp/SNAGHTML6140d8c.PNG" \* MERGEFORMATINET </w:instrText>
      </w:r>
      <w:r w:rsidR="000C4A81" w:rsidRPr="00161482">
        <w:rPr>
          <w:rFonts w:ascii="メイリオ" w:eastAsia="メイリオ" w:hAnsi="メイリオ"/>
        </w:rPr>
        <w:fldChar w:fldCharType="separate"/>
      </w:r>
      <w:r w:rsidR="002F426A" w:rsidRPr="00161482">
        <w:rPr>
          <w:rFonts w:ascii="メイリオ" w:eastAsia="メイリオ" w:hAnsi="メイリオ"/>
        </w:rPr>
        <w:fldChar w:fldCharType="begin"/>
      </w:r>
      <w:r w:rsidR="002F426A" w:rsidRPr="00161482">
        <w:rPr>
          <w:rFonts w:ascii="メイリオ" w:eastAsia="メイリオ" w:hAnsi="メイリオ"/>
        </w:rPr>
        <w:instrText xml:space="preserve"> INCLUDEPICTURE  "C:\\AppData\\Local\\Temp\\SNAGHTML6140d8c.PNG" \* MERGEFORMATINET </w:instrText>
      </w:r>
      <w:r w:rsidR="002F426A" w:rsidRPr="00161482">
        <w:rPr>
          <w:rFonts w:ascii="メイリオ" w:eastAsia="メイリオ" w:hAnsi="メイリオ"/>
        </w:rPr>
        <w:fldChar w:fldCharType="separate"/>
      </w:r>
      <w:r w:rsidR="007D61EB" w:rsidRPr="00161482">
        <w:rPr>
          <w:rFonts w:ascii="メイリオ" w:eastAsia="メイリオ" w:hAnsi="メイリオ"/>
        </w:rPr>
        <w:fldChar w:fldCharType="begin"/>
      </w:r>
      <w:r w:rsidR="007D61EB" w:rsidRPr="00161482">
        <w:rPr>
          <w:rFonts w:ascii="メイリオ" w:eastAsia="メイリオ" w:hAnsi="メイリオ"/>
        </w:rPr>
        <w:instrText xml:space="preserve"> </w:instrText>
      </w:r>
      <w:r w:rsidR="007D61EB" w:rsidRPr="00161482">
        <w:rPr>
          <w:rFonts w:ascii="メイリオ" w:eastAsia="メイリオ" w:hAnsi="メイリオ"/>
        </w:rPr>
        <w:instrText>INCLUDEPICTURE  "C:\\Users\\AppData\\Local\\Temp\\SNAGHTML6140d8c.PNG" \* MERGEFORMATINET</w:instrText>
      </w:r>
      <w:r w:rsidR="007D61EB" w:rsidRPr="00161482">
        <w:rPr>
          <w:rFonts w:ascii="メイリオ" w:eastAsia="メイリオ" w:hAnsi="メイリオ"/>
        </w:rPr>
        <w:instrText xml:space="preserve"> </w:instrText>
      </w:r>
      <w:r w:rsidR="007D61EB" w:rsidRPr="00161482">
        <w:rPr>
          <w:rFonts w:ascii="メイリオ" w:eastAsia="メイリオ" w:hAnsi="メイリオ"/>
        </w:rPr>
        <w:fldChar w:fldCharType="separate"/>
      </w:r>
      <w:r w:rsidR="00161482" w:rsidRPr="00161482">
        <w:rPr>
          <w:rFonts w:ascii="メイリオ" w:eastAsia="メイリオ" w:hAnsi="メイリオ"/>
        </w:rPr>
        <w:pict w14:anchorId="2C129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66.8pt">
            <v:imagedata r:id="rId22" r:href="rId23"/>
          </v:shape>
        </w:pict>
      </w:r>
      <w:r w:rsidR="007D61EB" w:rsidRPr="00161482">
        <w:rPr>
          <w:rFonts w:ascii="メイリオ" w:eastAsia="メイリオ" w:hAnsi="メイリオ"/>
        </w:rPr>
        <w:fldChar w:fldCharType="end"/>
      </w:r>
      <w:r w:rsidR="002F426A" w:rsidRPr="00161482">
        <w:rPr>
          <w:rFonts w:ascii="メイリオ" w:eastAsia="メイリオ" w:hAnsi="メイリオ"/>
        </w:rPr>
        <w:fldChar w:fldCharType="end"/>
      </w:r>
      <w:r w:rsidR="000C4A81" w:rsidRPr="00161482">
        <w:rPr>
          <w:rFonts w:ascii="メイリオ" w:eastAsia="メイリオ" w:hAnsi="メイリオ"/>
        </w:rPr>
        <w:fldChar w:fldCharType="end"/>
      </w:r>
      <w:r w:rsidR="00922F25" w:rsidRPr="00161482">
        <w:rPr>
          <w:rFonts w:ascii="メイリオ" w:eastAsia="メイリオ" w:hAnsi="メイリオ"/>
        </w:rPr>
        <w:fldChar w:fldCharType="end"/>
      </w:r>
      <w:r w:rsidR="00D4777F" w:rsidRPr="00161482">
        <w:rPr>
          <w:rFonts w:ascii="メイリオ" w:eastAsia="メイリオ" w:hAnsi="メイリオ"/>
        </w:rPr>
        <w:fldChar w:fldCharType="end"/>
      </w:r>
      <w:r w:rsidR="00DE6D8A" w:rsidRPr="00161482">
        <w:rPr>
          <w:rFonts w:ascii="メイリオ" w:eastAsia="メイリオ" w:hAnsi="メイリオ"/>
        </w:rPr>
        <w:fldChar w:fldCharType="end"/>
      </w:r>
      <w:r w:rsidR="00612441" w:rsidRPr="00161482">
        <w:rPr>
          <w:rFonts w:ascii="メイリオ" w:eastAsia="メイリオ" w:hAnsi="メイリオ"/>
        </w:rPr>
        <w:fldChar w:fldCharType="end"/>
      </w:r>
      <w:r w:rsidR="00311761" w:rsidRPr="00161482">
        <w:rPr>
          <w:rFonts w:ascii="メイリオ" w:eastAsia="メイリオ" w:hAnsi="メイリオ"/>
        </w:rPr>
        <w:fldChar w:fldCharType="end"/>
      </w:r>
      <w:r w:rsidR="005E7B7A" w:rsidRPr="00161482">
        <w:rPr>
          <w:rFonts w:ascii="メイリオ" w:eastAsia="メイリオ" w:hAnsi="メイリオ"/>
        </w:rPr>
        <w:fldChar w:fldCharType="end"/>
      </w:r>
      <w:r w:rsidR="003C5927" w:rsidRPr="00161482">
        <w:rPr>
          <w:rFonts w:ascii="メイリオ" w:eastAsia="メイリオ" w:hAnsi="メイリオ"/>
        </w:rPr>
        <w:fldChar w:fldCharType="end"/>
      </w:r>
      <w:r w:rsidR="00C50591" w:rsidRPr="00161482">
        <w:rPr>
          <w:rFonts w:ascii="メイリオ" w:eastAsia="メイリオ" w:hAnsi="メイリオ"/>
        </w:rPr>
        <w:fldChar w:fldCharType="end"/>
      </w:r>
      <w:r w:rsidR="00656582" w:rsidRPr="00161482">
        <w:rPr>
          <w:rFonts w:ascii="メイリオ" w:eastAsia="メイリオ" w:hAnsi="メイリオ"/>
        </w:rPr>
        <w:fldChar w:fldCharType="end"/>
      </w:r>
      <w:r w:rsidR="00842AE4" w:rsidRPr="00161482">
        <w:rPr>
          <w:rFonts w:ascii="メイリオ" w:eastAsia="メイリオ" w:hAnsi="メイリオ"/>
        </w:rPr>
        <w:fldChar w:fldCharType="end"/>
      </w:r>
      <w:r w:rsidR="00AC2520" w:rsidRPr="00161482">
        <w:rPr>
          <w:rFonts w:ascii="メイリオ" w:eastAsia="メイリオ" w:hAnsi="メイリオ"/>
        </w:rPr>
        <w:fldChar w:fldCharType="end"/>
      </w:r>
      <w:r w:rsidR="006B795B" w:rsidRPr="00161482">
        <w:rPr>
          <w:rFonts w:ascii="メイリオ" w:eastAsia="メイリオ" w:hAnsi="メイリオ"/>
        </w:rPr>
        <w:fldChar w:fldCharType="end"/>
      </w:r>
      <w:r w:rsidR="004B31A9" w:rsidRPr="00161482">
        <w:rPr>
          <w:rFonts w:ascii="メイリオ" w:eastAsia="メイリオ" w:hAnsi="メイリオ"/>
        </w:rPr>
        <w:fldChar w:fldCharType="end"/>
      </w:r>
      <w:r w:rsidR="008B3AF4" w:rsidRPr="00161482">
        <w:rPr>
          <w:rFonts w:ascii="メイリオ" w:eastAsia="メイリオ" w:hAnsi="メイリオ"/>
        </w:rPr>
        <w:fldChar w:fldCharType="end"/>
      </w:r>
      <w:r w:rsidR="00D84277" w:rsidRPr="00161482">
        <w:rPr>
          <w:rFonts w:ascii="メイリオ" w:eastAsia="メイリオ" w:hAnsi="メイリオ"/>
        </w:rPr>
        <w:fldChar w:fldCharType="end"/>
      </w:r>
      <w:r w:rsidR="00203631" w:rsidRPr="00161482">
        <w:rPr>
          <w:rFonts w:ascii="メイリオ" w:eastAsia="メイリオ" w:hAnsi="メイリオ"/>
        </w:rPr>
        <w:fldChar w:fldCharType="end"/>
      </w:r>
      <w:r w:rsidR="00437F56" w:rsidRPr="00161482">
        <w:rPr>
          <w:rFonts w:ascii="メイリオ" w:eastAsia="メイリオ" w:hAnsi="メイリオ"/>
        </w:rPr>
        <w:fldChar w:fldCharType="end"/>
      </w:r>
      <w:r w:rsidR="00D57F7D" w:rsidRPr="00161482">
        <w:rPr>
          <w:rFonts w:ascii="メイリオ" w:eastAsia="メイリオ" w:hAnsi="メイリオ"/>
        </w:rPr>
        <w:fldChar w:fldCharType="end"/>
      </w:r>
      <w:r w:rsidR="00997CB6" w:rsidRPr="00161482">
        <w:rPr>
          <w:rFonts w:ascii="メイリオ" w:eastAsia="メイリオ" w:hAnsi="メイリオ"/>
        </w:rPr>
        <w:fldChar w:fldCharType="end"/>
      </w:r>
      <w:r w:rsidR="007C58C0" w:rsidRPr="00161482">
        <w:rPr>
          <w:rFonts w:ascii="メイリオ" w:eastAsia="メイリオ" w:hAnsi="メイリオ"/>
        </w:rPr>
        <w:fldChar w:fldCharType="end"/>
      </w:r>
      <w:r w:rsidR="00F96EE4" w:rsidRPr="00161482">
        <w:rPr>
          <w:rFonts w:ascii="メイリオ" w:eastAsia="メイリオ" w:hAnsi="メイリオ"/>
        </w:rPr>
        <w:fldChar w:fldCharType="end"/>
      </w:r>
      <w:r w:rsidR="00C96FF2" w:rsidRPr="00161482">
        <w:rPr>
          <w:rFonts w:ascii="メイリオ" w:eastAsia="メイリオ" w:hAnsi="メイリオ"/>
        </w:rPr>
        <w:fldChar w:fldCharType="end"/>
      </w:r>
      <w:r w:rsidR="007A6449" w:rsidRPr="00161482">
        <w:rPr>
          <w:rFonts w:ascii="メイリオ" w:eastAsia="メイリオ" w:hAnsi="メイリオ"/>
        </w:rPr>
        <w:fldChar w:fldCharType="end"/>
      </w:r>
      <w:r w:rsidR="00151FC4" w:rsidRPr="00161482">
        <w:rPr>
          <w:rFonts w:ascii="メイリオ" w:eastAsia="メイリオ" w:hAnsi="メイリオ"/>
        </w:rPr>
        <w:fldChar w:fldCharType="end"/>
      </w:r>
      <w:r w:rsidR="00D325C2" w:rsidRPr="00161482">
        <w:rPr>
          <w:rFonts w:ascii="メイリオ" w:eastAsia="メイリオ" w:hAnsi="メイリオ"/>
        </w:rPr>
        <w:fldChar w:fldCharType="end"/>
      </w:r>
      <w:r w:rsidR="005970B6" w:rsidRPr="00161482">
        <w:rPr>
          <w:rFonts w:ascii="メイリオ" w:eastAsia="メイリオ" w:hAnsi="メイリオ"/>
        </w:rPr>
        <w:fldChar w:fldCharType="end"/>
      </w:r>
      <w:r w:rsidR="00A01D0A" w:rsidRPr="00161482">
        <w:rPr>
          <w:rFonts w:ascii="メイリオ" w:eastAsia="メイリオ" w:hAnsi="メイリオ"/>
        </w:rPr>
        <w:fldChar w:fldCharType="end"/>
      </w:r>
      <w:r w:rsidR="00F943A4" w:rsidRPr="00161482">
        <w:rPr>
          <w:rFonts w:ascii="メイリオ" w:eastAsia="メイリオ" w:hAnsi="メイリオ"/>
        </w:rPr>
        <w:fldChar w:fldCharType="end"/>
      </w:r>
      <w:r w:rsidR="00512BA7" w:rsidRPr="00161482">
        <w:rPr>
          <w:rFonts w:ascii="メイリオ" w:eastAsia="メイリオ" w:hAnsi="メイリオ"/>
        </w:rPr>
        <w:fldChar w:fldCharType="end"/>
      </w:r>
      <w:r w:rsidR="00726619" w:rsidRPr="00161482">
        <w:rPr>
          <w:rFonts w:ascii="メイリオ" w:eastAsia="メイリオ" w:hAnsi="メイリオ"/>
        </w:rPr>
        <w:fldChar w:fldCharType="end"/>
      </w:r>
      <w:r w:rsidR="009D7B9A" w:rsidRPr="00161482">
        <w:rPr>
          <w:rFonts w:ascii="メイリオ" w:eastAsia="メイリオ" w:hAnsi="メイリオ"/>
        </w:rPr>
        <w:fldChar w:fldCharType="end"/>
      </w:r>
      <w:r w:rsidR="007A26AA" w:rsidRPr="00161482">
        <w:rPr>
          <w:rFonts w:ascii="メイリオ" w:eastAsia="メイリオ" w:hAnsi="メイリオ"/>
        </w:rPr>
        <w:fldChar w:fldCharType="end"/>
      </w:r>
      <w:r w:rsidR="00E31556" w:rsidRPr="00161482">
        <w:rPr>
          <w:rFonts w:ascii="メイリオ" w:eastAsia="メイリオ" w:hAnsi="メイリオ"/>
        </w:rPr>
        <w:fldChar w:fldCharType="end"/>
      </w:r>
      <w:r w:rsidR="00FA220D" w:rsidRPr="00161482">
        <w:rPr>
          <w:rFonts w:ascii="メイリオ" w:eastAsia="メイリオ" w:hAnsi="メイリオ"/>
        </w:rPr>
        <w:fldChar w:fldCharType="end"/>
      </w:r>
      <w:r w:rsidRPr="00161482">
        <w:rPr>
          <w:rFonts w:ascii="メイリオ" w:eastAsia="メイリオ" w:hAnsi="メイリオ"/>
        </w:rPr>
        <w:fldChar w:fldCharType="end"/>
      </w:r>
    </w:p>
    <w:p w14:paraId="2B048477"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hint="eastAsia"/>
        </w:rPr>
        <w:t>ページの右側に緑の「～として操作中」のボックスが表示されます。</w:t>
      </w:r>
    </w:p>
    <w:p w14:paraId="675A865F"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rPr>
        <w:fldChar w:fldCharType="begin"/>
      </w:r>
      <w:r w:rsidRPr="00161482">
        <w:rPr>
          <w:rFonts w:ascii="メイリオ" w:eastAsia="メイリオ" w:hAnsi="メイリオ"/>
        </w:rPr>
        <w:instrText xml:space="preserve"> INCLUDEPICTURE "C:\\Users\\i846996\\AppData\\Local\\Temp\\SNAGHTML61446eb.PNG" \* MERGEFORMATINET </w:instrText>
      </w:r>
      <w:r w:rsidRPr="00161482">
        <w:rPr>
          <w:rFonts w:ascii="メイリオ" w:eastAsia="メイリオ" w:hAnsi="メイリオ"/>
        </w:rPr>
        <w:fldChar w:fldCharType="separate"/>
      </w:r>
      <w:r w:rsidR="00FA220D" w:rsidRPr="00161482">
        <w:rPr>
          <w:rFonts w:ascii="メイリオ" w:eastAsia="メイリオ" w:hAnsi="メイリオ"/>
        </w:rPr>
        <w:fldChar w:fldCharType="begin"/>
      </w:r>
      <w:r w:rsidR="00FA220D" w:rsidRPr="00161482">
        <w:rPr>
          <w:rFonts w:ascii="メイリオ" w:eastAsia="メイリオ" w:hAnsi="メイリオ"/>
        </w:rPr>
        <w:instrText xml:space="preserve"> INCLUDEPICTURE  "C:\\Users\\i846996\\AppData\\Local\\Temp\\SNAGHTML61446eb.PNG" \* MERGEFORMATINET </w:instrText>
      </w:r>
      <w:r w:rsidR="00FA220D" w:rsidRPr="00161482">
        <w:rPr>
          <w:rFonts w:ascii="メイリオ" w:eastAsia="メイリオ" w:hAnsi="メイリオ"/>
        </w:rPr>
        <w:fldChar w:fldCharType="separate"/>
      </w:r>
      <w:r w:rsidR="00E31556" w:rsidRPr="00161482">
        <w:rPr>
          <w:rFonts w:ascii="メイリオ" w:eastAsia="メイリオ" w:hAnsi="メイリオ"/>
        </w:rPr>
        <w:fldChar w:fldCharType="begin"/>
      </w:r>
      <w:r w:rsidR="00E31556" w:rsidRPr="00161482">
        <w:rPr>
          <w:rFonts w:ascii="メイリオ" w:eastAsia="メイリオ" w:hAnsi="メイリオ"/>
        </w:rPr>
        <w:instrText xml:space="preserve"> INCLUDEPICTURE  "C:\\Users\\i846996\\AppData\\Local\\Temp\\SNAGHTML61446eb.PNG" \* MERGEFORMATINET </w:instrText>
      </w:r>
      <w:r w:rsidR="00E31556" w:rsidRPr="00161482">
        <w:rPr>
          <w:rFonts w:ascii="メイリオ" w:eastAsia="メイリオ" w:hAnsi="メイリオ"/>
        </w:rPr>
        <w:fldChar w:fldCharType="separate"/>
      </w:r>
      <w:r w:rsidR="007A26AA" w:rsidRPr="00161482">
        <w:rPr>
          <w:rFonts w:ascii="メイリオ" w:eastAsia="メイリオ" w:hAnsi="メイリオ"/>
        </w:rPr>
        <w:fldChar w:fldCharType="begin"/>
      </w:r>
      <w:r w:rsidR="007A26AA" w:rsidRPr="00161482">
        <w:rPr>
          <w:rFonts w:ascii="メイリオ" w:eastAsia="メイリオ" w:hAnsi="メイリオ"/>
        </w:rPr>
        <w:instrText xml:space="preserve"> INCLUDEPICTURE  "C:\\Users\\i846996\\AppData\\Local\\Temp\\SNAGHTML61446eb.PNG" \* MERGEFORMATINET </w:instrText>
      </w:r>
      <w:r w:rsidR="007A26AA" w:rsidRPr="00161482">
        <w:rPr>
          <w:rFonts w:ascii="メイリオ" w:eastAsia="メイリオ" w:hAnsi="メイリオ"/>
        </w:rPr>
        <w:fldChar w:fldCharType="separate"/>
      </w:r>
      <w:r w:rsidR="009D7B9A" w:rsidRPr="00161482">
        <w:rPr>
          <w:rFonts w:ascii="メイリオ" w:eastAsia="メイリオ" w:hAnsi="メイリオ"/>
        </w:rPr>
        <w:fldChar w:fldCharType="begin"/>
      </w:r>
      <w:r w:rsidR="009D7B9A" w:rsidRPr="00161482">
        <w:rPr>
          <w:rFonts w:ascii="メイリオ" w:eastAsia="メイリオ" w:hAnsi="メイリオ"/>
        </w:rPr>
        <w:instrText xml:space="preserve"> INCLUDEPICTURE  "C:\\Users\\i846996\\AppData\\Local\\Temp\\SNAGHTML61446eb.PNG" \* MERGEFORMATINET </w:instrText>
      </w:r>
      <w:r w:rsidR="009D7B9A" w:rsidRPr="00161482">
        <w:rPr>
          <w:rFonts w:ascii="メイリオ" w:eastAsia="メイリオ" w:hAnsi="メイリオ"/>
        </w:rPr>
        <w:fldChar w:fldCharType="separate"/>
      </w:r>
      <w:r w:rsidR="00726619" w:rsidRPr="00161482">
        <w:rPr>
          <w:rFonts w:ascii="メイリオ" w:eastAsia="メイリオ" w:hAnsi="メイリオ"/>
        </w:rPr>
        <w:fldChar w:fldCharType="begin"/>
      </w:r>
      <w:r w:rsidR="00726619" w:rsidRPr="00161482">
        <w:rPr>
          <w:rFonts w:ascii="メイリオ" w:eastAsia="メイリオ" w:hAnsi="メイリオ"/>
        </w:rPr>
        <w:instrText xml:space="preserve"> INCLUDEPICTURE  "C:\\Users\\i846996\\AppData\\Local\\Temp\\SNAGHTML61446eb.PNG" \* MERGEFORMATINET </w:instrText>
      </w:r>
      <w:r w:rsidR="00726619" w:rsidRPr="00161482">
        <w:rPr>
          <w:rFonts w:ascii="メイリオ" w:eastAsia="メイリオ" w:hAnsi="メイリオ"/>
        </w:rPr>
        <w:fldChar w:fldCharType="separate"/>
      </w:r>
      <w:r w:rsidR="00512BA7" w:rsidRPr="00161482">
        <w:rPr>
          <w:rFonts w:ascii="メイリオ" w:eastAsia="メイリオ" w:hAnsi="メイリオ"/>
        </w:rPr>
        <w:fldChar w:fldCharType="begin"/>
      </w:r>
      <w:r w:rsidR="00512BA7" w:rsidRPr="00161482">
        <w:rPr>
          <w:rFonts w:ascii="メイリオ" w:eastAsia="メイリオ" w:hAnsi="メイリオ"/>
        </w:rPr>
        <w:instrText xml:space="preserve"> INCLUDEPICTURE  "C:\\Users\\i846996\\AppData\\Local\\Temp\\SNAGHTML61446eb.PNG" \* MERGEFORMATINET </w:instrText>
      </w:r>
      <w:r w:rsidR="00512BA7" w:rsidRPr="00161482">
        <w:rPr>
          <w:rFonts w:ascii="メイリオ" w:eastAsia="メイリオ" w:hAnsi="メイリオ"/>
        </w:rPr>
        <w:fldChar w:fldCharType="separate"/>
      </w:r>
      <w:r w:rsidR="00F943A4" w:rsidRPr="00161482">
        <w:rPr>
          <w:rFonts w:ascii="メイリオ" w:eastAsia="メイリオ" w:hAnsi="メイリオ"/>
        </w:rPr>
        <w:fldChar w:fldCharType="begin"/>
      </w:r>
      <w:r w:rsidR="00F943A4" w:rsidRPr="00161482">
        <w:rPr>
          <w:rFonts w:ascii="メイリオ" w:eastAsia="メイリオ" w:hAnsi="メイリオ"/>
        </w:rPr>
        <w:instrText xml:space="preserve"> INCLUDEPICTURE  "C:\\Users\\i846996\\AppData\\Local\\Temp\\SNAGHTML61446eb.PNG" \* MERGEFORMATINET </w:instrText>
      </w:r>
      <w:r w:rsidR="00F943A4" w:rsidRPr="00161482">
        <w:rPr>
          <w:rFonts w:ascii="メイリオ" w:eastAsia="メイリオ" w:hAnsi="メイリオ"/>
        </w:rPr>
        <w:fldChar w:fldCharType="separate"/>
      </w:r>
      <w:r w:rsidR="00A01D0A" w:rsidRPr="00161482">
        <w:rPr>
          <w:rFonts w:ascii="メイリオ" w:eastAsia="メイリオ" w:hAnsi="メイリオ"/>
        </w:rPr>
        <w:fldChar w:fldCharType="begin"/>
      </w:r>
      <w:r w:rsidR="00A01D0A" w:rsidRPr="00161482">
        <w:rPr>
          <w:rFonts w:ascii="メイリオ" w:eastAsia="メイリオ" w:hAnsi="メイリオ"/>
        </w:rPr>
        <w:instrText xml:space="preserve"> INCLUDEPICTURE  "C:\\Users\\i846996\\AppData\\Local\\Temp\\SNAGHTML61446eb.PNG" \* MERGEFORMATINET </w:instrText>
      </w:r>
      <w:r w:rsidR="00A01D0A" w:rsidRPr="00161482">
        <w:rPr>
          <w:rFonts w:ascii="メイリオ" w:eastAsia="メイリオ" w:hAnsi="メイリオ"/>
        </w:rPr>
        <w:fldChar w:fldCharType="separate"/>
      </w:r>
      <w:r w:rsidR="005970B6" w:rsidRPr="00161482">
        <w:rPr>
          <w:rFonts w:ascii="メイリオ" w:eastAsia="メイリオ" w:hAnsi="メイリオ"/>
        </w:rPr>
        <w:fldChar w:fldCharType="begin"/>
      </w:r>
      <w:r w:rsidR="005970B6" w:rsidRPr="00161482">
        <w:rPr>
          <w:rFonts w:ascii="メイリオ" w:eastAsia="メイリオ" w:hAnsi="メイリオ"/>
        </w:rPr>
        <w:instrText xml:space="preserve"> INCLUDEPICTURE  "https://sap-my.sharepoint.com/personal/m_rupnarain_sap_com/AppData/Local/Temp/SNAGHTML61446eb.PNG" \* MERGEFORMATINET </w:instrText>
      </w:r>
      <w:r w:rsidR="005970B6" w:rsidRPr="00161482">
        <w:rPr>
          <w:rFonts w:ascii="メイリオ" w:eastAsia="メイリオ" w:hAnsi="メイリオ"/>
        </w:rPr>
        <w:fldChar w:fldCharType="separate"/>
      </w:r>
      <w:r w:rsidR="00D325C2" w:rsidRPr="00161482">
        <w:rPr>
          <w:rFonts w:ascii="メイリオ" w:eastAsia="メイリオ" w:hAnsi="メイリオ"/>
        </w:rPr>
        <w:fldChar w:fldCharType="begin"/>
      </w:r>
      <w:r w:rsidR="00D325C2" w:rsidRPr="00161482">
        <w:rPr>
          <w:rFonts w:ascii="メイリオ" w:eastAsia="メイリオ" w:hAnsi="メイリオ"/>
        </w:rPr>
        <w:instrText xml:space="preserve"> INCLUDEPICTURE  "https://sap-my.sharepoint.com/personal/m_rupnarain_sap_com/AppData/Local/Temp/SNAGHTML61446eb.PNG" \* MERGEFORMATINET </w:instrText>
      </w:r>
      <w:r w:rsidR="00D325C2" w:rsidRPr="00161482">
        <w:rPr>
          <w:rFonts w:ascii="メイリオ" w:eastAsia="メイリオ" w:hAnsi="メイリオ"/>
        </w:rPr>
        <w:fldChar w:fldCharType="separate"/>
      </w:r>
      <w:r w:rsidR="00151FC4" w:rsidRPr="00161482">
        <w:rPr>
          <w:rFonts w:ascii="メイリオ" w:eastAsia="メイリオ" w:hAnsi="メイリオ"/>
        </w:rPr>
        <w:fldChar w:fldCharType="begin"/>
      </w:r>
      <w:r w:rsidR="00151FC4" w:rsidRPr="00161482">
        <w:rPr>
          <w:rFonts w:ascii="メイリオ" w:eastAsia="メイリオ" w:hAnsi="メイリオ"/>
        </w:rPr>
        <w:instrText xml:space="preserve"> INCLUDEPICTURE  "https://sap-my.sharepoint.com/personal/m_rupnarain_sap_com/AppData/Local/Temp/SNAGHTML61446eb.PNG" \* MERGEFORMATINET </w:instrText>
      </w:r>
      <w:r w:rsidR="00151FC4" w:rsidRPr="00161482">
        <w:rPr>
          <w:rFonts w:ascii="メイリオ" w:eastAsia="メイリオ" w:hAnsi="メイリオ"/>
        </w:rPr>
        <w:fldChar w:fldCharType="separate"/>
      </w:r>
      <w:r w:rsidR="007A6449" w:rsidRPr="00161482">
        <w:rPr>
          <w:rFonts w:ascii="メイリオ" w:eastAsia="メイリオ" w:hAnsi="メイリオ"/>
        </w:rPr>
        <w:fldChar w:fldCharType="begin"/>
      </w:r>
      <w:r w:rsidR="007A6449" w:rsidRPr="00161482">
        <w:rPr>
          <w:rFonts w:ascii="メイリオ" w:eastAsia="メイリオ" w:hAnsi="メイリオ"/>
        </w:rPr>
        <w:instrText xml:space="preserve"> INCLUDEPICTURE  "https://sap-my.sharepoint.com/personal/m_rupnarain_sap_com/AppData/Local/Temp/SNAGHTML61446eb.PNG" \* MERGEFORMATINET </w:instrText>
      </w:r>
      <w:r w:rsidR="007A6449" w:rsidRPr="00161482">
        <w:rPr>
          <w:rFonts w:ascii="メイリオ" w:eastAsia="メイリオ" w:hAnsi="メイリオ"/>
        </w:rPr>
        <w:fldChar w:fldCharType="separate"/>
      </w:r>
      <w:r w:rsidR="00C96FF2" w:rsidRPr="00161482">
        <w:rPr>
          <w:rFonts w:ascii="メイリオ" w:eastAsia="メイリオ" w:hAnsi="メイリオ"/>
        </w:rPr>
        <w:fldChar w:fldCharType="begin"/>
      </w:r>
      <w:r w:rsidR="00C96FF2" w:rsidRPr="00161482">
        <w:rPr>
          <w:rFonts w:ascii="メイリオ" w:eastAsia="メイリオ" w:hAnsi="メイリオ"/>
        </w:rPr>
        <w:instrText xml:space="preserve"> INCLUDEPICTURE  "https://sap-my.sharepoint.com/personal/m_rupnarain_sap_com/AppData/Local/Temp/SNAGHTML61446eb.PNG" \* MERGEFORMATINET </w:instrText>
      </w:r>
      <w:r w:rsidR="00C96FF2" w:rsidRPr="00161482">
        <w:rPr>
          <w:rFonts w:ascii="メイリオ" w:eastAsia="メイリオ" w:hAnsi="メイリオ"/>
        </w:rPr>
        <w:fldChar w:fldCharType="separate"/>
      </w:r>
      <w:r w:rsidR="00F96EE4" w:rsidRPr="00161482">
        <w:rPr>
          <w:rFonts w:ascii="メイリオ" w:eastAsia="メイリオ" w:hAnsi="メイリオ"/>
        </w:rPr>
        <w:fldChar w:fldCharType="begin"/>
      </w:r>
      <w:r w:rsidR="00F96EE4" w:rsidRPr="00161482">
        <w:rPr>
          <w:rFonts w:ascii="メイリオ" w:eastAsia="メイリオ" w:hAnsi="メイリオ"/>
        </w:rPr>
        <w:instrText xml:space="preserve"> INCLUDEPICTURE  "https://sap-my.sharepoint.com/personal/m_rupnarain_sap_com/AppData/Local/Temp/SNAGHTML61446eb.PNG" \* MERGEFORMATINET </w:instrText>
      </w:r>
      <w:r w:rsidR="00F96EE4" w:rsidRPr="00161482">
        <w:rPr>
          <w:rFonts w:ascii="メイリオ" w:eastAsia="メイリオ" w:hAnsi="メイリオ"/>
        </w:rPr>
        <w:fldChar w:fldCharType="separate"/>
      </w:r>
      <w:r w:rsidR="007C58C0" w:rsidRPr="00161482">
        <w:rPr>
          <w:rFonts w:ascii="メイリオ" w:eastAsia="メイリオ" w:hAnsi="メイリオ"/>
        </w:rPr>
        <w:fldChar w:fldCharType="begin"/>
      </w:r>
      <w:r w:rsidR="007C58C0" w:rsidRPr="00161482">
        <w:rPr>
          <w:rFonts w:ascii="メイリオ" w:eastAsia="メイリオ" w:hAnsi="メイリオ"/>
        </w:rPr>
        <w:instrText xml:space="preserve"> INCLUDEPICTURE  "https://sap-my.sharepoint.com/personal/m_rupnarain_sap_com/AppData/Local/Temp/SNAGHTML61446eb.PNG" \* MERGEFORMATINET </w:instrText>
      </w:r>
      <w:r w:rsidR="007C58C0" w:rsidRPr="00161482">
        <w:rPr>
          <w:rFonts w:ascii="メイリオ" w:eastAsia="メイリオ" w:hAnsi="メイリオ"/>
        </w:rPr>
        <w:fldChar w:fldCharType="separate"/>
      </w:r>
      <w:r w:rsidR="00997CB6" w:rsidRPr="00161482">
        <w:rPr>
          <w:rFonts w:ascii="メイリオ" w:eastAsia="メイリオ" w:hAnsi="メイリオ"/>
        </w:rPr>
        <w:fldChar w:fldCharType="begin"/>
      </w:r>
      <w:r w:rsidR="00997CB6" w:rsidRPr="00161482">
        <w:rPr>
          <w:rFonts w:ascii="メイリオ" w:eastAsia="メイリオ" w:hAnsi="メイリオ"/>
        </w:rPr>
        <w:instrText xml:space="preserve"> INCLUDEPICTURE  "https://sap-my.sharepoint.com/personal/m_rupnarain_sap_com/AppData/Local/Temp/SNAGHTML61446eb.PNG" \* MERGEFORMATINET </w:instrText>
      </w:r>
      <w:r w:rsidR="00997CB6" w:rsidRPr="00161482">
        <w:rPr>
          <w:rFonts w:ascii="メイリオ" w:eastAsia="メイリオ" w:hAnsi="メイリオ"/>
        </w:rPr>
        <w:fldChar w:fldCharType="separate"/>
      </w:r>
      <w:r w:rsidR="00D57F7D" w:rsidRPr="00161482">
        <w:rPr>
          <w:rFonts w:ascii="メイリオ" w:eastAsia="メイリオ" w:hAnsi="メイリオ"/>
        </w:rPr>
        <w:fldChar w:fldCharType="begin"/>
      </w:r>
      <w:r w:rsidR="00D57F7D" w:rsidRPr="00161482">
        <w:rPr>
          <w:rFonts w:ascii="メイリオ" w:eastAsia="メイリオ" w:hAnsi="メイリオ"/>
        </w:rPr>
        <w:instrText xml:space="preserve"> INCLUDEPICTURE  "https://sap-my.sharepoint.com/personal/m_rupnarain_sap_com/AppData/Local/Temp/SNAGHTML61446eb.PNG" \* MERGEFORMATINET </w:instrText>
      </w:r>
      <w:r w:rsidR="00D57F7D" w:rsidRPr="00161482">
        <w:rPr>
          <w:rFonts w:ascii="メイリオ" w:eastAsia="メイリオ" w:hAnsi="メイリオ"/>
        </w:rPr>
        <w:fldChar w:fldCharType="separate"/>
      </w:r>
      <w:r w:rsidR="00437F56" w:rsidRPr="00161482">
        <w:rPr>
          <w:rFonts w:ascii="メイリオ" w:eastAsia="メイリオ" w:hAnsi="メイリオ"/>
        </w:rPr>
        <w:fldChar w:fldCharType="begin"/>
      </w:r>
      <w:r w:rsidR="00437F56" w:rsidRPr="00161482">
        <w:rPr>
          <w:rFonts w:ascii="メイリオ" w:eastAsia="メイリオ" w:hAnsi="メイリオ"/>
        </w:rPr>
        <w:instrText xml:space="preserve"> INCLUDEPICTURE  "https://sap-my.sharepoint.com/personal/m_rupnarain_sap_com/AppData/Local/Temp/SNAGHTML61446eb.PNG" \* MERGEFORMATINET </w:instrText>
      </w:r>
      <w:r w:rsidR="00437F56" w:rsidRPr="00161482">
        <w:rPr>
          <w:rFonts w:ascii="メイリオ" w:eastAsia="メイリオ" w:hAnsi="メイリオ"/>
        </w:rPr>
        <w:fldChar w:fldCharType="separate"/>
      </w:r>
      <w:r w:rsidR="00203631" w:rsidRPr="00161482">
        <w:rPr>
          <w:rFonts w:ascii="メイリオ" w:eastAsia="メイリオ" w:hAnsi="メイリオ"/>
        </w:rPr>
        <w:fldChar w:fldCharType="begin"/>
      </w:r>
      <w:r w:rsidR="00203631" w:rsidRPr="00161482">
        <w:rPr>
          <w:rFonts w:ascii="メイリオ" w:eastAsia="メイリオ" w:hAnsi="メイリオ"/>
        </w:rPr>
        <w:instrText xml:space="preserve"> INCLUDEPICTURE  "https://sap-my.sharepoint.com/personal/m_rupnarain_sap_com/AppData/Local/Temp/SNAGHTML61446eb.PNG" \* MERGEFORMATINET </w:instrText>
      </w:r>
      <w:r w:rsidR="00203631" w:rsidRPr="00161482">
        <w:rPr>
          <w:rFonts w:ascii="メイリオ" w:eastAsia="メイリオ" w:hAnsi="メイリオ"/>
        </w:rPr>
        <w:fldChar w:fldCharType="separate"/>
      </w:r>
      <w:r w:rsidR="00D84277" w:rsidRPr="00161482">
        <w:rPr>
          <w:rFonts w:ascii="メイリオ" w:eastAsia="メイリオ" w:hAnsi="メイリオ"/>
        </w:rPr>
        <w:fldChar w:fldCharType="begin"/>
      </w:r>
      <w:r w:rsidR="00D84277" w:rsidRPr="00161482">
        <w:rPr>
          <w:rFonts w:ascii="メイリオ" w:eastAsia="メイリオ" w:hAnsi="メイリオ"/>
        </w:rPr>
        <w:instrText xml:space="preserve"> INCLUDEPICTURE  "https://sap-my.sharepoint.com/personal/m_rupnarain_sap_com/Documents/AppData/Local/Temp/SNAGHTML61446eb.PNG" \* MERGEFORMATINET </w:instrText>
      </w:r>
      <w:r w:rsidR="00D84277" w:rsidRPr="00161482">
        <w:rPr>
          <w:rFonts w:ascii="メイリオ" w:eastAsia="メイリオ" w:hAnsi="メイリオ"/>
        </w:rPr>
        <w:fldChar w:fldCharType="separate"/>
      </w:r>
      <w:r w:rsidR="008B3AF4" w:rsidRPr="00161482">
        <w:rPr>
          <w:rFonts w:ascii="メイリオ" w:eastAsia="メイリオ" w:hAnsi="メイリオ"/>
        </w:rPr>
        <w:fldChar w:fldCharType="begin"/>
      </w:r>
      <w:r w:rsidR="008B3AF4" w:rsidRPr="00161482">
        <w:rPr>
          <w:rFonts w:ascii="メイリオ" w:eastAsia="メイリオ" w:hAnsi="メイリオ"/>
        </w:rPr>
        <w:instrText xml:space="preserve"> INCLUDEPICTURE  "https://sap-my.sharepoint.com/personal/m_rupnarain_sap_com/Documents/AppData/Local/Temp/SNAGHTML61446eb.PNG" \* MERGEFORMATINET </w:instrText>
      </w:r>
      <w:r w:rsidR="008B3AF4" w:rsidRPr="00161482">
        <w:rPr>
          <w:rFonts w:ascii="メイリオ" w:eastAsia="メイリオ" w:hAnsi="メイリオ"/>
        </w:rPr>
        <w:fldChar w:fldCharType="separate"/>
      </w:r>
      <w:r w:rsidR="004B31A9" w:rsidRPr="00161482">
        <w:rPr>
          <w:rFonts w:ascii="メイリオ" w:eastAsia="メイリオ" w:hAnsi="メイリオ"/>
        </w:rPr>
        <w:fldChar w:fldCharType="begin"/>
      </w:r>
      <w:r w:rsidR="004B31A9" w:rsidRPr="00161482">
        <w:rPr>
          <w:rFonts w:ascii="メイリオ" w:eastAsia="メイリオ" w:hAnsi="メイリオ"/>
        </w:rPr>
        <w:instrText xml:space="preserve"> INCLUDEPICTURE  "https://sap-my.sharepoint.com/personal/m_rupnarain_sap_com/Documents/AppData/Local/Temp/SNAGHTML61446eb.PNG" \* MERGEFORMATINET </w:instrText>
      </w:r>
      <w:r w:rsidR="004B31A9" w:rsidRPr="00161482">
        <w:rPr>
          <w:rFonts w:ascii="メイリオ" w:eastAsia="メイリオ" w:hAnsi="メイリオ"/>
        </w:rPr>
        <w:fldChar w:fldCharType="separate"/>
      </w:r>
      <w:r w:rsidR="006B795B" w:rsidRPr="00161482">
        <w:rPr>
          <w:rFonts w:ascii="メイリオ" w:eastAsia="メイリオ" w:hAnsi="メイリオ"/>
        </w:rPr>
        <w:fldChar w:fldCharType="begin"/>
      </w:r>
      <w:r w:rsidR="006B795B" w:rsidRPr="00161482">
        <w:rPr>
          <w:rFonts w:ascii="メイリオ" w:eastAsia="メイリオ" w:hAnsi="メイリオ"/>
        </w:rPr>
        <w:instrText xml:space="preserve"> INCLUDEPICTURE  "https://sap-my.sharepoint.com/personal/m_rupnarain_sap_com/Documents/AppData/Local/Temp/SNAGHTML61446eb.PNG" \* MERGEFORMATINET </w:instrText>
      </w:r>
      <w:r w:rsidR="006B795B" w:rsidRPr="00161482">
        <w:rPr>
          <w:rFonts w:ascii="メイリオ" w:eastAsia="メイリオ" w:hAnsi="メイリオ"/>
        </w:rPr>
        <w:fldChar w:fldCharType="separate"/>
      </w:r>
      <w:r w:rsidR="00AC2520" w:rsidRPr="00161482">
        <w:rPr>
          <w:rFonts w:ascii="メイリオ" w:eastAsia="メイリオ" w:hAnsi="メイリオ"/>
        </w:rPr>
        <w:fldChar w:fldCharType="begin"/>
      </w:r>
      <w:r w:rsidR="00AC2520" w:rsidRPr="00161482">
        <w:rPr>
          <w:rFonts w:ascii="メイリオ" w:eastAsia="メイリオ" w:hAnsi="メイリオ"/>
        </w:rPr>
        <w:instrText xml:space="preserve"> INCLUDEPICTURE  "https://sap-my.sharepoint.com/personal/m_rupnarain_sap_com/Documents/AppData/Local/Temp/SNAGHTML61446eb.PNG" \* MERGEFORMATINET </w:instrText>
      </w:r>
      <w:r w:rsidR="00AC2520" w:rsidRPr="00161482">
        <w:rPr>
          <w:rFonts w:ascii="メイリオ" w:eastAsia="メイリオ" w:hAnsi="メイリオ"/>
        </w:rPr>
        <w:fldChar w:fldCharType="separate"/>
      </w:r>
      <w:r w:rsidR="00842AE4" w:rsidRPr="00161482">
        <w:rPr>
          <w:rFonts w:ascii="メイリオ" w:eastAsia="メイリオ" w:hAnsi="メイリオ"/>
        </w:rPr>
        <w:fldChar w:fldCharType="begin"/>
      </w:r>
      <w:r w:rsidR="00842AE4" w:rsidRPr="00161482">
        <w:rPr>
          <w:rFonts w:ascii="メイリオ" w:eastAsia="メイリオ" w:hAnsi="メイリオ"/>
        </w:rPr>
        <w:instrText xml:space="preserve"> INCLUDEPICTURE  "https://sap-my.sharepoint.com/personal/m_rupnarain_sap_com/Documents/AppData/Local/Temp/SNAGHTML61446eb.PNG" \* MERGEFORMATINET </w:instrText>
      </w:r>
      <w:r w:rsidR="00842AE4" w:rsidRPr="00161482">
        <w:rPr>
          <w:rFonts w:ascii="メイリオ" w:eastAsia="メイリオ" w:hAnsi="メイリオ"/>
        </w:rPr>
        <w:fldChar w:fldCharType="separate"/>
      </w:r>
      <w:r w:rsidR="00656582" w:rsidRPr="00161482">
        <w:rPr>
          <w:rFonts w:ascii="メイリオ" w:eastAsia="メイリオ" w:hAnsi="メイリオ"/>
        </w:rPr>
        <w:fldChar w:fldCharType="begin"/>
      </w:r>
      <w:r w:rsidR="00656582" w:rsidRPr="00161482">
        <w:rPr>
          <w:rFonts w:ascii="メイリオ" w:eastAsia="メイリオ" w:hAnsi="メイリオ"/>
        </w:rPr>
        <w:instrText xml:space="preserve"> INCLUDEPICTURE  "https://sap-my.sharepoint.com/personal/m_rupnarain_sap_com/Documents/AppData/Local/Temp/SNAGHTML61446eb.PNG" \* MERGEFORMATINET </w:instrText>
      </w:r>
      <w:r w:rsidR="00656582" w:rsidRPr="00161482">
        <w:rPr>
          <w:rFonts w:ascii="メイリオ" w:eastAsia="メイリオ" w:hAnsi="メイリオ"/>
        </w:rPr>
        <w:fldChar w:fldCharType="separate"/>
      </w:r>
      <w:r w:rsidR="00C50591" w:rsidRPr="00161482">
        <w:rPr>
          <w:rFonts w:ascii="メイリオ" w:eastAsia="メイリオ" w:hAnsi="メイリオ"/>
        </w:rPr>
        <w:fldChar w:fldCharType="begin"/>
      </w:r>
      <w:r w:rsidR="00C50591" w:rsidRPr="00161482">
        <w:rPr>
          <w:rFonts w:ascii="メイリオ" w:eastAsia="メイリオ" w:hAnsi="メイリオ"/>
        </w:rPr>
        <w:instrText xml:space="preserve"> INCLUDEPICTURE  "https://sap-my.sharepoint.com/personal/m_rupnarain_sap_com/Documents/AppData/Local/Temp/SNAGHTML61446eb.PNG" \* MERGEFORMATINET </w:instrText>
      </w:r>
      <w:r w:rsidR="00C50591" w:rsidRPr="00161482">
        <w:rPr>
          <w:rFonts w:ascii="メイリオ" w:eastAsia="メイリオ" w:hAnsi="メイリオ"/>
        </w:rPr>
        <w:fldChar w:fldCharType="separate"/>
      </w:r>
      <w:r w:rsidR="003C5927" w:rsidRPr="00161482">
        <w:rPr>
          <w:rFonts w:ascii="メイリオ" w:eastAsia="メイリオ" w:hAnsi="メイリオ"/>
        </w:rPr>
        <w:fldChar w:fldCharType="begin"/>
      </w:r>
      <w:r w:rsidR="003C5927" w:rsidRPr="00161482">
        <w:rPr>
          <w:rFonts w:ascii="メイリオ" w:eastAsia="メイリオ" w:hAnsi="メイリオ"/>
        </w:rPr>
        <w:instrText xml:space="preserve"> INCLUDEPICTURE  "https://sap-my.sharepoint.com/personal/m_rupnarain_sap_com/Documents/AppData/Local/Temp/SNAGHTML61446eb.PNG" \* MERGEFORMATINET </w:instrText>
      </w:r>
      <w:r w:rsidR="003C5927" w:rsidRPr="00161482">
        <w:rPr>
          <w:rFonts w:ascii="メイリオ" w:eastAsia="メイリオ" w:hAnsi="メイリオ"/>
        </w:rPr>
        <w:fldChar w:fldCharType="separate"/>
      </w:r>
      <w:r w:rsidR="005E7B7A" w:rsidRPr="00161482">
        <w:rPr>
          <w:rFonts w:ascii="メイリオ" w:eastAsia="メイリオ" w:hAnsi="メイリオ"/>
        </w:rPr>
        <w:fldChar w:fldCharType="begin"/>
      </w:r>
      <w:r w:rsidR="005E7B7A" w:rsidRPr="00161482">
        <w:rPr>
          <w:rFonts w:ascii="メイリオ" w:eastAsia="メイリオ" w:hAnsi="メイリオ"/>
        </w:rPr>
        <w:instrText xml:space="preserve"> INCLUDEPICTURE  "https://sap-my.sharepoint.com/personal/m_rupnarain_sap_com/Documents/AppData/Local/Temp/SNAGHTML61446eb.PNG" \* MERGEFORMATINET </w:instrText>
      </w:r>
      <w:r w:rsidR="005E7B7A" w:rsidRPr="00161482">
        <w:rPr>
          <w:rFonts w:ascii="メイリオ" w:eastAsia="メイリオ" w:hAnsi="メイリオ"/>
        </w:rPr>
        <w:fldChar w:fldCharType="separate"/>
      </w:r>
      <w:r w:rsidR="00311761" w:rsidRPr="00161482">
        <w:rPr>
          <w:rFonts w:ascii="メイリオ" w:eastAsia="メイリオ" w:hAnsi="メイリオ"/>
        </w:rPr>
        <w:fldChar w:fldCharType="begin"/>
      </w:r>
      <w:r w:rsidR="00311761" w:rsidRPr="00161482">
        <w:rPr>
          <w:rFonts w:ascii="メイリオ" w:eastAsia="メイリオ" w:hAnsi="メイリオ"/>
        </w:rPr>
        <w:instrText xml:space="preserve"> INCLUDEPICTURE  "https://sap-my.sharepoint.com/personal/m_rupnarain_sap_com/Documents/AppData/Local/Temp/SNAGHTML61446eb.PNG" \* MERGEFORMATINET </w:instrText>
      </w:r>
      <w:r w:rsidR="00311761" w:rsidRPr="00161482">
        <w:rPr>
          <w:rFonts w:ascii="メイリオ" w:eastAsia="メイリオ" w:hAnsi="メイリオ"/>
        </w:rPr>
        <w:fldChar w:fldCharType="separate"/>
      </w:r>
      <w:r w:rsidR="00612441" w:rsidRPr="00161482">
        <w:rPr>
          <w:rFonts w:ascii="メイリオ" w:eastAsia="メイリオ" w:hAnsi="メイリオ"/>
        </w:rPr>
        <w:fldChar w:fldCharType="begin"/>
      </w:r>
      <w:r w:rsidR="00612441" w:rsidRPr="00161482">
        <w:rPr>
          <w:rFonts w:ascii="メイリオ" w:eastAsia="メイリオ" w:hAnsi="メイリオ"/>
        </w:rPr>
        <w:instrText xml:space="preserve"> INCLUDEPICTURE  "https://sap-my.sharepoint.com/personal/m_rupnarain_sap_com/Documents/AppData/Local/Temp/SNAGHTML61446eb.PNG" \* MERGEFORMATINET </w:instrText>
      </w:r>
      <w:r w:rsidR="00612441" w:rsidRPr="00161482">
        <w:rPr>
          <w:rFonts w:ascii="メイリオ" w:eastAsia="メイリオ" w:hAnsi="メイリオ"/>
        </w:rPr>
        <w:fldChar w:fldCharType="separate"/>
      </w:r>
      <w:r w:rsidR="00DE6D8A" w:rsidRPr="00161482">
        <w:rPr>
          <w:rFonts w:ascii="メイリオ" w:eastAsia="メイリオ" w:hAnsi="メイリオ"/>
        </w:rPr>
        <w:fldChar w:fldCharType="begin"/>
      </w:r>
      <w:r w:rsidR="00DE6D8A" w:rsidRPr="00161482">
        <w:rPr>
          <w:rFonts w:ascii="メイリオ" w:eastAsia="メイリオ" w:hAnsi="メイリオ"/>
        </w:rPr>
        <w:instrText xml:space="preserve"> INCLUDEPICTURE  "https://sap-my.sharepoint.com/personal/m_rupnarain_sap_com/Documents/AppData/Local/Temp/SNAGHTML61446eb.PNG" \* MERGEFORMATINET </w:instrText>
      </w:r>
      <w:r w:rsidR="00DE6D8A" w:rsidRPr="00161482">
        <w:rPr>
          <w:rFonts w:ascii="メイリオ" w:eastAsia="メイリオ" w:hAnsi="メイリオ"/>
        </w:rPr>
        <w:fldChar w:fldCharType="separate"/>
      </w:r>
      <w:r w:rsidR="00D4777F" w:rsidRPr="00161482">
        <w:rPr>
          <w:rFonts w:ascii="メイリオ" w:eastAsia="メイリオ" w:hAnsi="メイリオ"/>
        </w:rPr>
        <w:fldChar w:fldCharType="begin"/>
      </w:r>
      <w:r w:rsidR="00D4777F" w:rsidRPr="00161482">
        <w:rPr>
          <w:rFonts w:ascii="メイリオ" w:eastAsia="メイリオ" w:hAnsi="メイリオ"/>
        </w:rPr>
        <w:instrText xml:space="preserve"> INCLUDEPICTURE  "https://sap-my.sharepoint.com/personal/m_rupnarain_sap_com/Documents/AppData/Local/Temp/SNAGHTML61446eb.PNG" \* MERGEFORMATINET </w:instrText>
      </w:r>
      <w:r w:rsidR="00D4777F" w:rsidRPr="00161482">
        <w:rPr>
          <w:rFonts w:ascii="メイリオ" w:eastAsia="メイリオ" w:hAnsi="メイリオ"/>
        </w:rPr>
        <w:fldChar w:fldCharType="separate"/>
      </w:r>
      <w:r w:rsidR="00922F25" w:rsidRPr="00161482">
        <w:rPr>
          <w:rFonts w:ascii="メイリオ" w:eastAsia="メイリオ" w:hAnsi="メイリオ"/>
        </w:rPr>
        <w:fldChar w:fldCharType="begin"/>
      </w:r>
      <w:r w:rsidR="00922F25" w:rsidRPr="00161482">
        <w:rPr>
          <w:rFonts w:ascii="メイリオ" w:eastAsia="メイリオ" w:hAnsi="メイリオ"/>
        </w:rPr>
        <w:instrText xml:space="preserve"> INCLUDEPICTURE  "https://sap-my.sharepoint.com/personal/m_rupnarain_sap_com/Documents/AppData/Local/Temp/SNAGHTML61446eb.PNG" \* MERGEFORMATINET </w:instrText>
      </w:r>
      <w:r w:rsidR="00922F25" w:rsidRPr="00161482">
        <w:rPr>
          <w:rFonts w:ascii="メイリオ" w:eastAsia="メイリオ" w:hAnsi="メイリオ"/>
        </w:rPr>
        <w:fldChar w:fldCharType="separate"/>
      </w:r>
      <w:r w:rsidR="000C4A81" w:rsidRPr="00161482">
        <w:rPr>
          <w:rFonts w:ascii="メイリオ" w:eastAsia="メイリオ" w:hAnsi="メイリオ"/>
        </w:rPr>
        <w:fldChar w:fldCharType="begin"/>
      </w:r>
      <w:r w:rsidR="000C4A81" w:rsidRPr="00161482">
        <w:rPr>
          <w:rFonts w:ascii="メイリオ" w:eastAsia="メイリオ" w:hAnsi="メイリオ"/>
        </w:rPr>
        <w:instrText xml:space="preserve"> INCLUDEPICTURE  "https://sap-my.sharepoint.com/personal/m_rupnarain_sap_com/Documents/AppData/Local/Temp/SNAGHTML61446eb.PNG" \* MERGEFORMATINET </w:instrText>
      </w:r>
      <w:r w:rsidR="000C4A81" w:rsidRPr="00161482">
        <w:rPr>
          <w:rFonts w:ascii="メイリオ" w:eastAsia="メイリオ" w:hAnsi="メイリオ"/>
        </w:rPr>
        <w:fldChar w:fldCharType="separate"/>
      </w:r>
      <w:r w:rsidR="002F426A" w:rsidRPr="00161482">
        <w:rPr>
          <w:rFonts w:ascii="メイリオ" w:eastAsia="メイリオ" w:hAnsi="メイリオ"/>
        </w:rPr>
        <w:fldChar w:fldCharType="begin"/>
      </w:r>
      <w:r w:rsidR="002F426A" w:rsidRPr="00161482">
        <w:rPr>
          <w:rFonts w:ascii="メイリオ" w:eastAsia="メイリオ" w:hAnsi="メイリオ"/>
        </w:rPr>
        <w:instrText xml:space="preserve"> INCLUDEPICTURE  "C:\\AppData\\Local\\Temp\\SNAGHTML61446eb.PNG" \* MERGEFORMATINET </w:instrText>
      </w:r>
      <w:r w:rsidR="002F426A" w:rsidRPr="00161482">
        <w:rPr>
          <w:rFonts w:ascii="メイリオ" w:eastAsia="メイリオ" w:hAnsi="メイリオ"/>
        </w:rPr>
        <w:fldChar w:fldCharType="separate"/>
      </w:r>
      <w:r w:rsidR="007D61EB" w:rsidRPr="00161482">
        <w:rPr>
          <w:rFonts w:ascii="メイリオ" w:eastAsia="メイリオ" w:hAnsi="メイリオ"/>
        </w:rPr>
        <w:fldChar w:fldCharType="begin"/>
      </w:r>
      <w:r w:rsidR="007D61EB" w:rsidRPr="00161482">
        <w:rPr>
          <w:rFonts w:ascii="メイリオ" w:eastAsia="メイリオ" w:hAnsi="メイリオ"/>
        </w:rPr>
        <w:instrText xml:space="preserve"> </w:instrText>
      </w:r>
      <w:r w:rsidR="007D61EB" w:rsidRPr="00161482">
        <w:rPr>
          <w:rFonts w:ascii="メイリオ" w:eastAsia="メイリオ" w:hAnsi="メイリオ"/>
        </w:rPr>
        <w:instrText>INCLUDEPICTURE  "C:\\Users\\AppData\\Local\\Temp\\SNAGHTML61446eb.PNG" \* MERGEFORMATINET</w:instrText>
      </w:r>
      <w:r w:rsidR="007D61EB" w:rsidRPr="00161482">
        <w:rPr>
          <w:rFonts w:ascii="メイリオ" w:eastAsia="メイリオ" w:hAnsi="メイリオ"/>
        </w:rPr>
        <w:instrText xml:space="preserve"> </w:instrText>
      </w:r>
      <w:r w:rsidR="007D61EB" w:rsidRPr="00161482">
        <w:rPr>
          <w:rFonts w:ascii="メイリオ" w:eastAsia="メイリオ" w:hAnsi="メイリオ"/>
        </w:rPr>
        <w:fldChar w:fldCharType="separate"/>
      </w:r>
      <w:r w:rsidR="00161482" w:rsidRPr="00161482">
        <w:rPr>
          <w:rFonts w:ascii="メイリオ" w:eastAsia="メイリオ" w:hAnsi="メイリオ"/>
        </w:rPr>
        <w:pict w14:anchorId="602C921E">
          <v:shape id="_x0000_i1026" type="#_x0000_t75" style="width:6in;height:116.4pt">
            <v:imagedata r:id="rId24" r:href="rId25"/>
          </v:shape>
        </w:pict>
      </w:r>
      <w:r w:rsidR="007D61EB" w:rsidRPr="00161482">
        <w:rPr>
          <w:rFonts w:ascii="メイリオ" w:eastAsia="メイリオ" w:hAnsi="メイリオ"/>
        </w:rPr>
        <w:fldChar w:fldCharType="end"/>
      </w:r>
      <w:r w:rsidR="002F426A" w:rsidRPr="00161482">
        <w:rPr>
          <w:rFonts w:ascii="メイリオ" w:eastAsia="メイリオ" w:hAnsi="メイリオ"/>
        </w:rPr>
        <w:fldChar w:fldCharType="end"/>
      </w:r>
      <w:r w:rsidR="000C4A81" w:rsidRPr="00161482">
        <w:rPr>
          <w:rFonts w:ascii="メイリオ" w:eastAsia="メイリオ" w:hAnsi="メイリオ"/>
        </w:rPr>
        <w:fldChar w:fldCharType="end"/>
      </w:r>
      <w:r w:rsidR="00922F25" w:rsidRPr="00161482">
        <w:rPr>
          <w:rFonts w:ascii="メイリオ" w:eastAsia="メイリオ" w:hAnsi="メイリオ"/>
        </w:rPr>
        <w:fldChar w:fldCharType="end"/>
      </w:r>
      <w:r w:rsidR="00D4777F" w:rsidRPr="00161482">
        <w:rPr>
          <w:rFonts w:ascii="メイリオ" w:eastAsia="メイリオ" w:hAnsi="メイリオ"/>
        </w:rPr>
        <w:fldChar w:fldCharType="end"/>
      </w:r>
      <w:r w:rsidR="00DE6D8A" w:rsidRPr="00161482">
        <w:rPr>
          <w:rFonts w:ascii="メイリオ" w:eastAsia="メイリオ" w:hAnsi="メイリオ"/>
        </w:rPr>
        <w:fldChar w:fldCharType="end"/>
      </w:r>
      <w:r w:rsidR="00612441" w:rsidRPr="00161482">
        <w:rPr>
          <w:rFonts w:ascii="メイリオ" w:eastAsia="メイリオ" w:hAnsi="メイリオ"/>
        </w:rPr>
        <w:fldChar w:fldCharType="end"/>
      </w:r>
      <w:r w:rsidR="00311761" w:rsidRPr="00161482">
        <w:rPr>
          <w:rFonts w:ascii="メイリオ" w:eastAsia="メイリオ" w:hAnsi="メイリオ"/>
        </w:rPr>
        <w:fldChar w:fldCharType="end"/>
      </w:r>
      <w:r w:rsidR="005E7B7A" w:rsidRPr="00161482">
        <w:rPr>
          <w:rFonts w:ascii="メイリオ" w:eastAsia="メイリオ" w:hAnsi="メイリオ"/>
        </w:rPr>
        <w:fldChar w:fldCharType="end"/>
      </w:r>
      <w:r w:rsidR="003C5927" w:rsidRPr="00161482">
        <w:rPr>
          <w:rFonts w:ascii="メイリオ" w:eastAsia="メイリオ" w:hAnsi="メイリオ"/>
        </w:rPr>
        <w:fldChar w:fldCharType="end"/>
      </w:r>
      <w:r w:rsidR="00C50591" w:rsidRPr="00161482">
        <w:rPr>
          <w:rFonts w:ascii="メイリオ" w:eastAsia="メイリオ" w:hAnsi="メイリオ"/>
        </w:rPr>
        <w:fldChar w:fldCharType="end"/>
      </w:r>
      <w:r w:rsidR="00656582" w:rsidRPr="00161482">
        <w:rPr>
          <w:rFonts w:ascii="メイリオ" w:eastAsia="メイリオ" w:hAnsi="メイリオ"/>
        </w:rPr>
        <w:fldChar w:fldCharType="end"/>
      </w:r>
      <w:r w:rsidR="00842AE4" w:rsidRPr="00161482">
        <w:rPr>
          <w:rFonts w:ascii="メイリオ" w:eastAsia="メイリオ" w:hAnsi="メイリオ"/>
        </w:rPr>
        <w:fldChar w:fldCharType="end"/>
      </w:r>
      <w:r w:rsidR="00AC2520" w:rsidRPr="00161482">
        <w:rPr>
          <w:rFonts w:ascii="メイリオ" w:eastAsia="メイリオ" w:hAnsi="メイリオ"/>
        </w:rPr>
        <w:fldChar w:fldCharType="end"/>
      </w:r>
      <w:r w:rsidR="006B795B" w:rsidRPr="00161482">
        <w:rPr>
          <w:rFonts w:ascii="メイリオ" w:eastAsia="メイリオ" w:hAnsi="メイリオ"/>
        </w:rPr>
        <w:fldChar w:fldCharType="end"/>
      </w:r>
      <w:r w:rsidR="004B31A9" w:rsidRPr="00161482">
        <w:rPr>
          <w:rFonts w:ascii="メイリオ" w:eastAsia="メイリオ" w:hAnsi="メイリオ"/>
        </w:rPr>
        <w:fldChar w:fldCharType="end"/>
      </w:r>
      <w:r w:rsidR="008B3AF4" w:rsidRPr="00161482">
        <w:rPr>
          <w:rFonts w:ascii="メイリオ" w:eastAsia="メイリオ" w:hAnsi="メイリオ"/>
        </w:rPr>
        <w:fldChar w:fldCharType="end"/>
      </w:r>
      <w:r w:rsidR="00D84277" w:rsidRPr="00161482">
        <w:rPr>
          <w:rFonts w:ascii="メイリオ" w:eastAsia="メイリオ" w:hAnsi="メイリオ"/>
        </w:rPr>
        <w:fldChar w:fldCharType="end"/>
      </w:r>
      <w:r w:rsidR="00203631" w:rsidRPr="00161482">
        <w:rPr>
          <w:rFonts w:ascii="メイリオ" w:eastAsia="メイリオ" w:hAnsi="メイリオ"/>
        </w:rPr>
        <w:fldChar w:fldCharType="end"/>
      </w:r>
      <w:r w:rsidR="00437F56" w:rsidRPr="00161482">
        <w:rPr>
          <w:rFonts w:ascii="メイリオ" w:eastAsia="メイリオ" w:hAnsi="メイリオ"/>
        </w:rPr>
        <w:fldChar w:fldCharType="end"/>
      </w:r>
      <w:r w:rsidR="00D57F7D" w:rsidRPr="00161482">
        <w:rPr>
          <w:rFonts w:ascii="メイリオ" w:eastAsia="メイリオ" w:hAnsi="メイリオ"/>
        </w:rPr>
        <w:fldChar w:fldCharType="end"/>
      </w:r>
      <w:r w:rsidR="00997CB6" w:rsidRPr="00161482">
        <w:rPr>
          <w:rFonts w:ascii="メイリオ" w:eastAsia="メイリオ" w:hAnsi="メイリオ"/>
        </w:rPr>
        <w:fldChar w:fldCharType="end"/>
      </w:r>
      <w:r w:rsidR="007C58C0" w:rsidRPr="00161482">
        <w:rPr>
          <w:rFonts w:ascii="メイリオ" w:eastAsia="メイリオ" w:hAnsi="メイリオ"/>
        </w:rPr>
        <w:fldChar w:fldCharType="end"/>
      </w:r>
      <w:r w:rsidR="00F96EE4" w:rsidRPr="00161482">
        <w:rPr>
          <w:rFonts w:ascii="メイリオ" w:eastAsia="メイリオ" w:hAnsi="メイリオ"/>
        </w:rPr>
        <w:fldChar w:fldCharType="end"/>
      </w:r>
      <w:r w:rsidR="00C96FF2" w:rsidRPr="00161482">
        <w:rPr>
          <w:rFonts w:ascii="メイリオ" w:eastAsia="メイリオ" w:hAnsi="メイリオ"/>
        </w:rPr>
        <w:fldChar w:fldCharType="end"/>
      </w:r>
      <w:r w:rsidR="007A6449" w:rsidRPr="00161482">
        <w:rPr>
          <w:rFonts w:ascii="メイリオ" w:eastAsia="メイリオ" w:hAnsi="メイリオ"/>
        </w:rPr>
        <w:fldChar w:fldCharType="end"/>
      </w:r>
      <w:r w:rsidR="00151FC4" w:rsidRPr="00161482">
        <w:rPr>
          <w:rFonts w:ascii="メイリオ" w:eastAsia="メイリオ" w:hAnsi="メイリオ"/>
        </w:rPr>
        <w:fldChar w:fldCharType="end"/>
      </w:r>
      <w:r w:rsidR="00D325C2" w:rsidRPr="00161482">
        <w:rPr>
          <w:rFonts w:ascii="メイリオ" w:eastAsia="メイリオ" w:hAnsi="メイリオ"/>
        </w:rPr>
        <w:fldChar w:fldCharType="end"/>
      </w:r>
      <w:r w:rsidR="005970B6" w:rsidRPr="00161482">
        <w:rPr>
          <w:rFonts w:ascii="メイリオ" w:eastAsia="メイリオ" w:hAnsi="メイリオ"/>
        </w:rPr>
        <w:fldChar w:fldCharType="end"/>
      </w:r>
      <w:r w:rsidR="00A01D0A" w:rsidRPr="00161482">
        <w:rPr>
          <w:rFonts w:ascii="メイリオ" w:eastAsia="メイリオ" w:hAnsi="メイリオ"/>
        </w:rPr>
        <w:fldChar w:fldCharType="end"/>
      </w:r>
      <w:r w:rsidR="00F943A4" w:rsidRPr="00161482">
        <w:rPr>
          <w:rFonts w:ascii="メイリオ" w:eastAsia="メイリオ" w:hAnsi="メイリオ"/>
        </w:rPr>
        <w:fldChar w:fldCharType="end"/>
      </w:r>
      <w:r w:rsidR="00512BA7" w:rsidRPr="00161482">
        <w:rPr>
          <w:rFonts w:ascii="メイリオ" w:eastAsia="メイリオ" w:hAnsi="メイリオ"/>
        </w:rPr>
        <w:fldChar w:fldCharType="end"/>
      </w:r>
      <w:r w:rsidR="00726619" w:rsidRPr="00161482">
        <w:rPr>
          <w:rFonts w:ascii="メイリオ" w:eastAsia="メイリオ" w:hAnsi="メイリオ"/>
        </w:rPr>
        <w:fldChar w:fldCharType="end"/>
      </w:r>
      <w:r w:rsidR="009D7B9A" w:rsidRPr="00161482">
        <w:rPr>
          <w:rFonts w:ascii="メイリオ" w:eastAsia="メイリオ" w:hAnsi="メイリオ"/>
        </w:rPr>
        <w:fldChar w:fldCharType="end"/>
      </w:r>
      <w:r w:rsidR="007A26AA" w:rsidRPr="00161482">
        <w:rPr>
          <w:rFonts w:ascii="メイリオ" w:eastAsia="メイリオ" w:hAnsi="メイリオ"/>
        </w:rPr>
        <w:fldChar w:fldCharType="end"/>
      </w:r>
      <w:r w:rsidR="00E31556" w:rsidRPr="00161482">
        <w:rPr>
          <w:rFonts w:ascii="メイリオ" w:eastAsia="メイリオ" w:hAnsi="メイリオ"/>
        </w:rPr>
        <w:fldChar w:fldCharType="end"/>
      </w:r>
      <w:r w:rsidR="00FA220D" w:rsidRPr="00161482">
        <w:rPr>
          <w:rFonts w:ascii="メイリオ" w:eastAsia="メイリオ" w:hAnsi="メイリオ"/>
        </w:rPr>
        <w:fldChar w:fldCharType="end"/>
      </w:r>
      <w:r w:rsidRPr="00161482">
        <w:rPr>
          <w:rFonts w:ascii="メイリオ" w:eastAsia="メイリオ" w:hAnsi="メイリオ"/>
        </w:rPr>
        <w:fldChar w:fldCharType="end"/>
      </w:r>
    </w:p>
    <w:p w14:paraId="16E1CCBF"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hint="eastAsia"/>
          <w:b/>
          <w:bCs/>
        </w:rPr>
        <w:t>[管理]</w:t>
      </w:r>
      <w:r w:rsidRPr="00161482">
        <w:rPr>
          <w:rFonts w:ascii="メイリオ" w:eastAsia="メイリオ" w:hAnsi="メイリオ" w:hint="eastAsia"/>
        </w:rPr>
        <w:t xml:space="preserve"> メニューも使用できます。代理/プロキシ/アシスタント/手配者（管理者でもある）は、管理者セッション、たとえば組織管理、Travel 管理、法人カード管理などを開始できます。</w:t>
      </w:r>
    </w:p>
    <w:p w14:paraId="6F7873E1"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rPr>
        <w:fldChar w:fldCharType="begin"/>
      </w:r>
      <w:r w:rsidRPr="00161482">
        <w:rPr>
          <w:rFonts w:ascii="メイリオ" w:eastAsia="メイリオ" w:hAnsi="メイリオ"/>
        </w:rPr>
        <w:instrText xml:space="preserve"> INCLUDEPICTURE "C:\\Users\\i846996\\AppData\\Local\\Temp\\SNAGHTML614ad47.PNG" \* MERGEFORMATINET </w:instrText>
      </w:r>
      <w:r w:rsidRPr="00161482">
        <w:rPr>
          <w:rFonts w:ascii="メイリオ" w:eastAsia="メイリオ" w:hAnsi="メイリオ"/>
        </w:rPr>
        <w:fldChar w:fldCharType="separate"/>
      </w:r>
      <w:r w:rsidR="00FA220D" w:rsidRPr="00161482">
        <w:rPr>
          <w:rFonts w:ascii="メイリオ" w:eastAsia="メイリオ" w:hAnsi="メイリオ"/>
        </w:rPr>
        <w:fldChar w:fldCharType="begin"/>
      </w:r>
      <w:r w:rsidR="00FA220D" w:rsidRPr="00161482">
        <w:rPr>
          <w:rFonts w:ascii="メイリオ" w:eastAsia="メイリオ" w:hAnsi="メイリオ"/>
        </w:rPr>
        <w:instrText xml:space="preserve"> INCLUDEPICTURE  "C:\\Users\\i846996\\AppData\\Local\\Temp\\SNAGHTML614ad47.PNG" \* MERGEFORMATINET </w:instrText>
      </w:r>
      <w:r w:rsidR="00FA220D" w:rsidRPr="00161482">
        <w:rPr>
          <w:rFonts w:ascii="メイリオ" w:eastAsia="メイリオ" w:hAnsi="メイリオ"/>
        </w:rPr>
        <w:fldChar w:fldCharType="separate"/>
      </w:r>
      <w:r w:rsidR="00E31556" w:rsidRPr="00161482">
        <w:rPr>
          <w:rFonts w:ascii="メイリオ" w:eastAsia="メイリオ" w:hAnsi="メイリオ"/>
        </w:rPr>
        <w:fldChar w:fldCharType="begin"/>
      </w:r>
      <w:r w:rsidR="00E31556" w:rsidRPr="00161482">
        <w:rPr>
          <w:rFonts w:ascii="メイリオ" w:eastAsia="メイリオ" w:hAnsi="メイリオ"/>
        </w:rPr>
        <w:instrText xml:space="preserve"> INCLUDEPICTURE  "C:\\Users\\i846996\\AppData\\Local\\Temp\\SNAGHTML614ad47.PNG" \* MERGEFORMATINET </w:instrText>
      </w:r>
      <w:r w:rsidR="00E31556" w:rsidRPr="00161482">
        <w:rPr>
          <w:rFonts w:ascii="メイリオ" w:eastAsia="メイリオ" w:hAnsi="メイリオ"/>
        </w:rPr>
        <w:fldChar w:fldCharType="separate"/>
      </w:r>
      <w:r w:rsidR="007A26AA" w:rsidRPr="00161482">
        <w:rPr>
          <w:rFonts w:ascii="メイリオ" w:eastAsia="メイリオ" w:hAnsi="メイリオ"/>
        </w:rPr>
        <w:fldChar w:fldCharType="begin"/>
      </w:r>
      <w:r w:rsidR="007A26AA" w:rsidRPr="00161482">
        <w:rPr>
          <w:rFonts w:ascii="メイリオ" w:eastAsia="メイリオ" w:hAnsi="メイリオ"/>
        </w:rPr>
        <w:instrText xml:space="preserve"> INCLUDEPICTURE  "C:\\Users\\i846996\\AppData\\Local\\Temp\\SNAGHTML614ad47.PNG" \* MERGEFORMATINET </w:instrText>
      </w:r>
      <w:r w:rsidR="007A26AA" w:rsidRPr="00161482">
        <w:rPr>
          <w:rFonts w:ascii="メイリオ" w:eastAsia="メイリオ" w:hAnsi="メイリオ"/>
        </w:rPr>
        <w:fldChar w:fldCharType="separate"/>
      </w:r>
      <w:r w:rsidR="009D7B9A" w:rsidRPr="00161482">
        <w:rPr>
          <w:rFonts w:ascii="メイリオ" w:eastAsia="メイリオ" w:hAnsi="メイリオ"/>
        </w:rPr>
        <w:fldChar w:fldCharType="begin"/>
      </w:r>
      <w:r w:rsidR="009D7B9A" w:rsidRPr="00161482">
        <w:rPr>
          <w:rFonts w:ascii="メイリオ" w:eastAsia="メイリオ" w:hAnsi="メイリオ"/>
        </w:rPr>
        <w:instrText xml:space="preserve"> INCLUDEPICTURE  "C:\\Users\\i846996\\AppData\\Local\\Temp\\SNAGHTML614ad47.PNG" \* MERGEFORMATINET </w:instrText>
      </w:r>
      <w:r w:rsidR="009D7B9A" w:rsidRPr="00161482">
        <w:rPr>
          <w:rFonts w:ascii="メイリオ" w:eastAsia="メイリオ" w:hAnsi="メイリオ"/>
        </w:rPr>
        <w:fldChar w:fldCharType="separate"/>
      </w:r>
      <w:r w:rsidR="00726619" w:rsidRPr="00161482">
        <w:rPr>
          <w:rFonts w:ascii="メイリオ" w:eastAsia="メイリオ" w:hAnsi="メイリオ"/>
        </w:rPr>
        <w:fldChar w:fldCharType="begin"/>
      </w:r>
      <w:r w:rsidR="00726619" w:rsidRPr="00161482">
        <w:rPr>
          <w:rFonts w:ascii="メイリオ" w:eastAsia="メイリオ" w:hAnsi="メイリオ"/>
        </w:rPr>
        <w:instrText xml:space="preserve"> INCLUDEPICTURE  "C:\\Users\\i846996\\AppData\\Local\\Temp\\SNAGHTML614ad47.PNG" \* MERGEFORMATINET </w:instrText>
      </w:r>
      <w:r w:rsidR="00726619" w:rsidRPr="00161482">
        <w:rPr>
          <w:rFonts w:ascii="メイリオ" w:eastAsia="メイリオ" w:hAnsi="メイリオ"/>
        </w:rPr>
        <w:fldChar w:fldCharType="separate"/>
      </w:r>
      <w:r w:rsidR="00512BA7" w:rsidRPr="00161482">
        <w:rPr>
          <w:rFonts w:ascii="メイリオ" w:eastAsia="メイリオ" w:hAnsi="メイリオ"/>
        </w:rPr>
        <w:fldChar w:fldCharType="begin"/>
      </w:r>
      <w:r w:rsidR="00512BA7" w:rsidRPr="00161482">
        <w:rPr>
          <w:rFonts w:ascii="メイリオ" w:eastAsia="メイリオ" w:hAnsi="メイリオ"/>
        </w:rPr>
        <w:instrText xml:space="preserve"> INCLUDEPICTURE  "C:\\Users\\i846996\\AppData\\Local\\Temp\\SNAGHTML614ad47.PNG" \* MERGEFORMATINET </w:instrText>
      </w:r>
      <w:r w:rsidR="00512BA7" w:rsidRPr="00161482">
        <w:rPr>
          <w:rFonts w:ascii="メイリオ" w:eastAsia="メイリオ" w:hAnsi="メイリオ"/>
        </w:rPr>
        <w:fldChar w:fldCharType="separate"/>
      </w:r>
      <w:r w:rsidR="00F943A4" w:rsidRPr="00161482">
        <w:rPr>
          <w:rFonts w:ascii="メイリオ" w:eastAsia="メイリオ" w:hAnsi="メイリオ"/>
        </w:rPr>
        <w:fldChar w:fldCharType="begin"/>
      </w:r>
      <w:r w:rsidR="00F943A4" w:rsidRPr="00161482">
        <w:rPr>
          <w:rFonts w:ascii="メイリオ" w:eastAsia="メイリオ" w:hAnsi="メイリオ"/>
        </w:rPr>
        <w:instrText xml:space="preserve"> INCLUDEPICTURE  "C:\\Users\\i846996\\AppData\\Local\\Temp\\SNAGHTML614ad47.PNG" \* MERGEFORMATINET </w:instrText>
      </w:r>
      <w:r w:rsidR="00F943A4" w:rsidRPr="00161482">
        <w:rPr>
          <w:rFonts w:ascii="メイリオ" w:eastAsia="メイリオ" w:hAnsi="メイリオ"/>
        </w:rPr>
        <w:fldChar w:fldCharType="separate"/>
      </w:r>
      <w:r w:rsidR="00A01D0A" w:rsidRPr="00161482">
        <w:rPr>
          <w:rFonts w:ascii="メイリオ" w:eastAsia="メイリオ" w:hAnsi="メイリオ"/>
        </w:rPr>
        <w:fldChar w:fldCharType="begin"/>
      </w:r>
      <w:r w:rsidR="00A01D0A" w:rsidRPr="00161482">
        <w:rPr>
          <w:rFonts w:ascii="メイリオ" w:eastAsia="メイリオ" w:hAnsi="メイリオ"/>
        </w:rPr>
        <w:instrText xml:space="preserve"> INCLUDEPICTURE  "C:\\Users\\i846996\\AppData\\Local\\Temp\\SNAGHTML614ad47.PNG" \* MERGEFORMATINET </w:instrText>
      </w:r>
      <w:r w:rsidR="00A01D0A" w:rsidRPr="00161482">
        <w:rPr>
          <w:rFonts w:ascii="メイリオ" w:eastAsia="メイリオ" w:hAnsi="メイリオ"/>
        </w:rPr>
        <w:fldChar w:fldCharType="separate"/>
      </w:r>
      <w:r w:rsidR="005970B6" w:rsidRPr="00161482">
        <w:rPr>
          <w:rFonts w:ascii="メイリオ" w:eastAsia="メイリオ" w:hAnsi="メイリオ"/>
        </w:rPr>
        <w:fldChar w:fldCharType="begin"/>
      </w:r>
      <w:r w:rsidR="005970B6" w:rsidRPr="00161482">
        <w:rPr>
          <w:rFonts w:ascii="メイリオ" w:eastAsia="メイリオ" w:hAnsi="メイリオ"/>
        </w:rPr>
        <w:instrText xml:space="preserve"> INCLUDEPICTURE  "https://sap-my.sharepoint.com/personal/m_rupnarain_sap_com/AppData/Local/Temp/SNAGHTML614ad47.PNG" \* MERGEFORMATINET </w:instrText>
      </w:r>
      <w:r w:rsidR="005970B6" w:rsidRPr="00161482">
        <w:rPr>
          <w:rFonts w:ascii="メイリオ" w:eastAsia="メイリオ" w:hAnsi="メイリオ"/>
        </w:rPr>
        <w:fldChar w:fldCharType="separate"/>
      </w:r>
      <w:r w:rsidR="00D325C2" w:rsidRPr="00161482">
        <w:rPr>
          <w:rFonts w:ascii="メイリオ" w:eastAsia="メイリオ" w:hAnsi="メイリオ"/>
        </w:rPr>
        <w:fldChar w:fldCharType="begin"/>
      </w:r>
      <w:r w:rsidR="00D325C2" w:rsidRPr="00161482">
        <w:rPr>
          <w:rFonts w:ascii="メイリオ" w:eastAsia="メイリオ" w:hAnsi="メイリオ"/>
        </w:rPr>
        <w:instrText xml:space="preserve"> INCLUDEPICTURE  "https://sap-my.sharepoint.com/personal/m_rupnarain_sap_com/AppData/Local/Temp/SNAGHTML614ad47.PNG" \* MERGEFORMATINET </w:instrText>
      </w:r>
      <w:r w:rsidR="00D325C2" w:rsidRPr="00161482">
        <w:rPr>
          <w:rFonts w:ascii="メイリオ" w:eastAsia="メイリオ" w:hAnsi="メイリオ"/>
        </w:rPr>
        <w:fldChar w:fldCharType="separate"/>
      </w:r>
      <w:r w:rsidR="00151FC4" w:rsidRPr="00161482">
        <w:rPr>
          <w:rFonts w:ascii="メイリオ" w:eastAsia="メイリオ" w:hAnsi="メイリオ"/>
        </w:rPr>
        <w:fldChar w:fldCharType="begin"/>
      </w:r>
      <w:r w:rsidR="00151FC4" w:rsidRPr="00161482">
        <w:rPr>
          <w:rFonts w:ascii="メイリオ" w:eastAsia="メイリオ" w:hAnsi="メイリオ"/>
        </w:rPr>
        <w:instrText xml:space="preserve"> INCLUDEPICTURE  "https://sap-my.sharepoint.com/personal/m_rupnarain_sap_com/AppData/Local/Temp/SNAGHTML614ad47.PNG" \* MERGEFORMATINET </w:instrText>
      </w:r>
      <w:r w:rsidR="00151FC4" w:rsidRPr="00161482">
        <w:rPr>
          <w:rFonts w:ascii="メイリオ" w:eastAsia="メイリオ" w:hAnsi="メイリオ"/>
        </w:rPr>
        <w:fldChar w:fldCharType="separate"/>
      </w:r>
      <w:r w:rsidR="007A6449" w:rsidRPr="00161482">
        <w:rPr>
          <w:rFonts w:ascii="メイリオ" w:eastAsia="メイリオ" w:hAnsi="メイリオ"/>
        </w:rPr>
        <w:fldChar w:fldCharType="begin"/>
      </w:r>
      <w:r w:rsidR="007A6449" w:rsidRPr="00161482">
        <w:rPr>
          <w:rFonts w:ascii="メイリオ" w:eastAsia="メイリオ" w:hAnsi="メイリオ"/>
        </w:rPr>
        <w:instrText xml:space="preserve"> INCLUDEPICTURE  "https://sap-my.sharepoint.com/personal/m_rupnarain_sap_com/AppData/Local/Temp/SNAGHTML614ad47.PNG" \* MERGEFORMATINET </w:instrText>
      </w:r>
      <w:r w:rsidR="007A6449" w:rsidRPr="00161482">
        <w:rPr>
          <w:rFonts w:ascii="メイリオ" w:eastAsia="メイリオ" w:hAnsi="メイリオ"/>
        </w:rPr>
        <w:fldChar w:fldCharType="separate"/>
      </w:r>
      <w:r w:rsidR="00C96FF2" w:rsidRPr="00161482">
        <w:rPr>
          <w:rFonts w:ascii="メイリオ" w:eastAsia="メイリオ" w:hAnsi="メイリオ"/>
        </w:rPr>
        <w:fldChar w:fldCharType="begin"/>
      </w:r>
      <w:r w:rsidR="00C96FF2" w:rsidRPr="00161482">
        <w:rPr>
          <w:rFonts w:ascii="メイリオ" w:eastAsia="メイリオ" w:hAnsi="メイリオ"/>
        </w:rPr>
        <w:instrText xml:space="preserve"> INCLUDEPICTURE  "https://sap-my.sharepoint.com/personal/m_rupnarain_sap_com/AppData/Local/Temp/SNAGHTML614ad47.PNG" \* MERGEFORMATINET </w:instrText>
      </w:r>
      <w:r w:rsidR="00C96FF2" w:rsidRPr="00161482">
        <w:rPr>
          <w:rFonts w:ascii="メイリオ" w:eastAsia="メイリオ" w:hAnsi="メイリオ"/>
        </w:rPr>
        <w:fldChar w:fldCharType="separate"/>
      </w:r>
      <w:r w:rsidR="00F96EE4" w:rsidRPr="00161482">
        <w:rPr>
          <w:rFonts w:ascii="メイリオ" w:eastAsia="メイリオ" w:hAnsi="メイリオ"/>
        </w:rPr>
        <w:fldChar w:fldCharType="begin"/>
      </w:r>
      <w:r w:rsidR="00F96EE4" w:rsidRPr="00161482">
        <w:rPr>
          <w:rFonts w:ascii="メイリオ" w:eastAsia="メイリオ" w:hAnsi="メイリオ"/>
        </w:rPr>
        <w:instrText xml:space="preserve"> INCLUDEPICTURE  "https://sap-my.sharepoint.com/personal/m_rupnarain_sap_com/AppData/Local/Temp/SNAGHTML614ad47.PNG" \* MERGEFORMATINET </w:instrText>
      </w:r>
      <w:r w:rsidR="00F96EE4" w:rsidRPr="00161482">
        <w:rPr>
          <w:rFonts w:ascii="メイリオ" w:eastAsia="メイリオ" w:hAnsi="メイリオ"/>
        </w:rPr>
        <w:fldChar w:fldCharType="separate"/>
      </w:r>
      <w:r w:rsidR="007C58C0" w:rsidRPr="00161482">
        <w:rPr>
          <w:rFonts w:ascii="メイリオ" w:eastAsia="メイリオ" w:hAnsi="メイリオ"/>
        </w:rPr>
        <w:fldChar w:fldCharType="begin"/>
      </w:r>
      <w:r w:rsidR="007C58C0" w:rsidRPr="00161482">
        <w:rPr>
          <w:rFonts w:ascii="メイリオ" w:eastAsia="メイリオ" w:hAnsi="メイリオ"/>
        </w:rPr>
        <w:instrText xml:space="preserve"> INCLUDEPICTURE  "https://sap-my.sharepoint.com/personal/m_rupnarain_sap_com/AppData/Local/Temp/SNAGHTML614ad47.PNG" \* MERGEFORMATINET </w:instrText>
      </w:r>
      <w:r w:rsidR="007C58C0" w:rsidRPr="00161482">
        <w:rPr>
          <w:rFonts w:ascii="メイリオ" w:eastAsia="メイリオ" w:hAnsi="メイリオ"/>
        </w:rPr>
        <w:fldChar w:fldCharType="separate"/>
      </w:r>
      <w:r w:rsidR="00997CB6" w:rsidRPr="00161482">
        <w:rPr>
          <w:rFonts w:ascii="メイリオ" w:eastAsia="メイリオ" w:hAnsi="メイリオ"/>
        </w:rPr>
        <w:fldChar w:fldCharType="begin"/>
      </w:r>
      <w:r w:rsidR="00997CB6" w:rsidRPr="00161482">
        <w:rPr>
          <w:rFonts w:ascii="メイリオ" w:eastAsia="メイリオ" w:hAnsi="メイリオ"/>
        </w:rPr>
        <w:instrText xml:space="preserve"> INCLUDEPICTURE  "https://sap-my.sharepoint.com/personal/m_rupnarain_sap_com/AppData/Local/Temp/SNAGHTML614ad47.PNG" \* MERGEFORMATINET </w:instrText>
      </w:r>
      <w:r w:rsidR="00997CB6" w:rsidRPr="00161482">
        <w:rPr>
          <w:rFonts w:ascii="メイリオ" w:eastAsia="メイリオ" w:hAnsi="メイリオ"/>
        </w:rPr>
        <w:fldChar w:fldCharType="separate"/>
      </w:r>
      <w:r w:rsidR="00D57F7D" w:rsidRPr="00161482">
        <w:rPr>
          <w:rFonts w:ascii="メイリオ" w:eastAsia="メイリオ" w:hAnsi="メイリオ"/>
        </w:rPr>
        <w:fldChar w:fldCharType="begin"/>
      </w:r>
      <w:r w:rsidR="00D57F7D" w:rsidRPr="00161482">
        <w:rPr>
          <w:rFonts w:ascii="メイリオ" w:eastAsia="メイリオ" w:hAnsi="メイリオ"/>
        </w:rPr>
        <w:instrText xml:space="preserve"> INCLUDEPICTURE  "https://sap-my.sharepoint.com/personal/m_rupnarain_sap_com/AppData/Local/Temp/SNAGHTML614ad47.PNG" \* MERGEFORMATINET </w:instrText>
      </w:r>
      <w:r w:rsidR="00D57F7D" w:rsidRPr="00161482">
        <w:rPr>
          <w:rFonts w:ascii="メイリオ" w:eastAsia="メイリオ" w:hAnsi="メイリオ"/>
        </w:rPr>
        <w:fldChar w:fldCharType="separate"/>
      </w:r>
      <w:r w:rsidR="00437F56" w:rsidRPr="00161482">
        <w:rPr>
          <w:rFonts w:ascii="メイリオ" w:eastAsia="メイリオ" w:hAnsi="メイリオ"/>
        </w:rPr>
        <w:fldChar w:fldCharType="begin"/>
      </w:r>
      <w:r w:rsidR="00437F56" w:rsidRPr="00161482">
        <w:rPr>
          <w:rFonts w:ascii="メイリオ" w:eastAsia="メイリオ" w:hAnsi="メイリオ"/>
        </w:rPr>
        <w:instrText xml:space="preserve"> INCLUDEPICTURE  "https://sap-my.sharepoint.com/personal/m_rupnarain_sap_com/AppData/Local/Temp/SNAGHTML614ad47.PNG" \* MERGEFORMATINET </w:instrText>
      </w:r>
      <w:r w:rsidR="00437F56" w:rsidRPr="00161482">
        <w:rPr>
          <w:rFonts w:ascii="メイリオ" w:eastAsia="メイリオ" w:hAnsi="メイリオ"/>
        </w:rPr>
        <w:fldChar w:fldCharType="separate"/>
      </w:r>
      <w:r w:rsidR="00203631" w:rsidRPr="00161482">
        <w:rPr>
          <w:rFonts w:ascii="メイリオ" w:eastAsia="メイリオ" w:hAnsi="メイリオ"/>
        </w:rPr>
        <w:fldChar w:fldCharType="begin"/>
      </w:r>
      <w:r w:rsidR="00203631" w:rsidRPr="00161482">
        <w:rPr>
          <w:rFonts w:ascii="メイリオ" w:eastAsia="メイリオ" w:hAnsi="メイリオ"/>
        </w:rPr>
        <w:instrText xml:space="preserve"> INCLUDEPICTURE  "https://sap-my.sharepoint.com/personal/m_rupnarain_sap_com/AppData/Local/Temp/SNAGHTML614ad47.PNG" \* MERGEFORMATINET </w:instrText>
      </w:r>
      <w:r w:rsidR="00203631" w:rsidRPr="00161482">
        <w:rPr>
          <w:rFonts w:ascii="メイリオ" w:eastAsia="メイリオ" w:hAnsi="メイリオ"/>
        </w:rPr>
        <w:fldChar w:fldCharType="separate"/>
      </w:r>
      <w:r w:rsidR="00D84277" w:rsidRPr="00161482">
        <w:rPr>
          <w:rFonts w:ascii="メイリオ" w:eastAsia="メイリオ" w:hAnsi="メイリオ"/>
        </w:rPr>
        <w:fldChar w:fldCharType="begin"/>
      </w:r>
      <w:r w:rsidR="00D84277" w:rsidRPr="00161482">
        <w:rPr>
          <w:rFonts w:ascii="メイリオ" w:eastAsia="メイリオ" w:hAnsi="メイリオ"/>
        </w:rPr>
        <w:instrText xml:space="preserve"> INCLUDEPICTURE  "https://sap-my.sharepoint.com/personal/m_rupnarain_sap_com/Documents/AppData/Local/Temp/SNAGHTML614ad47.PNG" \* MERGEFORMATINET </w:instrText>
      </w:r>
      <w:r w:rsidR="00D84277" w:rsidRPr="00161482">
        <w:rPr>
          <w:rFonts w:ascii="メイリオ" w:eastAsia="メイリオ" w:hAnsi="メイリオ"/>
        </w:rPr>
        <w:fldChar w:fldCharType="separate"/>
      </w:r>
      <w:r w:rsidR="008B3AF4" w:rsidRPr="00161482">
        <w:rPr>
          <w:rFonts w:ascii="メイリオ" w:eastAsia="メイリオ" w:hAnsi="メイリオ"/>
        </w:rPr>
        <w:fldChar w:fldCharType="begin"/>
      </w:r>
      <w:r w:rsidR="008B3AF4" w:rsidRPr="00161482">
        <w:rPr>
          <w:rFonts w:ascii="メイリオ" w:eastAsia="メイリオ" w:hAnsi="メイリオ"/>
        </w:rPr>
        <w:instrText xml:space="preserve"> INCLUDEPICTURE  "https://sap-my.sharepoint.com/personal/m_rupnarain_sap_com/Documents/AppData/Local/Temp/SNAGHTML614ad47.PNG" \* MERGEFORMATINET </w:instrText>
      </w:r>
      <w:r w:rsidR="008B3AF4" w:rsidRPr="00161482">
        <w:rPr>
          <w:rFonts w:ascii="メイリオ" w:eastAsia="メイリオ" w:hAnsi="メイリオ"/>
        </w:rPr>
        <w:fldChar w:fldCharType="separate"/>
      </w:r>
      <w:r w:rsidR="004B31A9" w:rsidRPr="00161482">
        <w:rPr>
          <w:rFonts w:ascii="メイリオ" w:eastAsia="メイリオ" w:hAnsi="メイリオ"/>
        </w:rPr>
        <w:fldChar w:fldCharType="begin"/>
      </w:r>
      <w:r w:rsidR="004B31A9" w:rsidRPr="00161482">
        <w:rPr>
          <w:rFonts w:ascii="メイリオ" w:eastAsia="メイリオ" w:hAnsi="メイリオ"/>
        </w:rPr>
        <w:instrText xml:space="preserve"> INCLUDEPICTURE  "https://sap-my.sharepoint.com/personal/m_rupnarain_sap_com/Documents/AppData/Local/Temp/SNAGHTML614ad47.PNG" \* MERGEFORMATINET </w:instrText>
      </w:r>
      <w:r w:rsidR="004B31A9" w:rsidRPr="00161482">
        <w:rPr>
          <w:rFonts w:ascii="メイリオ" w:eastAsia="メイリオ" w:hAnsi="メイリオ"/>
        </w:rPr>
        <w:fldChar w:fldCharType="separate"/>
      </w:r>
      <w:r w:rsidR="006B795B" w:rsidRPr="00161482">
        <w:rPr>
          <w:rFonts w:ascii="メイリオ" w:eastAsia="メイリオ" w:hAnsi="メイリオ"/>
        </w:rPr>
        <w:fldChar w:fldCharType="begin"/>
      </w:r>
      <w:r w:rsidR="006B795B" w:rsidRPr="00161482">
        <w:rPr>
          <w:rFonts w:ascii="メイリオ" w:eastAsia="メイリオ" w:hAnsi="メイリオ"/>
        </w:rPr>
        <w:instrText xml:space="preserve"> INCLUDEPICTURE  "https://sap-my.sharepoint.com/personal/m_rupnarain_sap_com/Documents/AppData/Local/Temp/SNAGHTML614ad47.PNG" \* MERGEFORMATINET </w:instrText>
      </w:r>
      <w:r w:rsidR="006B795B" w:rsidRPr="00161482">
        <w:rPr>
          <w:rFonts w:ascii="メイリオ" w:eastAsia="メイリオ" w:hAnsi="メイリオ"/>
        </w:rPr>
        <w:fldChar w:fldCharType="separate"/>
      </w:r>
      <w:r w:rsidR="00AC2520" w:rsidRPr="00161482">
        <w:rPr>
          <w:rFonts w:ascii="メイリオ" w:eastAsia="メイリオ" w:hAnsi="メイリオ"/>
        </w:rPr>
        <w:fldChar w:fldCharType="begin"/>
      </w:r>
      <w:r w:rsidR="00AC2520" w:rsidRPr="00161482">
        <w:rPr>
          <w:rFonts w:ascii="メイリオ" w:eastAsia="メイリオ" w:hAnsi="メイリオ"/>
        </w:rPr>
        <w:instrText xml:space="preserve"> INCLUDEPICTURE  "https://sap-my.sharepoint.com/personal/m_rupnarain_sap_com/Documents/AppData/Local/Temp/SNAGHTML614ad47.PNG" \* MERGEFORMATINET </w:instrText>
      </w:r>
      <w:r w:rsidR="00AC2520" w:rsidRPr="00161482">
        <w:rPr>
          <w:rFonts w:ascii="メイリオ" w:eastAsia="メイリオ" w:hAnsi="メイリオ"/>
        </w:rPr>
        <w:fldChar w:fldCharType="separate"/>
      </w:r>
      <w:r w:rsidR="00842AE4" w:rsidRPr="00161482">
        <w:rPr>
          <w:rFonts w:ascii="メイリオ" w:eastAsia="メイリオ" w:hAnsi="メイリオ"/>
        </w:rPr>
        <w:fldChar w:fldCharType="begin"/>
      </w:r>
      <w:r w:rsidR="00842AE4" w:rsidRPr="00161482">
        <w:rPr>
          <w:rFonts w:ascii="メイリオ" w:eastAsia="メイリオ" w:hAnsi="メイリオ"/>
        </w:rPr>
        <w:instrText xml:space="preserve"> INCLUDEPICTURE  "https://sap-my.sharepoint.com/personal/m_rupnarain_sap_com/Documents/AppData/Local/Temp/SNAGHTML614ad47.PNG" \* MERGEFORMATINET </w:instrText>
      </w:r>
      <w:r w:rsidR="00842AE4" w:rsidRPr="00161482">
        <w:rPr>
          <w:rFonts w:ascii="メイリオ" w:eastAsia="メイリオ" w:hAnsi="メイリオ"/>
        </w:rPr>
        <w:fldChar w:fldCharType="separate"/>
      </w:r>
      <w:r w:rsidR="00656582" w:rsidRPr="00161482">
        <w:rPr>
          <w:rFonts w:ascii="メイリオ" w:eastAsia="メイリオ" w:hAnsi="メイリオ"/>
        </w:rPr>
        <w:fldChar w:fldCharType="begin"/>
      </w:r>
      <w:r w:rsidR="00656582" w:rsidRPr="00161482">
        <w:rPr>
          <w:rFonts w:ascii="メイリオ" w:eastAsia="メイリオ" w:hAnsi="メイリオ"/>
        </w:rPr>
        <w:instrText xml:space="preserve"> INCLUDEPICTURE  "https://sap-my.sharepoint.com/personal/m_rupnarain_sap_com/Documents/AppData/Local/Temp/SNAGHTML614ad47.PNG" \* MERGEFORMATINET </w:instrText>
      </w:r>
      <w:r w:rsidR="00656582" w:rsidRPr="00161482">
        <w:rPr>
          <w:rFonts w:ascii="メイリオ" w:eastAsia="メイリオ" w:hAnsi="メイリオ"/>
        </w:rPr>
        <w:fldChar w:fldCharType="separate"/>
      </w:r>
      <w:r w:rsidR="00C50591" w:rsidRPr="00161482">
        <w:rPr>
          <w:rFonts w:ascii="メイリオ" w:eastAsia="メイリオ" w:hAnsi="メイリオ"/>
        </w:rPr>
        <w:fldChar w:fldCharType="begin"/>
      </w:r>
      <w:r w:rsidR="00C50591" w:rsidRPr="00161482">
        <w:rPr>
          <w:rFonts w:ascii="メイリオ" w:eastAsia="メイリオ" w:hAnsi="メイリオ"/>
        </w:rPr>
        <w:instrText xml:space="preserve"> INCLUDEPICTURE  "https://sap-my.sharepoint.com/personal/m_rupnarain_sap_com/Documents/AppData/Local/Temp/SNAGHTML614ad47.PNG" \* MERGEFORMATINET </w:instrText>
      </w:r>
      <w:r w:rsidR="00C50591" w:rsidRPr="00161482">
        <w:rPr>
          <w:rFonts w:ascii="メイリオ" w:eastAsia="メイリオ" w:hAnsi="メイリオ"/>
        </w:rPr>
        <w:fldChar w:fldCharType="separate"/>
      </w:r>
      <w:r w:rsidR="003C5927" w:rsidRPr="00161482">
        <w:rPr>
          <w:rFonts w:ascii="メイリオ" w:eastAsia="メイリオ" w:hAnsi="メイリオ"/>
        </w:rPr>
        <w:fldChar w:fldCharType="begin"/>
      </w:r>
      <w:r w:rsidR="003C5927" w:rsidRPr="00161482">
        <w:rPr>
          <w:rFonts w:ascii="メイリオ" w:eastAsia="メイリオ" w:hAnsi="メイリオ"/>
        </w:rPr>
        <w:instrText xml:space="preserve"> INCLUDEPICTURE  "https://sap-my.sharepoint.com/personal/m_rupnarain_sap_com/Documents/AppData/Local/Temp/SNAGHTML614ad47.PNG" \* MERGEFORMATINET </w:instrText>
      </w:r>
      <w:r w:rsidR="003C5927" w:rsidRPr="00161482">
        <w:rPr>
          <w:rFonts w:ascii="メイリオ" w:eastAsia="メイリオ" w:hAnsi="メイリオ"/>
        </w:rPr>
        <w:fldChar w:fldCharType="separate"/>
      </w:r>
      <w:r w:rsidR="005E7B7A" w:rsidRPr="00161482">
        <w:rPr>
          <w:rFonts w:ascii="メイリオ" w:eastAsia="メイリオ" w:hAnsi="メイリオ"/>
        </w:rPr>
        <w:fldChar w:fldCharType="begin"/>
      </w:r>
      <w:r w:rsidR="005E7B7A" w:rsidRPr="00161482">
        <w:rPr>
          <w:rFonts w:ascii="メイリオ" w:eastAsia="メイリオ" w:hAnsi="メイリオ"/>
        </w:rPr>
        <w:instrText xml:space="preserve"> INCLUDEPICTURE  "https://sap-my.sharepoint.com/personal/m_rupnarain_sap_com/Documents/AppData/Local/Temp/SNAGHTML614ad47.PNG" \* MERGEFORMATINET </w:instrText>
      </w:r>
      <w:r w:rsidR="005E7B7A" w:rsidRPr="00161482">
        <w:rPr>
          <w:rFonts w:ascii="メイリオ" w:eastAsia="メイリオ" w:hAnsi="メイリオ"/>
        </w:rPr>
        <w:fldChar w:fldCharType="separate"/>
      </w:r>
      <w:r w:rsidR="00311761" w:rsidRPr="00161482">
        <w:rPr>
          <w:rFonts w:ascii="メイリオ" w:eastAsia="メイリオ" w:hAnsi="メイリオ"/>
        </w:rPr>
        <w:fldChar w:fldCharType="begin"/>
      </w:r>
      <w:r w:rsidR="00311761" w:rsidRPr="00161482">
        <w:rPr>
          <w:rFonts w:ascii="メイリオ" w:eastAsia="メイリオ" w:hAnsi="メイリオ"/>
        </w:rPr>
        <w:instrText xml:space="preserve"> INCLUDEPICTURE  "https://sap-my.sharepoint.com/personal/m_rupnarain_sap_com/Documents/AppData/Local/Temp/SNAGHTML614ad47.PNG" \* MERGEFORMATINET </w:instrText>
      </w:r>
      <w:r w:rsidR="00311761" w:rsidRPr="00161482">
        <w:rPr>
          <w:rFonts w:ascii="メイリオ" w:eastAsia="メイリオ" w:hAnsi="メイリオ"/>
        </w:rPr>
        <w:fldChar w:fldCharType="separate"/>
      </w:r>
      <w:r w:rsidR="00612441" w:rsidRPr="00161482">
        <w:rPr>
          <w:rFonts w:ascii="メイリオ" w:eastAsia="メイリオ" w:hAnsi="メイリオ"/>
        </w:rPr>
        <w:fldChar w:fldCharType="begin"/>
      </w:r>
      <w:r w:rsidR="00612441" w:rsidRPr="00161482">
        <w:rPr>
          <w:rFonts w:ascii="メイリオ" w:eastAsia="メイリオ" w:hAnsi="メイリオ"/>
        </w:rPr>
        <w:instrText xml:space="preserve"> INCLUDEPICTURE  "https://sap-my.sharepoint.com/personal/m_rupnarain_sap_com/Documents/AppData/Local/Temp/SNAGHTML614ad47.PNG" \* MERGEFORMATINET </w:instrText>
      </w:r>
      <w:r w:rsidR="00612441" w:rsidRPr="00161482">
        <w:rPr>
          <w:rFonts w:ascii="メイリオ" w:eastAsia="メイリオ" w:hAnsi="メイリオ"/>
        </w:rPr>
        <w:fldChar w:fldCharType="separate"/>
      </w:r>
      <w:r w:rsidR="00DE6D8A" w:rsidRPr="00161482">
        <w:rPr>
          <w:rFonts w:ascii="メイリオ" w:eastAsia="メイリオ" w:hAnsi="メイリオ"/>
        </w:rPr>
        <w:fldChar w:fldCharType="begin"/>
      </w:r>
      <w:r w:rsidR="00DE6D8A" w:rsidRPr="00161482">
        <w:rPr>
          <w:rFonts w:ascii="メイリオ" w:eastAsia="メイリオ" w:hAnsi="メイリオ"/>
        </w:rPr>
        <w:instrText xml:space="preserve"> INCLUDEPICTURE  "https://sap-my.sharepoint.com/personal/m_rupnarain_sap_com/Documents/AppData/Local/Temp/SNAGHTML614ad47.PNG" \* MERGEFORMATINET </w:instrText>
      </w:r>
      <w:r w:rsidR="00DE6D8A" w:rsidRPr="00161482">
        <w:rPr>
          <w:rFonts w:ascii="メイリオ" w:eastAsia="メイリオ" w:hAnsi="メイリオ"/>
        </w:rPr>
        <w:fldChar w:fldCharType="separate"/>
      </w:r>
      <w:r w:rsidR="00D4777F" w:rsidRPr="00161482">
        <w:rPr>
          <w:rFonts w:ascii="メイリオ" w:eastAsia="メイリオ" w:hAnsi="メイリオ"/>
        </w:rPr>
        <w:fldChar w:fldCharType="begin"/>
      </w:r>
      <w:r w:rsidR="00D4777F" w:rsidRPr="00161482">
        <w:rPr>
          <w:rFonts w:ascii="メイリオ" w:eastAsia="メイリオ" w:hAnsi="メイリオ"/>
        </w:rPr>
        <w:instrText xml:space="preserve"> INCLUDEPICTURE  "https://sap-my.sharepoint.com/personal/m_rupnarain_sap_com/Documents/AppData/Local/Temp/SNAGHTML614ad47.PNG" \* MERGEFORMATINET </w:instrText>
      </w:r>
      <w:r w:rsidR="00D4777F" w:rsidRPr="00161482">
        <w:rPr>
          <w:rFonts w:ascii="メイリオ" w:eastAsia="メイリオ" w:hAnsi="メイリオ"/>
        </w:rPr>
        <w:fldChar w:fldCharType="separate"/>
      </w:r>
      <w:r w:rsidR="00922F25" w:rsidRPr="00161482">
        <w:rPr>
          <w:rFonts w:ascii="メイリオ" w:eastAsia="メイリオ" w:hAnsi="メイリオ"/>
        </w:rPr>
        <w:fldChar w:fldCharType="begin"/>
      </w:r>
      <w:r w:rsidR="00922F25" w:rsidRPr="00161482">
        <w:rPr>
          <w:rFonts w:ascii="メイリオ" w:eastAsia="メイリオ" w:hAnsi="メイリオ"/>
        </w:rPr>
        <w:instrText xml:space="preserve"> INCLUDEPICTURE  "https://sap-my.sharepoint.com/personal/m_rupnarain_sap_com/Documents/AppData/Local/Temp/SNAGHTML614ad47.PNG" \* MERGEFORMATINET </w:instrText>
      </w:r>
      <w:r w:rsidR="00922F25" w:rsidRPr="00161482">
        <w:rPr>
          <w:rFonts w:ascii="メイリオ" w:eastAsia="メイリオ" w:hAnsi="メイリオ"/>
        </w:rPr>
        <w:fldChar w:fldCharType="separate"/>
      </w:r>
      <w:r w:rsidR="000C4A81" w:rsidRPr="00161482">
        <w:rPr>
          <w:rFonts w:ascii="メイリオ" w:eastAsia="メイリオ" w:hAnsi="メイリオ"/>
        </w:rPr>
        <w:fldChar w:fldCharType="begin"/>
      </w:r>
      <w:r w:rsidR="000C4A81" w:rsidRPr="00161482">
        <w:rPr>
          <w:rFonts w:ascii="メイリオ" w:eastAsia="メイリオ" w:hAnsi="メイリオ"/>
        </w:rPr>
        <w:instrText xml:space="preserve"> INCLUDEPICTURE  "https://sap-my.sharepoint.com/personal/m_rupnarain_sap_com/Documents/AppData/Local/Temp/SNAGHTML614ad47.PNG" \* MERGEFORMATINET </w:instrText>
      </w:r>
      <w:r w:rsidR="000C4A81" w:rsidRPr="00161482">
        <w:rPr>
          <w:rFonts w:ascii="メイリオ" w:eastAsia="メイリオ" w:hAnsi="メイリオ"/>
        </w:rPr>
        <w:fldChar w:fldCharType="separate"/>
      </w:r>
      <w:r w:rsidR="002F426A" w:rsidRPr="00161482">
        <w:rPr>
          <w:rFonts w:ascii="メイリオ" w:eastAsia="メイリオ" w:hAnsi="メイリオ"/>
        </w:rPr>
        <w:fldChar w:fldCharType="begin"/>
      </w:r>
      <w:r w:rsidR="002F426A" w:rsidRPr="00161482">
        <w:rPr>
          <w:rFonts w:ascii="メイリオ" w:eastAsia="メイリオ" w:hAnsi="メイリオ"/>
        </w:rPr>
        <w:instrText xml:space="preserve"> INCLUDEPICTURE  "C:\\AppData\\Local\\Temp\\SNAGHTML614ad47.PNG" \* MERGEFORMATINET </w:instrText>
      </w:r>
      <w:r w:rsidR="002F426A" w:rsidRPr="00161482">
        <w:rPr>
          <w:rFonts w:ascii="メイリオ" w:eastAsia="メイリオ" w:hAnsi="メイリオ"/>
        </w:rPr>
        <w:fldChar w:fldCharType="separate"/>
      </w:r>
      <w:r w:rsidR="007D61EB" w:rsidRPr="00161482">
        <w:rPr>
          <w:rFonts w:ascii="メイリオ" w:eastAsia="メイリオ" w:hAnsi="メイリオ"/>
        </w:rPr>
        <w:fldChar w:fldCharType="begin"/>
      </w:r>
      <w:r w:rsidR="007D61EB" w:rsidRPr="00161482">
        <w:rPr>
          <w:rFonts w:ascii="メイリオ" w:eastAsia="メイリオ" w:hAnsi="メイリオ"/>
        </w:rPr>
        <w:instrText xml:space="preserve"> </w:instrText>
      </w:r>
      <w:r w:rsidR="007D61EB" w:rsidRPr="00161482">
        <w:rPr>
          <w:rFonts w:ascii="メイリオ" w:eastAsia="メイリオ" w:hAnsi="メイリオ"/>
        </w:rPr>
        <w:instrText>INCLUDEPICTURE  "C:\\Users\\AppData\\Local\\Temp\\SNAGHTML614ad47.PNG" \* MERGEFORMATINET</w:instrText>
      </w:r>
      <w:r w:rsidR="007D61EB" w:rsidRPr="00161482">
        <w:rPr>
          <w:rFonts w:ascii="メイリオ" w:eastAsia="メイリオ" w:hAnsi="メイリオ"/>
        </w:rPr>
        <w:instrText xml:space="preserve"> </w:instrText>
      </w:r>
      <w:r w:rsidR="007D61EB" w:rsidRPr="00161482">
        <w:rPr>
          <w:rFonts w:ascii="メイリオ" w:eastAsia="メイリオ" w:hAnsi="メイリオ"/>
        </w:rPr>
        <w:fldChar w:fldCharType="separate"/>
      </w:r>
      <w:r w:rsidR="00161482" w:rsidRPr="00161482">
        <w:rPr>
          <w:rFonts w:ascii="メイリオ" w:eastAsia="メイリオ" w:hAnsi="メイリオ"/>
        </w:rPr>
        <w:pict w14:anchorId="28EE661C">
          <v:shape id="_x0000_i1027" type="#_x0000_t75" style="width:6in;height:111.6pt">
            <v:imagedata r:id="rId26" r:href="rId27"/>
          </v:shape>
        </w:pict>
      </w:r>
      <w:r w:rsidR="007D61EB" w:rsidRPr="00161482">
        <w:rPr>
          <w:rFonts w:ascii="メイリオ" w:eastAsia="メイリオ" w:hAnsi="メイリオ"/>
        </w:rPr>
        <w:fldChar w:fldCharType="end"/>
      </w:r>
      <w:r w:rsidR="002F426A" w:rsidRPr="00161482">
        <w:rPr>
          <w:rFonts w:ascii="メイリオ" w:eastAsia="メイリオ" w:hAnsi="メイリオ"/>
        </w:rPr>
        <w:fldChar w:fldCharType="end"/>
      </w:r>
      <w:r w:rsidR="000C4A81" w:rsidRPr="00161482">
        <w:rPr>
          <w:rFonts w:ascii="メイリオ" w:eastAsia="メイリオ" w:hAnsi="メイリオ"/>
        </w:rPr>
        <w:fldChar w:fldCharType="end"/>
      </w:r>
      <w:r w:rsidR="00922F25" w:rsidRPr="00161482">
        <w:rPr>
          <w:rFonts w:ascii="メイリオ" w:eastAsia="メイリオ" w:hAnsi="メイリオ"/>
        </w:rPr>
        <w:fldChar w:fldCharType="end"/>
      </w:r>
      <w:r w:rsidR="00D4777F" w:rsidRPr="00161482">
        <w:rPr>
          <w:rFonts w:ascii="メイリオ" w:eastAsia="メイリオ" w:hAnsi="メイリオ"/>
        </w:rPr>
        <w:fldChar w:fldCharType="end"/>
      </w:r>
      <w:r w:rsidR="00DE6D8A" w:rsidRPr="00161482">
        <w:rPr>
          <w:rFonts w:ascii="メイリオ" w:eastAsia="メイリオ" w:hAnsi="メイリオ"/>
        </w:rPr>
        <w:fldChar w:fldCharType="end"/>
      </w:r>
      <w:r w:rsidR="00612441" w:rsidRPr="00161482">
        <w:rPr>
          <w:rFonts w:ascii="メイリオ" w:eastAsia="メイリオ" w:hAnsi="メイリオ"/>
        </w:rPr>
        <w:fldChar w:fldCharType="end"/>
      </w:r>
      <w:r w:rsidR="00311761" w:rsidRPr="00161482">
        <w:rPr>
          <w:rFonts w:ascii="メイリオ" w:eastAsia="メイリオ" w:hAnsi="メイリオ"/>
        </w:rPr>
        <w:fldChar w:fldCharType="end"/>
      </w:r>
      <w:r w:rsidR="005E7B7A" w:rsidRPr="00161482">
        <w:rPr>
          <w:rFonts w:ascii="メイリオ" w:eastAsia="メイリオ" w:hAnsi="メイリオ"/>
        </w:rPr>
        <w:fldChar w:fldCharType="end"/>
      </w:r>
      <w:r w:rsidR="003C5927" w:rsidRPr="00161482">
        <w:rPr>
          <w:rFonts w:ascii="メイリオ" w:eastAsia="メイリオ" w:hAnsi="メイリオ"/>
        </w:rPr>
        <w:fldChar w:fldCharType="end"/>
      </w:r>
      <w:r w:rsidR="00C50591" w:rsidRPr="00161482">
        <w:rPr>
          <w:rFonts w:ascii="メイリオ" w:eastAsia="メイリオ" w:hAnsi="メイリオ"/>
        </w:rPr>
        <w:fldChar w:fldCharType="end"/>
      </w:r>
      <w:r w:rsidR="00656582" w:rsidRPr="00161482">
        <w:rPr>
          <w:rFonts w:ascii="メイリオ" w:eastAsia="メイリオ" w:hAnsi="メイリオ"/>
        </w:rPr>
        <w:fldChar w:fldCharType="end"/>
      </w:r>
      <w:r w:rsidR="00842AE4" w:rsidRPr="00161482">
        <w:rPr>
          <w:rFonts w:ascii="メイリオ" w:eastAsia="メイリオ" w:hAnsi="メイリオ"/>
        </w:rPr>
        <w:fldChar w:fldCharType="end"/>
      </w:r>
      <w:r w:rsidR="00AC2520" w:rsidRPr="00161482">
        <w:rPr>
          <w:rFonts w:ascii="メイリオ" w:eastAsia="メイリオ" w:hAnsi="メイリオ"/>
        </w:rPr>
        <w:fldChar w:fldCharType="end"/>
      </w:r>
      <w:r w:rsidR="006B795B" w:rsidRPr="00161482">
        <w:rPr>
          <w:rFonts w:ascii="メイリオ" w:eastAsia="メイリオ" w:hAnsi="メイリオ"/>
        </w:rPr>
        <w:fldChar w:fldCharType="end"/>
      </w:r>
      <w:r w:rsidR="004B31A9" w:rsidRPr="00161482">
        <w:rPr>
          <w:rFonts w:ascii="メイリオ" w:eastAsia="メイリオ" w:hAnsi="メイリオ"/>
        </w:rPr>
        <w:fldChar w:fldCharType="end"/>
      </w:r>
      <w:r w:rsidR="008B3AF4" w:rsidRPr="00161482">
        <w:rPr>
          <w:rFonts w:ascii="メイリオ" w:eastAsia="メイリオ" w:hAnsi="メイリオ"/>
        </w:rPr>
        <w:fldChar w:fldCharType="end"/>
      </w:r>
      <w:r w:rsidR="00D84277" w:rsidRPr="00161482">
        <w:rPr>
          <w:rFonts w:ascii="メイリオ" w:eastAsia="メイリオ" w:hAnsi="メイリオ"/>
        </w:rPr>
        <w:fldChar w:fldCharType="end"/>
      </w:r>
      <w:r w:rsidR="00203631" w:rsidRPr="00161482">
        <w:rPr>
          <w:rFonts w:ascii="メイリオ" w:eastAsia="メイリオ" w:hAnsi="メイリオ"/>
        </w:rPr>
        <w:fldChar w:fldCharType="end"/>
      </w:r>
      <w:r w:rsidR="00437F56" w:rsidRPr="00161482">
        <w:rPr>
          <w:rFonts w:ascii="メイリオ" w:eastAsia="メイリオ" w:hAnsi="メイリオ"/>
        </w:rPr>
        <w:fldChar w:fldCharType="end"/>
      </w:r>
      <w:r w:rsidR="00D57F7D" w:rsidRPr="00161482">
        <w:rPr>
          <w:rFonts w:ascii="メイリオ" w:eastAsia="メイリオ" w:hAnsi="メイリオ"/>
        </w:rPr>
        <w:fldChar w:fldCharType="end"/>
      </w:r>
      <w:r w:rsidR="00997CB6" w:rsidRPr="00161482">
        <w:rPr>
          <w:rFonts w:ascii="メイリオ" w:eastAsia="メイリオ" w:hAnsi="メイリオ"/>
        </w:rPr>
        <w:fldChar w:fldCharType="end"/>
      </w:r>
      <w:r w:rsidR="007C58C0" w:rsidRPr="00161482">
        <w:rPr>
          <w:rFonts w:ascii="メイリオ" w:eastAsia="メイリオ" w:hAnsi="メイリオ"/>
        </w:rPr>
        <w:fldChar w:fldCharType="end"/>
      </w:r>
      <w:r w:rsidR="00F96EE4" w:rsidRPr="00161482">
        <w:rPr>
          <w:rFonts w:ascii="メイリオ" w:eastAsia="メイリオ" w:hAnsi="メイリオ"/>
        </w:rPr>
        <w:fldChar w:fldCharType="end"/>
      </w:r>
      <w:r w:rsidR="00C96FF2" w:rsidRPr="00161482">
        <w:rPr>
          <w:rFonts w:ascii="メイリオ" w:eastAsia="メイリオ" w:hAnsi="メイリオ"/>
        </w:rPr>
        <w:fldChar w:fldCharType="end"/>
      </w:r>
      <w:r w:rsidR="007A6449" w:rsidRPr="00161482">
        <w:rPr>
          <w:rFonts w:ascii="メイリオ" w:eastAsia="メイリオ" w:hAnsi="メイリオ"/>
        </w:rPr>
        <w:fldChar w:fldCharType="end"/>
      </w:r>
      <w:r w:rsidR="00151FC4" w:rsidRPr="00161482">
        <w:rPr>
          <w:rFonts w:ascii="メイリオ" w:eastAsia="メイリオ" w:hAnsi="メイリオ"/>
        </w:rPr>
        <w:fldChar w:fldCharType="end"/>
      </w:r>
      <w:r w:rsidR="00D325C2" w:rsidRPr="00161482">
        <w:rPr>
          <w:rFonts w:ascii="メイリオ" w:eastAsia="メイリオ" w:hAnsi="メイリオ"/>
        </w:rPr>
        <w:fldChar w:fldCharType="end"/>
      </w:r>
      <w:r w:rsidR="005970B6" w:rsidRPr="00161482">
        <w:rPr>
          <w:rFonts w:ascii="メイリオ" w:eastAsia="メイリオ" w:hAnsi="メイリオ"/>
        </w:rPr>
        <w:fldChar w:fldCharType="end"/>
      </w:r>
      <w:r w:rsidR="00A01D0A" w:rsidRPr="00161482">
        <w:rPr>
          <w:rFonts w:ascii="メイリオ" w:eastAsia="メイリオ" w:hAnsi="メイリオ"/>
        </w:rPr>
        <w:fldChar w:fldCharType="end"/>
      </w:r>
      <w:r w:rsidR="00F943A4" w:rsidRPr="00161482">
        <w:rPr>
          <w:rFonts w:ascii="メイリオ" w:eastAsia="メイリオ" w:hAnsi="メイリオ"/>
        </w:rPr>
        <w:fldChar w:fldCharType="end"/>
      </w:r>
      <w:r w:rsidR="00512BA7" w:rsidRPr="00161482">
        <w:rPr>
          <w:rFonts w:ascii="メイリオ" w:eastAsia="メイリオ" w:hAnsi="メイリオ"/>
        </w:rPr>
        <w:fldChar w:fldCharType="end"/>
      </w:r>
      <w:r w:rsidR="00726619" w:rsidRPr="00161482">
        <w:rPr>
          <w:rFonts w:ascii="メイリオ" w:eastAsia="メイリオ" w:hAnsi="メイリオ"/>
        </w:rPr>
        <w:fldChar w:fldCharType="end"/>
      </w:r>
      <w:r w:rsidR="009D7B9A" w:rsidRPr="00161482">
        <w:rPr>
          <w:rFonts w:ascii="メイリオ" w:eastAsia="メイリオ" w:hAnsi="メイリオ"/>
        </w:rPr>
        <w:fldChar w:fldCharType="end"/>
      </w:r>
      <w:r w:rsidR="007A26AA" w:rsidRPr="00161482">
        <w:rPr>
          <w:rFonts w:ascii="メイリオ" w:eastAsia="メイリオ" w:hAnsi="メイリオ"/>
        </w:rPr>
        <w:fldChar w:fldCharType="end"/>
      </w:r>
      <w:r w:rsidR="00E31556" w:rsidRPr="00161482">
        <w:rPr>
          <w:rFonts w:ascii="メイリオ" w:eastAsia="メイリオ" w:hAnsi="メイリオ"/>
        </w:rPr>
        <w:fldChar w:fldCharType="end"/>
      </w:r>
      <w:r w:rsidR="00FA220D" w:rsidRPr="00161482">
        <w:rPr>
          <w:rFonts w:ascii="メイリオ" w:eastAsia="メイリオ" w:hAnsi="メイリオ"/>
        </w:rPr>
        <w:fldChar w:fldCharType="end"/>
      </w:r>
      <w:r w:rsidRPr="00161482">
        <w:rPr>
          <w:rFonts w:ascii="メイリオ" w:eastAsia="メイリオ" w:hAnsi="メイリオ"/>
        </w:rPr>
        <w:fldChar w:fldCharType="end"/>
      </w:r>
    </w:p>
    <w:p w14:paraId="7B027D4A"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hint="eastAsia"/>
        </w:rPr>
        <w:t>管理者がメニュー オプションを選択すると、「～として操作」セッションが一時停止し、緑色の「～として操作中」ボックスが青色に変わります。</w:t>
      </w:r>
    </w:p>
    <w:p w14:paraId="298D7825"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rPr>
        <w:lastRenderedPageBreak/>
        <w:fldChar w:fldCharType="begin"/>
      </w:r>
      <w:r w:rsidRPr="00161482">
        <w:rPr>
          <w:rFonts w:ascii="メイリオ" w:eastAsia="メイリオ" w:hAnsi="メイリオ"/>
        </w:rPr>
        <w:instrText xml:space="preserve"> INCLUDEPICTURE "C:\\Users\\i846996\\AppData\\Local\\Temp\\SNAGHTML6516a3a.PNG" \* MERGEFORMATINET </w:instrText>
      </w:r>
      <w:r w:rsidRPr="00161482">
        <w:rPr>
          <w:rFonts w:ascii="メイリオ" w:eastAsia="メイリオ" w:hAnsi="メイリオ"/>
        </w:rPr>
        <w:fldChar w:fldCharType="separate"/>
      </w:r>
      <w:r w:rsidR="00FA220D" w:rsidRPr="00161482">
        <w:rPr>
          <w:rFonts w:ascii="メイリオ" w:eastAsia="メイリオ" w:hAnsi="メイリオ"/>
        </w:rPr>
        <w:fldChar w:fldCharType="begin"/>
      </w:r>
      <w:r w:rsidR="00FA220D" w:rsidRPr="00161482">
        <w:rPr>
          <w:rFonts w:ascii="メイリオ" w:eastAsia="メイリオ" w:hAnsi="メイリオ"/>
        </w:rPr>
        <w:instrText xml:space="preserve"> INCLUDEPICTURE  "C:\\Users\\i846996\\AppData\\Local\\Temp\\SNAGHTML6516a3a.PNG" \* MERGEFORMATINET </w:instrText>
      </w:r>
      <w:r w:rsidR="00FA220D" w:rsidRPr="00161482">
        <w:rPr>
          <w:rFonts w:ascii="メイリオ" w:eastAsia="メイリオ" w:hAnsi="メイリオ"/>
        </w:rPr>
        <w:fldChar w:fldCharType="separate"/>
      </w:r>
      <w:r w:rsidR="00E31556" w:rsidRPr="00161482">
        <w:rPr>
          <w:rFonts w:ascii="メイリオ" w:eastAsia="メイリオ" w:hAnsi="メイリオ"/>
        </w:rPr>
        <w:fldChar w:fldCharType="begin"/>
      </w:r>
      <w:r w:rsidR="00E31556" w:rsidRPr="00161482">
        <w:rPr>
          <w:rFonts w:ascii="メイリオ" w:eastAsia="メイリオ" w:hAnsi="メイリオ"/>
        </w:rPr>
        <w:instrText xml:space="preserve"> INCLUDEPICTURE  "C:\\Users\\i846996\\AppData\\Local\\Temp\\SNAGHTML6516a3a.PNG" \* MERGEFORMATINET </w:instrText>
      </w:r>
      <w:r w:rsidR="00E31556" w:rsidRPr="00161482">
        <w:rPr>
          <w:rFonts w:ascii="メイリオ" w:eastAsia="メイリオ" w:hAnsi="メイリオ"/>
        </w:rPr>
        <w:fldChar w:fldCharType="separate"/>
      </w:r>
      <w:r w:rsidR="007A26AA" w:rsidRPr="00161482">
        <w:rPr>
          <w:rFonts w:ascii="メイリオ" w:eastAsia="メイリオ" w:hAnsi="メイリオ"/>
        </w:rPr>
        <w:fldChar w:fldCharType="begin"/>
      </w:r>
      <w:r w:rsidR="007A26AA" w:rsidRPr="00161482">
        <w:rPr>
          <w:rFonts w:ascii="メイリオ" w:eastAsia="メイリオ" w:hAnsi="メイリオ"/>
        </w:rPr>
        <w:instrText xml:space="preserve"> INCLUDEPICTURE  "C:\\Users\\i846996\\AppData\\Local\\Temp\\SNAGHTML6516a3a.PNG" \* MERGEFORMATINET </w:instrText>
      </w:r>
      <w:r w:rsidR="007A26AA" w:rsidRPr="00161482">
        <w:rPr>
          <w:rFonts w:ascii="メイリオ" w:eastAsia="メイリオ" w:hAnsi="メイリオ"/>
        </w:rPr>
        <w:fldChar w:fldCharType="separate"/>
      </w:r>
      <w:r w:rsidR="009D7B9A" w:rsidRPr="00161482">
        <w:rPr>
          <w:rFonts w:ascii="メイリオ" w:eastAsia="メイリオ" w:hAnsi="メイリオ"/>
        </w:rPr>
        <w:fldChar w:fldCharType="begin"/>
      </w:r>
      <w:r w:rsidR="009D7B9A" w:rsidRPr="00161482">
        <w:rPr>
          <w:rFonts w:ascii="メイリオ" w:eastAsia="メイリオ" w:hAnsi="メイリオ"/>
        </w:rPr>
        <w:instrText xml:space="preserve"> INCLUDEPICTURE  "C:\\Users\\i846996\\AppData\\Local\\Temp\\SNAGHTML6516a3a.PNG" \* MERGEFORMATINET </w:instrText>
      </w:r>
      <w:r w:rsidR="009D7B9A" w:rsidRPr="00161482">
        <w:rPr>
          <w:rFonts w:ascii="メイリオ" w:eastAsia="メイリオ" w:hAnsi="メイリオ"/>
        </w:rPr>
        <w:fldChar w:fldCharType="separate"/>
      </w:r>
      <w:r w:rsidR="00726619" w:rsidRPr="00161482">
        <w:rPr>
          <w:rFonts w:ascii="メイリオ" w:eastAsia="メイリオ" w:hAnsi="メイリオ"/>
        </w:rPr>
        <w:fldChar w:fldCharType="begin"/>
      </w:r>
      <w:r w:rsidR="00726619" w:rsidRPr="00161482">
        <w:rPr>
          <w:rFonts w:ascii="メイリオ" w:eastAsia="メイリオ" w:hAnsi="メイリオ"/>
        </w:rPr>
        <w:instrText xml:space="preserve"> INCLUDEPICTURE  "C:\\Users\\i846996\\AppData\\Local\\Temp\\SNAGHTML6516a3a.PNG" \* MERGEFORMATINET </w:instrText>
      </w:r>
      <w:r w:rsidR="00726619" w:rsidRPr="00161482">
        <w:rPr>
          <w:rFonts w:ascii="メイリオ" w:eastAsia="メイリオ" w:hAnsi="メイリオ"/>
        </w:rPr>
        <w:fldChar w:fldCharType="separate"/>
      </w:r>
      <w:r w:rsidR="00512BA7" w:rsidRPr="00161482">
        <w:rPr>
          <w:rFonts w:ascii="メイリオ" w:eastAsia="メイリオ" w:hAnsi="メイリオ"/>
        </w:rPr>
        <w:fldChar w:fldCharType="begin"/>
      </w:r>
      <w:r w:rsidR="00512BA7" w:rsidRPr="00161482">
        <w:rPr>
          <w:rFonts w:ascii="メイリオ" w:eastAsia="メイリオ" w:hAnsi="メイリオ"/>
        </w:rPr>
        <w:instrText xml:space="preserve"> INCLUDEPICTURE  "C:\\Users\\i846996\\AppData\\Local\\Temp\\SNAGHTML6516a3a.PNG" \* MERGEFORMATINET </w:instrText>
      </w:r>
      <w:r w:rsidR="00512BA7" w:rsidRPr="00161482">
        <w:rPr>
          <w:rFonts w:ascii="メイリオ" w:eastAsia="メイリオ" w:hAnsi="メイリオ"/>
        </w:rPr>
        <w:fldChar w:fldCharType="separate"/>
      </w:r>
      <w:r w:rsidR="00F943A4" w:rsidRPr="00161482">
        <w:rPr>
          <w:rFonts w:ascii="メイリオ" w:eastAsia="メイリオ" w:hAnsi="メイリオ"/>
        </w:rPr>
        <w:fldChar w:fldCharType="begin"/>
      </w:r>
      <w:r w:rsidR="00F943A4" w:rsidRPr="00161482">
        <w:rPr>
          <w:rFonts w:ascii="メイリオ" w:eastAsia="メイリオ" w:hAnsi="メイリオ"/>
        </w:rPr>
        <w:instrText xml:space="preserve"> INCLUDEPICTURE  "C:\\Users\\i846996\\AppData\\Local\\Temp\\SNAGHTML6516a3a.PNG" \* MERGEFORMATINET </w:instrText>
      </w:r>
      <w:r w:rsidR="00F943A4" w:rsidRPr="00161482">
        <w:rPr>
          <w:rFonts w:ascii="メイリオ" w:eastAsia="メイリオ" w:hAnsi="メイリオ"/>
        </w:rPr>
        <w:fldChar w:fldCharType="separate"/>
      </w:r>
      <w:r w:rsidR="00A01D0A" w:rsidRPr="00161482">
        <w:rPr>
          <w:rFonts w:ascii="メイリオ" w:eastAsia="メイリオ" w:hAnsi="メイリオ"/>
        </w:rPr>
        <w:fldChar w:fldCharType="begin"/>
      </w:r>
      <w:r w:rsidR="00A01D0A" w:rsidRPr="00161482">
        <w:rPr>
          <w:rFonts w:ascii="メイリオ" w:eastAsia="メイリオ" w:hAnsi="メイリオ"/>
        </w:rPr>
        <w:instrText xml:space="preserve"> INCLUDEPICTURE  "C:\\Users\\i846996\\AppData\\Local\\Temp\\SNAGHTML6516a3a.PNG" \* MERGEFORMATINET </w:instrText>
      </w:r>
      <w:r w:rsidR="00A01D0A" w:rsidRPr="00161482">
        <w:rPr>
          <w:rFonts w:ascii="メイリオ" w:eastAsia="メイリオ" w:hAnsi="メイリオ"/>
        </w:rPr>
        <w:fldChar w:fldCharType="separate"/>
      </w:r>
      <w:r w:rsidR="005970B6" w:rsidRPr="00161482">
        <w:rPr>
          <w:rFonts w:ascii="メイリオ" w:eastAsia="メイリオ" w:hAnsi="メイリオ"/>
        </w:rPr>
        <w:fldChar w:fldCharType="begin"/>
      </w:r>
      <w:r w:rsidR="005970B6" w:rsidRPr="00161482">
        <w:rPr>
          <w:rFonts w:ascii="メイリオ" w:eastAsia="メイリオ" w:hAnsi="メイリオ"/>
        </w:rPr>
        <w:instrText xml:space="preserve"> INCLUDEPICTURE  "https://sap-my.sharepoint.com/personal/m_rupnarain_sap_com/AppData/Local/Temp/SNAGHTML6516a3a.PNG" \* MERGEFORMATINET </w:instrText>
      </w:r>
      <w:r w:rsidR="005970B6" w:rsidRPr="00161482">
        <w:rPr>
          <w:rFonts w:ascii="メイリオ" w:eastAsia="メイリオ" w:hAnsi="メイリオ"/>
        </w:rPr>
        <w:fldChar w:fldCharType="separate"/>
      </w:r>
      <w:r w:rsidR="00D325C2" w:rsidRPr="00161482">
        <w:rPr>
          <w:rFonts w:ascii="メイリオ" w:eastAsia="メイリオ" w:hAnsi="メイリオ"/>
        </w:rPr>
        <w:fldChar w:fldCharType="begin"/>
      </w:r>
      <w:r w:rsidR="00D325C2" w:rsidRPr="00161482">
        <w:rPr>
          <w:rFonts w:ascii="メイリオ" w:eastAsia="メイリオ" w:hAnsi="メイリオ"/>
        </w:rPr>
        <w:instrText xml:space="preserve"> INCLUDEPICTURE  "https://sap-my.sharepoint.com/personal/m_rupnarain_sap_com/AppData/Local/Temp/SNAGHTML6516a3a.PNG" \* MERGEFORMATINET </w:instrText>
      </w:r>
      <w:r w:rsidR="00D325C2" w:rsidRPr="00161482">
        <w:rPr>
          <w:rFonts w:ascii="メイリオ" w:eastAsia="メイリオ" w:hAnsi="メイリオ"/>
        </w:rPr>
        <w:fldChar w:fldCharType="separate"/>
      </w:r>
      <w:r w:rsidR="00151FC4" w:rsidRPr="00161482">
        <w:rPr>
          <w:rFonts w:ascii="メイリオ" w:eastAsia="メイリオ" w:hAnsi="メイリオ"/>
        </w:rPr>
        <w:fldChar w:fldCharType="begin"/>
      </w:r>
      <w:r w:rsidR="00151FC4" w:rsidRPr="00161482">
        <w:rPr>
          <w:rFonts w:ascii="メイリオ" w:eastAsia="メイリオ" w:hAnsi="メイリオ"/>
        </w:rPr>
        <w:instrText xml:space="preserve"> INCLUDEPICTURE  "https://sap-my.sharepoint.com/personal/m_rupnarain_sap_com/AppData/Local/Temp/SNAGHTML6516a3a.PNG" \* MERGEFORMATINET </w:instrText>
      </w:r>
      <w:r w:rsidR="00151FC4" w:rsidRPr="00161482">
        <w:rPr>
          <w:rFonts w:ascii="メイリオ" w:eastAsia="メイリオ" w:hAnsi="メイリオ"/>
        </w:rPr>
        <w:fldChar w:fldCharType="separate"/>
      </w:r>
      <w:r w:rsidR="007A6449" w:rsidRPr="00161482">
        <w:rPr>
          <w:rFonts w:ascii="メイリオ" w:eastAsia="メイリオ" w:hAnsi="メイリオ"/>
        </w:rPr>
        <w:fldChar w:fldCharType="begin"/>
      </w:r>
      <w:r w:rsidR="007A6449" w:rsidRPr="00161482">
        <w:rPr>
          <w:rFonts w:ascii="メイリオ" w:eastAsia="メイリオ" w:hAnsi="メイリオ"/>
        </w:rPr>
        <w:instrText xml:space="preserve"> INCLUDEPICTURE  "https://sap-my.sharepoint.com/personal/m_rupnarain_sap_com/AppData/Local/Temp/SNAGHTML6516a3a.PNG" \* MERGEFORMATINET </w:instrText>
      </w:r>
      <w:r w:rsidR="007A6449" w:rsidRPr="00161482">
        <w:rPr>
          <w:rFonts w:ascii="メイリオ" w:eastAsia="メイリオ" w:hAnsi="メイリオ"/>
        </w:rPr>
        <w:fldChar w:fldCharType="separate"/>
      </w:r>
      <w:r w:rsidR="00C96FF2" w:rsidRPr="00161482">
        <w:rPr>
          <w:rFonts w:ascii="メイリオ" w:eastAsia="メイリオ" w:hAnsi="メイリオ"/>
        </w:rPr>
        <w:fldChar w:fldCharType="begin"/>
      </w:r>
      <w:r w:rsidR="00C96FF2" w:rsidRPr="00161482">
        <w:rPr>
          <w:rFonts w:ascii="メイリオ" w:eastAsia="メイリオ" w:hAnsi="メイリオ"/>
        </w:rPr>
        <w:instrText xml:space="preserve"> INCLUDEPICTURE  "https://sap-my.sharepoint.com/personal/m_rupnarain_sap_com/AppData/Local/Temp/SNAGHTML6516a3a.PNG" \* MERGEFORMATINET </w:instrText>
      </w:r>
      <w:r w:rsidR="00C96FF2" w:rsidRPr="00161482">
        <w:rPr>
          <w:rFonts w:ascii="メイリオ" w:eastAsia="メイリオ" w:hAnsi="メイリオ"/>
        </w:rPr>
        <w:fldChar w:fldCharType="separate"/>
      </w:r>
      <w:r w:rsidR="00F96EE4" w:rsidRPr="00161482">
        <w:rPr>
          <w:rFonts w:ascii="メイリオ" w:eastAsia="メイリオ" w:hAnsi="メイリオ"/>
        </w:rPr>
        <w:fldChar w:fldCharType="begin"/>
      </w:r>
      <w:r w:rsidR="00F96EE4" w:rsidRPr="00161482">
        <w:rPr>
          <w:rFonts w:ascii="メイリオ" w:eastAsia="メイリオ" w:hAnsi="メイリオ"/>
        </w:rPr>
        <w:instrText xml:space="preserve"> INCLUDEPICTURE  "https://sap-my.sharepoint.com/personal/m_rupnarain_sap_com/AppData/Local/Temp/SNAGHTML6516a3a.PNG" \* MERGEFORMATINET </w:instrText>
      </w:r>
      <w:r w:rsidR="00F96EE4" w:rsidRPr="00161482">
        <w:rPr>
          <w:rFonts w:ascii="メイリオ" w:eastAsia="メイリオ" w:hAnsi="メイリオ"/>
        </w:rPr>
        <w:fldChar w:fldCharType="separate"/>
      </w:r>
      <w:r w:rsidR="007C58C0" w:rsidRPr="00161482">
        <w:rPr>
          <w:rFonts w:ascii="メイリオ" w:eastAsia="メイリオ" w:hAnsi="メイリオ"/>
        </w:rPr>
        <w:fldChar w:fldCharType="begin"/>
      </w:r>
      <w:r w:rsidR="007C58C0" w:rsidRPr="00161482">
        <w:rPr>
          <w:rFonts w:ascii="メイリオ" w:eastAsia="メイリオ" w:hAnsi="メイリオ"/>
        </w:rPr>
        <w:instrText xml:space="preserve"> INCLUDEPICTURE  "https://sap-my.sharepoint.com/personal/m_rupnarain_sap_com/AppData/Local/Temp/SNAGHTML6516a3a.PNG" \* MERGEFORMATINET </w:instrText>
      </w:r>
      <w:r w:rsidR="007C58C0" w:rsidRPr="00161482">
        <w:rPr>
          <w:rFonts w:ascii="メイリオ" w:eastAsia="メイリオ" w:hAnsi="メイリオ"/>
        </w:rPr>
        <w:fldChar w:fldCharType="separate"/>
      </w:r>
      <w:r w:rsidR="00997CB6" w:rsidRPr="00161482">
        <w:rPr>
          <w:rFonts w:ascii="メイリオ" w:eastAsia="メイリオ" w:hAnsi="メイリオ"/>
        </w:rPr>
        <w:fldChar w:fldCharType="begin"/>
      </w:r>
      <w:r w:rsidR="00997CB6" w:rsidRPr="00161482">
        <w:rPr>
          <w:rFonts w:ascii="メイリオ" w:eastAsia="メイリオ" w:hAnsi="メイリオ"/>
        </w:rPr>
        <w:instrText xml:space="preserve"> INCLUDEPICTURE  "https://sap-my.sharepoint.com/personal/m_rupnarain_sap_com/AppData/Local/Temp/SNAGHTML6516a3a.PNG" \* MERGEFORMATINET </w:instrText>
      </w:r>
      <w:r w:rsidR="00997CB6" w:rsidRPr="00161482">
        <w:rPr>
          <w:rFonts w:ascii="メイリオ" w:eastAsia="メイリオ" w:hAnsi="メイリオ"/>
        </w:rPr>
        <w:fldChar w:fldCharType="separate"/>
      </w:r>
      <w:r w:rsidR="00D57F7D" w:rsidRPr="00161482">
        <w:rPr>
          <w:rFonts w:ascii="メイリオ" w:eastAsia="メイリオ" w:hAnsi="メイリオ"/>
        </w:rPr>
        <w:fldChar w:fldCharType="begin"/>
      </w:r>
      <w:r w:rsidR="00D57F7D" w:rsidRPr="00161482">
        <w:rPr>
          <w:rFonts w:ascii="メイリオ" w:eastAsia="メイリオ" w:hAnsi="メイリオ"/>
        </w:rPr>
        <w:instrText xml:space="preserve"> INCLUDEPICTURE  "https://sap-my.sharepoint.com/personal/m_rupnarain_sap_com/AppData/Local/Temp/SNAGHTML6516a3a.PNG" \* MERGEFORMATINET </w:instrText>
      </w:r>
      <w:r w:rsidR="00D57F7D" w:rsidRPr="00161482">
        <w:rPr>
          <w:rFonts w:ascii="メイリオ" w:eastAsia="メイリオ" w:hAnsi="メイリオ"/>
        </w:rPr>
        <w:fldChar w:fldCharType="separate"/>
      </w:r>
      <w:r w:rsidR="00437F56" w:rsidRPr="00161482">
        <w:rPr>
          <w:rFonts w:ascii="メイリオ" w:eastAsia="メイリオ" w:hAnsi="メイリオ"/>
        </w:rPr>
        <w:fldChar w:fldCharType="begin"/>
      </w:r>
      <w:r w:rsidR="00437F56" w:rsidRPr="00161482">
        <w:rPr>
          <w:rFonts w:ascii="メイリオ" w:eastAsia="メイリオ" w:hAnsi="メイリオ"/>
        </w:rPr>
        <w:instrText xml:space="preserve"> INCLUDEPICTURE  "https://sap-my.sharepoint.com/personal/m_rupnarain_sap_com/AppData/Local/Temp/SNAGHTML6516a3a.PNG" \* MERGEFORMATINET </w:instrText>
      </w:r>
      <w:r w:rsidR="00437F56" w:rsidRPr="00161482">
        <w:rPr>
          <w:rFonts w:ascii="メイリオ" w:eastAsia="メイリオ" w:hAnsi="メイリオ"/>
        </w:rPr>
        <w:fldChar w:fldCharType="separate"/>
      </w:r>
      <w:r w:rsidR="00203631" w:rsidRPr="00161482">
        <w:rPr>
          <w:rFonts w:ascii="メイリオ" w:eastAsia="メイリオ" w:hAnsi="メイリオ"/>
        </w:rPr>
        <w:fldChar w:fldCharType="begin"/>
      </w:r>
      <w:r w:rsidR="00203631" w:rsidRPr="00161482">
        <w:rPr>
          <w:rFonts w:ascii="メイリオ" w:eastAsia="メイリオ" w:hAnsi="メイリオ"/>
        </w:rPr>
        <w:instrText xml:space="preserve"> INCLUDEPICTURE  "https://sap-my.sharepoint.com/personal/m_rupnarain_sap_com/AppData/Local/Temp/SNAGHTML6516a3a.PNG" \* MERGEFORMATINET </w:instrText>
      </w:r>
      <w:r w:rsidR="00203631" w:rsidRPr="00161482">
        <w:rPr>
          <w:rFonts w:ascii="メイリオ" w:eastAsia="メイリオ" w:hAnsi="メイリオ"/>
        </w:rPr>
        <w:fldChar w:fldCharType="separate"/>
      </w:r>
      <w:r w:rsidR="00D84277" w:rsidRPr="00161482">
        <w:rPr>
          <w:rFonts w:ascii="メイリオ" w:eastAsia="メイリオ" w:hAnsi="メイリオ"/>
        </w:rPr>
        <w:fldChar w:fldCharType="begin"/>
      </w:r>
      <w:r w:rsidR="00D84277" w:rsidRPr="00161482">
        <w:rPr>
          <w:rFonts w:ascii="メイリオ" w:eastAsia="メイリオ" w:hAnsi="メイリオ"/>
        </w:rPr>
        <w:instrText xml:space="preserve"> INCLUDEPICTURE  "https://sap-my.sharepoint.com/personal/m_rupnarain_sap_com/Documents/AppData/Local/Temp/SNAGHTML6516a3a.PNG" \* MERGEFORMATINET </w:instrText>
      </w:r>
      <w:r w:rsidR="00D84277" w:rsidRPr="00161482">
        <w:rPr>
          <w:rFonts w:ascii="メイリオ" w:eastAsia="メイリオ" w:hAnsi="メイリオ"/>
        </w:rPr>
        <w:fldChar w:fldCharType="separate"/>
      </w:r>
      <w:r w:rsidR="008B3AF4" w:rsidRPr="00161482">
        <w:rPr>
          <w:rFonts w:ascii="メイリオ" w:eastAsia="メイリオ" w:hAnsi="メイリオ"/>
        </w:rPr>
        <w:fldChar w:fldCharType="begin"/>
      </w:r>
      <w:r w:rsidR="008B3AF4" w:rsidRPr="00161482">
        <w:rPr>
          <w:rFonts w:ascii="メイリオ" w:eastAsia="メイリオ" w:hAnsi="メイリオ"/>
        </w:rPr>
        <w:instrText xml:space="preserve"> INCLUDEPICTURE  "https://sap-my.sharepoint.com/personal/m_rupnarain_sap_com/Documents/AppData/Local/Temp/SNAGHTML6516a3a.PNG" \* MERGEFORMATINET </w:instrText>
      </w:r>
      <w:r w:rsidR="008B3AF4" w:rsidRPr="00161482">
        <w:rPr>
          <w:rFonts w:ascii="メイリオ" w:eastAsia="メイリオ" w:hAnsi="メイリオ"/>
        </w:rPr>
        <w:fldChar w:fldCharType="separate"/>
      </w:r>
      <w:r w:rsidR="004B31A9" w:rsidRPr="00161482">
        <w:rPr>
          <w:rFonts w:ascii="メイリオ" w:eastAsia="メイリオ" w:hAnsi="メイリオ"/>
        </w:rPr>
        <w:fldChar w:fldCharType="begin"/>
      </w:r>
      <w:r w:rsidR="004B31A9" w:rsidRPr="00161482">
        <w:rPr>
          <w:rFonts w:ascii="メイリオ" w:eastAsia="メイリオ" w:hAnsi="メイリオ"/>
        </w:rPr>
        <w:instrText xml:space="preserve"> INCLUDEPICTURE  "https://sap-my.sharepoint.com/personal/m_rupnarain_sap_com/Documents/AppData/Local/Temp/SNAGHTML6516a3a.PNG" \* MERGEFORMATINET </w:instrText>
      </w:r>
      <w:r w:rsidR="004B31A9" w:rsidRPr="00161482">
        <w:rPr>
          <w:rFonts w:ascii="メイリオ" w:eastAsia="メイリオ" w:hAnsi="メイリオ"/>
        </w:rPr>
        <w:fldChar w:fldCharType="separate"/>
      </w:r>
      <w:r w:rsidR="006B795B" w:rsidRPr="00161482">
        <w:rPr>
          <w:rFonts w:ascii="メイリオ" w:eastAsia="メイリオ" w:hAnsi="メイリオ"/>
        </w:rPr>
        <w:fldChar w:fldCharType="begin"/>
      </w:r>
      <w:r w:rsidR="006B795B" w:rsidRPr="00161482">
        <w:rPr>
          <w:rFonts w:ascii="メイリオ" w:eastAsia="メイリオ" w:hAnsi="メイリオ"/>
        </w:rPr>
        <w:instrText xml:space="preserve"> INCLUDEPICTURE  "https://sap-my.sharepoint.com/personal/m_rupnarain_sap_com/Documents/AppData/Local/Temp/SNAGHTML6516a3a.PNG" \* MERGEFORMATINET </w:instrText>
      </w:r>
      <w:r w:rsidR="006B795B" w:rsidRPr="00161482">
        <w:rPr>
          <w:rFonts w:ascii="メイリオ" w:eastAsia="メイリオ" w:hAnsi="メイリオ"/>
        </w:rPr>
        <w:fldChar w:fldCharType="separate"/>
      </w:r>
      <w:r w:rsidR="00AC2520" w:rsidRPr="00161482">
        <w:rPr>
          <w:rFonts w:ascii="メイリオ" w:eastAsia="メイリオ" w:hAnsi="メイリオ"/>
        </w:rPr>
        <w:fldChar w:fldCharType="begin"/>
      </w:r>
      <w:r w:rsidR="00AC2520" w:rsidRPr="00161482">
        <w:rPr>
          <w:rFonts w:ascii="メイリオ" w:eastAsia="メイリオ" w:hAnsi="メイリオ"/>
        </w:rPr>
        <w:instrText xml:space="preserve"> INCLUDEPICTURE  "https://sap-my.sharepoint.com/personal/m_rupnarain_sap_com/Documents/AppData/Local/Temp/SNAGHTML6516a3a.PNG" \* MERGEFORMATINET </w:instrText>
      </w:r>
      <w:r w:rsidR="00AC2520" w:rsidRPr="00161482">
        <w:rPr>
          <w:rFonts w:ascii="メイリオ" w:eastAsia="メイリオ" w:hAnsi="メイリオ"/>
        </w:rPr>
        <w:fldChar w:fldCharType="separate"/>
      </w:r>
      <w:r w:rsidR="00842AE4" w:rsidRPr="00161482">
        <w:rPr>
          <w:rFonts w:ascii="メイリオ" w:eastAsia="メイリオ" w:hAnsi="メイリオ"/>
        </w:rPr>
        <w:fldChar w:fldCharType="begin"/>
      </w:r>
      <w:r w:rsidR="00842AE4" w:rsidRPr="00161482">
        <w:rPr>
          <w:rFonts w:ascii="メイリオ" w:eastAsia="メイリオ" w:hAnsi="メイリオ"/>
        </w:rPr>
        <w:instrText xml:space="preserve"> INCLUDEPICTURE  "https://sap-my.sharepoint.com/personal/m_rupnarain_sap_com/Documents/AppData/Local/Temp/SNAGHTML6516a3a.PNG" \* MERGEFORMATINET </w:instrText>
      </w:r>
      <w:r w:rsidR="00842AE4" w:rsidRPr="00161482">
        <w:rPr>
          <w:rFonts w:ascii="メイリオ" w:eastAsia="メイリオ" w:hAnsi="メイリオ"/>
        </w:rPr>
        <w:fldChar w:fldCharType="separate"/>
      </w:r>
      <w:r w:rsidR="00656582" w:rsidRPr="00161482">
        <w:rPr>
          <w:rFonts w:ascii="メイリオ" w:eastAsia="メイリオ" w:hAnsi="メイリオ"/>
        </w:rPr>
        <w:fldChar w:fldCharType="begin"/>
      </w:r>
      <w:r w:rsidR="00656582" w:rsidRPr="00161482">
        <w:rPr>
          <w:rFonts w:ascii="メイリオ" w:eastAsia="メイリオ" w:hAnsi="メイリオ"/>
        </w:rPr>
        <w:instrText xml:space="preserve"> INCLUDEPICTURE  "https://sap-my.sharepoint.com/personal/m_rupnarain_sap_com/Documents/AppData/Local/Temp/SNAGHTML6516a3a.PNG" \* MERGEFORMATINET </w:instrText>
      </w:r>
      <w:r w:rsidR="00656582" w:rsidRPr="00161482">
        <w:rPr>
          <w:rFonts w:ascii="メイリオ" w:eastAsia="メイリオ" w:hAnsi="メイリオ"/>
        </w:rPr>
        <w:fldChar w:fldCharType="separate"/>
      </w:r>
      <w:r w:rsidR="00C50591" w:rsidRPr="00161482">
        <w:rPr>
          <w:rFonts w:ascii="メイリオ" w:eastAsia="メイリオ" w:hAnsi="メイリオ"/>
        </w:rPr>
        <w:fldChar w:fldCharType="begin"/>
      </w:r>
      <w:r w:rsidR="00C50591" w:rsidRPr="00161482">
        <w:rPr>
          <w:rFonts w:ascii="メイリオ" w:eastAsia="メイリオ" w:hAnsi="メイリオ"/>
        </w:rPr>
        <w:instrText xml:space="preserve"> INCLUDEPICTURE  "https://sap-my.sharepoint.com/personal/m_rupnarain_sap_com/Documents/AppData/Local/Temp/SNAGHTML6516a3a.PNG" \* MERGEFORMATINET </w:instrText>
      </w:r>
      <w:r w:rsidR="00C50591" w:rsidRPr="00161482">
        <w:rPr>
          <w:rFonts w:ascii="メイリオ" w:eastAsia="メイリオ" w:hAnsi="メイリオ"/>
        </w:rPr>
        <w:fldChar w:fldCharType="separate"/>
      </w:r>
      <w:r w:rsidR="003C5927" w:rsidRPr="00161482">
        <w:rPr>
          <w:rFonts w:ascii="メイリオ" w:eastAsia="メイリオ" w:hAnsi="メイリオ"/>
        </w:rPr>
        <w:fldChar w:fldCharType="begin"/>
      </w:r>
      <w:r w:rsidR="003C5927" w:rsidRPr="00161482">
        <w:rPr>
          <w:rFonts w:ascii="メイリオ" w:eastAsia="メイリオ" w:hAnsi="メイリオ"/>
        </w:rPr>
        <w:instrText xml:space="preserve"> INCLUDEPICTURE  "https://sap-my.sharepoint.com/personal/m_rupnarain_sap_com/Documents/AppData/Local/Temp/SNAGHTML6516a3a.PNG" \* MERGEFORMATINET </w:instrText>
      </w:r>
      <w:r w:rsidR="003C5927" w:rsidRPr="00161482">
        <w:rPr>
          <w:rFonts w:ascii="メイリオ" w:eastAsia="メイリオ" w:hAnsi="メイリオ"/>
        </w:rPr>
        <w:fldChar w:fldCharType="separate"/>
      </w:r>
      <w:r w:rsidR="005E7B7A" w:rsidRPr="00161482">
        <w:rPr>
          <w:rFonts w:ascii="メイリオ" w:eastAsia="メイリオ" w:hAnsi="メイリオ"/>
        </w:rPr>
        <w:fldChar w:fldCharType="begin"/>
      </w:r>
      <w:r w:rsidR="005E7B7A" w:rsidRPr="00161482">
        <w:rPr>
          <w:rFonts w:ascii="メイリオ" w:eastAsia="メイリオ" w:hAnsi="メイリオ"/>
        </w:rPr>
        <w:instrText xml:space="preserve"> INCLUDEPICTURE  "https://sap-my.sharepoint.com/personal/m_rupnarain_sap_com/Documents/AppData/Local/Temp/SNAGHTML6516a3a.PNG" \* MERGEFORMATINET </w:instrText>
      </w:r>
      <w:r w:rsidR="005E7B7A" w:rsidRPr="00161482">
        <w:rPr>
          <w:rFonts w:ascii="メイリオ" w:eastAsia="メイリオ" w:hAnsi="メイリオ"/>
        </w:rPr>
        <w:fldChar w:fldCharType="separate"/>
      </w:r>
      <w:r w:rsidR="00311761" w:rsidRPr="00161482">
        <w:rPr>
          <w:rFonts w:ascii="メイリオ" w:eastAsia="メイリオ" w:hAnsi="メイリオ"/>
        </w:rPr>
        <w:fldChar w:fldCharType="begin"/>
      </w:r>
      <w:r w:rsidR="00311761" w:rsidRPr="00161482">
        <w:rPr>
          <w:rFonts w:ascii="メイリオ" w:eastAsia="メイリオ" w:hAnsi="メイリオ"/>
        </w:rPr>
        <w:instrText xml:space="preserve"> INCLUDEPICTURE  "https://sap-my.sharepoint.com/personal/m_rupnarain_sap_com/Documents/AppData/Local/Temp/SNAGHTML6516a3a.PNG" \* MERGEFORMATINET </w:instrText>
      </w:r>
      <w:r w:rsidR="00311761" w:rsidRPr="00161482">
        <w:rPr>
          <w:rFonts w:ascii="メイリオ" w:eastAsia="メイリオ" w:hAnsi="メイリオ"/>
        </w:rPr>
        <w:fldChar w:fldCharType="separate"/>
      </w:r>
      <w:r w:rsidR="00612441" w:rsidRPr="00161482">
        <w:rPr>
          <w:rFonts w:ascii="メイリオ" w:eastAsia="メイリオ" w:hAnsi="メイリオ"/>
        </w:rPr>
        <w:fldChar w:fldCharType="begin"/>
      </w:r>
      <w:r w:rsidR="00612441" w:rsidRPr="00161482">
        <w:rPr>
          <w:rFonts w:ascii="メイリオ" w:eastAsia="メイリオ" w:hAnsi="メイリオ"/>
        </w:rPr>
        <w:instrText xml:space="preserve"> INCLUDEPICTURE  "https://sap-my.sharepoint.com/personal/m_rupnarain_sap_com/Documents/AppData/Local/Temp/SNAGHTML6516a3a.PNG" \* MERGEFORMATINET </w:instrText>
      </w:r>
      <w:r w:rsidR="00612441" w:rsidRPr="00161482">
        <w:rPr>
          <w:rFonts w:ascii="メイリオ" w:eastAsia="メイリオ" w:hAnsi="メイリオ"/>
        </w:rPr>
        <w:fldChar w:fldCharType="separate"/>
      </w:r>
      <w:r w:rsidR="00DE6D8A" w:rsidRPr="00161482">
        <w:rPr>
          <w:rFonts w:ascii="メイリオ" w:eastAsia="メイリオ" w:hAnsi="メイリオ"/>
        </w:rPr>
        <w:fldChar w:fldCharType="begin"/>
      </w:r>
      <w:r w:rsidR="00DE6D8A" w:rsidRPr="00161482">
        <w:rPr>
          <w:rFonts w:ascii="メイリオ" w:eastAsia="メイリオ" w:hAnsi="メイリオ"/>
        </w:rPr>
        <w:instrText xml:space="preserve"> INCLUDEPICTURE  "https://sap-my.sharepoint.com/personal/m_rupnarain_sap_com/Documents/AppData/Local/Temp/SNAGHTML6516a3a.PNG" \* MERGEFORMATINET </w:instrText>
      </w:r>
      <w:r w:rsidR="00DE6D8A" w:rsidRPr="00161482">
        <w:rPr>
          <w:rFonts w:ascii="メイリオ" w:eastAsia="メイリオ" w:hAnsi="メイリオ"/>
        </w:rPr>
        <w:fldChar w:fldCharType="separate"/>
      </w:r>
      <w:r w:rsidR="00D4777F" w:rsidRPr="00161482">
        <w:rPr>
          <w:rFonts w:ascii="メイリオ" w:eastAsia="メイリオ" w:hAnsi="メイリオ"/>
        </w:rPr>
        <w:fldChar w:fldCharType="begin"/>
      </w:r>
      <w:r w:rsidR="00D4777F" w:rsidRPr="00161482">
        <w:rPr>
          <w:rFonts w:ascii="メイリオ" w:eastAsia="メイリオ" w:hAnsi="メイリオ"/>
        </w:rPr>
        <w:instrText xml:space="preserve"> INCLUDEPICTURE  "https://sap-my.sharepoint.com/personal/m_rupnarain_sap_com/Documents/AppData/Local/Temp/SNAGHTML6516a3a.PNG" \* MERGEFORMATINET </w:instrText>
      </w:r>
      <w:r w:rsidR="00D4777F" w:rsidRPr="00161482">
        <w:rPr>
          <w:rFonts w:ascii="メイリオ" w:eastAsia="メイリオ" w:hAnsi="メイリオ"/>
        </w:rPr>
        <w:fldChar w:fldCharType="separate"/>
      </w:r>
      <w:r w:rsidR="00922F25" w:rsidRPr="00161482">
        <w:rPr>
          <w:rFonts w:ascii="メイリオ" w:eastAsia="メイリオ" w:hAnsi="メイリオ"/>
        </w:rPr>
        <w:fldChar w:fldCharType="begin"/>
      </w:r>
      <w:r w:rsidR="00922F25" w:rsidRPr="00161482">
        <w:rPr>
          <w:rFonts w:ascii="メイリオ" w:eastAsia="メイリオ" w:hAnsi="メイリオ"/>
        </w:rPr>
        <w:instrText xml:space="preserve"> INCLUDEPICTURE  "https://sap-my.sharepoint.com/personal/m_rupnarain_sap_com/Documents/AppData/Local/Temp/SNAGHTML6516a3a.PNG" \* MERGEFORMATINET </w:instrText>
      </w:r>
      <w:r w:rsidR="00922F25" w:rsidRPr="00161482">
        <w:rPr>
          <w:rFonts w:ascii="メイリオ" w:eastAsia="メイリオ" w:hAnsi="メイリオ"/>
        </w:rPr>
        <w:fldChar w:fldCharType="separate"/>
      </w:r>
      <w:r w:rsidR="000C4A81" w:rsidRPr="00161482">
        <w:rPr>
          <w:rFonts w:ascii="メイリオ" w:eastAsia="メイリオ" w:hAnsi="メイリオ"/>
        </w:rPr>
        <w:fldChar w:fldCharType="begin"/>
      </w:r>
      <w:r w:rsidR="000C4A81" w:rsidRPr="00161482">
        <w:rPr>
          <w:rFonts w:ascii="メイリオ" w:eastAsia="メイリオ" w:hAnsi="メイリオ"/>
        </w:rPr>
        <w:instrText xml:space="preserve"> INCLUDEPICTURE  "https://sap-my.sharepoint.com/personal/m_rupnarain_sap_com/Documents/AppData/Local/Temp/SNAGHTML6516a3a.PNG" \* MERGEFORMATINET </w:instrText>
      </w:r>
      <w:r w:rsidR="000C4A81" w:rsidRPr="00161482">
        <w:rPr>
          <w:rFonts w:ascii="メイリオ" w:eastAsia="メイリオ" w:hAnsi="メイリオ"/>
        </w:rPr>
        <w:fldChar w:fldCharType="separate"/>
      </w:r>
      <w:r w:rsidR="002F426A" w:rsidRPr="00161482">
        <w:rPr>
          <w:rFonts w:ascii="メイリオ" w:eastAsia="メイリオ" w:hAnsi="メイリオ"/>
        </w:rPr>
        <w:fldChar w:fldCharType="begin"/>
      </w:r>
      <w:r w:rsidR="002F426A" w:rsidRPr="00161482">
        <w:rPr>
          <w:rFonts w:ascii="メイリオ" w:eastAsia="メイリオ" w:hAnsi="メイリオ"/>
        </w:rPr>
        <w:instrText xml:space="preserve"> INCLUDEPICTURE  "C:\\AppData\\Local\\Temp\\SNAGHTML6516a3a.PNG" \* MERGEFORMATINET </w:instrText>
      </w:r>
      <w:r w:rsidR="002F426A" w:rsidRPr="00161482">
        <w:rPr>
          <w:rFonts w:ascii="メイリオ" w:eastAsia="メイリオ" w:hAnsi="メイリオ"/>
        </w:rPr>
        <w:fldChar w:fldCharType="separate"/>
      </w:r>
      <w:r w:rsidR="007D61EB" w:rsidRPr="00161482">
        <w:rPr>
          <w:rFonts w:ascii="メイリオ" w:eastAsia="メイリオ" w:hAnsi="メイリオ"/>
        </w:rPr>
        <w:fldChar w:fldCharType="begin"/>
      </w:r>
      <w:r w:rsidR="007D61EB" w:rsidRPr="00161482">
        <w:rPr>
          <w:rFonts w:ascii="メイリオ" w:eastAsia="メイリオ" w:hAnsi="メイリオ"/>
        </w:rPr>
        <w:instrText xml:space="preserve"> </w:instrText>
      </w:r>
      <w:r w:rsidR="007D61EB" w:rsidRPr="00161482">
        <w:rPr>
          <w:rFonts w:ascii="メイリオ" w:eastAsia="メイリオ" w:hAnsi="メイリオ"/>
        </w:rPr>
        <w:instrText>INCLUDEPICTURE  "C:\\User</w:instrText>
      </w:r>
      <w:r w:rsidR="007D61EB" w:rsidRPr="00161482">
        <w:rPr>
          <w:rFonts w:ascii="メイリオ" w:eastAsia="メイリオ" w:hAnsi="メイリオ"/>
        </w:rPr>
        <w:instrText>s\\AppData\\Local\\Temp\\SNAGHTML6516a3a.PNG" \* MERGEFORMATINET</w:instrText>
      </w:r>
      <w:r w:rsidR="007D61EB" w:rsidRPr="00161482">
        <w:rPr>
          <w:rFonts w:ascii="メイリオ" w:eastAsia="メイリオ" w:hAnsi="メイリオ"/>
        </w:rPr>
        <w:instrText xml:space="preserve"> </w:instrText>
      </w:r>
      <w:r w:rsidR="007D61EB" w:rsidRPr="00161482">
        <w:rPr>
          <w:rFonts w:ascii="メイリオ" w:eastAsia="メイリオ" w:hAnsi="メイリオ"/>
        </w:rPr>
        <w:fldChar w:fldCharType="separate"/>
      </w:r>
      <w:r w:rsidR="00161482" w:rsidRPr="00161482">
        <w:rPr>
          <w:rFonts w:ascii="メイリオ" w:eastAsia="メイリオ" w:hAnsi="メイリオ"/>
        </w:rPr>
        <w:pict w14:anchorId="5CD01883">
          <v:shape id="_x0000_i1028" type="#_x0000_t75" style="width:6in;height:116.4pt">
            <v:imagedata r:id="rId28" r:href="rId29"/>
          </v:shape>
        </w:pict>
      </w:r>
      <w:r w:rsidR="007D61EB" w:rsidRPr="00161482">
        <w:rPr>
          <w:rFonts w:ascii="メイリオ" w:eastAsia="メイリオ" w:hAnsi="メイリオ"/>
        </w:rPr>
        <w:fldChar w:fldCharType="end"/>
      </w:r>
      <w:r w:rsidR="002F426A" w:rsidRPr="00161482">
        <w:rPr>
          <w:rFonts w:ascii="メイリオ" w:eastAsia="メイリオ" w:hAnsi="メイリオ"/>
        </w:rPr>
        <w:fldChar w:fldCharType="end"/>
      </w:r>
      <w:r w:rsidR="000C4A81" w:rsidRPr="00161482">
        <w:rPr>
          <w:rFonts w:ascii="メイリオ" w:eastAsia="メイリオ" w:hAnsi="メイリオ"/>
        </w:rPr>
        <w:fldChar w:fldCharType="end"/>
      </w:r>
      <w:r w:rsidR="00922F25" w:rsidRPr="00161482">
        <w:rPr>
          <w:rFonts w:ascii="メイリオ" w:eastAsia="メイリオ" w:hAnsi="メイリオ"/>
        </w:rPr>
        <w:fldChar w:fldCharType="end"/>
      </w:r>
      <w:r w:rsidR="00D4777F" w:rsidRPr="00161482">
        <w:rPr>
          <w:rFonts w:ascii="メイリオ" w:eastAsia="メイリオ" w:hAnsi="メイリオ"/>
        </w:rPr>
        <w:fldChar w:fldCharType="end"/>
      </w:r>
      <w:r w:rsidR="00DE6D8A" w:rsidRPr="00161482">
        <w:rPr>
          <w:rFonts w:ascii="メイリオ" w:eastAsia="メイリオ" w:hAnsi="メイリオ"/>
        </w:rPr>
        <w:fldChar w:fldCharType="end"/>
      </w:r>
      <w:r w:rsidR="00612441" w:rsidRPr="00161482">
        <w:rPr>
          <w:rFonts w:ascii="メイリオ" w:eastAsia="メイリオ" w:hAnsi="メイリオ"/>
        </w:rPr>
        <w:fldChar w:fldCharType="end"/>
      </w:r>
      <w:r w:rsidR="00311761" w:rsidRPr="00161482">
        <w:rPr>
          <w:rFonts w:ascii="メイリオ" w:eastAsia="メイリオ" w:hAnsi="メイリオ"/>
        </w:rPr>
        <w:fldChar w:fldCharType="end"/>
      </w:r>
      <w:r w:rsidR="005E7B7A" w:rsidRPr="00161482">
        <w:rPr>
          <w:rFonts w:ascii="メイリオ" w:eastAsia="メイリオ" w:hAnsi="メイリオ"/>
        </w:rPr>
        <w:fldChar w:fldCharType="end"/>
      </w:r>
      <w:r w:rsidR="003C5927" w:rsidRPr="00161482">
        <w:rPr>
          <w:rFonts w:ascii="メイリオ" w:eastAsia="メイリオ" w:hAnsi="メイリオ"/>
        </w:rPr>
        <w:fldChar w:fldCharType="end"/>
      </w:r>
      <w:r w:rsidR="00C50591" w:rsidRPr="00161482">
        <w:rPr>
          <w:rFonts w:ascii="メイリオ" w:eastAsia="メイリオ" w:hAnsi="メイリオ"/>
        </w:rPr>
        <w:fldChar w:fldCharType="end"/>
      </w:r>
      <w:r w:rsidR="00656582" w:rsidRPr="00161482">
        <w:rPr>
          <w:rFonts w:ascii="メイリオ" w:eastAsia="メイリオ" w:hAnsi="メイリオ"/>
        </w:rPr>
        <w:fldChar w:fldCharType="end"/>
      </w:r>
      <w:r w:rsidR="00842AE4" w:rsidRPr="00161482">
        <w:rPr>
          <w:rFonts w:ascii="メイリオ" w:eastAsia="メイリオ" w:hAnsi="メイリオ"/>
        </w:rPr>
        <w:fldChar w:fldCharType="end"/>
      </w:r>
      <w:r w:rsidR="00AC2520" w:rsidRPr="00161482">
        <w:rPr>
          <w:rFonts w:ascii="メイリオ" w:eastAsia="メイリオ" w:hAnsi="メイリオ"/>
        </w:rPr>
        <w:fldChar w:fldCharType="end"/>
      </w:r>
      <w:r w:rsidR="006B795B" w:rsidRPr="00161482">
        <w:rPr>
          <w:rFonts w:ascii="メイリオ" w:eastAsia="メイリオ" w:hAnsi="メイリオ"/>
        </w:rPr>
        <w:fldChar w:fldCharType="end"/>
      </w:r>
      <w:r w:rsidR="004B31A9" w:rsidRPr="00161482">
        <w:rPr>
          <w:rFonts w:ascii="メイリオ" w:eastAsia="メイリオ" w:hAnsi="メイリオ"/>
        </w:rPr>
        <w:fldChar w:fldCharType="end"/>
      </w:r>
      <w:r w:rsidR="008B3AF4" w:rsidRPr="00161482">
        <w:rPr>
          <w:rFonts w:ascii="メイリオ" w:eastAsia="メイリオ" w:hAnsi="メイリオ"/>
        </w:rPr>
        <w:fldChar w:fldCharType="end"/>
      </w:r>
      <w:r w:rsidR="00D84277" w:rsidRPr="00161482">
        <w:rPr>
          <w:rFonts w:ascii="メイリオ" w:eastAsia="メイリオ" w:hAnsi="メイリオ"/>
        </w:rPr>
        <w:fldChar w:fldCharType="end"/>
      </w:r>
      <w:r w:rsidR="00203631" w:rsidRPr="00161482">
        <w:rPr>
          <w:rFonts w:ascii="メイリオ" w:eastAsia="メイリオ" w:hAnsi="メイリオ"/>
        </w:rPr>
        <w:fldChar w:fldCharType="end"/>
      </w:r>
      <w:r w:rsidR="00437F56" w:rsidRPr="00161482">
        <w:rPr>
          <w:rFonts w:ascii="メイリオ" w:eastAsia="メイリオ" w:hAnsi="メイリオ"/>
        </w:rPr>
        <w:fldChar w:fldCharType="end"/>
      </w:r>
      <w:r w:rsidR="00D57F7D" w:rsidRPr="00161482">
        <w:rPr>
          <w:rFonts w:ascii="メイリオ" w:eastAsia="メイリオ" w:hAnsi="メイリオ"/>
        </w:rPr>
        <w:fldChar w:fldCharType="end"/>
      </w:r>
      <w:r w:rsidR="00997CB6" w:rsidRPr="00161482">
        <w:rPr>
          <w:rFonts w:ascii="メイリオ" w:eastAsia="メイリオ" w:hAnsi="メイリオ"/>
        </w:rPr>
        <w:fldChar w:fldCharType="end"/>
      </w:r>
      <w:r w:rsidR="007C58C0" w:rsidRPr="00161482">
        <w:rPr>
          <w:rFonts w:ascii="メイリオ" w:eastAsia="メイリオ" w:hAnsi="メイリオ"/>
        </w:rPr>
        <w:fldChar w:fldCharType="end"/>
      </w:r>
      <w:r w:rsidR="00F96EE4" w:rsidRPr="00161482">
        <w:rPr>
          <w:rFonts w:ascii="メイリオ" w:eastAsia="メイリオ" w:hAnsi="メイリオ"/>
        </w:rPr>
        <w:fldChar w:fldCharType="end"/>
      </w:r>
      <w:r w:rsidR="00C96FF2" w:rsidRPr="00161482">
        <w:rPr>
          <w:rFonts w:ascii="メイリオ" w:eastAsia="メイリオ" w:hAnsi="メイリオ"/>
        </w:rPr>
        <w:fldChar w:fldCharType="end"/>
      </w:r>
      <w:r w:rsidR="007A6449" w:rsidRPr="00161482">
        <w:rPr>
          <w:rFonts w:ascii="メイリオ" w:eastAsia="メイリオ" w:hAnsi="メイリオ"/>
        </w:rPr>
        <w:fldChar w:fldCharType="end"/>
      </w:r>
      <w:r w:rsidR="00151FC4" w:rsidRPr="00161482">
        <w:rPr>
          <w:rFonts w:ascii="メイリオ" w:eastAsia="メイリオ" w:hAnsi="メイリオ"/>
        </w:rPr>
        <w:fldChar w:fldCharType="end"/>
      </w:r>
      <w:r w:rsidR="00D325C2" w:rsidRPr="00161482">
        <w:rPr>
          <w:rFonts w:ascii="メイリオ" w:eastAsia="メイリオ" w:hAnsi="メイリオ"/>
        </w:rPr>
        <w:fldChar w:fldCharType="end"/>
      </w:r>
      <w:r w:rsidR="005970B6" w:rsidRPr="00161482">
        <w:rPr>
          <w:rFonts w:ascii="メイリオ" w:eastAsia="メイリオ" w:hAnsi="メイリオ"/>
        </w:rPr>
        <w:fldChar w:fldCharType="end"/>
      </w:r>
      <w:r w:rsidR="00A01D0A" w:rsidRPr="00161482">
        <w:rPr>
          <w:rFonts w:ascii="メイリオ" w:eastAsia="メイリオ" w:hAnsi="メイリオ"/>
        </w:rPr>
        <w:fldChar w:fldCharType="end"/>
      </w:r>
      <w:r w:rsidR="00F943A4" w:rsidRPr="00161482">
        <w:rPr>
          <w:rFonts w:ascii="メイリオ" w:eastAsia="メイリオ" w:hAnsi="メイリオ"/>
        </w:rPr>
        <w:fldChar w:fldCharType="end"/>
      </w:r>
      <w:r w:rsidR="00512BA7" w:rsidRPr="00161482">
        <w:rPr>
          <w:rFonts w:ascii="メイリオ" w:eastAsia="メイリオ" w:hAnsi="メイリオ"/>
        </w:rPr>
        <w:fldChar w:fldCharType="end"/>
      </w:r>
      <w:r w:rsidR="00726619" w:rsidRPr="00161482">
        <w:rPr>
          <w:rFonts w:ascii="メイリオ" w:eastAsia="メイリオ" w:hAnsi="メイリオ"/>
        </w:rPr>
        <w:fldChar w:fldCharType="end"/>
      </w:r>
      <w:r w:rsidR="009D7B9A" w:rsidRPr="00161482">
        <w:rPr>
          <w:rFonts w:ascii="メイリオ" w:eastAsia="メイリオ" w:hAnsi="メイリオ"/>
        </w:rPr>
        <w:fldChar w:fldCharType="end"/>
      </w:r>
      <w:r w:rsidR="007A26AA" w:rsidRPr="00161482">
        <w:rPr>
          <w:rFonts w:ascii="メイリオ" w:eastAsia="メイリオ" w:hAnsi="メイリオ"/>
        </w:rPr>
        <w:fldChar w:fldCharType="end"/>
      </w:r>
      <w:r w:rsidR="00E31556" w:rsidRPr="00161482">
        <w:rPr>
          <w:rFonts w:ascii="メイリオ" w:eastAsia="メイリオ" w:hAnsi="メイリオ"/>
        </w:rPr>
        <w:fldChar w:fldCharType="end"/>
      </w:r>
      <w:r w:rsidR="00FA220D" w:rsidRPr="00161482">
        <w:rPr>
          <w:rFonts w:ascii="メイリオ" w:eastAsia="メイリオ" w:hAnsi="メイリオ"/>
        </w:rPr>
        <w:fldChar w:fldCharType="end"/>
      </w:r>
      <w:r w:rsidRPr="00161482">
        <w:rPr>
          <w:rFonts w:ascii="メイリオ" w:eastAsia="メイリオ" w:hAnsi="メイリオ"/>
        </w:rPr>
        <w:fldChar w:fldCharType="end"/>
      </w:r>
    </w:p>
    <w:p w14:paraId="42C3639C"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hint="eastAsia"/>
        </w:rPr>
        <w:t xml:space="preserve">管理者が「～として操作」セッションを再開する場合、青いボックスの矢印をクリックします。 </w:t>
      </w:r>
    </w:p>
    <w:p w14:paraId="5CD1206D"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rPr>
        <w:fldChar w:fldCharType="begin"/>
      </w:r>
      <w:r w:rsidRPr="00161482">
        <w:rPr>
          <w:rFonts w:ascii="メイリオ" w:eastAsia="メイリオ" w:hAnsi="メイリオ"/>
        </w:rPr>
        <w:instrText xml:space="preserve"> INCLUDEPICTURE "C:\\Users\\i846996\\AppData\\Local\\Temp\\SNAGHTML61623aa.PNG" \* MERGEFORMATINET </w:instrText>
      </w:r>
      <w:r w:rsidRPr="00161482">
        <w:rPr>
          <w:rFonts w:ascii="メイリオ" w:eastAsia="メイリオ" w:hAnsi="メイリオ"/>
        </w:rPr>
        <w:fldChar w:fldCharType="separate"/>
      </w:r>
      <w:r w:rsidR="00FA220D" w:rsidRPr="00161482">
        <w:rPr>
          <w:rFonts w:ascii="メイリオ" w:eastAsia="メイリオ" w:hAnsi="メイリオ"/>
        </w:rPr>
        <w:fldChar w:fldCharType="begin"/>
      </w:r>
      <w:r w:rsidR="00FA220D" w:rsidRPr="00161482">
        <w:rPr>
          <w:rFonts w:ascii="メイリオ" w:eastAsia="メイリオ" w:hAnsi="メイリオ"/>
        </w:rPr>
        <w:instrText xml:space="preserve"> INCLUDEPICTURE  "C:\\Users\\i846996\\AppData\\Local\\Temp\\SNAGHTML61623aa.PNG" \* MERGEFORMATINET </w:instrText>
      </w:r>
      <w:r w:rsidR="00FA220D" w:rsidRPr="00161482">
        <w:rPr>
          <w:rFonts w:ascii="メイリオ" w:eastAsia="メイリオ" w:hAnsi="メイリオ"/>
        </w:rPr>
        <w:fldChar w:fldCharType="separate"/>
      </w:r>
      <w:r w:rsidR="00E31556" w:rsidRPr="00161482">
        <w:rPr>
          <w:rFonts w:ascii="メイリオ" w:eastAsia="メイリオ" w:hAnsi="メイリオ"/>
        </w:rPr>
        <w:fldChar w:fldCharType="begin"/>
      </w:r>
      <w:r w:rsidR="00E31556" w:rsidRPr="00161482">
        <w:rPr>
          <w:rFonts w:ascii="メイリオ" w:eastAsia="メイリオ" w:hAnsi="メイリオ"/>
        </w:rPr>
        <w:instrText xml:space="preserve"> INCLUDEPICTURE  "C:\\Users\\i846996\\AppData\\Local\\Temp\\SNAGHTML61623aa.PNG" \* MERGEFORMATINET </w:instrText>
      </w:r>
      <w:r w:rsidR="00E31556" w:rsidRPr="00161482">
        <w:rPr>
          <w:rFonts w:ascii="メイリオ" w:eastAsia="メイリオ" w:hAnsi="メイリオ"/>
        </w:rPr>
        <w:fldChar w:fldCharType="separate"/>
      </w:r>
      <w:r w:rsidR="007A26AA" w:rsidRPr="00161482">
        <w:rPr>
          <w:rFonts w:ascii="メイリオ" w:eastAsia="メイリオ" w:hAnsi="メイリオ"/>
        </w:rPr>
        <w:fldChar w:fldCharType="begin"/>
      </w:r>
      <w:r w:rsidR="007A26AA" w:rsidRPr="00161482">
        <w:rPr>
          <w:rFonts w:ascii="メイリオ" w:eastAsia="メイリオ" w:hAnsi="メイリオ"/>
        </w:rPr>
        <w:instrText xml:space="preserve"> INCLUDEPICTURE  "C:\\Users\\i846996\\AppData\\Local\\Temp\\SNAGHTML61623aa.PNG" \* MERGEFORMATINET </w:instrText>
      </w:r>
      <w:r w:rsidR="007A26AA" w:rsidRPr="00161482">
        <w:rPr>
          <w:rFonts w:ascii="メイリオ" w:eastAsia="メイリオ" w:hAnsi="メイリオ"/>
        </w:rPr>
        <w:fldChar w:fldCharType="separate"/>
      </w:r>
      <w:r w:rsidR="009D7B9A" w:rsidRPr="00161482">
        <w:rPr>
          <w:rFonts w:ascii="メイリオ" w:eastAsia="メイリオ" w:hAnsi="メイリオ"/>
        </w:rPr>
        <w:fldChar w:fldCharType="begin"/>
      </w:r>
      <w:r w:rsidR="009D7B9A" w:rsidRPr="00161482">
        <w:rPr>
          <w:rFonts w:ascii="メイリオ" w:eastAsia="メイリオ" w:hAnsi="メイリオ"/>
        </w:rPr>
        <w:instrText xml:space="preserve"> INCLUDEPICTURE  "C:\\Users\\i846996\\AppData\\Local\\Temp\\SNAGHTML61623aa.PNG" \* MERGEFORMATINET </w:instrText>
      </w:r>
      <w:r w:rsidR="009D7B9A" w:rsidRPr="00161482">
        <w:rPr>
          <w:rFonts w:ascii="メイリオ" w:eastAsia="メイリオ" w:hAnsi="メイリオ"/>
        </w:rPr>
        <w:fldChar w:fldCharType="separate"/>
      </w:r>
      <w:r w:rsidR="00726619" w:rsidRPr="00161482">
        <w:rPr>
          <w:rFonts w:ascii="メイリオ" w:eastAsia="メイリオ" w:hAnsi="メイリオ"/>
        </w:rPr>
        <w:fldChar w:fldCharType="begin"/>
      </w:r>
      <w:r w:rsidR="00726619" w:rsidRPr="00161482">
        <w:rPr>
          <w:rFonts w:ascii="メイリオ" w:eastAsia="メイリオ" w:hAnsi="メイリオ"/>
        </w:rPr>
        <w:instrText xml:space="preserve"> INCLUDEPICTURE  "C:\\Users\\i846996\\AppData\\Local\\Temp\\SNAGHTML61623aa.PNG" \* MERGEFORMATINET </w:instrText>
      </w:r>
      <w:r w:rsidR="00726619" w:rsidRPr="00161482">
        <w:rPr>
          <w:rFonts w:ascii="メイリオ" w:eastAsia="メイリオ" w:hAnsi="メイリオ"/>
        </w:rPr>
        <w:fldChar w:fldCharType="separate"/>
      </w:r>
      <w:r w:rsidR="00512BA7" w:rsidRPr="00161482">
        <w:rPr>
          <w:rFonts w:ascii="メイリオ" w:eastAsia="メイリオ" w:hAnsi="メイリオ"/>
        </w:rPr>
        <w:fldChar w:fldCharType="begin"/>
      </w:r>
      <w:r w:rsidR="00512BA7" w:rsidRPr="00161482">
        <w:rPr>
          <w:rFonts w:ascii="メイリオ" w:eastAsia="メイリオ" w:hAnsi="メイリオ"/>
        </w:rPr>
        <w:instrText xml:space="preserve"> INCLUDEPICTURE  "C:\\Users\\i846996\\AppData\\Local\\Temp\\SNAGHTML61623aa.PNG" \* MERGEFORMATINET </w:instrText>
      </w:r>
      <w:r w:rsidR="00512BA7" w:rsidRPr="00161482">
        <w:rPr>
          <w:rFonts w:ascii="メイリオ" w:eastAsia="メイリオ" w:hAnsi="メイリオ"/>
        </w:rPr>
        <w:fldChar w:fldCharType="separate"/>
      </w:r>
      <w:r w:rsidR="00F943A4" w:rsidRPr="00161482">
        <w:rPr>
          <w:rFonts w:ascii="メイリオ" w:eastAsia="メイリオ" w:hAnsi="メイリオ"/>
        </w:rPr>
        <w:fldChar w:fldCharType="begin"/>
      </w:r>
      <w:r w:rsidR="00F943A4" w:rsidRPr="00161482">
        <w:rPr>
          <w:rFonts w:ascii="メイリオ" w:eastAsia="メイリオ" w:hAnsi="メイリオ"/>
        </w:rPr>
        <w:instrText xml:space="preserve"> INCLUDEPICTURE  "C:\\Users\\i846996\\AppData\\Local\\Temp\\SNAGHTML61623aa.PNG" \* MERGEFORMATINET </w:instrText>
      </w:r>
      <w:r w:rsidR="00F943A4" w:rsidRPr="00161482">
        <w:rPr>
          <w:rFonts w:ascii="メイリオ" w:eastAsia="メイリオ" w:hAnsi="メイリオ"/>
        </w:rPr>
        <w:fldChar w:fldCharType="separate"/>
      </w:r>
      <w:r w:rsidR="00A01D0A" w:rsidRPr="00161482">
        <w:rPr>
          <w:rFonts w:ascii="メイリオ" w:eastAsia="メイリオ" w:hAnsi="メイリオ"/>
        </w:rPr>
        <w:fldChar w:fldCharType="begin"/>
      </w:r>
      <w:r w:rsidR="00A01D0A" w:rsidRPr="00161482">
        <w:rPr>
          <w:rFonts w:ascii="メイリオ" w:eastAsia="メイリオ" w:hAnsi="メイリオ"/>
        </w:rPr>
        <w:instrText xml:space="preserve"> INCLUDEPICTURE  "C:\\Users\\i846996\\AppData\\Local\\Temp\\SNAGHTML61623aa.PNG" \* MERGEFORMATINET </w:instrText>
      </w:r>
      <w:r w:rsidR="00A01D0A" w:rsidRPr="00161482">
        <w:rPr>
          <w:rFonts w:ascii="メイリオ" w:eastAsia="メイリオ" w:hAnsi="メイリオ"/>
        </w:rPr>
        <w:fldChar w:fldCharType="separate"/>
      </w:r>
      <w:r w:rsidR="005970B6" w:rsidRPr="00161482">
        <w:rPr>
          <w:rFonts w:ascii="メイリオ" w:eastAsia="メイリオ" w:hAnsi="メイリオ"/>
        </w:rPr>
        <w:fldChar w:fldCharType="begin"/>
      </w:r>
      <w:r w:rsidR="005970B6" w:rsidRPr="00161482">
        <w:rPr>
          <w:rFonts w:ascii="メイリオ" w:eastAsia="メイリオ" w:hAnsi="メイリオ"/>
        </w:rPr>
        <w:instrText xml:space="preserve"> INCLUDEPICTURE  "https://sap-my.sharepoint.com/personal/m_rupnarain_sap_com/AppData/Local/Temp/SNAGHTML61623aa.PNG" \* MERGEFORMATINET </w:instrText>
      </w:r>
      <w:r w:rsidR="005970B6" w:rsidRPr="00161482">
        <w:rPr>
          <w:rFonts w:ascii="メイリオ" w:eastAsia="メイリオ" w:hAnsi="メイリオ"/>
        </w:rPr>
        <w:fldChar w:fldCharType="separate"/>
      </w:r>
      <w:r w:rsidR="00D325C2" w:rsidRPr="00161482">
        <w:rPr>
          <w:rFonts w:ascii="メイリオ" w:eastAsia="メイリオ" w:hAnsi="メイリオ"/>
        </w:rPr>
        <w:fldChar w:fldCharType="begin"/>
      </w:r>
      <w:r w:rsidR="00D325C2" w:rsidRPr="00161482">
        <w:rPr>
          <w:rFonts w:ascii="メイリオ" w:eastAsia="メイリオ" w:hAnsi="メイリオ"/>
        </w:rPr>
        <w:instrText xml:space="preserve"> INCLUDEPICTURE  "https://sap-my.sharepoint.com/personal/m_rupnarain_sap_com/AppData/Local/Temp/SNAGHTML61623aa.PNG" \* MERGEFORMATINET </w:instrText>
      </w:r>
      <w:r w:rsidR="00D325C2" w:rsidRPr="00161482">
        <w:rPr>
          <w:rFonts w:ascii="メイリオ" w:eastAsia="メイリオ" w:hAnsi="メイリオ"/>
        </w:rPr>
        <w:fldChar w:fldCharType="separate"/>
      </w:r>
      <w:r w:rsidR="00151FC4" w:rsidRPr="00161482">
        <w:rPr>
          <w:rFonts w:ascii="メイリオ" w:eastAsia="メイリオ" w:hAnsi="メイリオ"/>
        </w:rPr>
        <w:fldChar w:fldCharType="begin"/>
      </w:r>
      <w:r w:rsidR="00151FC4" w:rsidRPr="00161482">
        <w:rPr>
          <w:rFonts w:ascii="メイリオ" w:eastAsia="メイリオ" w:hAnsi="メイリオ"/>
        </w:rPr>
        <w:instrText xml:space="preserve"> INCLUDEPICTURE  "https://sap-my.sharepoint.com/personal/m_rupnarain_sap_com/AppData/Local/Temp/SNAGHTML61623aa.PNG" \* MERGEFORMATINET </w:instrText>
      </w:r>
      <w:r w:rsidR="00151FC4" w:rsidRPr="00161482">
        <w:rPr>
          <w:rFonts w:ascii="メイリオ" w:eastAsia="メイリオ" w:hAnsi="メイリオ"/>
        </w:rPr>
        <w:fldChar w:fldCharType="separate"/>
      </w:r>
      <w:r w:rsidR="007A6449" w:rsidRPr="00161482">
        <w:rPr>
          <w:rFonts w:ascii="メイリオ" w:eastAsia="メイリオ" w:hAnsi="メイリオ"/>
        </w:rPr>
        <w:fldChar w:fldCharType="begin"/>
      </w:r>
      <w:r w:rsidR="007A6449" w:rsidRPr="00161482">
        <w:rPr>
          <w:rFonts w:ascii="メイリオ" w:eastAsia="メイリオ" w:hAnsi="メイリオ"/>
        </w:rPr>
        <w:instrText xml:space="preserve"> INCLUDEPICTURE  "https://sap-my.sharepoint.com/personal/m_rupnarain_sap_com/AppData/Local/Temp/SNAGHTML61623aa.PNG" \* MERGEFORMATINET </w:instrText>
      </w:r>
      <w:r w:rsidR="007A6449" w:rsidRPr="00161482">
        <w:rPr>
          <w:rFonts w:ascii="メイリオ" w:eastAsia="メイリオ" w:hAnsi="メイリオ"/>
        </w:rPr>
        <w:fldChar w:fldCharType="separate"/>
      </w:r>
      <w:r w:rsidR="00C96FF2" w:rsidRPr="00161482">
        <w:rPr>
          <w:rFonts w:ascii="メイリオ" w:eastAsia="メイリオ" w:hAnsi="メイリオ"/>
        </w:rPr>
        <w:fldChar w:fldCharType="begin"/>
      </w:r>
      <w:r w:rsidR="00C96FF2" w:rsidRPr="00161482">
        <w:rPr>
          <w:rFonts w:ascii="メイリオ" w:eastAsia="メイリオ" w:hAnsi="メイリオ"/>
        </w:rPr>
        <w:instrText xml:space="preserve"> INCLUDEPICTURE  "https://sap-my.sharepoint.com/personal/m_rupnarain_sap_com/AppData/Local/Temp/SNAGHTML61623aa.PNG" \* MERGEFORMATINET </w:instrText>
      </w:r>
      <w:r w:rsidR="00C96FF2" w:rsidRPr="00161482">
        <w:rPr>
          <w:rFonts w:ascii="メイリオ" w:eastAsia="メイリオ" w:hAnsi="メイリオ"/>
        </w:rPr>
        <w:fldChar w:fldCharType="separate"/>
      </w:r>
      <w:r w:rsidR="00F96EE4" w:rsidRPr="00161482">
        <w:rPr>
          <w:rFonts w:ascii="メイリオ" w:eastAsia="メイリオ" w:hAnsi="メイリオ"/>
        </w:rPr>
        <w:fldChar w:fldCharType="begin"/>
      </w:r>
      <w:r w:rsidR="00F96EE4" w:rsidRPr="00161482">
        <w:rPr>
          <w:rFonts w:ascii="メイリオ" w:eastAsia="メイリオ" w:hAnsi="メイリオ"/>
        </w:rPr>
        <w:instrText xml:space="preserve"> INCLUDEPICTURE  "https://sap-my.sharepoint.com/personal/m_rupnarain_sap_com/AppData/Local/Temp/SNAGHTML61623aa.PNG" \* MERGEFORMATINET </w:instrText>
      </w:r>
      <w:r w:rsidR="00F96EE4" w:rsidRPr="00161482">
        <w:rPr>
          <w:rFonts w:ascii="メイリオ" w:eastAsia="メイリオ" w:hAnsi="メイリオ"/>
        </w:rPr>
        <w:fldChar w:fldCharType="separate"/>
      </w:r>
      <w:r w:rsidR="007C58C0" w:rsidRPr="00161482">
        <w:rPr>
          <w:rFonts w:ascii="メイリオ" w:eastAsia="メイリオ" w:hAnsi="メイリオ"/>
        </w:rPr>
        <w:fldChar w:fldCharType="begin"/>
      </w:r>
      <w:r w:rsidR="007C58C0" w:rsidRPr="00161482">
        <w:rPr>
          <w:rFonts w:ascii="メイリオ" w:eastAsia="メイリオ" w:hAnsi="メイリオ"/>
        </w:rPr>
        <w:instrText xml:space="preserve"> INCLUDEPICTURE  "https://sap-my.sharepoint.com/personal/m_rupnarain_sap_com/AppData/Local/Temp/SNAGHTML61623aa.PNG" \* MERGEFORMATINET </w:instrText>
      </w:r>
      <w:r w:rsidR="007C58C0" w:rsidRPr="00161482">
        <w:rPr>
          <w:rFonts w:ascii="メイリオ" w:eastAsia="メイリオ" w:hAnsi="メイリオ"/>
        </w:rPr>
        <w:fldChar w:fldCharType="separate"/>
      </w:r>
      <w:r w:rsidR="00997CB6" w:rsidRPr="00161482">
        <w:rPr>
          <w:rFonts w:ascii="メイリオ" w:eastAsia="メイリオ" w:hAnsi="メイリオ"/>
        </w:rPr>
        <w:fldChar w:fldCharType="begin"/>
      </w:r>
      <w:r w:rsidR="00997CB6" w:rsidRPr="00161482">
        <w:rPr>
          <w:rFonts w:ascii="メイリオ" w:eastAsia="メイリオ" w:hAnsi="メイリオ"/>
        </w:rPr>
        <w:instrText xml:space="preserve"> INCLUDEPICTURE  "https://sap-my.sharepoint.com/personal/m_rupnarain_sap_com/AppData/Local/Temp/SNAGHTML61623aa.PNG" \* MERGEFORMATINET </w:instrText>
      </w:r>
      <w:r w:rsidR="00997CB6" w:rsidRPr="00161482">
        <w:rPr>
          <w:rFonts w:ascii="メイリオ" w:eastAsia="メイリオ" w:hAnsi="メイリオ"/>
        </w:rPr>
        <w:fldChar w:fldCharType="separate"/>
      </w:r>
      <w:r w:rsidR="00D57F7D" w:rsidRPr="00161482">
        <w:rPr>
          <w:rFonts w:ascii="メイリオ" w:eastAsia="メイリオ" w:hAnsi="メイリオ"/>
        </w:rPr>
        <w:fldChar w:fldCharType="begin"/>
      </w:r>
      <w:r w:rsidR="00D57F7D" w:rsidRPr="00161482">
        <w:rPr>
          <w:rFonts w:ascii="メイリオ" w:eastAsia="メイリオ" w:hAnsi="メイリオ"/>
        </w:rPr>
        <w:instrText xml:space="preserve"> INCLUDEPICTURE  "https://sap-my.sharepoint.com/personal/m_rupnarain_sap_com/AppData/Local/Temp/SNAGHTML61623aa.PNG" \* MERGEFORMATINET </w:instrText>
      </w:r>
      <w:r w:rsidR="00D57F7D" w:rsidRPr="00161482">
        <w:rPr>
          <w:rFonts w:ascii="メイリオ" w:eastAsia="メイリオ" w:hAnsi="メイリオ"/>
        </w:rPr>
        <w:fldChar w:fldCharType="separate"/>
      </w:r>
      <w:r w:rsidR="00437F56" w:rsidRPr="00161482">
        <w:rPr>
          <w:rFonts w:ascii="メイリオ" w:eastAsia="メイリオ" w:hAnsi="メイリオ"/>
        </w:rPr>
        <w:fldChar w:fldCharType="begin"/>
      </w:r>
      <w:r w:rsidR="00437F56" w:rsidRPr="00161482">
        <w:rPr>
          <w:rFonts w:ascii="メイリオ" w:eastAsia="メイリオ" w:hAnsi="メイリオ"/>
        </w:rPr>
        <w:instrText xml:space="preserve"> INCLUDEPICTURE  "https://sap-my.sharepoint.com/personal/m_rupnarain_sap_com/AppData/Local/Temp/SNAGHTML61623aa.PNG" \* MERGEFORMATINET </w:instrText>
      </w:r>
      <w:r w:rsidR="00437F56" w:rsidRPr="00161482">
        <w:rPr>
          <w:rFonts w:ascii="メイリオ" w:eastAsia="メイリオ" w:hAnsi="メイリオ"/>
        </w:rPr>
        <w:fldChar w:fldCharType="separate"/>
      </w:r>
      <w:r w:rsidR="00203631" w:rsidRPr="00161482">
        <w:rPr>
          <w:rFonts w:ascii="メイリオ" w:eastAsia="メイリオ" w:hAnsi="メイリオ"/>
        </w:rPr>
        <w:fldChar w:fldCharType="begin"/>
      </w:r>
      <w:r w:rsidR="00203631" w:rsidRPr="00161482">
        <w:rPr>
          <w:rFonts w:ascii="メイリオ" w:eastAsia="メイリオ" w:hAnsi="メイリオ"/>
        </w:rPr>
        <w:instrText xml:space="preserve"> INCLUDEPICTURE  "https://sap-my.sharepoint.com/personal/m_rupnarain_sap_com/AppData/Local/Temp/SNAGHTML61623aa.PNG" \* MERGEFORMATINET </w:instrText>
      </w:r>
      <w:r w:rsidR="00203631" w:rsidRPr="00161482">
        <w:rPr>
          <w:rFonts w:ascii="メイリオ" w:eastAsia="メイリオ" w:hAnsi="メイリオ"/>
        </w:rPr>
        <w:fldChar w:fldCharType="separate"/>
      </w:r>
      <w:r w:rsidR="00D84277" w:rsidRPr="00161482">
        <w:rPr>
          <w:rFonts w:ascii="メイリオ" w:eastAsia="メイリオ" w:hAnsi="メイリオ"/>
        </w:rPr>
        <w:fldChar w:fldCharType="begin"/>
      </w:r>
      <w:r w:rsidR="00D84277" w:rsidRPr="00161482">
        <w:rPr>
          <w:rFonts w:ascii="メイリオ" w:eastAsia="メイリオ" w:hAnsi="メイリオ"/>
        </w:rPr>
        <w:instrText xml:space="preserve"> INCLUDEPICTURE  "https://sap-my.sharepoint.com/personal/m_rupnarain_sap_com/Documents/AppData/Local/Temp/SNAGHTML61623aa.PNG" \* MERGEFORMATINET </w:instrText>
      </w:r>
      <w:r w:rsidR="00D84277" w:rsidRPr="00161482">
        <w:rPr>
          <w:rFonts w:ascii="メイリオ" w:eastAsia="メイリオ" w:hAnsi="メイリオ"/>
        </w:rPr>
        <w:fldChar w:fldCharType="separate"/>
      </w:r>
      <w:r w:rsidR="008B3AF4" w:rsidRPr="00161482">
        <w:rPr>
          <w:rFonts w:ascii="メイリオ" w:eastAsia="メイリオ" w:hAnsi="メイリオ"/>
        </w:rPr>
        <w:fldChar w:fldCharType="begin"/>
      </w:r>
      <w:r w:rsidR="008B3AF4" w:rsidRPr="00161482">
        <w:rPr>
          <w:rFonts w:ascii="メイリオ" w:eastAsia="メイリオ" w:hAnsi="メイリオ"/>
        </w:rPr>
        <w:instrText xml:space="preserve"> INCLUDEPICTURE  "https://sap-my.sharepoint.com/personal/m_rupnarain_sap_com/Documents/AppData/Local/Temp/SNAGHTML61623aa.PNG" \* MERGEFORMATINET </w:instrText>
      </w:r>
      <w:r w:rsidR="008B3AF4" w:rsidRPr="00161482">
        <w:rPr>
          <w:rFonts w:ascii="メイリオ" w:eastAsia="メイリオ" w:hAnsi="メイリオ"/>
        </w:rPr>
        <w:fldChar w:fldCharType="separate"/>
      </w:r>
      <w:r w:rsidR="004B31A9" w:rsidRPr="00161482">
        <w:rPr>
          <w:rFonts w:ascii="メイリオ" w:eastAsia="メイリオ" w:hAnsi="メイリオ"/>
        </w:rPr>
        <w:fldChar w:fldCharType="begin"/>
      </w:r>
      <w:r w:rsidR="004B31A9" w:rsidRPr="00161482">
        <w:rPr>
          <w:rFonts w:ascii="メイリオ" w:eastAsia="メイリオ" w:hAnsi="メイリオ"/>
        </w:rPr>
        <w:instrText xml:space="preserve"> INCLUDEPICTURE  "https://sap-my.sharepoint.com/personal/m_rupnarain_sap_com/Documents/AppData/Local/Temp/SNAGHTML61623aa.PNG" \* MERGEFORMATINET </w:instrText>
      </w:r>
      <w:r w:rsidR="004B31A9" w:rsidRPr="00161482">
        <w:rPr>
          <w:rFonts w:ascii="メイリオ" w:eastAsia="メイリオ" w:hAnsi="メイリオ"/>
        </w:rPr>
        <w:fldChar w:fldCharType="separate"/>
      </w:r>
      <w:r w:rsidR="006B795B" w:rsidRPr="00161482">
        <w:rPr>
          <w:rFonts w:ascii="メイリオ" w:eastAsia="メイリオ" w:hAnsi="メイリオ"/>
        </w:rPr>
        <w:fldChar w:fldCharType="begin"/>
      </w:r>
      <w:r w:rsidR="006B795B" w:rsidRPr="00161482">
        <w:rPr>
          <w:rFonts w:ascii="メイリオ" w:eastAsia="メイリオ" w:hAnsi="メイリオ"/>
        </w:rPr>
        <w:instrText xml:space="preserve"> INCLUDEPICTURE  "https://sap-my.sharepoint.com/personal/m_rupnarain_sap_com/Documents/AppData/Local/Temp/SNAGHTML61623aa.PNG" \* MERGEFORMATINET </w:instrText>
      </w:r>
      <w:r w:rsidR="006B795B" w:rsidRPr="00161482">
        <w:rPr>
          <w:rFonts w:ascii="メイリオ" w:eastAsia="メイリオ" w:hAnsi="メイリオ"/>
        </w:rPr>
        <w:fldChar w:fldCharType="separate"/>
      </w:r>
      <w:r w:rsidR="00AC2520" w:rsidRPr="00161482">
        <w:rPr>
          <w:rFonts w:ascii="メイリオ" w:eastAsia="メイリオ" w:hAnsi="メイリオ"/>
        </w:rPr>
        <w:fldChar w:fldCharType="begin"/>
      </w:r>
      <w:r w:rsidR="00AC2520" w:rsidRPr="00161482">
        <w:rPr>
          <w:rFonts w:ascii="メイリオ" w:eastAsia="メイリオ" w:hAnsi="メイリオ"/>
        </w:rPr>
        <w:instrText xml:space="preserve"> INCLUDEPICTURE  "https://sap-my.sharepoint.com/personal/m_rupnarain_sap_com/Documents/AppData/Local/Temp/SNAGHTML61623aa.PNG" \* MERGEFORMATINET </w:instrText>
      </w:r>
      <w:r w:rsidR="00AC2520" w:rsidRPr="00161482">
        <w:rPr>
          <w:rFonts w:ascii="メイリオ" w:eastAsia="メイリオ" w:hAnsi="メイリオ"/>
        </w:rPr>
        <w:fldChar w:fldCharType="separate"/>
      </w:r>
      <w:r w:rsidR="00842AE4" w:rsidRPr="00161482">
        <w:rPr>
          <w:rFonts w:ascii="メイリオ" w:eastAsia="メイリオ" w:hAnsi="メイリオ"/>
        </w:rPr>
        <w:fldChar w:fldCharType="begin"/>
      </w:r>
      <w:r w:rsidR="00842AE4" w:rsidRPr="00161482">
        <w:rPr>
          <w:rFonts w:ascii="メイリオ" w:eastAsia="メイリオ" w:hAnsi="メイリオ"/>
        </w:rPr>
        <w:instrText xml:space="preserve"> INCLUDEPICTURE  "https://sap-my.sharepoint.com/personal/m_rupnarain_sap_com/Documents/AppData/Local/Temp/SNAGHTML61623aa.PNG" \* MERGEFORMATINET </w:instrText>
      </w:r>
      <w:r w:rsidR="00842AE4" w:rsidRPr="00161482">
        <w:rPr>
          <w:rFonts w:ascii="メイリオ" w:eastAsia="メイリオ" w:hAnsi="メイリオ"/>
        </w:rPr>
        <w:fldChar w:fldCharType="separate"/>
      </w:r>
      <w:r w:rsidR="00656582" w:rsidRPr="00161482">
        <w:rPr>
          <w:rFonts w:ascii="メイリオ" w:eastAsia="メイリオ" w:hAnsi="メイリオ"/>
        </w:rPr>
        <w:fldChar w:fldCharType="begin"/>
      </w:r>
      <w:r w:rsidR="00656582" w:rsidRPr="00161482">
        <w:rPr>
          <w:rFonts w:ascii="メイリオ" w:eastAsia="メイリオ" w:hAnsi="メイリオ"/>
        </w:rPr>
        <w:instrText xml:space="preserve"> INCLUDEPICTURE  "https://sap-my.sharepoint.com/personal/m_rupnarain_sap_com/Documents/AppData/Local/Temp/SNAGHTML61623aa.PNG" \* MERGEFORMATINET </w:instrText>
      </w:r>
      <w:r w:rsidR="00656582" w:rsidRPr="00161482">
        <w:rPr>
          <w:rFonts w:ascii="メイリオ" w:eastAsia="メイリオ" w:hAnsi="メイリオ"/>
        </w:rPr>
        <w:fldChar w:fldCharType="separate"/>
      </w:r>
      <w:r w:rsidR="00C50591" w:rsidRPr="00161482">
        <w:rPr>
          <w:rFonts w:ascii="メイリオ" w:eastAsia="メイリオ" w:hAnsi="メイリオ"/>
        </w:rPr>
        <w:fldChar w:fldCharType="begin"/>
      </w:r>
      <w:r w:rsidR="00C50591" w:rsidRPr="00161482">
        <w:rPr>
          <w:rFonts w:ascii="メイリオ" w:eastAsia="メイリオ" w:hAnsi="メイリオ"/>
        </w:rPr>
        <w:instrText xml:space="preserve"> INCLUDEPICTURE  "https://sap-my.sharepoint.com/personal/m_rupnarain_sap_com/Documents/AppData/Local/Temp/SNAGHTML61623aa.PNG" \* MERGEFORMATINET </w:instrText>
      </w:r>
      <w:r w:rsidR="00C50591" w:rsidRPr="00161482">
        <w:rPr>
          <w:rFonts w:ascii="メイリオ" w:eastAsia="メイリオ" w:hAnsi="メイリオ"/>
        </w:rPr>
        <w:fldChar w:fldCharType="separate"/>
      </w:r>
      <w:r w:rsidR="003C5927" w:rsidRPr="00161482">
        <w:rPr>
          <w:rFonts w:ascii="メイリオ" w:eastAsia="メイリオ" w:hAnsi="メイリオ"/>
        </w:rPr>
        <w:fldChar w:fldCharType="begin"/>
      </w:r>
      <w:r w:rsidR="003C5927" w:rsidRPr="00161482">
        <w:rPr>
          <w:rFonts w:ascii="メイリオ" w:eastAsia="メイリオ" w:hAnsi="メイリオ"/>
        </w:rPr>
        <w:instrText xml:space="preserve"> INCLUDEPICTURE  "https://sap-my.sharepoint.com/personal/m_rupnarain_sap_com/Documents/AppData/Local/Temp/SNAGHTML61623aa.PNG" \* MERGEFORMATINET </w:instrText>
      </w:r>
      <w:r w:rsidR="003C5927" w:rsidRPr="00161482">
        <w:rPr>
          <w:rFonts w:ascii="メイリオ" w:eastAsia="メイリオ" w:hAnsi="メイリオ"/>
        </w:rPr>
        <w:fldChar w:fldCharType="separate"/>
      </w:r>
      <w:r w:rsidR="005E7B7A" w:rsidRPr="00161482">
        <w:rPr>
          <w:rFonts w:ascii="メイリオ" w:eastAsia="メイリオ" w:hAnsi="メイリオ"/>
        </w:rPr>
        <w:fldChar w:fldCharType="begin"/>
      </w:r>
      <w:r w:rsidR="005E7B7A" w:rsidRPr="00161482">
        <w:rPr>
          <w:rFonts w:ascii="メイリオ" w:eastAsia="メイリオ" w:hAnsi="メイリオ"/>
        </w:rPr>
        <w:instrText xml:space="preserve"> INCLUDEPICTURE  "https://sap-my.sharepoint.com/personal/m_rupnarain_sap_com/Documents/AppData/Local/Temp/SNAGHTML61623aa.PNG" \* MERGEFORMATINET </w:instrText>
      </w:r>
      <w:r w:rsidR="005E7B7A" w:rsidRPr="00161482">
        <w:rPr>
          <w:rFonts w:ascii="メイリオ" w:eastAsia="メイリオ" w:hAnsi="メイリオ"/>
        </w:rPr>
        <w:fldChar w:fldCharType="separate"/>
      </w:r>
      <w:r w:rsidR="00311761" w:rsidRPr="00161482">
        <w:rPr>
          <w:rFonts w:ascii="メイリオ" w:eastAsia="メイリオ" w:hAnsi="メイリオ"/>
        </w:rPr>
        <w:fldChar w:fldCharType="begin"/>
      </w:r>
      <w:r w:rsidR="00311761" w:rsidRPr="00161482">
        <w:rPr>
          <w:rFonts w:ascii="メイリオ" w:eastAsia="メイリオ" w:hAnsi="メイリオ"/>
        </w:rPr>
        <w:instrText xml:space="preserve"> INCLUDEPICTURE  "https://sap-my.sharepoint.com/personal/m_rupnarain_sap_com/Documents/AppData/Local/Temp/SNAGHTML61623aa.PNG" \* MERGEFORMATINET </w:instrText>
      </w:r>
      <w:r w:rsidR="00311761" w:rsidRPr="00161482">
        <w:rPr>
          <w:rFonts w:ascii="メイリオ" w:eastAsia="メイリオ" w:hAnsi="メイリオ"/>
        </w:rPr>
        <w:fldChar w:fldCharType="separate"/>
      </w:r>
      <w:r w:rsidR="00612441" w:rsidRPr="00161482">
        <w:rPr>
          <w:rFonts w:ascii="メイリオ" w:eastAsia="メイリオ" w:hAnsi="メイリオ"/>
        </w:rPr>
        <w:fldChar w:fldCharType="begin"/>
      </w:r>
      <w:r w:rsidR="00612441" w:rsidRPr="00161482">
        <w:rPr>
          <w:rFonts w:ascii="メイリオ" w:eastAsia="メイリオ" w:hAnsi="メイリオ"/>
        </w:rPr>
        <w:instrText xml:space="preserve"> INCLUDEPICTURE  "https://sap-my.sharepoint.com/personal/m_rupnarain_sap_com/Documents/AppData/Local/Temp/SNAGHTML61623aa.PNG" \* MERGEFORMATINET </w:instrText>
      </w:r>
      <w:r w:rsidR="00612441" w:rsidRPr="00161482">
        <w:rPr>
          <w:rFonts w:ascii="メイリオ" w:eastAsia="メイリオ" w:hAnsi="メイリオ"/>
        </w:rPr>
        <w:fldChar w:fldCharType="separate"/>
      </w:r>
      <w:r w:rsidR="00DE6D8A" w:rsidRPr="00161482">
        <w:rPr>
          <w:rFonts w:ascii="メイリオ" w:eastAsia="メイリオ" w:hAnsi="メイリオ"/>
        </w:rPr>
        <w:fldChar w:fldCharType="begin"/>
      </w:r>
      <w:r w:rsidR="00DE6D8A" w:rsidRPr="00161482">
        <w:rPr>
          <w:rFonts w:ascii="メイリオ" w:eastAsia="メイリオ" w:hAnsi="メイリオ"/>
        </w:rPr>
        <w:instrText xml:space="preserve"> INCLUDEPICTURE  "https://sap-my.sharepoint.com/personal/m_rupnarain_sap_com/Documents/AppData/Local/Temp/SNAGHTML61623aa.PNG" \* MERGEFORMATINET </w:instrText>
      </w:r>
      <w:r w:rsidR="00DE6D8A" w:rsidRPr="00161482">
        <w:rPr>
          <w:rFonts w:ascii="メイリオ" w:eastAsia="メイリオ" w:hAnsi="メイリオ"/>
        </w:rPr>
        <w:fldChar w:fldCharType="separate"/>
      </w:r>
      <w:r w:rsidR="00D4777F" w:rsidRPr="00161482">
        <w:rPr>
          <w:rFonts w:ascii="メイリオ" w:eastAsia="メイリオ" w:hAnsi="メイリオ"/>
        </w:rPr>
        <w:fldChar w:fldCharType="begin"/>
      </w:r>
      <w:r w:rsidR="00D4777F" w:rsidRPr="00161482">
        <w:rPr>
          <w:rFonts w:ascii="メイリオ" w:eastAsia="メイリオ" w:hAnsi="メイリオ"/>
        </w:rPr>
        <w:instrText xml:space="preserve"> INCLUDEPICTURE  "https://sap-my.sharepoint.com/personal/m_rupnarain_sap_com/Documents/AppData/Local/Temp/SNAGHTML61623aa.PNG" \* MERGEFORMATINET </w:instrText>
      </w:r>
      <w:r w:rsidR="00D4777F" w:rsidRPr="00161482">
        <w:rPr>
          <w:rFonts w:ascii="メイリオ" w:eastAsia="メイリオ" w:hAnsi="メイリオ"/>
        </w:rPr>
        <w:fldChar w:fldCharType="separate"/>
      </w:r>
      <w:r w:rsidR="00922F25" w:rsidRPr="00161482">
        <w:rPr>
          <w:rFonts w:ascii="メイリオ" w:eastAsia="メイリオ" w:hAnsi="メイリオ"/>
        </w:rPr>
        <w:fldChar w:fldCharType="begin"/>
      </w:r>
      <w:r w:rsidR="00922F25" w:rsidRPr="00161482">
        <w:rPr>
          <w:rFonts w:ascii="メイリオ" w:eastAsia="メイリオ" w:hAnsi="メイリオ"/>
        </w:rPr>
        <w:instrText xml:space="preserve"> INCLUDEPICTURE  "https://sap-my.sharepoint.com/personal/m_rupnarain_sap_com/Documents/AppData/Local/Temp/SNAGHTML61623aa.PNG" \* MERGEFORMATINET </w:instrText>
      </w:r>
      <w:r w:rsidR="00922F25" w:rsidRPr="00161482">
        <w:rPr>
          <w:rFonts w:ascii="メイリオ" w:eastAsia="メイリオ" w:hAnsi="メイリオ"/>
        </w:rPr>
        <w:fldChar w:fldCharType="separate"/>
      </w:r>
      <w:r w:rsidR="000C4A81" w:rsidRPr="00161482">
        <w:rPr>
          <w:rFonts w:ascii="メイリオ" w:eastAsia="メイリオ" w:hAnsi="メイリオ"/>
        </w:rPr>
        <w:fldChar w:fldCharType="begin"/>
      </w:r>
      <w:r w:rsidR="000C4A81" w:rsidRPr="00161482">
        <w:rPr>
          <w:rFonts w:ascii="メイリオ" w:eastAsia="メイリオ" w:hAnsi="メイリオ"/>
        </w:rPr>
        <w:instrText xml:space="preserve"> INCLUDEPICTURE  "https://sap-my.sharepoint.com/personal/m_rupnarain_sap_com/Documents/AppData/Local/Temp/SNAGHTML61623aa.PNG" \* MERGEFORMATINET </w:instrText>
      </w:r>
      <w:r w:rsidR="000C4A81" w:rsidRPr="00161482">
        <w:rPr>
          <w:rFonts w:ascii="メイリオ" w:eastAsia="メイリオ" w:hAnsi="メイリオ"/>
        </w:rPr>
        <w:fldChar w:fldCharType="separate"/>
      </w:r>
      <w:r w:rsidR="002F426A" w:rsidRPr="00161482">
        <w:rPr>
          <w:rFonts w:ascii="メイリオ" w:eastAsia="メイリオ" w:hAnsi="メイリオ"/>
        </w:rPr>
        <w:fldChar w:fldCharType="begin"/>
      </w:r>
      <w:r w:rsidR="002F426A" w:rsidRPr="00161482">
        <w:rPr>
          <w:rFonts w:ascii="メイリオ" w:eastAsia="メイリオ" w:hAnsi="メイリオ"/>
        </w:rPr>
        <w:instrText xml:space="preserve"> INCLUDEPICTURE  "C:\\AppData\\Local\\Temp\\SNAGHTML61623aa.PNG" \* MERGEFORMATINET </w:instrText>
      </w:r>
      <w:r w:rsidR="002F426A" w:rsidRPr="00161482">
        <w:rPr>
          <w:rFonts w:ascii="メイリオ" w:eastAsia="メイリオ" w:hAnsi="メイリオ"/>
        </w:rPr>
        <w:fldChar w:fldCharType="separate"/>
      </w:r>
      <w:r w:rsidR="007D61EB" w:rsidRPr="00161482">
        <w:rPr>
          <w:rFonts w:ascii="メイリオ" w:eastAsia="メイリオ" w:hAnsi="メイリオ"/>
        </w:rPr>
        <w:fldChar w:fldCharType="begin"/>
      </w:r>
      <w:r w:rsidR="007D61EB" w:rsidRPr="00161482">
        <w:rPr>
          <w:rFonts w:ascii="メイリオ" w:eastAsia="メイリオ" w:hAnsi="メイリオ"/>
        </w:rPr>
        <w:instrText xml:space="preserve"> </w:instrText>
      </w:r>
      <w:r w:rsidR="007D61EB" w:rsidRPr="00161482">
        <w:rPr>
          <w:rFonts w:ascii="メイリオ" w:eastAsia="メイリオ" w:hAnsi="メイリオ"/>
        </w:rPr>
        <w:instrText>INCLUDEPICTURE  "C:\\Users\\AppData\\Local\\Temp\\SNAGHTML61623aa.PNG" \* MERGEFORMATINET</w:instrText>
      </w:r>
      <w:r w:rsidR="007D61EB" w:rsidRPr="00161482">
        <w:rPr>
          <w:rFonts w:ascii="メイリオ" w:eastAsia="メイリオ" w:hAnsi="メイリオ"/>
        </w:rPr>
        <w:instrText xml:space="preserve"> </w:instrText>
      </w:r>
      <w:r w:rsidR="007D61EB" w:rsidRPr="00161482">
        <w:rPr>
          <w:rFonts w:ascii="メイリオ" w:eastAsia="メイリオ" w:hAnsi="メイリオ"/>
        </w:rPr>
        <w:fldChar w:fldCharType="separate"/>
      </w:r>
      <w:r w:rsidR="00161482" w:rsidRPr="00161482">
        <w:rPr>
          <w:rFonts w:ascii="メイリオ" w:eastAsia="メイリオ" w:hAnsi="メイリオ"/>
        </w:rPr>
        <w:pict w14:anchorId="36493959">
          <v:shape id="_x0000_i1029" type="#_x0000_t75" style="width:6in;height:116.4pt">
            <v:imagedata r:id="rId30" r:href="rId31"/>
          </v:shape>
        </w:pict>
      </w:r>
      <w:r w:rsidR="007D61EB" w:rsidRPr="00161482">
        <w:rPr>
          <w:rFonts w:ascii="メイリオ" w:eastAsia="メイリオ" w:hAnsi="メイリオ"/>
        </w:rPr>
        <w:fldChar w:fldCharType="end"/>
      </w:r>
      <w:r w:rsidR="002F426A" w:rsidRPr="00161482">
        <w:rPr>
          <w:rFonts w:ascii="メイリオ" w:eastAsia="メイリオ" w:hAnsi="メイリオ"/>
        </w:rPr>
        <w:fldChar w:fldCharType="end"/>
      </w:r>
      <w:r w:rsidR="000C4A81" w:rsidRPr="00161482">
        <w:rPr>
          <w:rFonts w:ascii="メイリオ" w:eastAsia="メイリオ" w:hAnsi="メイリオ"/>
        </w:rPr>
        <w:fldChar w:fldCharType="end"/>
      </w:r>
      <w:r w:rsidR="00922F25" w:rsidRPr="00161482">
        <w:rPr>
          <w:rFonts w:ascii="メイリオ" w:eastAsia="メイリオ" w:hAnsi="メイリオ"/>
        </w:rPr>
        <w:fldChar w:fldCharType="end"/>
      </w:r>
      <w:r w:rsidR="00D4777F" w:rsidRPr="00161482">
        <w:rPr>
          <w:rFonts w:ascii="メイリオ" w:eastAsia="メイリオ" w:hAnsi="メイリオ"/>
        </w:rPr>
        <w:fldChar w:fldCharType="end"/>
      </w:r>
      <w:r w:rsidR="00DE6D8A" w:rsidRPr="00161482">
        <w:rPr>
          <w:rFonts w:ascii="メイリオ" w:eastAsia="メイリオ" w:hAnsi="メイリオ"/>
        </w:rPr>
        <w:fldChar w:fldCharType="end"/>
      </w:r>
      <w:r w:rsidR="00612441" w:rsidRPr="00161482">
        <w:rPr>
          <w:rFonts w:ascii="メイリオ" w:eastAsia="メイリオ" w:hAnsi="メイリオ"/>
        </w:rPr>
        <w:fldChar w:fldCharType="end"/>
      </w:r>
      <w:r w:rsidR="00311761" w:rsidRPr="00161482">
        <w:rPr>
          <w:rFonts w:ascii="メイリオ" w:eastAsia="メイリオ" w:hAnsi="メイリオ"/>
        </w:rPr>
        <w:fldChar w:fldCharType="end"/>
      </w:r>
      <w:r w:rsidR="005E7B7A" w:rsidRPr="00161482">
        <w:rPr>
          <w:rFonts w:ascii="メイリオ" w:eastAsia="メイリオ" w:hAnsi="メイリオ"/>
        </w:rPr>
        <w:fldChar w:fldCharType="end"/>
      </w:r>
      <w:r w:rsidR="003C5927" w:rsidRPr="00161482">
        <w:rPr>
          <w:rFonts w:ascii="メイリオ" w:eastAsia="メイリオ" w:hAnsi="メイリオ"/>
        </w:rPr>
        <w:fldChar w:fldCharType="end"/>
      </w:r>
      <w:r w:rsidR="00C50591" w:rsidRPr="00161482">
        <w:rPr>
          <w:rFonts w:ascii="メイリオ" w:eastAsia="メイリオ" w:hAnsi="メイリオ"/>
        </w:rPr>
        <w:fldChar w:fldCharType="end"/>
      </w:r>
      <w:r w:rsidR="00656582" w:rsidRPr="00161482">
        <w:rPr>
          <w:rFonts w:ascii="メイリオ" w:eastAsia="メイリオ" w:hAnsi="メイリオ"/>
        </w:rPr>
        <w:fldChar w:fldCharType="end"/>
      </w:r>
      <w:r w:rsidR="00842AE4" w:rsidRPr="00161482">
        <w:rPr>
          <w:rFonts w:ascii="メイリオ" w:eastAsia="メイリオ" w:hAnsi="メイリオ"/>
        </w:rPr>
        <w:fldChar w:fldCharType="end"/>
      </w:r>
      <w:r w:rsidR="00AC2520" w:rsidRPr="00161482">
        <w:rPr>
          <w:rFonts w:ascii="メイリオ" w:eastAsia="メイリオ" w:hAnsi="メイリオ"/>
        </w:rPr>
        <w:fldChar w:fldCharType="end"/>
      </w:r>
      <w:r w:rsidR="006B795B" w:rsidRPr="00161482">
        <w:rPr>
          <w:rFonts w:ascii="メイリオ" w:eastAsia="メイリオ" w:hAnsi="メイリオ"/>
        </w:rPr>
        <w:fldChar w:fldCharType="end"/>
      </w:r>
      <w:r w:rsidR="004B31A9" w:rsidRPr="00161482">
        <w:rPr>
          <w:rFonts w:ascii="メイリオ" w:eastAsia="メイリオ" w:hAnsi="メイリオ"/>
        </w:rPr>
        <w:fldChar w:fldCharType="end"/>
      </w:r>
      <w:r w:rsidR="008B3AF4" w:rsidRPr="00161482">
        <w:rPr>
          <w:rFonts w:ascii="メイリオ" w:eastAsia="メイリオ" w:hAnsi="メイリオ"/>
        </w:rPr>
        <w:fldChar w:fldCharType="end"/>
      </w:r>
      <w:r w:rsidR="00D84277" w:rsidRPr="00161482">
        <w:rPr>
          <w:rFonts w:ascii="メイリオ" w:eastAsia="メイリオ" w:hAnsi="メイリオ"/>
        </w:rPr>
        <w:fldChar w:fldCharType="end"/>
      </w:r>
      <w:r w:rsidR="00203631" w:rsidRPr="00161482">
        <w:rPr>
          <w:rFonts w:ascii="メイリオ" w:eastAsia="メイリオ" w:hAnsi="メイリオ"/>
        </w:rPr>
        <w:fldChar w:fldCharType="end"/>
      </w:r>
      <w:r w:rsidR="00437F56" w:rsidRPr="00161482">
        <w:rPr>
          <w:rFonts w:ascii="メイリオ" w:eastAsia="メイリオ" w:hAnsi="メイリオ"/>
        </w:rPr>
        <w:fldChar w:fldCharType="end"/>
      </w:r>
      <w:r w:rsidR="00D57F7D" w:rsidRPr="00161482">
        <w:rPr>
          <w:rFonts w:ascii="メイリオ" w:eastAsia="メイリオ" w:hAnsi="メイリオ"/>
        </w:rPr>
        <w:fldChar w:fldCharType="end"/>
      </w:r>
      <w:r w:rsidR="00997CB6" w:rsidRPr="00161482">
        <w:rPr>
          <w:rFonts w:ascii="メイリオ" w:eastAsia="メイリオ" w:hAnsi="メイリオ"/>
        </w:rPr>
        <w:fldChar w:fldCharType="end"/>
      </w:r>
      <w:r w:rsidR="007C58C0" w:rsidRPr="00161482">
        <w:rPr>
          <w:rFonts w:ascii="メイリオ" w:eastAsia="メイリオ" w:hAnsi="メイリオ"/>
        </w:rPr>
        <w:fldChar w:fldCharType="end"/>
      </w:r>
      <w:r w:rsidR="00F96EE4" w:rsidRPr="00161482">
        <w:rPr>
          <w:rFonts w:ascii="メイリオ" w:eastAsia="メイリオ" w:hAnsi="メイリオ"/>
        </w:rPr>
        <w:fldChar w:fldCharType="end"/>
      </w:r>
      <w:r w:rsidR="00C96FF2" w:rsidRPr="00161482">
        <w:rPr>
          <w:rFonts w:ascii="メイリオ" w:eastAsia="メイリオ" w:hAnsi="メイリオ"/>
        </w:rPr>
        <w:fldChar w:fldCharType="end"/>
      </w:r>
      <w:r w:rsidR="007A6449" w:rsidRPr="00161482">
        <w:rPr>
          <w:rFonts w:ascii="メイリオ" w:eastAsia="メイリオ" w:hAnsi="メイリオ"/>
        </w:rPr>
        <w:fldChar w:fldCharType="end"/>
      </w:r>
      <w:r w:rsidR="00151FC4" w:rsidRPr="00161482">
        <w:rPr>
          <w:rFonts w:ascii="メイリオ" w:eastAsia="メイリオ" w:hAnsi="メイリオ"/>
        </w:rPr>
        <w:fldChar w:fldCharType="end"/>
      </w:r>
      <w:r w:rsidR="00D325C2" w:rsidRPr="00161482">
        <w:rPr>
          <w:rFonts w:ascii="メイリオ" w:eastAsia="メイリオ" w:hAnsi="メイリオ"/>
        </w:rPr>
        <w:fldChar w:fldCharType="end"/>
      </w:r>
      <w:r w:rsidR="005970B6" w:rsidRPr="00161482">
        <w:rPr>
          <w:rFonts w:ascii="メイリオ" w:eastAsia="メイリオ" w:hAnsi="メイリオ"/>
        </w:rPr>
        <w:fldChar w:fldCharType="end"/>
      </w:r>
      <w:r w:rsidR="00A01D0A" w:rsidRPr="00161482">
        <w:rPr>
          <w:rFonts w:ascii="メイリオ" w:eastAsia="メイリオ" w:hAnsi="メイリオ"/>
        </w:rPr>
        <w:fldChar w:fldCharType="end"/>
      </w:r>
      <w:r w:rsidR="00F943A4" w:rsidRPr="00161482">
        <w:rPr>
          <w:rFonts w:ascii="メイリオ" w:eastAsia="メイリオ" w:hAnsi="メイリオ"/>
        </w:rPr>
        <w:fldChar w:fldCharType="end"/>
      </w:r>
      <w:r w:rsidR="00512BA7" w:rsidRPr="00161482">
        <w:rPr>
          <w:rFonts w:ascii="メイリオ" w:eastAsia="メイリオ" w:hAnsi="メイリオ"/>
        </w:rPr>
        <w:fldChar w:fldCharType="end"/>
      </w:r>
      <w:r w:rsidR="00726619" w:rsidRPr="00161482">
        <w:rPr>
          <w:rFonts w:ascii="メイリオ" w:eastAsia="メイリオ" w:hAnsi="メイリオ"/>
        </w:rPr>
        <w:fldChar w:fldCharType="end"/>
      </w:r>
      <w:r w:rsidR="009D7B9A" w:rsidRPr="00161482">
        <w:rPr>
          <w:rFonts w:ascii="メイリオ" w:eastAsia="メイリオ" w:hAnsi="メイリオ"/>
        </w:rPr>
        <w:fldChar w:fldCharType="end"/>
      </w:r>
      <w:r w:rsidR="007A26AA" w:rsidRPr="00161482">
        <w:rPr>
          <w:rFonts w:ascii="メイリオ" w:eastAsia="メイリオ" w:hAnsi="メイリオ"/>
        </w:rPr>
        <w:fldChar w:fldCharType="end"/>
      </w:r>
      <w:r w:rsidR="00E31556" w:rsidRPr="00161482">
        <w:rPr>
          <w:rFonts w:ascii="メイリオ" w:eastAsia="メイリオ" w:hAnsi="メイリオ"/>
        </w:rPr>
        <w:fldChar w:fldCharType="end"/>
      </w:r>
      <w:r w:rsidR="00FA220D" w:rsidRPr="00161482">
        <w:rPr>
          <w:rFonts w:ascii="メイリオ" w:eastAsia="メイリオ" w:hAnsi="メイリオ"/>
        </w:rPr>
        <w:fldChar w:fldCharType="end"/>
      </w:r>
      <w:r w:rsidRPr="00161482">
        <w:rPr>
          <w:rFonts w:ascii="メイリオ" w:eastAsia="メイリオ" w:hAnsi="メイリオ"/>
        </w:rPr>
        <w:fldChar w:fldCharType="end"/>
      </w:r>
    </w:p>
    <w:p w14:paraId="5DD5DDBF"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hint="eastAsia"/>
        </w:rPr>
        <w:t>通常どおり、ユーザーが「～として操作中」セッションを終了する場合は、</w:t>
      </w:r>
      <w:r w:rsidRPr="00161482">
        <w:rPr>
          <w:rFonts w:ascii="メイリオ" w:eastAsia="メイリオ" w:hAnsi="メイリオ" w:hint="eastAsia"/>
          <w:b/>
          <w:bCs/>
        </w:rPr>
        <w:t>[セッションを終了]</w:t>
      </w:r>
      <w:r w:rsidRPr="00161482">
        <w:rPr>
          <w:rFonts w:ascii="メイリオ" w:eastAsia="メイリオ" w:hAnsi="メイリオ" w:hint="eastAsia"/>
        </w:rPr>
        <w:t xml:space="preserve"> をクリックします。</w:t>
      </w:r>
    </w:p>
    <w:p w14:paraId="70A8D4A8"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rPr>
        <w:fldChar w:fldCharType="begin"/>
      </w:r>
      <w:r w:rsidRPr="00161482">
        <w:rPr>
          <w:rFonts w:ascii="メイリオ" w:eastAsia="メイリオ" w:hAnsi="メイリオ"/>
        </w:rPr>
        <w:instrText xml:space="preserve"> INCLUDEPICTURE "C:\\Users\\i846996\\AppData\\Local\\Temp\\SNAGHTML61750b1.PNG" \* MERGEFORMATINET </w:instrText>
      </w:r>
      <w:r w:rsidRPr="00161482">
        <w:rPr>
          <w:rFonts w:ascii="メイリオ" w:eastAsia="メイリオ" w:hAnsi="メイリオ"/>
        </w:rPr>
        <w:fldChar w:fldCharType="separate"/>
      </w:r>
      <w:r w:rsidR="00FA220D" w:rsidRPr="00161482">
        <w:rPr>
          <w:rFonts w:ascii="メイリオ" w:eastAsia="メイリオ" w:hAnsi="メイリオ"/>
        </w:rPr>
        <w:fldChar w:fldCharType="begin"/>
      </w:r>
      <w:r w:rsidR="00FA220D" w:rsidRPr="00161482">
        <w:rPr>
          <w:rFonts w:ascii="メイリオ" w:eastAsia="メイリオ" w:hAnsi="メイリオ"/>
        </w:rPr>
        <w:instrText xml:space="preserve"> INCLUDEPICTURE  "C:\\Users\\i846996\\AppData\\Local\\Temp\\SNAGHTML61750b1.PNG" \* MERGEFORMATINET </w:instrText>
      </w:r>
      <w:r w:rsidR="00FA220D" w:rsidRPr="00161482">
        <w:rPr>
          <w:rFonts w:ascii="メイリオ" w:eastAsia="メイリオ" w:hAnsi="メイリオ"/>
        </w:rPr>
        <w:fldChar w:fldCharType="separate"/>
      </w:r>
      <w:r w:rsidR="00E31556" w:rsidRPr="00161482">
        <w:rPr>
          <w:rFonts w:ascii="メイリオ" w:eastAsia="メイリオ" w:hAnsi="メイリオ"/>
        </w:rPr>
        <w:fldChar w:fldCharType="begin"/>
      </w:r>
      <w:r w:rsidR="00E31556" w:rsidRPr="00161482">
        <w:rPr>
          <w:rFonts w:ascii="メイリオ" w:eastAsia="メイリオ" w:hAnsi="メイリオ"/>
        </w:rPr>
        <w:instrText xml:space="preserve"> INCLUDEPICTURE  "C:\\Users\\i846996\\AppData\\Local\\Temp\\SNAGHTML61750b1.PNG" \* MERGEFORMATINET </w:instrText>
      </w:r>
      <w:r w:rsidR="00E31556" w:rsidRPr="00161482">
        <w:rPr>
          <w:rFonts w:ascii="メイリオ" w:eastAsia="メイリオ" w:hAnsi="メイリオ"/>
        </w:rPr>
        <w:fldChar w:fldCharType="separate"/>
      </w:r>
      <w:r w:rsidR="007A26AA" w:rsidRPr="00161482">
        <w:rPr>
          <w:rFonts w:ascii="メイリオ" w:eastAsia="メイリオ" w:hAnsi="メイリオ"/>
        </w:rPr>
        <w:fldChar w:fldCharType="begin"/>
      </w:r>
      <w:r w:rsidR="007A26AA" w:rsidRPr="00161482">
        <w:rPr>
          <w:rFonts w:ascii="メイリオ" w:eastAsia="メイリオ" w:hAnsi="メイリオ"/>
        </w:rPr>
        <w:instrText xml:space="preserve"> INCLUDEPICTURE  "C:\\Users\\i846996\\AppData\\Local\\Temp\\SNAGHTML61750b1.PNG" \* MERGEFORMATINET </w:instrText>
      </w:r>
      <w:r w:rsidR="007A26AA" w:rsidRPr="00161482">
        <w:rPr>
          <w:rFonts w:ascii="メイリオ" w:eastAsia="メイリオ" w:hAnsi="メイリオ"/>
        </w:rPr>
        <w:fldChar w:fldCharType="separate"/>
      </w:r>
      <w:r w:rsidR="009D7B9A" w:rsidRPr="00161482">
        <w:rPr>
          <w:rFonts w:ascii="メイリオ" w:eastAsia="メイリオ" w:hAnsi="メイリオ"/>
        </w:rPr>
        <w:fldChar w:fldCharType="begin"/>
      </w:r>
      <w:r w:rsidR="009D7B9A" w:rsidRPr="00161482">
        <w:rPr>
          <w:rFonts w:ascii="メイリオ" w:eastAsia="メイリオ" w:hAnsi="メイリオ"/>
        </w:rPr>
        <w:instrText xml:space="preserve"> INCLUDEPICTURE  "C:\\Users\\i846996\\AppData\\Local\\Temp\\SNAGHTML61750b1.PNG" \* MERGEFORMATINET </w:instrText>
      </w:r>
      <w:r w:rsidR="009D7B9A" w:rsidRPr="00161482">
        <w:rPr>
          <w:rFonts w:ascii="メイリオ" w:eastAsia="メイリオ" w:hAnsi="メイリオ"/>
        </w:rPr>
        <w:fldChar w:fldCharType="separate"/>
      </w:r>
      <w:r w:rsidR="00726619" w:rsidRPr="00161482">
        <w:rPr>
          <w:rFonts w:ascii="メイリオ" w:eastAsia="メイリオ" w:hAnsi="メイリオ"/>
        </w:rPr>
        <w:fldChar w:fldCharType="begin"/>
      </w:r>
      <w:r w:rsidR="00726619" w:rsidRPr="00161482">
        <w:rPr>
          <w:rFonts w:ascii="メイリオ" w:eastAsia="メイリオ" w:hAnsi="メイリオ"/>
        </w:rPr>
        <w:instrText xml:space="preserve"> INCLUDEPICTURE  "C:\\Users\\i846996\\AppData\\Local\\Temp\\SNAGHTML61750b1.PNG" \* MERGEFORMATINET </w:instrText>
      </w:r>
      <w:r w:rsidR="00726619" w:rsidRPr="00161482">
        <w:rPr>
          <w:rFonts w:ascii="メイリオ" w:eastAsia="メイリオ" w:hAnsi="メイリオ"/>
        </w:rPr>
        <w:fldChar w:fldCharType="separate"/>
      </w:r>
      <w:r w:rsidR="00512BA7" w:rsidRPr="00161482">
        <w:rPr>
          <w:rFonts w:ascii="メイリオ" w:eastAsia="メイリオ" w:hAnsi="メイリオ"/>
        </w:rPr>
        <w:fldChar w:fldCharType="begin"/>
      </w:r>
      <w:r w:rsidR="00512BA7" w:rsidRPr="00161482">
        <w:rPr>
          <w:rFonts w:ascii="メイリオ" w:eastAsia="メイリオ" w:hAnsi="メイリオ"/>
        </w:rPr>
        <w:instrText xml:space="preserve"> INCLUDEPICTURE  "C:\\Users\\i846996\\AppData\\Local\\Temp\\SNAGHTML61750b1.PNG" \* MERGEFORMATINET </w:instrText>
      </w:r>
      <w:r w:rsidR="00512BA7" w:rsidRPr="00161482">
        <w:rPr>
          <w:rFonts w:ascii="メイリオ" w:eastAsia="メイリオ" w:hAnsi="メイリオ"/>
        </w:rPr>
        <w:fldChar w:fldCharType="separate"/>
      </w:r>
      <w:r w:rsidR="00F943A4" w:rsidRPr="00161482">
        <w:rPr>
          <w:rFonts w:ascii="メイリオ" w:eastAsia="メイリオ" w:hAnsi="メイリオ"/>
        </w:rPr>
        <w:fldChar w:fldCharType="begin"/>
      </w:r>
      <w:r w:rsidR="00F943A4" w:rsidRPr="00161482">
        <w:rPr>
          <w:rFonts w:ascii="メイリオ" w:eastAsia="メイリオ" w:hAnsi="メイリオ"/>
        </w:rPr>
        <w:instrText xml:space="preserve"> INCLUDEPICTURE  "C:\\Users\\i846996\\AppData\\Local\\Temp\\SNAGHTML61750b1.PNG" \* MERGEFORMATINET </w:instrText>
      </w:r>
      <w:r w:rsidR="00F943A4" w:rsidRPr="00161482">
        <w:rPr>
          <w:rFonts w:ascii="メイリオ" w:eastAsia="メイリオ" w:hAnsi="メイリオ"/>
        </w:rPr>
        <w:fldChar w:fldCharType="separate"/>
      </w:r>
      <w:r w:rsidR="00A01D0A" w:rsidRPr="00161482">
        <w:rPr>
          <w:rFonts w:ascii="メイリオ" w:eastAsia="メイリオ" w:hAnsi="メイリオ"/>
        </w:rPr>
        <w:fldChar w:fldCharType="begin"/>
      </w:r>
      <w:r w:rsidR="00A01D0A" w:rsidRPr="00161482">
        <w:rPr>
          <w:rFonts w:ascii="メイリオ" w:eastAsia="メイリオ" w:hAnsi="メイリオ"/>
        </w:rPr>
        <w:instrText xml:space="preserve"> INCLUDEPICTURE  "C:\\Users\\i846996\\AppData\\Local\\Temp\\SNAGHTML61750b1.PNG" \* MERGEFORMATINET </w:instrText>
      </w:r>
      <w:r w:rsidR="00A01D0A" w:rsidRPr="00161482">
        <w:rPr>
          <w:rFonts w:ascii="メイリオ" w:eastAsia="メイリオ" w:hAnsi="メイリオ"/>
        </w:rPr>
        <w:fldChar w:fldCharType="separate"/>
      </w:r>
      <w:r w:rsidR="005970B6" w:rsidRPr="00161482">
        <w:rPr>
          <w:rFonts w:ascii="メイリオ" w:eastAsia="メイリオ" w:hAnsi="メイリオ"/>
        </w:rPr>
        <w:fldChar w:fldCharType="begin"/>
      </w:r>
      <w:r w:rsidR="005970B6" w:rsidRPr="00161482">
        <w:rPr>
          <w:rFonts w:ascii="メイリオ" w:eastAsia="メイリオ" w:hAnsi="メイリオ"/>
        </w:rPr>
        <w:instrText xml:space="preserve"> INCLUDEPICTURE  "https://sap-my.sharepoint.com/personal/m_rupnarain_sap_com/AppData/Local/Temp/SNAGHTML61750b1.PNG" \* MERGEFORMATINET </w:instrText>
      </w:r>
      <w:r w:rsidR="005970B6" w:rsidRPr="00161482">
        <w:rPr>
          <w:rFonts w:ascii="メイリオ" w:eastAsia="メイリオ" w:hAnsi="メイリオ"/>
        </w:rPr>
        <w:fldChar w:fldCharType="separate"/>
      </w:r>
      <w:r w:rsidR="00D325C2" w:rsidRPr="00161482">
        <w:rPr>
          <w:rFonts w:ascii="メイリオ" w:eastAsia="メイリオ" w:hAnsi="メイリオ"/>
        </w:rPr>
        <w:fldChar w:fldCharType="begin"/>
      </w:r>
      <w:r w:rsidR="00D325C2" w:rsidRPr="00161482">
        <w:rPr>
          <w:rFonts w:ascii="メイリオ" w:eastAsia="メイリオ" w:hAnsi="メイリオ"/>
        </w:rPr>
        <w:instrText xml:space="preserve"> INCLUDEPICTURE  "https://sap-my.sharepoint.com/personal/m_rupnarain_sap_com/AppData/Local/Temp/SNAGHTML61750b1.PNG" \* MERGEFORMATINET </w:instrText>
      </w:r>
      <w:r w:rsidR="00D325C2" w:rsidRPr="00161482">
        <w:rPr>
          <w:rFonts w:ascii="メイリオ" w:eastAsia="メイリオ" w:hAnsi="メイリオ"/>
        </w:rPr>
        <w:fldChar w:fldCharType="separate"/>
      </w:r>
      <w:r w:rsidR="00151FC4" w:rsidRPr="00161482">
        <w:rPr>
          <w:rFonts w:ascii="メイリオ" w:eastAsia="メイリオ" w:hAnsi="メイリオ"/>
        </w:rPr>
        <w:fldChar w:fldCharType="begin"/>
      </w:r>
      <w:r w:rsidR="00151FC4" w:rsidRPr="00161482">
        <w:rPr>
          <w:rFonts w:ascii="メイリオ" w:eastAsia="メイリオ" w:hAnsi="メイリオ"/>
        </w:rPr>
        <w:instrText xml:space="preserve"> INCLUDEPICTURE  "https://sap-my.sharepoint.com/personal/m_rupnarain_sap_com/AppData/Local/Temp/SNAGHTML61750b1.PNG" \* MERGEFORMATINET </w:instrText>
      </w:r>
      <w:r w:rsidR="00151FC4" w:rsidRPr="00161482">
        <w:rPr>
          <w:rFonts w:ascii="メイリオ" w:eastAsia="メイリオ" w:hAnsi="メイリオ"/>
        </w:rPr>
        <w:fldChar w:fldCharType="separate"/>
      </w:r>
      <w:r w:rsidR="007A6449" w:rsidRPr="00161482">
        <w:rPr>
          <w:rFonts w:ascii="メイリオ" w:eastAsia="メイリオ" w:hAnsi="メイリオ"/>
        </w:rPr>
        <w:fldChar w:fldCharType="begin"/>
      </w:r>
      <w:r w:rsidR="007A6449" w:rsidRPr="00161482">
        <w:rPr>
          <w:rFonts w:ascii="メイリオ" w:eastAsia="メイリオ" w:hAnsi="メイリオ"/>
        </w:rPr>
        <w:instrText xml:space="preserve"> INCLUDEPICTURE  "https://sap-my.sharepoint.com/personal/m_rupnarain_sap_com/AppData/Local/Temp/SNAGHTML61750b1.PNG" \* MERGEFORMATINET </w:instrText>
      </w:r>
      <w:r w:rsidR="007A6449" w:rsidRPr="00161482">
        <w:rPr>
          <w:rFonts w:ascii="メイリオ" w:eastAsia="メイリオ" w:hAnsi="メイリオ"/>
        </w:rPr>
        <w:fldChar w:fldCharType="separate"/>
      </w:r>
      <w:r w:rsidR="00C96FF2" w:rsidRPr="00161482">
        <w:rPr>
          <w:rFonts w:ascii="メイリオ" w:eastAsia="メイリオ" w:hAnsi="メイリオ"/>
        </w:rPr>
        <w:fldChar w:fldCharType="begin"/>
      </w:r>
      <w:r w:rsidR="00C96FF2" w:rsidRPr="00161482">
        <w:rPr>
          <w:rFonts w:ascii="メイリオ" w:eastAsia="メイリオ" w:hAnsi="メイリオ"/>
        </w:rPr>
        <w:instrText xml:space="preserve"> INCLUDEPICTURE  "https://sap-my.sharepoint.com/personal/m_rupnarain_sap_com/AppData/Local/Temp/SNAGHTML61750b1.PNG" \* MERGEFORMATINET </w:instrText>
      </w:r>
      <w:r w:rsidR="00C96FF2" w:rsidRPr="00161482">
        <w:rPr>
          <w:rFonts w:ascii="メイリオ" w:eastAsia="メイリオ" w:hAnsi="メイリオ"/>
        </w:rPr>
        <w:fldChar w:fldCharType="separate"/>
      </w:r>
      <w:r w:rsidR="00F96EE4" w:rsidRPr="00161482">
        <w:rPr>
          <w:rFonts w:ascii="メイリオ" w:eastAsia="メイリオ" w:hAnsi="メイリオ"/>
        </w:rPr>
        <w:fldChar w:fldCharType="begin"/>
      </w:r>
      <w:r w:rsidR="00F96EE4" w:rsidRPr="00161482">
        <w:rPr>
          <w:rFonts w:ascii="メイリオ" w:eastAsia="メイリオ" w:hAnsi="メイリオ"/>
        </w:rPr>
        <w:instrText xml:space="preserve"> INCLUDEPICTURE  "https://sap-my.sharepoint.com/personal/m_rupnarain_sap_com/AppData/Local/Temp/SNAGHTML61750b1.PNG" \* MERGEFORMATINET </w:instrText>
      </w:r>
      <w:r w:rsidR="00F96EE4" w:rsidRPr="00161482">
        <w:rPr>
          <w:rFonts w:ascii="メイリオ" w:eastAsia="メイリオ" w:hAnsi="メイリオ"/>
        </w:rPr>
        <w:fldChar w:fldCharType="separate"/>
      </w:r>
      <w:r w:rsidR="007C58C0" w:rsidRPr="00161482">
        <w:rPr>
          <w:rFonts w:ascii="メイリオ" w:eastAsia="メイリオ" w:hAnsi="メイリオ"/>
        </w:rPr>
        <w:fldChar w:fldCharType="begin"/>
      </w:r>
      <w:r w:rsidR="007C58C0" w:rsidRPr="00161482">
        <w:rPr>
          <w:rFonts w:ascii="メイリオ" w:eastAsia="メイリオ" w:hAnsi="メイリオ"/>
        </w:rPr>
        <w:instrText xml:space="preserve"> INCLUDEPICTURE  "https://sap-my.sharepoint.com/personal/m_rupnarain_sap_com/AppData/Local/Temp/SNAGHTML61750b1.PNG" \* MERGEFORMATINET </w:instrText>
      </w:r>
      <w:r w:rsidR="007C58C0" w:rsidRPr="00161482">
        <w:rPr>
          <w:rFonts w:ascii="メイリオ" w:eastAsia="メイリオ" w:hAnsi="メイリオ"/>
        </w:rPr>
        <w:fldChar w:fldCharType="separate"/>
      </w:r>
      <w:r w:rsidR="00997CB6" w:rsidRPr="00161482">
        <w:rPr>
          <w:rFonts w:ascii="メイリオ" w:eastAsia="メイリオ" w:hAnsi="メイリオ"/>
        </w:rPr>
        <w:fldChar w:fldCharType="begin"/>
      </w:r>
      <w:r w:rsidR="00997CB6" w:rsidRPr="00161482">
        <w:rPr>
          <w:rFonts w:ascii="メイリオ" w:eastAsia="メイリオ" w:hAnsi="メイリオ"/>
        </w:rPr>
        <w:instrText xml:space="preserve"> INCLUDEPICTURE  "https://sap-my.sharepoint.com/personal/m_rupnarain_sap_com/AppData/Local/Temp/SNAGHTML61750b1.PNG" \* MERGEFORMATINET </w:instrText>
      </w:r>
      <w:r w:rsidR="00997CB6" w:rsidRPr="00161482">
        <w:rPr>
          <w:rFonts w:ascii="メイリオ" w:eastAsia="メイリオ" w:hAnsi="メイリオ"/>
        </w:rPr>
        <w:fldChar w:fldCharType="separate"/>
      </w:r>
      <w:r w:rsidR="00D57F7D" w:rsidRPr="00161482">
        <w:rPr>
          <w:rFonts w:ascii="メイリオ" w:eastAsia="メイリオ" w:hAnsi="メイリオ"/>
        </w:rPr>
        <w:fldChar w:fldCharType="begin"/>
      </w:r>
      <w:r w:rsidR="00D57F7D" w:rsidRPr="00161482">
        <w:rPr>
          <w:rFonts w:ascii="メイリオ" w:eastAsia="メイリオ" w:hAnsi="メイリオ"/>
        </w:rPr>
        <w:instrText xml:space="preserve"> INCLUDEPICTURE  "https://sap-my.sharepoint.com/personal/m_rupnarain_sap_com/AppData/Local/Temp/SNAGHTML61750b1.PNG" \* MERGEFORMATINET </w:instrText>
      </w:r>
      <w:r w:rsidR="00D57F7D" w:rsidRPr="00161482">
        <w:rPr>
          <w:rFonts w:ascii="メイリオ" w:eastAsia="メイリオ" w:hAnsi="メイリオ"/>
        </w:rPr>
        <w:fldChar w:fldCharType="separate"/>
      </w:r>
      <w:r w:rsidR="00437F56" w:rsidRPr="00161482">
        <w:rPr>
          <w:rFonts w:ascii="メイリオ" w:eastAsia="メイリオ" w:hAnsi="メイリオ"/>
        </w:rPr>
        <w:fldChar w:fldCharType="begin"/>
      </w:r>
      <w:r w:rsidR="00437F56" w:rsidRPr="00161482">
        <w:rPr>
          <w:rFonts w:ascii="メイリオ" w:eastAsia="メイリオ" w:hAnsi="メイリオ"/>
        </w:rPr>
        <w:instrText xml:space="preserve"> INCLUDEPICTURE  "https://sap-my.sharepoint.com/personal/m_rupnarain_sap_com/AppData/Local/Temp/SNAGHTML61750b1.PNG" \* MERGEFORMATINET </w:instrText>
      </w:r>
      <w:r w:rsidR="00437F56" w:rsidRPr="00161482">
        <w:rPr>
          <w:rFonts w:ascii="メイリオ" w:eastAsia="メイリオ" w:hAnsi="メイリオ"/>
        </w:rPr>
        <w:fldChar w:fldCharType="separate"/>
      </w:r>
      <w:r w:rsidR="00203631" w:rsidRPr="00161482">
        <w:rPr>
          <w:rFonts w:ascii="メイリオ" w:eastAsia="メイリオ" w:hAnsi="メイリオ"/>
        </w:rPr>
        <w:fldChar w:fldCharType="begin"/>
      </w:r>
      <w:r w:rsidR="00203631" w:rsidRPr="00161482">
        <w:rPr>
          <w:rFonts w:ascii="メイリオ" w:eastAsia="メイリオ" w:hAnsi="メイリオ"/>
        </w:rPr>
        <w:instrText xml:space="preserve"> INCLUDEPICTURE  "https://sap-my.sharepoint.com/personal/m_rupnarain_sap_com/AppData/Local/Temp/SNAGHTML61750b1.PNG" \* MERGEFORMATINET </w:instrText>
      </w:r>
      <w:r w:rsidR="00203631" w:rsidRPr="00161482">
        <w:rPr>
          <w:rFonts w:ascii="メイリオ" w:eastAsia="メイリオ" w:hAnsi="メイリオ"/>
        </w:rPr>
        <w:fldChar w:fldCharType="separate"/>
      </w:r>
      <w:r w:rsidR="00D84277" w:rsidRPr="00161482">
        <w:rPr>
          <w:rFonts w:ascii="メイリオ" w:eastAsia="メイリオ" w:hAnsi="メイリオ"/>
        </w:rPr>
        <w:fldChar w:fldCharType="begin"/>
      </w:r>
      <w:r w:rsidR="00D84277" w:rsidRPr="00161482">
        <w:rPr>
          <w:rFonts w:ascii="メイリオ" w:eastAsia="メイリオ" w:hAnsi="メイリオ"/>
        </w:rPr>
        <w:instrText xml:space="preserve"> INCLUDEPICTURE  "https://sap-my.sharepoint.com/personal/m_rupnarain_sap_com/Documents/AppData/Local/Temp/SNAGHTML61750b1.PNG" \* MERGEFORMATINET </w:instrText>
      </w:r>
      <w:r w:rsidR="00D84277" w:rsidRPr="00161482">
        <w:rPr>
          <w:rFonts w:ascii="メイリオ" w:eastAsia="メイリオ" w:hAnsi="メイリオ"/>
        </w:rPr>
        <w:fldChar w:fldCharType="separate"/>
      </w:r>
      <w:r w:rsidR="008B3AF4" w:rsidRPr="00161482">
        <w:rPr>
          <w:rFonts w:ascii="メイリオ" w:eastAsia="メイリオ" w:hAnsi="メイリオ"/>
        </w:rPr>
        <w:fldChar w:fldCharType="begin"/>
      </w:r>
      <w:r w:rsidR="008B3AF4" w:rsidRPr="00161482">
        <w:rPr>
          <w:rFonts w:ascii="メイリオ" w:eastAsia="メイリオ" w:hAnsi="メイリオ"/>
        </w:rPr>
        <w:instrText xml:space="preserve"> INCLUDEPICTURE  "https://sap-my.sharepoint.com/personal/m_rupnarain_sap_com/Documents/AppData/Local/Temp/SNAGHTML61750b1.PNG" \* MERGEFORMATINET </w:instrText>
      </w:r>
      <w:r w:rsidR="008B3AF4" w:rsidRPr="00161482">
        <w:rPr>
          <w:rFonts w:ascii="メイリオ" w:eastAsia="メイリオ" w:hAnsi="メイリオ"/>
        </w:rPr>
        <w:fldChar w:fldCharType="separate"/>
      </w:r>
      <w:r w:rsidR="004B31A9" w:rsidRPr="00161482">
        <w:rPr>
          <w:rFonts w:ascii="メイリオ" w:eastAsia="メイリオ" w:hAnsi="メイリオ"/>
        </w:rPr>
        <w:fldChar w:fldCharType="begin"/>
      </w:r>
      <w:r w:rsidR="004B31A9" w:rsidRPr="00161482">
        <w:rPr>
          <w:rFonts w:ascii="メイリオ" w:eastAsia="メイリオ" w:hAnsi="メイリオ"/>
        </w:rPr>
        <w:instrText xml:space="preserve"> INCLUDEPICTURE  "https://sap-my.sharepoint.com/personal/m_rupnarain_sap_com/Documents/AppData/Local/Temp/SNAGHTML61750b1.PNG" \* MERGEFORMATINET </w:instrText>
      </w:r>
      <w:r w:rsidR="004B31A9" w:rsidRPr="00161482">
        <w:rPr>
          <w:rFonts w:ascii="メイリオ" w:eastAsia="メイリオ" w:hAnsi="メイリオ"/>
        </w:rPr>
        <w:fldChar w:fldCharType="separate"/>
      </w:r>
      <w:r w:rsidR="006B795B" w:rsidRPr="00161482">
        <w:rPr>
          <w:rFonts w:ascii="メイリオ" w:eastAsia="メイリオ" w:hAnsi="メイリオ"/>
        </w:rPr>
        <w:fldChar w:fldCharType="begin"/>
      </w:r>
      <w:r w:rsidR="006B795B" w:rsidRPr="00161482">
        <w:rPr>
          <w:rFonts w:ascii="メイリオ" w:eastAsia="メイリオ" w:hAnsi="メイリオ"/>
        </w:rPr>
        <w:instrText xml:space="preserve"> INCLUDEPICTURE  "https://sap-my.sharepoint.com/personal/m_rupnarain_sap_com/Documents/AppData/Local/Temp/SNAGHTML61750b1.PNG" \* MERGEFORMATINET </w:instrText>
      </w:r>
      <w:r w:rsidR="006B795B" w:rsidRPr="00161482">
        <w:rPr>
          <w:rFonts w:ascii="メイリオ" w:eastAsia="メイリオ" w:hAnsi="メイリオ"/>
        </w:rPr>
        <w:fldChar w:fldCharType="separate"/>
      </w:r>
      <w:r w:rsidR="00AC2520" w:rsidRPr="00161482">
        <w:rPr>
          <w:rFonts w:ascii="メイリオ" w:eastAsia="メイリオ" w:hAnsi="メイリオ"/>
        </w:rPr>
        <w:fldChar w:fldCharType="begin"/>
      </w:r>
      <w:r w:rsidR="00AC2520" w:rsidRPr="00161482">
        <w:rPr>
          <w:rFonts w:ascii="メイリオ" w:eastAsia="メイリオ" w:hAnsi="メイリオ"/>
        </w:rPr>
        <w:instrText xml:space="preserve"> INCLUDEPICTURE  "https://sap-my.sharepoint.com/personal/m_rupnarain_sap_com/Documents/AppData/Local/Temp/SNAGHTML61750b1.PNG" \* MERGEFORMATINET </w:instrText>
      </w:r>
      <w:r w:rsidR="00AC2520" w:rsidRPr="00161482">
        <w:rPr>
          <w:rFonts w:ascii="メイリオ" w:eastAsia="メイリオ" w:hAnsi="メイリオ"/>
        </w:rPr>
        <w:fldChar w:fldCharType="separate"/>
      </w:r>
      <w:r w:rsidR="00842AE4" w:rsidRPr="00161482">
        <w:rPr>
          <w:rFonts w:ascii="メイリオ" w:eastAsia="メイリオ" w:hAnsi="メイリオ"/>
        </w:rPr>
        <w:fldChar w:fldCharType="begin"/>
      </w:r>
      <w:r w:rsidR="00842AE4" w:rsidRPr="00161482">
        <w:rPr>
          <w:rFonts w:ascii="メイリオ" w:eastAsia="メイリオ" w:hAnsi="メイリオ"/>
        </w:rPr>
        <w:instrText xml:space="preserve"> INCLUDEPICTURE  "https://sap-my.sharepoint.com/personal/m_rupnarain_sap_com/Documents/AppData/Local/Temp/SNAGHTML61750b1.PNG" \* MERGEFORMATINET </w:instrText>
      </w:r>
      <w:r w:rsidR="00842AE4" w:rsidRPr="00161482">
        <w:rPr>
          <w:rFonts w:ascii="メイリオ" w:eastAsia="メイリオ" w:hAnsi="メイリオ"/>
        </w:rPr>
        <w:fldChar w:fldCharType="separate"/>
      </w:r>
      <w:r w:rsidR="00656582" w:rsidRPr="00161482">
        <w:rPr>
          <w:rFonts w:ascii="メイリオ" w:eastAsia="メイリオ" w:hAnsi="メイリオ"/>
        </w:rPr>
        <w:fldChar w:fldCharType="begin"/>
      </w:r>
      <w:r w:rsidR="00656582" w:rsidRPr="00161482">
        <w:rPr>
          <w:rFonts w:ascii="メイリオ" w:eastAsia="メイリオ" w:hAnsi="メイリオ"/>
        </w:rPr>
        <w:instrText xml:space="preserve"> INCLUDEPICTURE  "https://sap-my.sharepoint.com/personal/m_rupnarain_sap_com/Documents/AppData/Local/Temp/SNAGHTML61750b1.PNG" \* MERGEFORMATINET </w:instrText>
      </w:r>
      <w:r w:rsidR="00656582" w:rsidRPr="00161482">
        <w:rPr>
          <w:rFonts w:ascii="メイリオ" w:eastAsia="メイリオ" w:hAnsi="メイリオ"/>
        </w:rPr>
        <w:fldChar w:fldCharType="separate"/>
      </w:r>
      <w:r w:rsidR="00C50591" w:rsidRPr="00161482">
        <w:rPr>
          <w:rFonts w:ascii="メイリオ" w:eastAsia="メイリオ" w:hAnsi="メイリオ"/>
        </w:rPr>
        <w:fldChar w:fldCharType="begin"/>
      </w:r>
      <w:r w:rsidR="00C50591" w:rsidRPr="00161482">
        <w:rPr>
          <w:rFonts w:ascii="メイリオ" w:eastAsia="メイリオ" w:hAnsi="メイリオ"/>
        </w:rPr>
        <w:instrText xml:space="preserve"> INCLUDEPICTURE  "https://sap-my.sharepoint.com/personal/m_rupnarain_sap_com/Documents/AppData/Local/Temp/SNAGHTML61750b1.PNG" \* MERGEFORMATINET </w:instrText>
      </w:r>
      <w:r w:rsidR="00C50591" w:rsidRPr="00161482">
        <w:rPr>
          <w:rFonts w:ascii="メイリオ" w:eastAsia="メイリオ" w:hAnsi="メイリオ"/>
        </w:rPr>
        <w:fldChar w:fldCharType="separate"/>
      </w:r>
      <w:r w:rsidR="003C5927" w:rsidRPr="00161482">
        <w:rPr>
          <w:rFonts w:ascii="メイリオ" w:eastAsia="メイリオ" w:hAnsi="メイリオ"/>
        </w:rPr>
        <w:fldChar w:fldCharType="begin"/>
      </w:r>
      <w:r w:rsidR="003C5927" w:rsidRPr="00161482">
        <w:rPr>
          <w:rFonts w:ascii="メイリオ" w:eastAsia="メイリオ" w:hAnsi="メイリオ"/>
        </w:rPr>
        <w:instrText xml:space="preserve"> INCLUDEPICTURE  "https://sap-my.sharepoint.com/personal/m_rupnarain_sap_com/Documents/AppData/Local/Temp/SNAGHTML61750b1.PNG" \* MERGEFORMATINET </w:instrText>
      </w:r>
      <w:r w:rsidR="003C5927" w:rsidRPr="00161482">
        <w:rPr>
          <w:rFonts w:ascii="メイリオ" w:eastAsia="メイリオ" w:hAnsi="メイリオ"/>
        </w:rPr>
        <w:fldChar w:fldCharType="separate"/>
      </w:r>
      <w:r w:rsidR="005E7B7A" w:rsidRPr="00161482">
        <w:rPr>
          <w:rFonts w:ascii="メイリオ" w:eastAsia="メイリオ" w:hAnsi="メイリオ"/>
        </w:rPr>
        <w:fldChar w:fldCharType="begin"/>
      </w:r>
      <w:r w:rsidR="005E7B7A" w:rsidRPr="00161482">
        <w:rPr>
          <w:rFonts w:ascii="メイリオ" w:eastAsia="メイリオ" w:hAnsi="メイリオ"/>
        </w:rPr>
        <w:instrText xml:space="preserve"> INCLUDEPICTURE  "https://sap-my.sharepoint.com/personal/m_rupnarain_sap_com/Documents/AppData/Local/Temp/SNAGHTML61750b1.PNG" \* MERGEFORMATINET </w:instrText>
      </w:r>
      <w:r w:rsidR="005E7B7A" w:rsidRPr="00161482">
        <w:rPr>
          <w:rFonts w:ascii="メイリオ" w:eastAsia="メイリオ" w:hAnsi="メイリオ"/>
        </w:rPr>
        <w:fldChar w:fldCharType="separate"/>
      </w:r>
      <w:r w:rsidR="00311761" w:rsidRPr="00161482">
        <w:rPr>
          <w:rFonts w:ascii="メイリオ" w:eastAsia="メイリオ" w:hAnsi="メイリオ"/>
        </w:rPr>
        <w:fldChar w:fldCharType="begin"/>
      </w:r>
      <w:r w:rsidR="00311761" w:rsidRPr="00161482">
        <w:rPr>
          <w:rFonts w:ascii="メイリオ" w:eastAsia="メイリオ" w:hAnsi="メイリオ"/>
        </w:rPr>
        <w:instrText xml:space="preserve"> INCLUDEPICTURE  "https://sap-my.sharepoint.com/personal/m_rupnarain_sap_com/Documents/AppData/Local/Temp/SNAGHTML61750b1.PNG" \* MERGEFORMATINET </w:instrText>
      </w:r>
      <w:r w:rsidR="00311761" w:rsidRPr="00161482">
        <w:rPr>
          <w:rFonts w:ascii="メイリオ" w:eastAsia="メイリオ" w:hAnsi="メイリオ"/>
        </w:rPr>
        <w:fldChar w:fldCharType="separate"/>
      </w:r>
      <w:r w:rsidR="00612441" w:rsidRPr="00161482">
        <w:rPr>
          <w:rFonts w:ascii="メイリオ" w:eastAsia="メイリオ" w:hAnsi="メイリオ"/>
        </w:rPr>
        <w:fldChar w:fldCharType="begin"/>
      </w:r>
      <w:r w:rsidR="00612441" w:rsidRPr="00161482">
        <w:rPr>
          <w:rFonts w:ascii="メイリオ" w:eastAsia="メイリオ" w:hAnsi="メイリオ"/>
        </w:rPr>
        <w:instrText xml:space="preserve"> INCLUDEPICTURE  "https://sap-my.sharepoint.com/personal/m_rupnarain_sap_com/Documents/AppData/Local/Temp/SNAGHTML61750b1.PNG" \* MERGEFORMATINET </w:instrText>
      </w:r>
      <w:r w:rsidR="00612441" w:rsidRPr="00161482">
        <w:rPr>
          <w:rFonts w:ascii="メイリオ" w:eastAsia="メイリオ" w:hAnsi="メイリオ"/>
        </w:rPr>
        <w:fldChar w:fldCharType="separate"/>
      </w:r>
      <w:r w:rsidR="00DE6D8A" w:rsidRPr="00161482">
        <w:rPr>
          <w:rFonts w:ascii="メイリオ" w:eastAsia="メイリオ" w:hAnsi="メイリオ"/>
        </w:rPr>
        <w:fldChar w:fldCharType="begin"/>
      </w:r>
      <w:r w:rsidR="00DE6D8A" w:rsidRPr="00161482">
        <w:rPr>
          <w:rFonts w:ascii="メイリオ" w:eastAsia="メイリオ" w:hAnsi="メイリオ"/>
        </w:rPr>
        <w:instrText xml:space="preserve"> INCLUDEPICTURE  "https://sap-my.sharepoint.com/personal/m_rupnarain_sap_com/Documents/AppData/Local/Temp/SNAGHTML61750b1.PNG" \* MERGEFORMATINET </w:instrText>
      </w:r>
      <w:r w:rsidR="00DE6D8A" w:rsidRPr="00161482">
        <w:rPr>
          <w:rFonts w:ascii="メイリオ" w:eastAsia="メイリオ" w:hAnsi="メイリオ"/>
        </w:rPr>
        <w:fldChar w:fldCharType="separate"/>
      </w:r>
      <w:r w:rsidR="00D4777F" w:rsidRPr="00161482">
        <w:rPr>
          <w:rFonts w:ascii="メイリオ" w:eastAsia="メイリオ" w:hAnsi="メイリオ"/>
        </w:rPr>
        <w:fldChar w:fldCharType="begin"/>
      </w:r>
      <w:r w:rsidR="00D4777F" w:rsidRPr="00161482">
        <w:rPr>
          <w:rFonts w:ascii="メイリオ" w:eastAsia="メイリオ" w:hAnsi="メイリオ"/>
        </w:rPr>
        <w:instrText xml:space="preserve"> INCLUDEPICTURE  "https://sap-my.sharepoint.com/personal/m_rupnarain_sap_com/Documents/AppData/Local/Temp/SNAGHTML61750b1.PNG" \* MERGEFORMATINET </w:instrText>
      </w:r>
      <w:r w:rsidR="00D4777F" w:rsidRPr="00161482">
        <w:rPr>
          <w:rFonts w:ascii="メイリオ" w:eastAsia="メイリオ" w:hAnsi="メイリオ"/>
        </w:rPr>
        <w:fldChar w:fldCharType="separate"/>
      </w:r>
      <w:r w:rsidR="00922F25" w:rsidRPr="00161482">
        <w:rPr>
          <w:rFonts w:ascii="メイリオ" w:eastAsia="メイリオ" w:hAnsi="メイリオ"/>
        </w:rPr>
        <w:fldChar w:fldCharType="begin"/>
      </w:r>
      <w:r w:rsidR="00922F25" w:rsidRPr="00161482">
        <w:rPr>
          <w:rFonts w:ascii="メイリオ" w:eastAsia="メイリオ" w:hAnsi="メイリオ"/>
        </w:rPr>
        <w:instrText xml:space="preserve"> INCLUDEPICTURE  "https://sap-my.sharepoint.com/personal/m_rupnarain_sap_com/Documents/AppData/Local/Temp/SNAGHTML61750b1.PNG" \* MERGEFORMATINET </w:instrText>
      </w:r>
      <w:r w:rsidR="00922F25" w:rsidRPr="00161482">
        <w:rPr>
          <w:rFonts w:ascii="メイリオ" w:eastAsia="メイリオ" w:hAnsi="メイリオ"/>
        </w:rPr>
        <w:fldChar w:fldCharType="separate"/>
      </w:r>
      <w:r w:rsidR="000C4A81" w:rsidRPr="00161482">
        <w:rPr>
          <w:rFonts w:ascii="メイリオ" w:eastAsia="メイリオ" w:hAnsi="メイリオ"/>
        </w:rPr>
        <w:fldChar w:fldCharType="begin"/>
      </w:r>
      <w:r w:rsidR="000C4A81" w:rsidRPr="00161482">
        <w:rPr>
          <w:rFonts w:ascii="メイリオ" w:eastAsia="メイリオ" w:hAnsi="メイリオ"/>
        </w:rPr>
        <w:instrText xml:space="preserve"> INCLUDEPICTURE  "https://sap-my.sharepoint.com/personal/m_rupnarain_sap_com/Documents/AppData/Local/Temp/SNAGHTML61750b1.PNG" \* MERGEFORMATINET </w:instrText>
      </w:r>
      <w:r w:rsidR="000C4A81" w:rsidRPr="00161482">
        <w:rPr>
          <w:rFonts w:ascii="メイリオ" w:eastAsia="メイリオ" w:hAnsi="メイリオ"/>
        </w:rPr>
        <w:fldChar w:fldCharType="separate"/>
      </w:r>
      <w:r w:rsidR="002F426A" w:rsidRPr="00161482">
        <w:rPr>
          <w:rFonts w:ascii="メイリオ" w:eastAsia="メイリオ" w:hAnsi="メイリオ"/>
        </w:rPr>
        <w:fldChar w:fldCharType="begin"/>
      </w:r>
      <w:r w:rsidR="002F426A" w:rsidRPr="00161482">
        <w:rPr>
          <w:rFonts w:ascii="メイリオ" w:eastAsia="メイリオ" w:hAnsi="メイリオ"/>
        </w:rPr>
        <w:instrText xml:space="preserve"> INCLUDEPICTURE  "C:\\AppData\\Local\\Temp\\SNAGHTML61750b1.PNG" \* MERGEFORMATINET </w:instrText>
      </w:r>
      <w:r w:rsidR="002F426A" w:rsidRPr="00161482">
        <w:rPr>
          <w:rFonts w:ascii="メイリオ" w:eastAsia="メイリオ" w:hAnsi="メイリオ"/>
        </w:rPr>
        <w:fldChar w:fldCharType="separate"/>
      </w:r>
      <w:r w:rsidR="007D61EB" w:rsidRPr="00161482">
        <w:rPr>
          <w:rFonts w:ascii="メイリオ" w:eastAsia="メイリオ" w:hAnsi="メイリオ"/>
        </w:rPr>
        <w:fldChar w:fldCharType="begin"/>
      </w:r>
      <w:r w:rsidR="007D61EB" w:rsidRPr="00161482">
        <w:rPr>
          <w:rFonts w:ascii="メイリオ" w:eastAsia="メイリオ" w:hAnsi="メイリオ"/>
        </w:rPr>
        <w:instrText xml:space="preserve"> </w:instrText>
      </w:r>
      <w:r w:rsidR="007D61EB" w:rsidRPr="00161482">
        <w:rPr>
          <w:rFonts w:ascii="メイリオ" w:eastAsia="メイリオ" w:hAnsi="メイリオ"/>
        </w:rPr>
        <w:instrText>INCLUDEPICTURE  "C:\\Users\\AppData\\Local\\Temp\\SNAGHTML61750b1.PNG" \* MERGEFORMATINET</w:instrText>
      </w:r>
      <w:r w:rsidR="007D61EB" w:rsidRPr="00161482">
        <w:rPr>
          <w:rFonts w:ascii="メイリオ" w:eastAsia="メイリオ" w:hAnsi="メイリオ"/>
        </w:rPr>
        <w:instrText xml:space="preserve"> </w:instrText>
      </w:r>
      <w:r w:rsidR="007D61EB" w:rsidRPr="00161482">
        <w:rPr>
          <w:rFonts w:ascii="メイリオ" w:eastAsia="メイリオ" w:hAnsi="メイリオ"/>
        </w:rPr>
        <w:fldChar w:fldCharType="separate"/>
      </w:r>
      <w:r w:rsidR="00161482" w:rsidRPr="00161482">
        <w:rPr>
          <w:rFonts w:ascii="メイリオ" w:eastAsia="メイリオ" w:hAnsi="メイリオ"/>
        </w:rPr>
        <w:pict w14:anchorId="3229EA6B">
          <v:shape id="_x0000_i1030" type="#_x0000_t75" style="width:6in;height:169.2pt">
            <v:imagedata r:id="rId32" r:href="rId33"/>
          </v:shape>
        </w:pict>
      </w:r>
      <w:r w:rsidR="007D61EB" w:rsidRPr="00161482">
        <w:rPr>
          <w:rFonts w:ascii="メイリオ" w:eastAsia="メイリオ" w:hAnsi="メイリオ"/>
        </w:rPr>
        <w:fldChar w:fldCharType="end"/>
      </w:r>
      <w:r w:rsidR="002F426A" w:rsidRPr="00161482">
        <w:rPr>
          <w:rFonts w:ascii="メイリオ" w:eastAsia="メイリオ" w:hAnsi="メイリオ"/>
        </w:rPr>
        <w:fldChar w:fldCharType="end"/>
      </w:r>
      <w:r w:rsidR="000C4A81" w:rsidRPr="00161482">
        <w:rPr>
          <w:rFonts w:ascii="メイリオ" w:eastAsia="メイリオ" w:hAnsi="メイリオ"/>
        </w:rPr>
        <w:fldChar w:fldCharType="end"/>
      </w:r>
      <w:r w:rsidR="00922F25" w:rsidRPr="00161482">
        <w:rPr>
          <w:rFonts w:ascii="メイリオ" w:eastAsia="メイリオ" w:hAnsi="メイリオ"/>
        </w:rPr>
        <w:fldChar w:fldCharType="end"/>
      </w:r>
      <w:r w:rsidR="00D4777F" w:rsidRPr="00161482">
        <w:rPr>
          <w:rFonts w:ascii="メイリオ" w:eastAsia="メイリオ" w:hAnsi="メイリオ"/>
        </w:rPr>
        <w:fldChar w:fldCharType="end"/>
      </w:r>
      <w:r w:rsidR="00DE6D8A" w:rsidRPr="00161482">
        <w:rPr>
          <w:rFonts w:ascii="メイリオ" w:eastAsia="メイリオ" w:hAnsi="メイリオ"/>
        </w:rPr>
        <w:fldChar w:fldCharType="end"/>
      </w:r>
      <w:r w:rsidR="00612441" w:rsidRPr="00161482">
        <w:rPr>
          <w:rFonts w:ascii="メイリオ" w:eastAsia="メイリオ" w:hAnsi="メイリオ"/>
        </w:rPr>
        <w:fldChar w:fldCharType="end"/>
      </w:r>
      <w:r w:rsidR="00311761" w:rsidRPr="00161482">
        <w:rPr>
          <w:rFonts w:ascii="メイリオ" w:eastAsia="メイリオ" w:hAnsi="メイリオ"/>
        </w:rPr>
        <w:fldChar w:fldCharType="end"/>
      </w:r>
      <w:r w:rsidR="005E7B7A" w:rsidRPr="00161482">
        <w:rPr>
          <w:rFonts w:ascii="メイリオ" w:eastAsia="メイリオ" w:hAnsi="メイリオ"/>
        </w:rPr>
        <w:fldChar w:fldCharType="end"/>
      </w:r>
      <w:r w:rsidR="003C5927" w:rsidRPr="00161482">
        <w:rPr>
          <w:rFonts w:ascii="メイリオ" w:eastAsia="メイリオ" w:hAnsi="メイリオ"/>
        </w:rPr>
        <w:fldChar w:fldCharType="end"/>
      </w:r>
      <w:r w:rsidR="00C50591" w:rsidRPr="00161482">
        <w:rPr>
          <w:rFonts w:ascii="メイリオ" w:eastAsia="メイリオ" w:hAnsi="メイリオ"/>
        </w:rPr>
        <w:fldChar w:fldCharType="end"/>
      </w:r>
      <w:r w:rsidR="00656582" w:rsidRPr="00161482">
        <w:rPr>
          <w:rFonts w:ascii="メイリオ" w:eastAsia="メイリオ" w:hAnsi="メイリオ"/>
        </w:rPr>
        <w:fldChar w:fldCharType="end"/>
      </w:r>
      <w:r w:rsidR="00842AE4" w:rsidRPr="00161482">
        <w:rPr>
          <w:rFonts w:ascii="メイリオ" w:eastAsia="メイリオ" w:hAnsi="メイリオ"/>
        </w:rPr>
        <w:fldChar w:fldCharType="end"/>
      </w:r>
      <w:r w:rsidR="00AC2520" w:rsidRPr="00161482">
        <w:rPr>
          <w:rFonts w:ascii="メイリオ" w:eastAsia="メイリオ" w:hAnsi="メイリオ"/>
        </w:rPr>
        <w:fldChar w:fldCharType="end"/>
      </w:r>
      <w:r w:rsidR="006B795B" w:rsidRPr="00161482">
        <w:rPr>
          <w:rFonts w:ascii="メイリオ" w:eastAsia="メイリオ" w:hAnsi="メイリオ"/>
        </w:rPr>
        <w:fldChar w:fldCharType="end"/>
      </w:r>
      <w:r w:rsidR="004B31A9" w:rsidRPr="00161482">
        <w:rPr>
          <w:rFonts w:ascii="メイリオ" w:eastAsia="メイリオ" w:hAnsi="メイリオ"/>
        </w:rPr>
        <w:fldChar w:fldCharType="end"/>
      </w:r>
      <w:r w:rsidR="008B3AF4" w:rsidRPr="00161482">
        <w:rPr>
          <w:rFonts w:ascii="メイリオ" w:eastAsia="メイリオ" w:hAnsi="メイリオ"/>
        </w:rPr>
        <w:fldChar w:fldCharType="end"/>
      </w:r>
      <w:r w:rsidR="00D84277" w:rsidRPr="00161482">
        <w:rPr>
          <w:rFonts w:ascii="メイリオ" w:eastAsia="メイリオ" w:hAnsi="メイリオ"/>
        </w:rPr>
        <w:fldChar w:fldCharType="end"/>
      </w:r>
      <w:r w:rsidR="00203631" w:rsidRPr="00161482">
        <w:rPr>
          <w:rFonts w:ascii="メイリオ" w:eastAsia="メイリオ" w:hAnsi="メイリオ"/>
        </w:rPr>
        <w:fldChar w:fldCharType="end"/>
      </w:r>
      <w:r w:rsidR="00437F56" w:rsidRPr="00161482">
        <w:rPr>
          <w:rFonts w:ascii="メイリオ" w:eastAsia="メイリオ" w:hAnsi="メイリオ"/>
        </w:rPr>
        <w:fldChar w:fldCharType="end"/>
      </w:r>
      <w:r w:rsidR="00D57F7D" w:rsidRPr="00161482">
        <w:rPr>
          <w:rFonts w:ascii="メイリオ" w:eastAsia="メイリオ" w:hAnsi="メイリオ"/>
        </w:rPr>
        <w:fldChar w:fldCharType="end"/>
      </w:r>
      <w:r w:rsidR="00997CB6" w:rsidRPr="00161482">
        <w:rPr>
          <w:rFonts w:ascii="メイリオ" w:eastAsia="メイリオ" w:hAnsi="メイリオ"/>
        </w:rPr>
        <w:fldChar w:fldCharType="end"/>
      </w:r>
      <w:r w:rsidR="007C58C0" w:rsidRPr="00161482">
        <w:rPr>
          <w:rFonts w:ascii="メイリオ" w:eastAsia="メイリオ" w:hAnsi="メイリオ"/>
        </w:rPr>
        <w:fldChar w:fldCharType="end"/>
      </w:r>
      <w:r w:rsidR="00F96EE4" w:rsidRPr="00161482">
        <w:rPr>
          <w:rFonts w:ascii="メイリオ" w:eastAsia="メイリオ" w:hAnsi="メイリオ"/>
        </w:rPr>
        <w:fldChar w:fldCharType="end"/>
      </w:r>
      <w:r w:rsidR="00C96FF2" w:rsidRPr="00161482">
        <w:rPr>
          <w:rFonts w:ascii="メイリオ" w:eastAsia="メイリオ" w:hAnsi="メイリオ"/>
        </w:rPr>
        <w:fldChar w:fldCharType="end"/>
      </w:r>
      <w:r w:rsidR="007A6449" w:rsidRPr="00161482">
        <w:rPr>
          <w:rFonts w:ascii="メイリオ" w:eastAsia="メイリオ" w:hAnsi="メイリオ"/>
        </w:rPr>
        <w:fldChar w:fldCharType="end"/>
      </w:r>
      <w:r w:rsidR="00151FC4" w:rsidRPr="00161482">
        <w:rPr>
          <w:rFonts w:ascii="メイリオ" w:eastAsia="メイリオ" w:hAnsi="メイリオ"/>
        </w:rPr>
        <w:fldChar w:fldCharType="end"/>
      </w:r>
      <w:r w:rsidR="00D325C2" w:rsidRPr="00161482">
        <w:rPr>
          <w:rFonts w:ascii="メイリオ" w:eastAsia="メイリオ" w:hAnsi="メイリオ"/>
        </w:rPr>
        <w:fldChar w:fldCharType="end"/>
      </w:r>
      <w:r w:rsidR="005970B6" w:rsidRPr="00161482">
        <w:rPr>
          <w:rFonts w:ascii="メイリオ" w:eastAsia="メイリオ" w:hAnsi="メイリオ"/>
        </w:rPr>
        <w:fldChar w:fldCharType="end"/>
      </w:r>
      <w:r w:rsidR="00A01D0A" w:rsidRPr="00161482">
        <w:rPr>
          <w:rFonts w:ascii="メイリオ" w:eastAsia="メイリオ" w:hAnsi="メイリオ"/>
        </w:rPr>
        <w:fldChar w:fldCharType="end"/>
      </w:r>
      <w:r w:rsidR="00F943A4" w:rsidRPr="00161482">
        <w:rPr>
          <w:rFonts w:ascii="メイリオ" w:eastAsia="メイリオ" w:hAnsi="メイリオ"/>
        </w:rPr>
        <w:fldChar w:fldCharType="end"/>
      </w:r>
      <w:r w:rsidR="00512BA7" w:rsidRPr="00161482">
        <w:rPr>
          <w:rFonts w:ascii="メイリオ" w:eastAsia="メイリオ" w:hAnsi="メイリオ"/>
        </w:rPr>
        <w:fldChar w:fldCharType="end"/>
      </w:r>
      <w:r w:rsidR="00726619" w:rsidRPr="00161482">
        <w:rPr>
          <w:rFonts w:ascii="メイリオ" w:eastAsia="メイリオ" w:hAnsi="メイリオ"/>
        </w:rPr>
        <w:fldChar w:fldCharType="end"/>
      </w:r>
      <w:r w:rsidR="009D7B9A" w:rsidRPr="00161482">
        <w:rPr>
          <w:rFonts w:ascii="メイリオ" w:eastAsia="メイリオ" w:hAnsi="メイリオ"/>
        </w:rPr>
        <w:fldChar w:fldCharType="end"/>
      </w:r>
      <w:r w:rsidR="007A26AA" w:rsidRPr="00161482">
        <w:rPr>
          <w:rFonts w:ascii="メイリオ" w:eastAsia="メイリオ" w:hAnsi="メイリオ"/>
        </w:rPr>
        <w:fldChar w:fldCharType="end"/>
      </w:r>
      <w:r w:rsidR="00E31556" w:rsidRPr="00161482">
        <w:rPr>
          <w:rFonts w:ascii="メイリオ" w:eastAsia="メイリオ" w:hAnsi="メイリオ"/>
        </w:rPr>
        <w:fldChar w:fldCharType="end"/>
      </w:r>
      <w:r w:rsidR="00FA220D" w:rsidRPr="00161482">
        <w:rPr>
          <w:rFonts w:ascii="メイリオ" w:eastAsia="メイリオ" w:hAnsi="メイリオ"/>
        </w:rPr>
        <w:fldChar w:fldCharType="end"/>
      </w:r>
      <w:r w:rsidRPr="00161482">
        <w:rPr>
          <w:rFonts w:ascii="メイリオ" w:eastAsia="メイリオ" w:hAnsi="メイリオ"/>
        </w:rPr>
        <w:fldChar w:fldCharType="end"/>
      </w:r>
    </w:p>
    <w:p w14:paraId="17F31CEE" w14:textId="77777777" w:rsidR="008D5544" w:rsidRPr="00161482" w:rsidRDefault="008D5544" w:rsidP="008D5544">
      <w:pPr>
        <w:pStyle w:val="50"/>
        <w:rPr>
          <w:rFonts w:ascii="メイリオ" w:eastAsia="メイリオ" w:hAnsi="メイリオ"/>
        </w:rPr>
      </w:pPr>
      <w:r w:rsidRPr="00161482">
        <w:rPr>
          <w:rFonts w:ascii="メイリオ" w:eastAsia="メイリオ" w:hAnsi="メイリオ" w:hint="eastAsia"/>
        </w:rPr>
        <w:t>セキュリティの変更</w:t>
      </w:r>
    </w:p>
    <w:p w14:paraId="64A99F84" w14:textId="77777777" w:rsidR="008D5544" w:rsidRPr="00161482" w:rsidRDefault="008D5544" w:rsidP="008D5544">
      <w:pPr>
        <w:rPr>
          <w:rFonts w:ascii="メイリオ" w:eastAsia="メイリオ" w:hAnsi="メイリオ"/>
        </w:rPr>
      </w:pPr>
      <w:r w:rsidRPr="00161482">
        <w:rPr>
          <w:rFonts w:ascii="メイリオ" w:eastAsia="メイリオ" w:hAnsi="メイリオ" w:hint="eastAsia"/>
        </w:rPr>
        <w:t>今後のセキュリティの変更では、1 人のユーザーが同じブラウザを使用して同時に 2 つのセッションを操作することを許可しないため、この機能はサポートされません。</w:t>
      </w:r>
    </w:p>
    <w:p w14:paraId="5A59689D" w14:textId="77777777" w:rsidR="008D5544" w:rsidRPr="00161482" w:rsidRDefault="008D5544" w:rsidP="008D5544">
      <w:pPr>
        <w:pStyle w:val="50"/>
        <w:rPr>
          <w:rFonts w:ascii="メイリオ" w:eastAsia="メイリオ" w:hAnsi="メイリオ"/>
        </w:rPr>
      </w:pPr>
      <w:r w:rsidRPr="00161482">
        <w:rPr>
          <w:rFonts w:ascii="メイリオ" w:eastAsia="メイリオ" w:hAnsi="メイリオ" w:hint="eastAsia"/>
        </w:rPr>
        <w:lastRenderedPageBreak/>
        <w:t>変更後</w:t>
      </w:r>
    </w:p>
    <w:p w14:paraId="330F2AD3"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hint="eastAsia"/>
        </w:rPr>
        <w:t xml:space="preserve">機能が廃止されると、「～として操作」のセッション中に </w:t>
      </w:r>
      <w:r w:rsidRPr="00161482">
        <w:rPr>
          <w:rFonts w:ascii="メイリオ" w:eastAsia="メイリオ" w:hAnsi="メイリオ" w:hint="eastAsia"/>
          <w:b/>
          <w:bCs/>
        </w:rPr>
        <w:t>[管理]</w:t>
      </w:r>
      <w:r w:rsidRPr="00161482">
        <w:rPr>
          <w:rFonts w:ascii="メイリオ" w:eastAsia="メイリオ" w:hAnsi="メイリオ" w:hint="eastAsia"/>
        </w:rPr>
        <w:t xml:space="preserve"> メニューが使用できなくなります。</w:t>
      </w:r>
    </w:p>
    <w:p w14:paraId="67EAA7AF" w14:textId="77777777" w:rsidR="008D5544" w:rsidRPr="00161482" w:rsidRDefault="008D5544" w:rsidP="008D5544">
      <w:pPr>
        <w:pStyle w:val="41"/>
        <w:rPr>
          <w:rFonts w:ascii="メイリオ" w:eastAsia="メイリオ" w:hAnsi="メイリオ"/>
          <w:i w:val="0"/>
        </w:rPr>
      </w:pPr>
      <w:r w:rsidRPr="00161482">
        <w:rPr>
          <w:rFonts w:ascii="メイリオ" w:eastAsia="メイリオ" w:hAnsi="メイリオ" w:hint="eastAsia"/>
          <w:i w:val="0"/>
          <w:u w:val="single"/>
        </w:rPr>
        <w:t>回避策</w:t>
      </w:r>
    </w:p>
    <w:p w14:paraId="302FC5E8"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hint="eastAsia"/>
        </w:rPr>
        <w:t>回避策は 2 つあります。それぞれの作業環境に最適な方を選択してください。</w:t>
      </w:r>
    </w:p>
    <w:p w14:paraId="33C82D40" w14:textId="77777777" w:rsidR="008D5544" w:rsidRPr="00161482" w:rsidRDefault="008D5544" w:rsidP="008D5544">
      <w:pPr>
        <w:pStyle w:val="ConcurBullet"/>
        <w:rPr>
          <w:rFonts w:ascii="メイリオ" w:eastAsia="メイリオ" w:hAnsi="メイリオ"/>
        </w:rPr>
      </w:pPr>
      <w:r w:rsidRPr="00161482">
        <w:rPr>
          <w:rFonts w:ascii="メイリオ" w:eastAsia="メイリオ" w:hAnsi="メイリオ" w:hint="eastAsia"/>
          <w:b/>
          <w:bCs/>
        </w:rPr>
        <w:t>2 つのブラウザ:</w:t>
      </w:r>
      <w:r w:rsidRPr="00161482">
        <w:rPr>
          <w:rFonts w:ascii="メイリオ" w:eastAsia="メイリオ" w:hAnsi="メイリオ" w:hint="eastAsia"/>
        </w:rPr>
        <w:t xml:space="preserve"> 2 つのブラウザを同時に使用します。一方のブラウザ（Chrome など）にサインインして代理/プロキシ/アシスタント/手配者タスクを完了し、もう一方のブラウザ（たとえば Internet Explorer）にサインインして管理タスクを完了します。 </w:t>
      </w:r>
    </w:p>
    <w:p w14:paraId="217CAD2B" w14:textId="77777777" w:rsidR="008D5544" w:rsidRPr="00161482" w:rsidRDefault="008D5544" w:rsidP="008D5544">
      <w:pPr>
        <w:pStyle w:val="ConcurBullet"/>
        <w:rPr>
          <w:rFonts w:ascii="メイリオ" w:eastAsia="メイリオ" w:hAnsi="メイリオ"/>
        </w:rPr>
      </w:pPr>
      <w:r w:rsidRPr="00161482">
        <w:rPr>
          <w:rFonts w:ascii="メイリオ" w:eastAsia="メイリオ" w:hAnsi="メイリオ" w:hint="eastAsia"/>
          <w:b/>
          <w:bCs/>
        </w:rPr>
        <w:t>同じブラウザのシークレット/プライベート ウィンドウ:</w:t>
      </w:r>
      <w:r w:rsidRPr="00161482">
        <w:rPr>
          <w:rFonts w:ascii="メイリオ" w:eastAsia="メイリオ" w:hAnsi="メイリオ" w:hint="eastAsia"/>
        </w:rPr>
        <w:t xml:space="preserve"> お使いのブラウザでは、シークレット ウィンドウまたはプライベート ウィンドウで作業できる場合があります。この機能の名前はブラウザによって異なります。詳細については、ブラウザのヘルプで以下をご確認ください。 </w:t>
      </w:r>
    </w:p>
    <w:p w14:paraId="470C17F2" w14:textId="77777777" w:rsidR="008D5544" w:rsidRPr="00161482" w:rsidRDefault="008D5544" w:rsidP="008D5544">
      <w:pPr>
        <w:pStyle w:val="ConcurBulletIndent"/>
        <w:rPr>
          <w:rFonts w:ascii="メイリオ" w:eastAsia="メイリオ" w:hAnsi="メイリオ"/>
        </w:rPr>
      </w:pPr>
      <w:r w:rsidRPr="00161482">
        <w:rPr>
          <w:rFonts w:ascii="メイリオ" w:eastAsia="メイリオ" w:hAnsi="メイリオ" w:hint="eastAsia"/>
        </w:rPr>
        <w:t>Microsoft Edge - プライベート（InPrivate） ウィンドウ</w:t>
      </w:r>
    </w:p>
    <w:p w14:paraId="35FF8A23" w14:textId="77777777" w:rsidR="008D5544" w:rsidRPr="00161482" w:rsidRDefault="008D5544" w:rsidP="008D5544">
      <w:pPr>
        <w:pStyle w:val="ConcurBulletIndent"/>
        <w:rPr>
          <w:rFonts w:ascii="メイリオ" w:eastAsia="メイリオ" w:hAnsi="メイリオ"/>
        </w:rPr>
      </w:pPr>
      <w:r w:rsidRPr="00161482">
        <w:rPr>
          <w:rFonts w:ascii="メイリオ" w:eastAsia="メイリオ" w:hAnsi="メイリオ" w:hint="eastAsia"/>
        </w:rPr>
        <w:t>Internet Explorer - プライベート（InPrivate） ブラウズ</w:t>
      </w:r>
    </w:p>
    <w:p w14:paraId="276337C9" w14:textId="77777777" w:rsidR="008D5544" w:rsidRPr="00161482" w:rsidRDefault="008D5544" w:rsidP="008D5544">
      <w:pPr>
        <w:pStyle w:val="ConcurBulletIndent"/>
        <w:rPr>
          <w:rFonts w:ascii="メイリオ" w:eastAsia="メイリオ" w:hAnsi="メイリオ"/>
        </w:rPr>
      </w:pPr>
      <w:r w:rsidRPr="00161482">
        <w:rPr>
          <w:rFonts w:ascii="メイリオ" w:eastAsia="メイリオ" w:hAnsi="メイリオ" w:hint="eastAsia"/>
        </w:rPr>
        <w:t>Chrome - シークレット（Incognito） ウィンドウ</w:t>
      </w:r>
    </w:p>
    <w:p w14:paraId="245FD00B" w14:textId="77777777" w:rsidR="008D5544" w:rsidRPr="00161482" w:rsidRDefault="008D5544" w:rsidP="008D5544">
      <w:pPr>
        <w:pStyle w:val="ConcurBulletIndent"/>
        <w:rPr>
          <w:rFonts w:ascii="メイリオ" w:eastAsia="メイリオ" w:hAnsi="メイリオ"/>
        </w:rPr>
      </w:pPr>
      <w:r w:rsidRPr="00161482">
        <w:rPr>
          <w:rFonts w:ascii="メイリオ" w:eastAsia="メイリオ" w:hAnsi="メイリオ" w:hint="eastAsia"/>
        </w:rPr>
        <w:t>Firefox - プライベート（Private） ウィンドウ</w:t>
      </w:r>
    </w:p>
    <w:p w14:paraId="0ABD0E6A" w14:textId="77777777" w:rsidR="008D5544" w:rsidRPr="00161482" w:rsidRDefault="008D5544" w:rsidP="008D5544">
      <w:pPr>
        <w:pStyle w:val="41"/>
        <w:rPr>
          <w:rFonts w:ascii="メイリオ" w:eastAsia="メイリオ" w:hAnsi="メイリオ"/>
          <w:i w:val="0"/>
        </w:rPr>
      </w:pPr>
      <w:r w:rsidRPr="00161482">
        <w:rPr>
          <w:rFonts w:ascii="メイリオ" w:eastAsia="メイリオ" w:hAnsi="メイリオ" w:hint="eastAsia"/>
          <w:i w:val="0"/>
        </w:rPr>
        <w:t>設定とアクティブ化</w:t>
      </w:r>
    </w:p>
    <w:p w14:paraId="11DEB8E0" w14:textId="77777777" w:rsidR="008D5544" w:rsidRPr="00161482" w:rsidRDefault="008D5544" w:rsidP="008D5544">
      <w:pPr>
        <w:pStyle w:val="ConcurBodyText"/>
        <w:rPr>
          <w:rFonts w:ascii="メイリオ" w:eastAsia="メイリオ" w:hAnsi="メイリオ"/>
        </w:rPr>
      </w:pPr>
      <w:r w:rsidRPr="00161482">
        <w:rPr>
          <w:rFonts w:ascii="メイリオ" w:eastAsia="メイリオ" w:hAnsi="メイリオ" w:hint="eastAsia"/>
        </w:rPr>
        <w:t xml:space="preserve">この変更は自動的に行われます。 </w:t>
      </w:r>
    </w:p>
    <w:p w14:paraId="12EE7866" w14:textId="77777777" w:rsidR="00F10897" w:rsidRPr="00161482" w:rsidRDefault="00F10897" w:rsidP="00F10897">
      <w:pPr>
        <w:pStyle w:val="30"/>
        <w:rPr>
          <w:rFonts w:ascii="メイリオ" w:eastAsia="メイリオ" w:hAnsi="メイリオ"/>
        </w:rPr>
      </w:pPr>
      <w:bookmarkStart w:id="51" w:name="_Toc24409827"/>
      <w:r w:rsidRPr="00161482">
        <w:rPr>
          <w:rFonts w:ascii="メイリオ" w:eastAsia="メイリオ" w:hAnsi="メイリオ" w:hint="eastAsia"/>
        </w:rPr>
        <w:lastRenderedPageBreak/>
        <w:t>** 変更予定 ** 省略版のサービス アクセス ページ</w:t>
      </w:r>
      <w:bookmarkEnd w:id="51"/>
    </w:p>
    <w:p w14:paraId="618D9581" w14:textId="77777777" w:rsidR="00F10897" w:rsidRPr="00161482" w:rsidRDefault="00F10897" w:rsidP="00F1089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F10897" w:rsidRPr="00161482" w14:paraId="672F1C8F"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FAD5566" w14:textId="77777777" w:rsidR="00F10897" w:rsidRPr="00161482" w:rsidRDefault="00F10897" w:rsidP="00E31556">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7B1F43D" w14:textId="77777777" w:rsidR="00F10897" w:rsidRPr="00161482" w:rsidRDefault="00F10897" w:rsidP="00E31556">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0F374E4" w14:textId="77777777" w:rsidR="00F10897" w:rsidRPr="00161482" w:rsidRDefault="00F10897" w:rsidP="00E31556">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6D83987" w14:textId="77777777" w:rsidR="00F10897" w:rsidRPr="00161482" w:rsidRDefault="00F10897" w:rsidP="00E31556">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023BCB2" w14:textId="77777777" w:rsidR="00F10897" w:rsidRPr="00161482" w:rsidRDefault="00F10897" w:rsidP="00E31556">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60ACB8A" w14:textId="77777777" w:rsidR="00F10897" w:rsidRPr="00161482" w:rsidRDefault="00F10897" w:rsidP="00E31556">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F10897" w:rsidRPr="00161482" w14:paraId="2CD57BD7"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5679955" w14:textId="77777777" w:rsidR="00F10897" w:rsidRPr="00161482" w:rsidRDefault="00F10897" w:rsidP="00E31556">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271FD43" w14:textId="77777777" w:rsidR="00F10897" w:rsidRPr="00161482" w:rsidRDefault="00F10897" w:rsidP="00E31556">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r w:rsidRPr="00161482">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A0DD3B3" w14:textId="77777777" w:rsidR="00F10897" w:rsidRPr="00161482" w:rsidRDefault="00F10897" w:rsidP="00E31556">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F7F4421" w14:textId="77777777" w:rsidR="00F10897" w:rsidRPr="00161482" w:rsidRDefault="00F10897" w:rsidP="00E31556">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065987C" w14:textId="77777777" w:rsidR="00F10897" w:rsidRPr="00161482" w:rsidRDefault="00F10897" w:rsidP="00E31556">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4976F23" w14:textId="77777777" w:rsidR="00F10897" w:rsidRPr="00161482" w:rsidRDefault="00F10897" w:rsidP="00E31556">
            <w:pPr>
              <w:pStyle w:val="ConcurTableText8pt"/>
              <w:rPr>
                <w:rFonts w:ascii="メイリオ" w:eastAsia="メイリオ" w:hAnsi="メイリオ"/>
              </w:rPr>
            </w:pPr>
            <w:r w:rsidRPr="00161482">
              <w:rPr>
                <w:rFonts w:ascii="メイリオ" w:eastAsia="メイリオ" w:hAnsi="メイリオ" w:hint="eastAsia"/>
              </w:rPr>
              <w:t>A/Intelligence</w:t>
            </w:r>
          </w:p>
          <w:p w14:paraId="508F845B" w14:textId="77777777" w:rsidR="00F10897" w:rsidRPr="00161482" w:rsidRDefault="00F10897" w:rsidP="00E31556">
            <w:pPr>
              <w:pStyle w:val="ConcurTableText8pt"/>
              <w:rPr>
                <w:rFonts w:ascii="メイリオ" w:eastAsia="メイリオ" w:hAnsi="メイリオ"/>
              </w:rPr>
            </w:pPr>
            <w:r w:rsidRPr="00161482">
              <w:rPr>
                <w:rFonts w:ascii="メイリオ" w:eastAsia="メイリオ" w:hAnsi="メイリオ" w:hint="eastAsia"/>
              </w:rPr>
              <w:t>Analytics</w:t>
            </w:r>
            <w:r w:rsidRPr="00161482">
              <w:rPr>
                <w:rFonts w:ascii="メイリオ" w:eastAsia="メイリオ" w:hAnsi="メイリオ" w:hint="eastAsia"/>
              </w:rPr>
              <w:br/>
              <w:t>Budget - Pro</w:t>
            </w:r>
            <w:r w:rsidRPr="00161482">
              <w:rPr>
                <w:rFonts w:ascii="メイリオ" w:eastAsia="メイリオ" w:hAnsi="メイリオ" w:hint="eastAsia"/>
              </w:rPr>
              <w:br/>
              <w:t>Budget - Stan</w:t>
            </w:r>
          </w:p>
        </w:tc>
      </w:tr>
      <w:tr w:rsidR="00F10897" w:rsidRPr="00161482" w14:paraId="027CD859"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4FCA659" w14:textId="77777777" w:rsidR="00F10897" w:rsidRPr="00161482" w:rsidRDefault="00F10897" w:rsidP="00E31556">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B86637F" w14:textId="77777777" w:rsidR="00F10897" w:rsidRPr="00161482" w:rsidRDefault="00F10897" w:rsidP="00E31556">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A3DDB3" w14:textId="77777777" w:rsidR="00F10897" w:rsidRPr="00161482" w:rsidRDefault="00F10897" w:rsidP="00E31556">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F10897" w:rsidRPr="00161482" w14:paraId="39EBFFE1"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48A47" w14:textId="77777777" w:rsidR="00F10897" w:rsidRPr="00161482" w:rsidRDefault="00F10897" w:rsidP="00E31556">
            <w:pPr>
              <w:pStyle w:val="ConcurTableText8ptCenter"/>
              <w:keepNext/>
              <w:rPr>
                <w:rFonts w:ascii="メイリオ" w:eastAsia="メイリオ" w:hAnsi="メイリオ"/>
              </w:rPr>
            </w:pPr>
            <w:r w:rsidRPr="00161482">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98543" w14:textId="77777777" w:rsidR="00F10897" w:rsidRPr="00161482" w:rsidRDefault="00F10897" w:rsidP="00E31556">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A2009" w14:textId="6DCAE464" w:rsidR="00F10897" w:rsidRPr="00161482" w:rsidRDefault="00FF006D" w:rsidP="00E31556">
            <w:pPr>
              <w:pStyle w:val="ConcurTableText8ptCenter"/>
              <w:keepNext/>
              <w:rPr>
                <w:rFonts w:ascii="メイリオ" w:eastAsia="メイリオ" w:hAnsi="メイリオ"/>
              </w:rPr>
            </w:pPr>
            <w:r w:rsidRPr="00161482">
              <w:rPr>
                <w:rFonts w:ascii="メイリオ" w:eastAsia="メイリオ" w:hAnsi="メイリオ" w:hint="eastAsia"/>
                <w:highlight w:val="yellow"/>
              </w:rPr>
              <w:t>未定</w:t>
            </w:r>
          </w:p>
        </w:tc>
      </w:tr>
      <w:tr w:rsidR="00F10897" w:rsidRPr="00161482" w14:paraId="5A196F56" w14:textId="77777777" w:rsidTr="00E3155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DC42DAF" w14:textId="77777777" w:rsidR="00F10897" w:rsidRPr="00161482" w:rsidRDefault="00F10897" w:rsidP="00E31556">
            <w:pPr>
              <w:pStyle w:val="ConcurTableText8ptCenter"/>
              <w:keepNext/>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1CD10B23" w14:textId="77777777" w:rsidR="00F10897" w:rsidRPr="00161482" w:rsidRDefault="00F10897" w:rsidP="00F10897">
      <w:pPr>
        <w:pStyle w:val="41"/>
        <w:rPr>
          <w:rFonts w:ascii="メイリオ" w:eastAsia="メイリオ" w:hAnsi="メイリオ"/>
          <w:i w:val="0"/>
        </w:rPr>
      </w:pPr>
      <w:r w:rsidRPr="00161482">
        <w:rPr>
          <w:rFonts w:ascii="メイリオ" w:eastAsia="メイリオ" w:hAnsi="メイリオ" w:hint="eastAsia"/>
          <w:i w:val="0"/>
        </w:rPr>
        <w:t>概要</w:t>
      </w:r>
    </w:p>
    <w:p w14:paraId="1AA50FD7" w14:textId="77777777" w:rsidR="00F10897" w:rsidRPr="00161482" w:rsidRDefault="00F10897" w:rsidP="00F10897">
      <w:pPr>
        <w:pStyle w:val="ConcurBodyText"/>
        <w:rPr>
          <w:rFonts w:ascii="メイリオ" w:eastAsia="メイリオ" w:hAnsi="メイリオ"/>
        </w:rPr>
      </w:pPr>
      <w:r w:rsidRPr="00161482">
        <w:rPr>
          <w:rFonts w:ascii="メイリオ" w:eastAsia="メイリオ" w:hAnsi="メイリオ" w:hint="eastAsia"/>
        </w:rPr>
        <w:t>現在、ユーザーが SAP Concur サービスにサインインをしようとしたが、そのサービスが利用できない場合、サイト全体がダウンしていることを示すメッセージが表示されます。</w:t>
      </w:r>
    </w:p>
    <w:p w14:paraId="495D6194" w14:textId="082CAA87" w:rsidR="00F10897" w:rsidRPr="00161482" w:rsidRDefault="00F10897" w:rsidP="00F10897">
      <w:pPr>
        <w:pStyle w:val="ConcurBodyText"/>
        <w:rPr>
          <w:rFonts w:ascii="メイリオ" w:eastAsia="メイリオ" w:hAnsi="メイリオ"/>
        </w:rPr>
      </w:pPr>
      <w:r w:rsidRPr="00161482">
        <w:rPr>
          <w:rFonts w:ascii="メイリオ" w:eastAsia="メイリオ" w:hAnsi="メイリオ" w:hint="eastAsia"/>
        </w:rPr>
        <w:t>実際には、一部のサービスは利用可能な場合があります。サービスが利用可能な場合は、省略されたサービス アクセス ページを表示し、ユーザーがそれらのサービスにアクセスできるようにします。</w:t>
      </w:r>
    </w:p>
    <w:p w14:paraId="1E7546A1" w14:textId="77777777" w:rsidR="00F10897" w:rsidRPr="00161482" w:rsidRDefault="00F10897" w:rsidP="00F10897">
      <w:pPr>
        <w:pStyle w:val="ConcurWarningIcon"/>
        <w:rPr>
          <w:rFonts w:ascii="メイリオ" w:eastAsia="メイリオ" w:hAnsi="メイリオ"/>
        </w:rPr>
      </w:pPr>
      <w:r w:rsidRPr="00161482">
        <w:rPr>
          <w:rFonts w:ascii="メイリオ" w:eastAsia="メイリオ" w:hAnsi="メイリオ" w:hint="eastAsia"/>
          <w:b/>
          <w:bCs/>
        </w:rPr>
        <w:t>重要：</w:t>
      </w:r>
      <w:r w:rsidRPr="00161482">
        <w:rPr>
          <w:rFonts w:ascii="メイリオ" w:eastAsia="メイリオ" w:hAnsi="メイリオ" w:hint="eastAsia"/>
        </w:rPr>
        <w:t>省略版のサービス アクセス ページに表示されるサービスは、ユーザーに固有です。表示はユーザーごとに異なる場合があります。利用不可のサービスは、必ずしも大規模なイベントを示しているわけではありません。 </w:t>
      </w:r>
    </w:p>
    <w:p w14:paraId="07028CE3" w14:textId="77777777" w:rsidR="002D59D2" w:rsidRPr="00161482" w:rsidRDefault="00F10897" w:rsidP="002D59D2">
      <w:pPr>
        <w:pStyle w:val="50"/>
        <w:rPr>
          <w:rFonts w:ascii="メイリオ" w:eastAsia="メイリオ" w:hAnsi="メイリオ" w:cs="Calibri"/>
          <w:szCs w:val="20"/>
        </w:rPr>
      </w:pPr>
      <w:r w:rsidRPr="00161482">
        <w:rPr>
          <w:rFonts w:ascii="メイリオ" w:eastAsia="メイリオ" w:hAnsi="メイリオ" w:hint="eastAsia"/>
        </w:rPr>
        <w:t>業務目的とユーザーへの利点</w:t>
      </w:r>
    </w:p>
    <w:p w14:paraId="2BA0049F" w14:textId="77777777" w:rsidR="00F10897" w:rsidRPr="00161482" w:rsidRDefault="00F10897" w:rsidP="00F10897">
      <w:pPr>
        <w:rPr>
          <w:rFonts w:ascii="メイリオ" w:eastAsia="メイリオ" w:hAnsi="メイリオ"/>
        </w:rPr>
      </w:pPr>
      <w:r w:rsidRPr="00161482">
        <w:rPr>
          <w:rFonts w:ascii="メイリオ" w:eastAsia="メイリオ" w:hAnsi="メイリオ" w:hint="eastAsia"/>
        </w:rPr>
        <w:t>この機能強化により、ユーザーは、1 つ以上のサービスが利用不可であることが影響しないタスクを完了することができます。</w:t>
      </w:r>
    </w:p>
    <w:p w14:paraId="34DE201A" w14:textId="77777777" w:rsidR="00F10897" w:rsidRPr="00161482" w:rsidRDefault="00F10897" w:rsidP="00F10897">
      <w:pPr>
        <w:pStyle w:val="41"/>
        <w:rPr>
          <w:rFonts w:ascii="メイリオ" w:eastAsia="メイリオ" w:hAnsi="メイリオ"/>
          <w:i w:val="0"/>
        </w:rPr>
      </w:pPr>
      <w:r w:rsidRPr="00161482">
        <w:rPr>
          <w:rFonts w:ascii="メイリオ" w:eastAsia="メイリオ" w:hAnsi="メイリオ" w:hint="eastAsia"/>
          <w:i w:val="0"/>
        </w:rPr>
        <w:t>ユーザーへの表示</w:t>
      </w:r>
    </w:p>
    <w:p w14:paraId="48826534" w14:textId="77777777" w:rsidR="00F10897" w:rsidRPr="00161482" w:rsidRDefault="00F10897" w:rsidP="00F10897">
      <w:pPr>
        <w:pStyle w:val="ConcurBodyText"/>
        <w:rPr>
          <w:rFonts w:ascii="メイリオ" w:eastAsia="メイリオ" w:hAnsi="メイリオ"/>
        </w:rPr>
      </w:pPr>
      <w:r w:rsidRPr="00161482">
        <w:rPr>
          <w:rFonts w:ascii="メイリオ" w:eastAsia="メイリオ" w:hAnsi="メイリオ" w:hint="eastAsia"/>
        </w:rPr>
        <w:t>サインインすると、SAP Concur はそのユーザーが利用できるサービスを判断します。SAP Concur は、各サービスのタイルを含む省略版のサービス アクセス ページを表示します。</w:t>
      </w:r>
    </w:p>
    <w:p w14:paraId="4D715AF9" w14:textId="77777777" w:rsidR="00F10897" w:rsidRPr="00161482" w:rsidRDefault="00F10897" w:rsidP="00F10897">
      <w:pPr>
        <w:pStyle w:val="ConcurNote"/>
        <w:rPr>
          <w:rFonts w:ascii="メイリオ" w:eastAsia="メイリオ" w:hAnsi="メイリオ"/>
        </w:rPr>
      </w:pPr>
      <w:r w:rsidRPr="00161482">
        <w:rPr>
          <w:rFonts w:ascii="メイリオ" w:eastAsia="メイリオ" w:hAnsi="メイリオ" w:hint="eastAsia"/>
        </w:rPr>
        <w:lastRenderedPageBreak/>
        <w:t>この機能は、Concur Open（open.concur.com）と同じ方法でサービス情報を収集しません。Concur Open は、より複雑なプロセスを使用して、サービスの稼働時間と停止時間を決定します。そのため、この機能は、サービスが利用可能になったことを示す場合がありますが、Concur Open が同じ情報を反映するのに少し時間がかかる場合があります。</w:t>
      </w:r>
    </w:p>
    <w:p w14:paraId="10BBEF8E" w14:textId="77777777" w:rsidR="00F10897" w:rsidRPr="00161482" w:rsidRDefault="00F10897" w:rsidP="00F10897">
      <w:pPr>
        <w:pStyle w:val="41"/>
        <w:rPr>
          <w:rFonts w:ascii="メイリオ" w:eastAsia="メイリオ" w:hAnsi="メイリオ"/>
          <w:i w:val="0"/>
        </w:rPr>
      </w:pPr>
      <w:r w:rsidRPr="00161482">
        <w:rPr>
          <w:rFonts w:ascii="メイリオ" w:eastAsia="メイリオ" w:hAnsi="メイリオ" w:hint="eastAsia"/>
          <w:i w:val="0"/>
        </w:rPr>
        <w:t>追加情報</w:t>
      </w:r>
    </w:p>
    <w:p w14:paraId="14E1E00C" w14:textId="77777777" w:rsidR="00F10897" w:rsidRPr="00161482" w:rsidRDefault="00F10897" w:rsidP="00F10897">
      <w:pPr>
        <w:pStyle w:val="ConcurBodyText"/>
        <w:rPr>
          <w:rFonts w:ascii="メイリオ" w:eastAsia="メイリオ" w:hAnsi="メイリオ"/>
        </w:rPr>
      </w:pPr>
      <w:r w:rsidRPr="00161482">
        <w:rPr>
          <w:rFonts w:ascii="メイリオ" w:eastAsia="メイリオ" w:hAnsi="メイリオ" w:hint="eastAsia"/>
        </w:rPr>
        <w:t>詳しくは今後のリリース ノートでご案内します。</w:t>
      </w:r>
    </w:p>
    <w:p w14:paraId="385CEE72" w14:textId="77777777" w:rsidR="00F10897" w:rsidRPr="00161482" w:rsidRDefault="00F10897" w:rsidP="00F10897">
      <w:pPr>
        <w:pStyle w:val="41"/>
        <w:rPr>
          <w:rFonts w:ascii="メイリオ" w:eastAsia="メイリオ" w:hAnsi="メイリオ"/>
          <w:i w:val="0"/>
        </w:rPr>
      </w:pPr>
      <w:r w:rsidRPr="00161482">
        <w:rPr>
          <w:rFonts w:ascii="メイリオ" w:eastAsia="メイリオ" w:hAnsi="メイリオ" w:hint="eastAsia"/>
          <w:i w:val="0"/>
        </w:rPr>
        <w:t>設定とアクティブ化</w:t>
      </w:r>
    </w:p>
    <w:p w14:paraId="60346D32" w14:textId="7303A781" w:rsidR="00F10897" w:rsidRPr="00161482" w:rsidRDefault="00F10897" w:rsidP="00F10897">
      <w:pPr>
        <w:pStyle w:val="ConcurBodyText"/>
        <w:rPr>
          <w:rFonts w:ascii="メイリオ" w:eastAsia="メイリオ" w:hAnsi="メイリオ"/>
        </w:rPr>
      </w:pPr>
      <w:r w:rsidRPr="00161482">
        <w:rPr>
          <w:rFonts w:ascii="メイリオ" w:eastAsia="メイリオ" w:hAnsi="メイリオ" w:hint="eastAsia"/>
        </w:rPr>
        <w:t>この変更は自動的に行われます。</w:t>
      </w:r>
    </w:p>
    <w:p w14:paraId="646CEE79" w14:textId="77777777" w:rsidR="00D94D77" w:rsidRPr="00161482" w:rsidRDefault="00D94D77" w:rsidP="00D94D77">
      <w:pPr>
        <w:pStyle w:val="30"/>
        <w:rPr>
          <w:rFonts w:ascii="メイリオ" w:eastAsia="メイリオ" w:hAnsi="メイリオ"/>
        </w:rPr>
      </w:pPr>
      <w:bookmarkStart w:id="52" w:name="_Toc24409828"/>
      <w:r w:rsidRPr="00161482">
        <w:rPr>
          <w:rFonts w:ascii="メイリオ" w:eastAsia="メイリオ" w:hAnsi="メイリオ" w:hint="eastAsia"/>
        </w:rPr>
        <w:t>** 変更予定 ** Imaging XML API エラー メッセージの更新</w:t>
      </w:r>
      <w:bookmarkEnd w:id="52"/>
    </w:p>
    <w:p w14:paraId="420580C8" w14:textId="77777777" w:rsidR="00D94D77" w:rsidRPr="00161482" w:rsidRDefault="00D94D77" w:rsidP="00D94D7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94D77" w:rsidRPr="00161482" w14:paraId="28BF8FC3"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82A56EA" w14:textId="77777777" w:rsidR="00D94D77" w:rsidRPr="00161482" w:rsidRDefault="00D94D77" w:rsidP="005B3530">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B553C2E" w14:textId="77777777" w:rsidR="00D94D77" w:rsidRPr="00161482" w:rsidRDefault="00D94D77" w:rsidP="005B3530">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FF27D23" w14:textId="77777777" w:rsidR="00D94D77" w:rsidRPr="00161482" w:rsidRDefault="00D94D77" w:rsidP="005B3530">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B78C0C" w14:textId="77777777" w:rsidR="00D94D77" w:rsidRPr="00161482" w:rsidRDefault="00D94D77" w:rsidP="005B3530">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0846427" w14:textId="77777777" w:rsidR="00D94D77" w:rsidRPr="00161482" w:rsidRDefault="00D94D77" w:rsidP="005B3530">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203040F" w14:textId="77777777" w:rsidR="00D94D77" w:rsidRPr="00161482" w:rsidRDefault="00D94D77" w:rsidP="005B3530">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D94D77" w:rsidRPr="00161482" w14:paraId="7A45E4EF"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7FAFD49" w14:textId="77777777" w:rsidR="00D94D77" w:rsidRPr="00161482" w:rsidRDefault="00D94D77" w:rsidP="005B3530">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D3C45E" w14:textId="77777777" w:rsidR="00D94D77" w:rsidRPr="00161482" w:rsidRDefault="00D94D77" w:rsidP="005B3530">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12124BD" w14:textId="77777777" w:rsidR="00D94D77" w:rsidRPr="00161482" w:rsidRDefault="00D94D77" w:rsidP="005B3530">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F8B314B" w14:textId="77777777" w:rsidR="00D94D77" w:rsidRPr="00161482" w:rsidRDefault="00D94D77" w:rsidP="005B3530">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EEBA6C" w14:textId="77777777" w:rsidR="00D94D77" w:rsidRPr="00161482" w:rsidRDefault="00D94D77" w:rsidP="005B3530">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672B993" w14:textId="77777777" w:rsidR="00D94D77" w:rsidRPr="00161482" w:rsidRDefault="00D94D77" w:rsidP="005B3530">
            <w:pPr>
              <w:pStyle w:val="ConcurTableText8ptCenter"/>
              <w:keepNext/>
              <w:rPr>
                <w:rFonts w:ascii="メイリオ" w:eastAsia="メイリオ" w:hAnsi="メイリオ"/>
              </w:rPr>
            </w:pPr>
            <w:r w:rsidRPr="00161482">
              <w:rPr>
                <w:rFonts w:ascii="メイリオ" w:eastAsia="メイリオ" w:hAnsi="メイリオ" w:hint="eastAsia"/>
              </w:rPr>
              <w:t xml:space="preserve">— </w:t>
            </w:r>
          </w:p>
        </w:tc>
      </w:tr>
      <w:tr w:rsidR="00D94D77" w:rsidRPr="00161482" w14:paraId="53D5D8AA"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66CAF4A" w14:textId="77777777" w:rsidR="00D94D77" w:rsidRPr="00161482" w:rsidRDefault="00D94D77" w:rsidP="005B3530">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28D9D7F" w14:textId="77777777" w:rsidR="00D94D77" w:rsidRPr="00161482" w:rsidRDefault="00D94D77" w:rsidP="005B3530">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DFF564" w14:textId="77777777" w:rsidR="00D94D77" w:rsidRPr="00161482" w:rsidRDefault="00D94D77" w:rsidP="005B3530">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D94D77" w:rsidRPr="00161482" w14:paraId="22EC192F"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5DBB5" w14:textId="77777777" w:rsidR="00D94D77" w:rsidRPr="00161482" w:rsidRDefault="00D94D77" w:rsidP="005B3530">
            <w:pPr>
              <w:pStyle w:val="ConcurTableText8ptCenter"/>
              <w:keepNext/>
              <w:rPr>
                <w:rFonts w:ascii="メイリオ" w:eastAsia="メイリオ" w:hAnsi="メイリオ"/>
              </w:rPr>
            </w:pPr>
            <w:r w:rsidRPr="00161482">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A8274" w14:textId="77777777" w:rsidR="00D94D77" w:rsidRPr="00161482" w:rsidRDefault="00D94D77" w:rsidP="005B3530">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B4B7F" w14:textId="77777777" w:rsidR="00D94D77" w:rsidRPr="00161482" w:rsidRDefault="00D94D77" w:rsidP="005B3530">
            <w:pPr>
              <w:pStyle w:val="ConcurTableText8ptCenter"/>
              <w:keepNext/>
              <w:rPr>
                <w:rFonts w:ascii="メイリオ" w:eastAsia="メイリオ" w:hAnsi="メイリオ"/>
              </w:rPr>
            </w:pPr>
            <w:r w:rsidRPr="00161482">
              <w:rPr>
                <w:rFonts w:ascii="メイリオ" w:eastAsia="メイリオ" w:hAnsi="メイリオ" w:hint="eastAsia"/>
              </w:rPr>
              <w:t>2020 年第 1 四半期</w:t>
            </w:r>
          </w:p>
        </w:tc>
      </w:tr>
      <w:tr w:rsidR="00D94D77" w:rsidRPr="00161482" w14:paraId="457DFE89" w14:textId="77777777" w:rsidTr="005B353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8EF5F1" w14:textId="77777777" w:rsidR="00D94D77" w:rsidRPr="00161482" w:rsidRDefault="00D94D77" w:rsidP="005B3530">
            <w:pPr>
              <w:pStyle w:val="ConcurTableText8ptCenter"/>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0D9A9B66" w14:textId="77777777" w:rsidR="00D94D77" w:rsidRPr="00161482" w:rsidRDefault="00D94D77" w:rsidP="00D94D77">
      <w:pPr>
        <w:pStyle w:val="41"/>
        <w:rPr>
          <w:rFonts w:ascii="メイリオ" w:eastAsia="メイリオ" w:hAnsi="メイリオ"/>
          <w:i w:val="0"/>
        </w:rPr>
      </w:pPr>
      <w:r w:rsidRPr="00161482">
        <w:rPr>
          <w:rFonts w:ascii="メイリオ" w:eastAsia="メイリオ" w:hAnsi="メイリオ" w:hint="eastAsia"/>
          <w:i w:val="0"/>
        </w:rPr>
        <w:t>概要</w:t>
      </w:r>
    </w:p>
    <w:p w14:paraId="7F48526C" w14:textId="77777777" w:rsidR="00D94D77" w:rsidRPr="00161482" w:rsidRDefault="00D94D77" w:rsidP="00D94D77">
      <w:pPr>
        <w:pStyle w:val="ConcurBodyText"/>
        <w:rPr>
          <w:rFonts w:ascii="メイリオ" w:eastAsia="メイリオ" w:hAnsi="メイリオ"/>
        </w:rPr>
      </w:pPr>
      <w:r w:rsidRPr="00161482">
        <w:rPr>
          <w:rFonts w:ascii="メイリオ" w:eastAsia="メイリオ" w:hAnsi="メイリオ" w:hint="eastAsia"/>
        </w:rPr>
        <w:t xml:space="preserve">エラー メッセージの HTTP コードを修正するため、Imaging XML API を更新しています。現在、API が XML 応答でエラー 500 を返した場合でも、サービスは HTTP 200 コードを返します。この更新プログラムは HTTP エラー コードを修正し、API 応答に 500 エラー コードが含まれている場合は HTTP 500 を返します。XML または HTTP の他の応答コードは変更されません。 </w:t>
      </w:r>
    </w:p>
    <w:p w14:paraId="148EE62F" w14:textId="1C416689" w:rsidR="00D94D77" w:rsidRPr="00161482" w:rsidRDefault="00D94D77" w:rsidP="00D94D77">
      <w:pPr>
        <w:pStyle w:val="ConcurBodyText"/>
        <w:rPr>
          <w:rFonts w:ascii="メイリオ" w:eastAsia="メイリオ" w:hAnsi="メイリオ"/>
        </w:rPr>
      </w:pPr>
      <w:r w:rsidRPr="00161482">
        <w:rPr>
          <w:rFonts w:ascii="メイリオ" w:eastAsia="メイリオ" w:hAnsi="メイリオ" w:hint="eastAsia"/>
        </w:rPr>
        <w:lastRenderedPageBreak/>
        <w:t xml:space="preserve">Imaging XML API は、Imaging v1.0 または v3.0 API とは別のものであり、ごく少数のお客様がご使用されています。SAP Concur は、この変更の調整のため、ご使用されているお客様に個別にご連絡します。 </w:t>
      </w:r>
    </w:p>
    <w:p w14:paraId="492150BF" w14:textId="77777777" w:rsidR="00D94D77" w:rsidRPr="00161482" w:rsidRDefault="00D94D77" w:rsidP="00D94D77">
      <w:pPr>
        <w:pStyle w:val="50"/>
        <w:rPr>
          <w:rFonts w:ascii="メイリオ" w:eastAsia="メイリオ" w:hAnsi="メイリオ"/>
        </w:rPr>
      </w:pPr>
      <w:r w:rsidRPr="00161482">
        <w:rPr>
          <w:rFonts w:ascii="メイリオ" w:eastAsia="メイリオ" w:hAnsi="メイリオ" w:hint="eastAsia"/>
        </w:rPr>
        <w:t>業務目的とユーザーへの利点</w:t>
      </w:r>
    </w:p>
    <w:p w14:paraId="1E2387A8" w14:textId="77777777" w:rsidR="00D94D77" w:rsidRPr="00161482" w:rsidRDefault="00D94D77" w:rsidP="00D94D77">
      <w:pPr>
        <w:pStyle w:val="ConcurBodyText"/>
        <w:rPr>
          <w:rFonts w:ascii="メイリオ" w:eastAsia="メイリオ" w:hAnsi="メイリオ"/>
        </w:rPr>
      </w:pPr>
      <w:r w:rsidRPr="00161482">
        <w:rPr>
          <w:rFonts w:ascii="メイリオ" w:eastAsia="メイリオ" w:hAnsi="メイリオ" w:hint="eastAsia"/>
        </w:rPr>
        <w:t xml:space="preserve">この更新プログラムにより、Imaging XML API の監視の向上をサポートします。 </w:t>
      </w:r>
    </w:p>
    <w:p w14:paraId="5417EA75" w14:textId="77777777" w:rsidR="00D94D77" w:rsidRPr="00161482" w:rsidRDefault="00D94D77" w:rsidP="00D94D77">
      <w:pPr>
        <w:pStyle w:val="41"/>
        <w:rPr>
          <w:rFonts w:ascii="メイリオ" w:eastAsia="メイリオ" w:hAnsi="メイリオ"/>
          <w:i w:val="0"/>
        </w:rPr>
      </w:pPr>
      <w:r w:rsidRPr="00161482">
        <w:rPr>
          <w:rFonts w:ascii="メイリオ" w:eastAsia="メイリオ" w:hAnsi="メイリオ" w:hint="eastAsia"/>
          <w:i w:val="0"/>
        </w:rPr>
        <w:t>設定およびアクティブ化</w:t>
      </w:r>
    </w:p>
    <w:p w14:paraId="348A6DB6" w14:textId="07E04B61" w:rsidR="00D94D77" w:rsidRPr="00161482" w:rsidRDefault="00D94D77" w:rsidP="00D94D77">
      <w:pPr>
        <w:pStyle w:val="ConcurBodyText"/>
        <w:rPr>
          <w:rFonts w:ascii="メイリオ" w:eastAsia="メイリオ" w:hAnsi="メイリオ"/>
        </w:rPr>
      </w:pPr>
      <w:r w:rsidRPr="00161482">
        <w:rPr>
          <w:rFonts w:ascii="メイリオ" w:eastAsia="メイリオ" w:hAnsi="メイリオ" w:hint="eastAsia"/>
        </w:rPr>
        <w:t xml:space="preserve">この更新は、2020 年の第 1 四半期に提供予定です。この変更の影響を受けるお客様は、近日中に SAP Concur からメールでご連絡いたします。 </w:t>
      </w:r>
    </w:p>
    <w:p w14:paraId="091DFD1D" w14:textId="77777777" w:rsidR="00207D97" w:rsidRPr="00161482" w:rsidRDefault="00207D97" w:rsidP="00207D97">
      <w:pPr>
        <w:pStyle w:val="30"/>
        <w:rPr>
          <w:rFonts w:ascii="メイリオ" w:eastAsia="メイリオ" w:hAnsi="メイリオ"/>
        </w:rPr>
      </w:pPr>
      <w:bookmarkStart w:id="53" w:name="_Toc24409829"/>
      <w:r w:rsidRPr="00161482">
        <w:rPr>
          <w:rFonts w:ascii="メイリオ" w:eastAsia="メイリオ" w:hAnsi="メイリオ" w:hint="eastAsia"/>
        </w:rPr>
        <w:t>** 変更予定 ** 言語選択ページの廃止</w:t>
      </w:r>
      <w:bookmarkEnd w:id="53"/>
    </w:p>
    <w:p w14:paraId="5E83FB01" w14:textId="77777777" w:rsidR="00207D97" w:rsidRPr="00161482" w:rsidRDefault="00207D97" w:rsidP="00207D9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207D97" w:rsidRPr="00161482" w14:paraId="44C53D80" w14:textId="77777777" w:rsidTr="007F31A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8413B6B" w14:textId="77777777" w:rsidR="00207D97" w:rsidRPr="00161482" w:rsidRDefault="00207D97" w:rsidP="007F31AB">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9913A7B" w14:textId="77777777" w:rsidR="00207D97" w:rsidRPr="00161482" w:rsidRDefault="00207D97" w:rsidP="007F31AB">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37D6CE1" w14:textId="77777777" w:rsidR="00207D97" w:rsidRPr="00161482" w:rsidRDefault="00207D97" w:rsidP="007F31AB">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DC6D8AA" w14:textId="77777777" w:rsidR="00207D97" w:rsidRPr="00161482" w:rsidRDefault="00207D97" w:rsidP="007F31AB">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072E54C" w14:textId="77777777" w:rsidR="00207D97" w:rsidRPr="00161482" w:rsidRDefault="00207D97" w:rsidP="007F31AB">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2D371E5" w14:textId="77777777" w:rsidR="00207D97" w:rsidRPr="00161482" w:rsidRDefault="00207D97" w:rsidP="007F31AB">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207D97" w:rsidRPr="00161482" w14:paraId="0DE08D74" w14:textId="77777777" w:rsidTr="007F31A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DD53323" w14:textId="77777777" w:rsidR="00207D97" w:rsidRPr="00161482" w:rsidRDefault="00207D97" w:rsidP="007F31AB">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717A52C" w14:textId="77777777" w:rsidR="00207D97" w:rsidRPr="00161482" w:rsidRDefault="00207D97" w:rsidP="007F31AB">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r w:rsidRPr="00161482">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128728F" w14:textId="77777777" w:rsidR="00207D97" w:rsidRPr="00161482" w:rsidRDefault="00207D97" w:rsidP="007F31AB">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7BFAF2A" w14:textId="77777777" w:rsidR="00207D97" w:rsidRPr="00161482" w:rsidRDefault="00207D97" w:rsidP="007F31AB">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FAFC895" w14:textId="77777777" w:rsidR="00207D97" w:rsidRPr="00161482" w:rsidRDefault="00207D97" w:rsidP="007F31AB">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5AECC4E" w14:textId="77777777" w:rsidR="00207D97" w:rsidRPr="00161482" w:rsidRDefault="00207D97" w:rsidP="007F31AB">
            <w:pPr>
              <w:pStyle w:val="ConcurTableText8ptCenter"/>
              <w:keepNext/>
              <w:rPr>
                <w:rFonts w:ascii="メイリオ" w:eastAsia="メイリオ" w:hAnsi="メイリオ"/>
              </w:rPr>
            </w:pPr>
            <w:r w:rsidRPr="00161482">
              <w:rPr>
                <w:rFonts w:ascii="メイリオ" w:eastAsia="メイリオ" w:hAnsi="メイリオ" w:hint="eastAsia"/>
              </w:rPr>
              <w:t>—</w:t>
            </w:r>
          </w:p>
        </w:tc>
      </w:tr>
      <w:tr w:rsidR="00207D97" w:rsidRPr="00161482" w14:paraId="60655489" w14:textId="77777777" w:rsidTr="007F31A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A9F48B2" w14:textId="77777777" w:rsidR="00207D97" w:rsidRPr="00161482" w:rsidRDefault="00207D97" w:rsidP="007F31AB">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BB4BF49" w14:textId="77777777" w:rsidR="00207D97" w:rsidRPr="00161482" w:rsidRDefault="00207D97" w:rsidP="007F31AB">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01B3FA3" w14:textId="77777777" w:rsidR="00207D97" w:rsidRPr="00161482" w:rsidRDefault="00207D97" w:rsidP="007F31AB">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207D97" w:rsidRPr="00161482" w14:paraId="546CE8C1" w14:textId="77777777" w:rsidTr="007F31A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90395" w14:textId="77777777" w:rsidR="00207D97" w:rsidRPr="00161482" w:rsidRDefault="00207D97" w:rsidP="007F31AB">
            <w:pPr>
              <w:pStyle w:val="ConcurTableText8ptCenter"/>
              <w:keepNext/>
              <w:rPr>
                <w:rFonts w:ascii="メイリオ" w:eastAsia="メイリオ" w:hAnsi="メイリオ"/>
              </w:rPr>
            </w:pPr>
            <w:r w:rsidRPr="00161482">
              <w:rPr>
                <w:rFonts w:ascii="メイリオ" w:eastAsia="メイリオ" w:hAnsi="メイリオ" w:hint="eastAsia"/>
              </w:rPr>
              <w:t>2019 年 10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B2F9E" w14:textId="77777777" w:rsidR="00207D97" w:rsidRPr="00161482" w:rsidRDefault="00207D97" w:rsidP="007F31AB">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E74A0" w14:textId="77777777" w:rsidR="00207D97" w:rsidRPr="00161482" w:rsidRDefault="00207D97" w:rsidP="007F31AB">
            <w:pPr>
              <w:pStyle w:val="ConcurTableText8ptCenter"/>
              <w:keepNext/>
              <w:rPr>
                <w:rFonts w:ascii="メイリオ" w:eastAsia="メイリオ" w:hAnsi="メイリオ"/>
              </w:rPr>
            </w:pPr>
            <w:r w:rsidRPr="00161482">
              <w:rPr>
                <w:rFonts w:ascii="メイリオ" w:eastAsia="メイリオ" w:hAnsi="メイリオ" w:hint="eastAsia"/>
              </w:rPr>
              <w:t>2020 年 1 月</w:t>
            </w:r>
          </w:p>
        </w:tc>
      </w:tr>
      <w:tr w:rsidR="00207D97" w:rsidRPr="00161482" w14:paraId="74E7A100" w14:textId="77777777" w:rsidTr="007F31A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12A0AA7" w14:textId="77777777" w:rsidR="00207D97" w:rsidRPr="00161482" w:rsidRDefault="00207D97" w:rsidP="007F31AB">
            <w:pPr>
              <w:pStyle w:val="ConcurTableText8ptCenter"/>
              <w:keepNext/>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75187269" w14:textId="77777777" w:rsidR="00207D97" w:rsidRPr="00161482" w:rsidRDefault="00207D97" w:rsidP="00207D97">
      <w:pPr>
        <w:pStyle w:val="41"/>
        <w:rPr>
          <w:rFonts w:ascii="メイリオ" w:eastAsia="メイリオ" w:hAnsi="メイリオ"/>
          <w:i w:val="0"/>
        </w:rPr>
      </w:pPr>
      <w:r w:rsidRPr="00161482">
        <w:rPr>
          <w:rFonts w:ascii="メイリオ" w:eastAsia="メイリオ" w:hAnsi="メイリオ" w:hint="eastAsia"/>
          <w:i w:val="0"/>
        </w:rPr>
        <w:t>概要</w:t>
      </w:r>
    </w:p>
    <w:p w14:paraId="50ABFDA7" w14:textId="77777777" w:rsidR="00EC6646" w:rsidRPr="00161482" w:rsidRDefault="00EC6646" w:rsidP="00EC6646">
      <w:pPr>
        <w:pStyle w:val="ConcurBodyText"/>
        <w:rPr>
          <w:rFonts w:ascii="メイリオ" w:eastAsia="メイリオ" w:hAnsi="メイリオ"/>
        </w:rPr>
      </w:pPr>
      <w:r w:rsidRPr="00161482">
        <w:rPr>
          <w:rFonts w:ascii="メイリオ" w:eastAsia="メイリオ" w:hAnsi="メイリオ" w:hint="eastAsia"/>
        </w:rPr>
        <w:t xml:space="preserve">ユーザーが </w:t>
      </w:r>
      <w:r w:rsidRPr="00161482">
        <w:rPr>
          <w:rFonts w:ascii="メイリオ" w:eastAsia="メイリオ" w:hAnsi="メイリオ" w:hint="eastAsia"/>
          <w:b/>
          <w:bCs/>
        </w:rPr>
        <w:t>[言語の変更]</w:t>
      </w:r>
      <w:r w:rsidRPr="00161482">
        <w:rPr>
          <w:rFonts w:ascii="メイリオ" w:eastAsia="メイリオ" w:hAnsi="メイリオ" w:hint="eastAsia"/>
        </w:rPr>
        <w:t xml:space="preserve"> ドロップダウンから別の言語を選択し、自分の資格情報で SAP Concur にサインインすると、現在のセッションに適用するために使用する言語を確認するページ（たとえば、直近の選択やプロファイルで既定として指定されているもの）、または現在のセッションで直近の選択言語を使用し、プロファイルの既定の言語をその選択に更新するかどうかを確認するページが表示されます。</w:t>
      </w:r>
    </w:p>
    <w:p w14:paraId="40B18E64" w14:textId="77777777" w:rsidR="00207D97" w:rsidRPr="00161482" w:rsidRDefault="00207D97" w:rsidP="00207D97">
      <w:pPr>
        <w:pStyle w:val="ConcurBodyText"/>
        <w:rPr>
          <w:rFonts w:ascii="メイリオ" w:eastAsia="メイリオ" w:hAnsi="メイリオ"/>
        </w:rPr>
      </w:pPr>
      <w:r w:rsidRPr="00161482">
        <w:rPr>
          <w:rFonts w:ascii="メイリオ" w:eastAsia="メイリオ" w:hAnsi="メイリオ" w:hint="eastAsia"/>
        </w:rPr>
        <w:lastRenderedPageBreak/>
        <w:t xml:space="preserve">2020 年 1 月に、このページは表示されなくなる予定です。代わりに、ユーザーが </w:t>
      </w:r>
      <w:r w:rsidRPr="00161482">
        <w:rPr>
          <w:rFonts w:ascii="メイリオ" w:eastAsia="メイリオ" w:hAnsi="メイリオ" w:hint="eastAsia"/>
          <w:b/>
          <w:bCs/>
        </w:rPr>
        <w:t>[言語の変更]</w:t>
      </w:r>
      <w:r w:rsidRPr="00161482">
        <w:rPr>
          <w:rFonts w:ascii="メイリオ" w:eastAsia="メイリオ" w:hAnsi="メイリオ" w:hint="eastAsia"/>
        </w:rPr>
        <w:t xml:space="preserve"> ドロップダウンから選択した言語が現在のセッションに使用されます。ユーザーは [プロファイル] 設定から既定の言語を更新できます。</w:t>
      </w:r>
    </w:p>
    <w:p w14:paraId="76B07A2D" w14:textId="77777777" w:rsidR="00207D97" w:rsidRPr="00161482" w:rsidRDefault="00207D97" w:rsidP="00207D97">
      <w:pPr>
        <w:pStyle w:val="50"/>
        <w:rPr>
          <w:rFonts w:ascii="メイリオ" w:eastAsia="メイリオ" w:hAnsi="メイリオ" w:cs="Calibri"/>
          <w:szCs w:val="20"/>
        </w:rPr>
      </w:pPr>
      <w:r w:rsidRPr="00161482">
        <w:rPr>
          <w:rFonts w:ascii="メイリオ" w:eastAsia="メイリオ" w:hAnsi="メイリオ" w:hint="eastAsia"/>
        </w:rPr>
        <w:t>業務目的とユーザーへの利点</w:t>
      </w:r>
    </w:p>
    <w:p w14:paraId="6B4C071B" w14:textId="77777777" w:rsidR="00207D97" w:rsidRPr="00161482" w:rsidRDefault="00207D97" w:rsidP="00207D97">
      <w:pPr>
        <w:pStyle w:val="ConcurBodyText"/>
        <w:rPr>
          <w:rFonts w:ascii="メイリオ" w:eastAsia="メイリオ" w:hAnsi="メイリオ"/>
        </w:rPr>
      </w:pPr>
      <w:r w:rsidRPr="00161482">
        <w:rPr>
          <w:rFonts w:ascii="メイリオ" w:eastAsia="メイリオ" w:hAnsi="メイリオ" w:hint="eastAsia"/>
        </w:rPr>
        <w:t xml:space="preserve">このページを削除すると、使用言語の問題が発生しなくなり、ユーザー操作が簡素化されます。 </w:t>
      </w:r>
    </w:p>
    <w:p w14:paraId="5EB99343" w14:textId="77777777" w:rsidR="00207D97" w:rsidRPr="00161482" w:rsidRDefault="00207D97" w:rsidP="00207D97">
      <w:pPr>
        <w:pStyle w:val="41"/>
        <w:rPr>
          <w:rFonts w:ascii="メイリオ" w:eastAsia="メイリオ" w:hAnsi="メイリオ"/>
          <w:i w:val="0"/>
        </w:rPr>
      </w:pPr>
      <w:r w:rsidRPr="00161482">
        <w:rPr>
          <w:rFonts w:ascii="メイリオ" w:eastAsia="メイリオ" w:hAnsi="メイリオ" w:hint="eastAsia"/>
          <w:i w:val="0"/>
        </w:rPr>
        <w:t>設定とアクティブ化</w:t>
      </w:r>
    </w:p>
    <w:p w14:paraId="1053664E" w14:textId="3E8F3D13" w:rsidR="00207D97" w:rsidRPr="00161482" w:rsidRDefault="00207D97" w:rsidP="00207D97">
      <w:pPr>
        <w:pStyle w:val="ConcurBodyText"/>
        <w:rPr>
          <w:rFonts w:ascii="メイリオ" w:eastAsia="メイリオ" w:hAnsi="メイリオ"/>
        </w:rPr>
      </w:pPr>
      <w:r w:rsidRPr="00161482">
        <w:rPr>
          <w:rFonts w:ascii="メイリオ" w:eastAsia="メイリオ" w:hAnsi="メイリオ" w:hint="eastAsia"/>
        </w:rPr>
        <w:t xml:space="preserve">変更は自動的に行われます。設定は必要ありません。 </w:t>
      </w:r>
    </w:p>
    <w:p w14:paraId="634EDD0F" w14:textId="77777777" w:rsidR="005A235E" w:rsidRPr="00161482" w:rsidRDefault="005A235E" w:rsidP="005A235E">
      <w:pPr>
        <w:pStyle w:val="30"/>
        <w:rPr>
          <w:rFonts w:ascii="メイリオ" w:eastAsia="メイリオ" w:hAnsi="メイリオ"/>
        </w:rPr>
      </w:pPr>
      <w:bookmarkStart w:id="54" w:name="_Toc24409830"/>
      <w:r w:rsidRPr="00161482">
        <w:rPr>
          <w:rFonts w:ascii="メイリオ" w:eastAsia="メイリオ" w:hAnsi="メイリオ" w:hint="eastAsia"/>
        </w:rPr>
        <w:t>** 変更予定 ** 印刷用レポート/請求書におけるグラフィックスのサポート終了</w:t>
      </w:r>
      <w:bookmarkEnd w:id="54"/>
    </w:p>
    <w:p w14:paraId="63836F66" w14:textId="77777777" w:rsidR="005A235E" w:rsidRPr="00161482" w:rsidRDefault="005A235E" w:rsidP="005A235E">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5A235E" w:rsidRPr="00161482" w14:paraId="5DC34905" w14:textId="77777777" w:rsidTr="00AA5C4E">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4558BEC" w14:textId="77777777" w:rsidR="005A235E" w:rsidRPr="00161482" w:rsidRDefault="005A235E" w:rsidP="00AA5C4E">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0E5BDD8" w14:textId="77777777" w:rsidR="005A235E" w:rsidRPr="00161482" w:rsidRDefault="005A235E" w:rsidP="00AA5C4E">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8B0CA88" w14:textId="77777777" w:rsidR="005A235E" w:rsidRPr="00161482" w:rsidRDefault="005A235E" w:rsidP="00AA5C4E">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1568CB0" w14:textId="77777777" w:rsidR="005A235E" w:rsidRPr="00161482" w:rsidRDefault="005A235E" w:rsidP="00AA5C4E">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0600825" w14:textId="77777777" w:rsidR="005A235E" w:rsidRPr="00161482" w:rsidRDefault="005A235E" w:rsidP="00AA5C4E">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F251C80" w14:textId="77777777" w:rsidR="005A235E" w:rsidRPr="00161482" w:rsidRDefault="005A235E" w:rsidP="00AA5C4E">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5A235E" w:rsidRPr="00161482" w14:paraId="3DC72A36" w14:textId="77777777" w:rsidTr="00AA5C4E">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27D51B96" w14:textId="77777777" w:rsidR="005A235E" w:rsidRPr="00161482" w:rsidRDefault="005A235E" w:rsidP="00AA5C4E">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5900A02" w14:textId="77777777" w:rsidR="005A235E" w:rsidRPr="00161482" w:rsidRDefault="005A235E" w:rsidP="00AA5C4E">
            <w:pPr>
              <w:pStyle w:val="ConcurTableText8ptCenter"/>
              <w:keepNext/>
              <w:rPr>
                <w:rFonts w:ascii="メイリオ" w:eastAsia="メイリオ" w:hAnsi="メイリオ"/>
              </w:rPr>
            </w:pPr>
            <w:r w:rsidRPr="00161482">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1DCB143" w14:textId="77777777" w:rsidR="005A235E" w:rsidRPr="00161482" w:rsidRDefault="005A235E" w:rsidP="00AA5C4E">
            <w:pPr>
              <w:pStyle w:val="ConcurTableText8ptCenter"/>
              <w:keepNext/>
              <w:rPr>
                <w:rFonts w:ascii="メイリオ" w:eastAsia="メイリオ" w:hAnsi="メイリオ"/>
              </w:rPr>
            </w:pPr>
            <w:r w:rsidRPr="00161482">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A893C92" w14:textId="77777777" w:rsidR="005A235E" w:rsidRPr="00161482" w:rsidRDefault="005A235E" w:rsidP="00AA5C4E">
            <w:pPr>
              <w:pStyle w:val="ConcurTableText8ptCenter"/>
              <w:keepNext/>
              <w:rPr>
                <w:rFonts w:ascii="メイリオ" w:eastAsia="メイリオ" w:hAnsi="メイリオ"/>
              </w:rPr>
            </w:pPr>
            <w:r w:rsidRPr="00161482">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DE56FCD" w14:textId="77777777" w:rsidR="005A235E" w:rsidRPr="00161482" w:rsidRDefault="005A235E" w:rsidP="00AA5C4E">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5FEDF3F" w14:textId="77777777" w:rsidR="005A235E" w:rsidRPr="00161482" w:rsidRDefault="005A235E" w:rsidP="00AA5C4E">
            <w:pPr>
              <w:pStyle w:val="ConcurTableText8ptCenter"/>
              <w:keepNext/>
              <w:rPr>
                <w:rFonts w:ascii="メイリオ" w:eastAsia="メイリオ" w:hAnsi="メイリオ"/>
              </w:rPr>
            </w:pPr>
            <w:r w:rsidRPr="00161482">
              <w:rPr>
                <w:rFonts w:ascii="メイリオ" w:eastAsia="メイリオ" w:hAnsi="メイリオ" w:hint="eastAsia"/>
              </w:rPr>
              <w:t>—</w:t>
            </w:r>
          </w:p>
        </w:tc>
      </w:tr>
      <w:tr w:rsidR="005A235E" w:rsidRPr="00161482" w14:paraId="7EC1D4CB" w14:textId="77777777" w:rsidTr="00AA5C4E">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CAB278C" w14:textId="77777777" w:rsidR="005A235E" w:rsidRPr="00161482" w:rsidRDefault="005A235E" w:rsidP="00AA5C4E">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D18D5BC" w14:textId="77777777" w:rsidR="005A235E" w:rsidRPr="00161482" w:rsidRDefault="005A235E" w:rsidP="00AA5C4E">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CCC901F" w14:textId="77777777" w:rsidR="005A235E" w:rsidRPr="00161482" w:rsidRDefault="005A235E" w:rsidP="00AA5C4E">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5A235E" w:rsidRPr="00161482" w14:paraId="607762EE" w14:textId="77777777" w:rsidTr="00AA5C4E">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D605C" w14:textId="77777777" w:rsidR="005A235E" w:rsidRPr="00161482" w:rsidRDefault="005A235E" w:rsidP="00AA5C4E">
            <w:pPr>
              <w:pStyle w:val="ConcurTableText8ptCenter"/>
              <w:keepNext/>
              <w:rPr>
                <w:rFonts w:ascii="メイリオ" w:eastAsia="メイリオ" w:hAnsi="メイリオ"/>
              </w:rPr>
            </w:pPr>
            <w:r w:rsidRPr="00161482">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6A9ED" w14:textId="77777777" w:rsidR="005A235E" w:rsidRPr="00161482" w:rsidRDefault="005A235E" w:rsidP="00AA5C4E">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1B05C" w14:textId="77777777" w:rsidR="005A235E" w:rsidRPr="00161482" w:rsidRDefault="005A235E" w:rsidP="00AA5C4E">
            <w:pPr>
              <w:pStyle w:val="ConcurTableText8ptCenter"/>
              <w:keepNext/>
              <w:rPr>
                <w:rFonts w:ascii="メイリオ" w:eastAsia="メイリオ" w:hAnsi="メイリオ"/>
              </w:rPr>
            </w:pPr>
            <w:r w:rsidRPr="00161482">
              <w:rPr>
                <w:rFonts w:ascii="メイリオ" w:eastAsia="メイリオ" w:hAnsi="メイリオ" w:hint="eastAsia"/>
              </w:rPr>
              <w:t>2020 年 1 月</w:t>
            </w:r>
          </w:p>
        </w:tc>
      </w:tr>
      <w:tr w:rsidR="005A235E" w:rsidRPr="00161482" w14:paraId="3203D801" w14:textId="77777777" w:rsidTr="00AA5C4E">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F1B366D" w14:textId="77777777" w:rsidR="005A235E" w:rsidRPr="00161482" w:rsidRDefault="005A235E" w:rsidP="00AA5C4E">
            <w:pPr>
              <w:pStyle w:val="ConcurTableText8ptCenter"/>
              <w:keepNext/>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58826120" w14:textId="77777777" w:rsidR="005A235E" w:rsidRPr="00161482" w:rsidRDefault="005A235E" w:rsidP="005A235E">
      <w:pPr>
        <w:pStyle w:val="41"/>
        <w:rPr>
          <w:rFonts w:ascii="メイリオ" w:eastAsia="メイリオ" w:hAnsi="メイリオ"/>
          <w:i w:val="0"/>
        </w:rPr>
      </w:pPr>
      <w:r w:rsidRPr="00161482">
        <w:rPr>
          <w:rFonts w:ascii="メイリオ" w:eastAsia="メイリオ" w:hAnsi="メイリオ" w:hint="eastAsia"/>
          <w:i w:val="0"/>
        </w:rPr>
        <w:t>概要</w:t>
      </w:r>
    </w:p>
    <w:p w14:paraId="1CD4DC66" w14:textId="77777777" w:rsidR="005A235E" w:rsidRPr="00161482" w:rsidRDefault="005A235E" w:rsidP="005A235E">
      <w:pPr>
        <w:pStyle w:val="ConcurBodyText"/>
        <w:rPr>
          <w:rFonts w:ascii="メイリオ" w:eastAsia="メイリオ" w:hAnsi="メイリオ"/>
        </w:rPr>
      </w:pPr>
      <w:r w:rsidRPr="00161482">
        <w:rPr>
          <w:rFonts w:ascii="メイリオ" w:eastAsia="メイリオ" w:hAnsi="メイリオ" w:hint="eastAsia"/>
        </w:rPr>
        <w:t>現在、お客様は印刷用レポート（または印刷された請求書）機能を使用して、メール送信、オンライン表示、または印刷された独自の経費精算レポート、請求書、および申請を設定したりカスタマイズしたりすることができます。また、グラフィックス（通常はロゴ）を追加することもできます。</w:t>
      </w:r>
    </w:p>
    <w:p w14:paraId="2D17EB61" w14:textId="77777777" w:rsidR="005A235E" w:rsidRPr="00161482" w:rsidRDefault="005A235E" w:rsidP="005A235E">
      <w:pPr>
        <w:pStyle w:val="ConcurBodyText"/>
        <w:rPr>
          <w:rFonts w:ascii="メイリオ" w:eastAsia="メイリオ" w:hAnsi="メイリオ"/>
        </w:rPr>
      </w:pPr>
      <w:r w:rsidRPr="00161482">
        <w:rPr>
          <w:rFonts w:ascii="メイリオ" w:eastAsia="メイリオ" w:hAnsi="メイリオ" w:hint="eastAsia"/>
        </w:rPr>
        <w:t>セキュリティ要件を満たすため、2020 年 1 月までに、SAP Concur は印刷用レポート（または印刷された請求書）機能を使用して設定された経費精算レポート、請求書、および申請のグラフィックスをサポートを終了する予定です。</w:t>
      </w:r>
    </w:p>
    <w:p w14:paraId="09ADB62B" w14:textId="6C30246A" w:rsidR="005A235E" w:rsidRPr="00161482" w:rsidRDefault="007472B0" w:rsidP="005A235E">
      <w:pPr>
        <w:pStyle w:val="50"/>
        <w:rPr>
          <w:rFonts w:ascii="メイリオ" w:eastAsia="メイリオ" w:hAnsi="メイリオ"/>
        </w:rPr>
      </w:pPr>
      <w:r w:rsidRPr="00161482">
        <w:rPr>
          <w:rFonts w:ascii="メイリオ" w:eastAsia="メイリオ" w:hAnsi="メイリオ" w:hint="eastAsia"/>
        </w:rPr>
        <w:t>業務目的とユーザーへの利点</w:t>
      </w:r>
    </w:p>
    <w:p w14:paraId="68323F80" w14:textId="77777777" w:rsidR="005A235E" w:rsidRPr="00161482" w:rsidRDefault="005A235E" w:rsidP="005A235E">
      <w:pPr>
        <w:rPr>
          <w:rFonts w:ascii="メイリオ" w:eastAsia="メイリオ" w:hAnsi="メイリオ"/>
        </w:rPr>
      </w:pPr>
      <w:r w:rsidRPr="00161482">
        <w:rPr>
          <w:rFonts w:ascii="メイリオ" w:eastAsia="メイリオ" w:hAnsi="メイリオ" w:hint="eastAsia"/>
        </w:rPr>
        <w:t>この変更により、SAP Concur をお使いのお客様のセキュリティが強化されます。</w:t>
      </w:r>
    </w:p>
    <w:p w14:paraId="6ABAEDF6" w14:textId="77777777" w:rsidR="005A235E" w:rsidRPr="00161482" w:rsidRDefault="005A235E" w:rsidP="005A235E">
      <w:pPr>
        <w:pStyle w:val="41"/>
        <w:rPr>
          <w:rFonts w:ascii="メイリオ" w:eastAsia="メイリオ" w:hAnsi="メイリオ"/>
          <w:i w:val="0"/>
        </w:rPr>
      </w:pPr>
      <w:r w:rsidRPr="00161482">
        <w:rPr>
          <w:rFonts w:ascii="メイリオ" w:eastAsia="メイリオ" w:hAnsi="メイリオ" w:hint="eastAsia"/>
          <w:i w:val="0"/>
        </w:rPr>
        <w:lastRenderedPageBreak/>
        <w:t>ユーザーへの表示</w:t>
      </w:r>
    </w:p>
    <w:p w14:paraId="2047D5C1" w14:textId="77777777" w:rsidR="005A235E" w:rsidRPr="00161482" w:rsidRDefault="005A235E" w:rsidP="005A235E">
      <w:pPr>
        <w:pStyle w:val="ConcurBodyText"/>
        <w:rPr>
          <w:rFonts w:ascii="メイリオ" w:eastAsia="メイリオ" w:hAnsi="メイリオ"/>
        </w:rPr>
      </w:pPr>
      <w:r w:rsidRPr="00161482">
        <w:rPr>
          <w:rFonts w:ascii="メイリオ" w:eastAsia="メイリオ" w:hAnsi="メイリオ" w:hint="eastAsia"/>
        </w:rPr>
        <w:t>経費精算レポート、請求書、または申請を表示または印刷するかどうかにかかわらず、グラフィックス（通常はロゴ）が表示されなくなります。</w:t>
      </w:r>
    </w:p>
    <w:p w14:paraId="7EE0095A" w14:textId="77777777" w:rsidR="005A235E" w:rsidRPr="00161482" w:rsidRDefault="005A235E" w:rsidP="005A235E">
      <w:pPr>
        <w:pStyle w:val="41"/>
        <w:rPr>
          <w:rFonts w:ascii="メイリオ" w:eastAsia="メイリオ" w:hAnsi="メイリオ"/>
          <w:i w:val="0"/>
        </w:rPr>
      </w:pPr>
      <w:r w:rsidRPr="00161482">
        <w:rPr>
          <w:rFonts w:ascii="メイリオ" w:eastAsia="メイリオ" w:hAnsi="メイリオ" w:hint="eastAsia"/>
          <w:i w:val="0"/>
        </w:rPr>
        <w:t>設定とアクティブ化</w:t>
      </w:r>
    </w:p>
    <w:p w14:paraId="73D3C365" w14:textId="77777777" w:rsidR="005A235E" w:rsidRPr="00161482" w:rsidRDefault="005A235E" w:rsidP="005A235E">
      <w:pPr>
        <w:pStyle w:val="ConcurBodyText"/>
        <w:rPr>
          <w:rFonts w:ascii="メイリオ" w:eastAsia="メイリオ" w:hAnsi="メイリオ"/>
        </w:rPr>
      </w:pPr>
      <w:r w:rsidRPr="00161482">
        <w:rPr>
          <w:rFonts w:ascii="メイリオ" w:eastAsia="メイリオ" w:hAnsi="メイリオ" w:hint="eastAsia"/>
        </w:rPr>
        <w:t xml:space="preserve">変更は自動的に行われ、グラフィックは表示されなくなります。 </w:t>
      </w:r>
    </w:p>
    <w:p w14:paraId="1DFBE3B8" w14:textId="77777777" w:rsidR="005A235E" w:rsidRPr="00161482" w:rsidRDefault="005A235E" w:rsidP="005A235E">
      <w:pPr>
        <w:pStyle w:val="ConcurBodyText"/>
        <w:rPr>
          <w:rFonts w:ascii="メイリオ" w:eastAsia="メイリオ" w:hAnsi="メイリオ"/>
        </w:rPr>
      </w:pPr>
      <w:r w:rsidRPr="00161482">
        <w:rPr>
          <w:rFonts w:ascii="メイリオ" w:eastAsia="メイリオ" w:hAnsi="メイリオ" w:hint="eastAsia"/>
        </w:rPr>
        <w:t>任意で、各企業は設定を確認し、グラフィックの HTML コードを削除して、必要な書式設定やレイアウトの変更を行ってください。</w:t>
      </w:r>
      <w:r w:rsidRPr="00161482">
        <w:rPr>
          <w:rFonts w:ascii="メイリオ" w:eastAsia="メイリオ" w:hAnsi="メイリオ" w:hint="eastAsia"/>
          <w:color w:val="FF0000"/>
        </w:rPr>
        <w:t xml:space="preserve"> </w:t>
      </w:r>
    </w:p>
    <w:p w14:paraId="519D42E9" w14:textId="14E38FB6" w:rsidR="005A235E" w:rsidRPr="00161482" w:rsidRDefault="005A235E" w:rsidP="005A235E">
      <w:pPr>
        <w:pStyle w:val="ConcurMoreInfo"/>
        <w:rPr>
          <w:rFonts w:ascii="メイリオ" w:eastAsia="メイリオ" w:hAnsi="メイリオ"/>
        </w:rPr>
      </w:pPr>
      <w:r w:rsidRPr="00161482">
        <w:rPr>
          <w:rFonts w:ascii="メイリオ" w:eastAsia="メイリオ" w:hAnsi="メイリオ" w:hint="eastAsia"/>
        </w:rPr>
        <w:t>設定変更の詳細については、これらのガイドを参照してください。ガイドには、現在もグラフィックを追加する機能についての記述があります。この情報はリリース後に削除されます。</w:t>
      </w:r>
      <w:r w:rsidRPr="00161482">
        <w:rPr>
          <w:rFonts w:ascii="メイリオ" w:eastAsia="メイリオ" w:hAnsi="メイリオ" w:hint="eastAsia"/>
        </w:rPr>
        <w:br/>
      </w:r>
      <w:r w:rsidRPr="00161482">
        <w:rPr>
          <w:rFonts w:ascii="メイリオ" w:eastAsia="メイリオ" w:hAnsi="メイリオ" w:hint="eastAsia"/>
        </w:rPr>
        <w:br/>
      </w:r>
      <w:r w:rsidRPr="006E40F2">
        <w:rPr>
          <w:rFonts w:ascii="メイリオ" w:eastAsia="メイリオ" w:hAnsi="メイリオ" w:hint="eastAsia"/>
        </w:rPr>
        <w:t xml:space="preserve">  - 設定ガイド「Expense: 印刷用レポート構成」</w:t>
      </w:r>
      <w:r w:rsidRPr="006E40F2">
        <w:rPr>
          <w:rFonts w:ascii="メイリオ" w:eastAsia="メイリオ" w:hAnsi="メイリオ" w:hint="eastAsia"/>
        </w:rPr>
        <w:br/>
        <w:t xml:space="preserve">  - 設定ガイド「Invoice: </w:t>
      </w:r>
      <w:r w:rsidR="006E40F2" w:rsidRPr="006E40F2">
        <w:rPr>
          <w:rFonts w:ascii="メイリオ" w:eastAsia="メイリオ" w:hAnsi="メイリオ" w:cs="Arial"/>
          <w:color w:val="000000"/>
          <w:shd w:val="clear" w:color="auto" w:fill="FFFFFF"/>
        </w:rPr>
        <w:t>印刷用</w:t>
      </w:r>
      <w:r w:rsidR="006E40F2">
        <w:rPr>
          <w:rFonts w:ascii="メイリオ" w:eastAsia="メイリオ" w:hAnsi="メイリオ" w:cs="Arial" w:hint="eastAsia"/>
          <w:color w:val="000000"/>
          <w:shd w:val="clear" w:color="auto" w:fill="FFFFFF"/>
        </w:rPr>
        <w:t>請求書</w:t>
      </w:r>
      <w:r w:rsidR="006E40F2" w:rsidRPr="006E40F2">
        <w:rPr>
          <w:rFonts w:ascii="メイリオ" w:eastAsia="メイリオ" w:hAnsi="メイリオ" w:cs="Arial"/>
          <w:color w:val="000000"/>
          <w:shd w:val="clear" w:color="auto" w:fill="FFFFFF"/>
        </w:rPr>
        <w:t>構成</w:t>
      </w:r>
      <w:r w:rsidRPr="006E40F2">
        <w:rPr>
          <w:rFonts w:ascii="メイリオ" w:eastAsia="メイリオ" w:hAnsi="メイリオ" w:hint="eastAsia"/>
        </w:rPr>
        <w:t>」</w:t>
      </w:r>
      <w:r w:rsidRPr="006E40F2">
        <w:rPr>
          <w:rFonts w:ascii="メイリオ" w:eastAsia="メイリオ" w:hAnsi="メイリオ" w:hint="eastAsia"/>
        </w:rPr>
        <w:br/>
        <w:t xml:space="preserve">  - 設定ガイド「Request: </w:t>
      </w:r>
      <w:r w:rsidR="006E40F2" w:rsidRPr="006E40F2">
        <w:rPr>
          <w:rFonts w:ascii="メイリオ" w:eastAsia="メイリオ" w:hAnsi="メイリオ" w:cs="Arial"/>
          <w:color w:val="000000"/>
          <w:shd w:val="clear" w:color="auto" w:fill="FFFFFF"/>
        </w:rPr>
        <w:t>印刷用レポート構成</w:t>
      </w:r>
      <w:r w:rsidRPr="006E40F2">
        <w:rPr>
          <w:rFonts w:ascii="メイリオ" w:eastAsia="メイリオ" w:hAnsi="メイリオ" w:hint="eastAsia"/>
        </w:rPr>
        <w:t>」</w:t>
      </w:r>
    </w:p>
    <w:p w14:paraId="0B08BC83" w14:textId="77777777" w:rsidR="00BB17B3" w:rsidRPr="00161482" w:rsidRDefault="00BB17B3" w:rsidP="00BB17B3">
      <w:pPr>
        <w:pStyle w:val="30"/>
        <w:rPr>
          <w:rFonts w:ascii="メイリオ" w:eastAsia="メイリオ" w:hAnsi="メイリオ"/>
        </w:rPr>
      </w:pPr>
      <w:bookmarkStart w:id="55" w:name="_Toc15047415"/>
      <w:bookmarkStart w:id="56" w:name="_Toc23949587"/>
      <w:bookmarkStart w:id="57" w:name="_Toc24409831"/>
      <w:r w:rsidRPr="00161482">
        <w:rPr>
          <w:rFonts w:ascii="メイリオ" w:eastAsia="メイリオ" w:hAnsi="メイリオ" w:hint="eastAsia"/>
        </w:rPr>
        <w:t xml:space="preserve">** 変更予定 ** </w:t>
      </w:r>
      <w:bookmarkEnd w:id="55"/>
      <w:r w:rsidRPr="00161482">
        <w:rPr>
          <w:rFonts w:ascii="メイリオ" w:eastAsia="メイリオ" w:hAnsi="メイリオ" w:hint="eastAsia"/>
        </w:rPr>
        <w:t>コールアウトのセキュリティ通信プロトコル</w:t>
      </w:r>
      <w:bookmarkEnd w:id="56"/>
      <w:bookmarkEnd w:id="57"/>
    </w:p>
    <w:p w14:paraId="6934A243" w14:textId="77777777" w:rsidR="00BB17B3" w:rsidRPr="00161482" w:rsidRDefault="00BB17B3" w:rsidP="00BB17B3">
      <w:pPr>
        <w:pStyle w:val="ConcurTableText7pt"/>
        <w:keepNext/>
        <w:rPr>
          <w:rFonts w:ascii="メイリオ" w:eastAsia="メイリオ" w:hAnsi="メイリオ"/>
        </w:rPr>
      </w:pPr>
      <w:bookmarkStart w:id="58" w:name="_Hlk12554596"/>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BB17B3" w:rsidRPr="00161482" w14:paraId="2B707192" w14:textId="77777777" w:rsidTr="004E26C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341D8C8" w14:textId="77777777" w:rsidR="00BB17B3" w:rsidRPr="00161482" w:rsidRDefault="00BB17B3" w:rsidP="004E26CB">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0262E79" w14:textId="77777777" w:rsidR="00BB17B3" w:rsidRPr="00161482" w:rsidRDefault="00BB17B3" w:rsidP="004E26CB">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3D1AC2D" w14:textId="77777777" w:rsidR="00BB17B3" w:rsidRPr="00161482" w:rsidRDefault="00BB17B3" w:rsidP="004E26CB">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DC71A7B" w14:textId="77777777" w:rsidR="00BB17B3" w:rsidRPr="00161482" w:rsidRDefault="00BB17B3" w:rsidP="004E26CB">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A4FBC3F" w14:textId="77777777" w:rsidR="00BB17B3" w:rsidRPr="00161482" w:rsidRDefault="00BB17B3" w:rsidP="004E26CB">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FF59561" w14:textId="77777777" w:rsidR="00BB17B3" w:rsidRPr="00161482" w:rsidRDefault="00BB17B3" w:rsidP="004E26CB">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BB17B3" w:rsidRPr="00161482" w14:paraId="74CD5709" w14:textId="77777777" w:rsidTr="004E26C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3C1C4E2" w14:textId="77777777" w:rsidR="00BB17B3" w:rsidRPr="00161482" w:rsidRDefault="00BB17B3" w:rsidP="004E26CB">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BAAD996" w14:textId="77777777" w:rsidR="00BB17B3" w:rsidRPr="00161482" w:rsidRDefault="00BB17B3" w:rsidP="004E26CB">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46A0DE9" w14:textId="77777777" w:rsidR="00BB17B3" w:rsidRPr="00161482" w:rsidRDefault="00BB17B3" w:rsidP="004E26CB">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3A462E2" w14:textId="77777777" w:rsidR="00BB17B3" w:rsidRPr="00161482" w:rsidRDefault="00BB17B3" w:rsidP="004E26CB">
            <w:pPr>
              <w:pStyle w:val="ConcurTableText8ptCenter"/>
              <w:keepNext/>
              <w:rPr>
                <w:rFonts w:ascii="メイリオ" w:eastAsia="メイリオ" w:hAnsi="メイリオ"/>
              </w:rPr>
            </w:pPr>
            <w:r w:rsidRPr="00161482">
              <w:rPr>
                <w:rFonts w:ascii="メイリオ" w:eastAsia="メイリオ" w:hAnsi="メイリオ" w:hint="eastAsia"/>
              </w:rPr>
              <w:t>Professional、</w:t>
            </w:r>
            <w:r w:rsidRPr="0016148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4725DA1" w14:textId="77777777" w:rsidR="00BB17B3" w:rsidRPr="00161482" w:rsidRDefault="00BB17B3" w:rsidP="004E26CB">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27EC80D" w14:textId="77777777" w:rsidR="00BB17B3" w:rsidRPr="00161482" w:rsidRDefault="00BB17B3" w:rsidP="004E26CB">
            <w:pPr>
              <w:pStyle w:val="ConcurTableText8ptCenter"/>
              <w:keepNext/>
              <w:rPr>
                <w:rFonts w:ascii="メイリオ" w:eastAsia="メイリオ" w:hAnsi="メイリオ"/>
              </w:rPr>
            </w:pPr>
            <w:r w:rsidRPr="00161482">
              <w:rPr>
                <w:rFonts w:ascii="メイリオ" w:eastAsia="メイリオ" w:hAnsi="メイリオ" w:hint="eastAsia"/>
              </w:rPr>
              <w:t>SAP Concur Mobile アプリ</w:t>
            </w:r>
          </w:p>
        </w:tc>
      </w:tr>
      <w:tr w:rsidR="00BB17B3" w:rsidRPr="00161482" w14:paraId="4C6AF0E0" w14:textId="77777777" w:rsidTr="004E26C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490FCF1" w14:textId="77777777" w:rsidR="00BB17B3" w:rsidRPr="00161482" w:rsidRDefault="00BB17B3" w:rsidP="004E26CB">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9446904" w14:textId="77777777" w:rsidR="00BB17B3" w:rsidRPr="00161482" w:rsidRDefault="00BB17B3" w:rsidP="004E26CB">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07D9285" w14:textId="77777777" w:rsidR="00BB17B3" w:rsidRPr="00161482" w:rsidRDefault="00BB17B3" w:rsidP="004E26CB">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BB17B3" w:rsidRPr="00161482" w14:paraId="34B0E6A5" w14:textId="77777777" w:rsidTr="004E26C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7A52E" w14:textId="77777777" w:rsidR="00BB17B3" w:rsidRPr="00161482" w:rsidRDefault="00BB17B3" w:rsidP="004E26CB">
            <w:pPr>
              <w:pStyle w:val="ConcurTableText8ptCenter"/>
              <w:keepNext/>
              <w:rPr>
                <w:rFonts w:ascii="メイリオ" w:eastAsia="メイリオ" w:hAnsi="メイリオ"/>
              </w:rPr>
            </w:pPr>
            <w:r w:rsidRPr="00161482">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8AD73" w14:textId="77777777" w:rsidR="00BB17B3" w:rsidRPr="00161482" w:rsidRDefault="00BB17B3" w:rsidP="004E26CB">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30984" w14:textId="77777777" w:rsidR="00BB17B3" w:rsidRPr="00161482" w:rsidRDefault="00BB17B3" w:rsidP="004E26CB">
            <w:pPr>
              <w:pStyle w:val="ConcurTableText8ptCenter"/>
              <w:keepNext/>
              <w:rPr>
                <w:rFonts w:ascii="メイリオ" w:eastAsia="メイリオ" w:hAnsi="メイリオ"/>
              </w:rPr>
            </w:pPr>
            <w:r w:rsidRPr="00161482">
              <w:rPr>
                <w:rFonts w:ascii="メイリオ" w:eastAsia="メイリオ" w:hAnsi="メイリオ" w:hint="eastAsia"/>
              </w:rPr>
              <w:t>2019 年 12 月 31 日</w:t>
            </w:r>
          </w:p>
        </w:tc>
      </w:tr>
      <w:tr w:rsidR="00BB17B3" w:rsidRPr="00161482" w14:paraId="1B05CD7B" w14:textId="77777777" w:rsidTr="004E26C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8D0BAE" w14:textId="77777777" w:rsidR="00BB17B3" w:rsidRPr="00161482" w:rsidRDefault="00BB17B3" w:rsidP="004E26CB">
            <w:pPr>
              <w:pStyle w:val="ConcurTableText8ptCenter"/>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bookmarkEnd w:id="58"/>
    <w:p w14:paraId="48A8B529" w14:textId="77777777" w:rsidR="00BB17B3" w:rsidRPr="00161482" w:rsidRDefault="00BB17B3" w:rsidP="00BB17B3">
      <w:pPr>
        <w:pStyle w:val="41"/>
        <w:rPr>
          <w:rFonts w:ascii="メイリオ" w:eastAsia="メイリオ" w:hAnsi="メイリオ"/>
          <w:i w:val="0"/>
        </w:rPr>
      </w:pPr>
      <w:r w:rsidRPr="00161482">
        <w:rPr>
          <w:rFonts w:ascii="メイリオ" w:eastAsia="メイリオ" w:hAnsi="メイリオ" w:hint="eastAsia"/>
          <w:i w:val="0"/>
        </w:rPr>
        <w:t>概要</w:t>
      </w:r>
    </w:p>
    <w:p w14:paraId="0B3AC432" w14:textId="77777777" w:rsidR="00BB17B3" w:rsidRPr="00161482" w:rsidRDefault="00BB17B3" w:rsidP="00BB17B3">
      <w:pPr>
        <w:pStyle w:val="ConcurBodyText"/>
        <w:rPr>
          <w:rFonts w:ascii="メイリオ" w:eastAsia="メイリオ" w:hAnsi="メイリオ"/>
          <w:b/>
        </w:rPr>
      </w:pPr>
      <w:r w:rsidRPr="00161482">
        <w:rPr>
          <w:rFonts w:ascii="メイリオ" w:eastAsia="メイリオ" w:hAnsi="メイリオ" w:hint="eastAsia"/>
        </w:rPr>
        <w:t xml:space="preserve">SAP Concur </w:t>
      </w:r>
      <w:hyperlink r:id="rId34" w:history="1">
        <w:r w:rsidRPr="00161482">
          <w:rPr>
            <w:rStyle w:val="a6"/>
            <w:rFonts w:ascii="メイリオ" w:eastAsia="メイリオ" w:hAnsi="メイリオ" w:hint="eastAsia"/>
          </w:rPr>
          <w:t>コールアウト</w:t>
        </w:r>
      </w:hyperlink>
      <w:r w:rsidRPr="00161482">
        <w:rPr>
          <w:rFonts w:ascii="メイリオ" w:eastAsia="メイリオ" w:hAnsi="メイリオ" w:hint="eastAsia"/>
        </w:rPr>
        <w:t>を使用中または使用予定（たとえば、通知の送信、外部 URL の起動、リストの取得、同席者の取得など）のお客様は、SAP Concur のセキュリティ基準を満たし</w:t>
      </w:r>
      <w:r w:rsidRPr="00161482">
        <w:rPr>
          <w:rFonts w:ascii="メイリオ" w:eastAsia="メイリオ" w:hAnsi="メイリオ" w:hint="eastAsia"/>
        </w:rPr>
        <w:lastRenderedPageBreak/>
        <w:t>ている必要があります。</w:t>
      </w:r>
      <w:r w:rsidRPr="00161482">
        <w:rPr>
          <w:rFonts w:ascii="メイリオ" w:eastAsia="メイリオ" w:hAnsi="メイリオ" w:hint="eastAsia"/>
          <w:color w:val="000000"/>
        </w:rPr>
        <w:t>お客様および SAP Concur のセキュリティ リスクを軽減するため、当社は 2019 年末までに企業に対してコールアウトに必要な更新を提供していきます。</w:t>
      </w:r>
      <w:r w:rsidRPr="00161482">
        <w:rPr>
          <w:rFonts w:ascii="メイリオ" w:eastAsia="メイリオ" w:hAnsi="メイリオ" w:hint="eastAsia"/>
        </w:rPr>
        <w:t xml:space="preserve">2019 年 12 月 31 日以降、標準に満たないセキュリティ プロトコルをお使いの場合、コールアウトが 2020 年 1 月から機能しなくなります。 </w:t>
      </w:r>
    </w:p>
    <w:p w14:paraId="6885694F" w14:textId="77777777" w:rsidR="00BB17B3" w:rsidRPr="00161482" w:rsidRDefault="00BB17B3" w:rsidP="00BB17B3">
      <w:pPr>
        <w:pStyle w:val="ConcurBodyText"/>
        <w:keepLines/>
        <w:rPr>
          <w:rFonts w:ascii="メイリオ" w:eastAsia="メイリオ" w:hAnsi="メイリオ"/>
        </w:rPr>
      </w:pPr>
      <w:r w:rsidRPr="00161482">
        <w:rPr>
          <w:rFonts w:ascii="メイリオ" w:eastAsia="メイリオ" w:hAnsi="メイリオ" w:hint="eastAsia"/>
          <w:color w:val="000000"/>
        </w:rPr>
        <w:t>コールアウトを使用するには、お客様のエンドポイントの暗号化プロトコルに TLS バージョン 1.1 以降が使用されていることをご確認ください。</w:t>
      </w:r>
      <w:r w:rsidRPr="00161482">
        <w:rPr>
          <w:rFonts w:ascii="メイリオ" w:eastAsia="メイリオ" w:hAnsi="メイリオ" w:hint="eastAsia"/>
        </w:rPr>
        <w:t xml:space="preserve">また、コールアウトをご使用中のお客様は、コールアウト ホスト エンドポイントが、以下にリストされている暗号の 1 つなど、2,048 ビット以上の同等のキー長を持つ 1 つ以上の ECDHE 暗号スイートを使用して優先順位を付けることをご確認ください。 </w:t>
      </w:r>
    </w:p>
    <w:p w14:paraId="6125EFE9" w14:textId="77777777" w:rsidR="00BB17B3" w:rsidRPr="00161482" w:rsidRDefault="00BB17B3" w:rsidP="00BB17B3">
      <w:pPr>
        <w:pStyle w:val="50"/>
        <w:rPr>
          <w:rFonts w:ascii="メイリオ" w:eastAsia="メイリオ" w:hAnsi="メイリオ"/>
        </w:rPr>
      </w:pPr>
      <w:r w:rsidRPr="00161482">
        <w:rPr>
          <w:rFonts w:ascii="メイリオ" w:eastAsia="メイリオ" w:hAnsi="メイリオ" w:hint="eastAsia"/>
        </w:rPr>
        <w:t>使用する暗号の例</w:t>
      </w:r>
    </w:p>
    <w:p w14:paraId="0771B349" w14:textId="77777777" w:rsidR="00BB17B3" w:rsidRPr="00161482" w:rsidRDefault="00BB17B3" w:rsidP="00BB17B3">
      <w:pPr>
        <w:pStyle w:val="ConcurBodyText"/>
        <w:rPr>
          <w:rFonts w:ascii="メイリオ" w:eastAsia="メイリオ" w:hAnsi="メイリオ"/>
        </w:rPr>
      </w:pPr>
      <w:r w:rsidRPr="00161482">
        <w:rPr>
          <w:rFonts w:ascii="メイリオ" w:eastAsia="メイリオ" w:hAnsi="メイリオ" w:hint="eastAsia"/>
        </w:rPr>
        <w:t xml:space="preserve">TLS_ECDHE_RSA_WITH_AES_256_GCM_SHA384 (0xc030)   </w:t>
      </w:r>
    </w:p>
    <w:p w14:paraId="2FF7B1BD" w14:textId="77777777" w:rsidR="00BB17B3" w:rsidRPr="00161482" w:rsidRDefault="00BB17B3" w:rsidP="00BB17B3">
      <w:pPr>
        <w:pStyle w:val="ConcurBodyText"/>
        <w:rPr>
          <w:rFonts w:ascii="メイリオ" w:eastAsia="メイリオ" w:hAnsi="メイリオ"/>
        </w:rPr>
      </w:pPr>
      <w:r w:rsidRPr="00161482">
        <w:rPr>
          <w:rFonts w:ascii="メイリオ" w:eastAsia="メイリオ" w:hAnsi="メイリオ" w:hint="eastAsia"/>
        </w:rPr>
        <w:t xml:space="preserve">TLS_ECDHE_RSA_WITH_AES_128_GCM_SHA256 (0xc02f)   </w:t>
      </w:r>
    </w:p>
    <w:p w14:paraId="4C6A7EAB" w14:textId="77777777" w:rsidR="00BB17B3" w:rsidRPr="00161482" w:rsidRDefault="00BB17B3" w:rsidP="00BB17B3">
      <w:pPr>
        <w:pStyle w:val="ConcurBodyText"/>
        <w:rPr>
          <w:rFonts w:ascii="メイリオ" w:eastAsia="メイリオ" w:hAnsi="メイリオ"/>
        </w:rPr>
      </w:pPr>
      <w:r w:rsidRPr="00161482">
        <w:rPr>
          <w:rFonts w:ascii="メイリオ" w:eastAsia="メイリオ" w:hAnsi="メイリオ" w:hint="eastAsia"/>
        </w:rPr>
        <w:t>TLS_ECDHE_RSA_WITH_CHACHA20_POLY1305_SHA256 (0xcca8)</w:t>
      </w:r>
    </w:p>
    <w:p w14:paraId="2C8A4C40" w14:textId="77777777" w:rsidR="00BB17B3" w:rsidRPr="00161482" w:rsidRDefault="00BB17B3" w:rsidP="00BB17B3">
      <w:pPr>
        <w:pStyle w:val="ConcurBodyText"/>
        <w:rPr>
          <w:rFonts w:ascii="メイリオ" w:eastAsia="メイリオ" w:hAnsi="メイリオ"/>
        </w:rPr>
      </w:pPr>
      <w:r w:rsidRPr="00161482">
        <w:rPr>
          <w:rFonts w:ascii="メイリオ" w:eastAsia="メイリオ" w:hAnsi="メイリオ" w:hint="eastAsia"/>
        </w:rPr>
        <w:t xml:space="preserve">TLS_ECDHE_RSA_WITH_AES_256_CBC_SHA384 (0xc028)   </w:t>
      </w:r>
    </w:p>
    <w:p w14:paraId="509BFCD4" w14:textId="77777777" w:rsidR="00BB17B3" w:rsidRPr="00161482" w:rsidRDefault="00BB17B3" w:rsidP="00BB17B3">
      <w:pPr>
        <w:pStyle w:val="ConcurBodyText"/>
        <w:rPr>
          <w:rFonts w:ascii="メイリオ" w:eastAsia="メイリオ" w:hAnsi="メイリオ"/>
        </w:rPr>
      </w:pPr>
      <w:r w:rsidRPr="00161482">
        <w:rPr>
          <w:rFonts w:ascii="メイリオ" w:eastAsia="メイリオ" w:hAnsi="メイリオ" w:hint="eastAsia"/>
        </w:rPr>
        <w:t xml:space="preserve">TLS_ECDHE_RSA_WITH_AES_128_CBC_SHA256 (0xc027)   </w:t>
      </w:r>
    </w:p>
    <w:p w14:paraId="0B3F3918" w14:textId="77777777" w:rsidR="00BB17B3" w:rsidRPr="00161482" w:rsidRDefault="00BB17B3" w:rsidP="00BB17B3">
      <w:pPr>
        <w:pStyle w:val="ConcurBodyText"/>
        <w:rPr>
          <w:rFonts w:ascii="メイリオ" w:eastAsia="メイリオ" w:hAnsi="メイリオ"/>
        </w:rPr>
      </w:pPr>
      <w:r w:rsidRPr="00161482">
        <w:rPr>
          <w:rFonts w:ascii="メイリオ" w:eastAsia="メイリオ" w:hAnsi="メイリオ" w:hint="eastAsia"/>
        </w:rPr>
        <w:t xml:space="preserve">TLS_ECDHE_RSA_WITH_AES_256_CBC_SHA (0xc014)   </w:t>
      </w:r>
    </w:p>
    <w:p w14:paraId="137E0CA9" w14:textId="77777777" w:rsidR="00BB17B3" w:rsidRPr="00161482" w:rsidRDefault="00BB17B3" w:rsidP="00BB17B3">
      <w:pPr>
        <w:pStyle w:val="ConcurBodyText"/>
        <w:rPr>
          <w:rFonts w:ascii="メイリオ" w:eastAsia="メイリオ" w:hAnsi="メイリオ"/>
        </w:rPr>
      </w:pPr>
      <w:r w:rsidRPr="00161482">
        <w:rPr>
          <w:rFonts w:ascii="メイリオ" w:eastAsia="メイリオ" w:hAnsi="メイリオ" w:hint="eastAsia"/>
        </w:rPr>
        <w:t xml:space="preserve">TLS_ECDHE_RSA_WITH_AES_128_CBC_SHA (0xc013)   </w:t>
      </w:r>
    </w:p>
    <w:p w14:paraId="65B8790C" w14:textId="7808F9F5" w:rsidR="00BB17B3" w:rsidRPr="00161482" w:rsidRDefault="007472B0" w:rsidP="007472B0">
      <w:pPr>
        <w:pStyle w:val="50"/>
        <w:rPr>
          <w:rFonts w:ascii="メイリオ" w:eastAsia="メイリオ" w:hAnsi="メイリオ"/>
        </w:rPr>
      </w:pPr>
      <w:r w:rsidRPr="00161482">
        <w:rPr>
          <w:rFonts w:ascii="メイリオ" w:eastAsia="メイリオ" w:hAnsi="メイリオ" w:hint="eastAsia"/>
        </w:rPr>
        <w:t>業務目的とユーザーへの利点</w:t>
      </w:r>
    </w:p>
    <w:p w14:paraId="7108B067" w14:textId="5BAE3151" w:rsidR="00BB17B3" w:rsidRPr="00161482" w:rsidRDefault="003027B7" w:rsidP="00BB17B3">
      <w:pPr>
        <w:pStyle w:val="ConcurBodyText"/>
        <w:rPr>
          <w:rFonts w:ascii="メイリオ" w:eastAsia="メイリオ" w:hAnsi="メイリオ"/>
        </w:rPr>
      </w:pPr>
      <w:r w:rsidRPr="00161482">
        <w:rPr>
          <w:rFonts w:ascii="メイリオ" w:eastAsia="メイリオ" w:hAnsi="メイリオ" w:hint="eastAsia"/>
        </w:rPr>
        <w:t>これにより、コールアウトと SAP Concur をお使いのお客様のセキュリティ リスクが軽減されます。</w:t>
      </w:r>
    </w:p>
    <w:p w14:paraId="75644099" w14:textId="77777777" w:rsidR="00BB17B3" w:rsidRPr="00161482" w:rsidRDefault="00BB17B3" w:rsidP="00BB17B3">
      <w:pPr>
        <w:pStyle w:val="41"/>
        <w:rPr>
          <w:rFonts w:ascii="メイリオ" w:eastAsia="メイリオ" w:hAnsi="メイリオ"/>
          <w:i w:val="0"/>
        </w:rPr>
      </w:pPr>
      <w:r w:rsidRPr="00161482">
        <w:rPr>
          <w:rFonts w:ascii="メイリオ" w:eastAsia="メイリオ" w:hAnsi="メイリオ" w:hint="eastAsia"/>
          <w:i w:val="0"/>
        </w:rPr>
        <w:lastRenderedPageBreak/>
        <w:t>設定およびアクティブ化</w:t>
      </w:r>
    </w:p>
    <w:p w14:paraId="220F1E0D" w14:textId="75D70999" w:rsidR="00BB17B3" w:rsidRPr="00161482" w:rsidRDefault="00BB17B3" w:rsidP="00BB17B3">
      <w:pPr>
        <w:pStyle w:val="ConcurBodyText"/>
        <w:rPr>
          <w:rFonts w:ascii="メイリオ" w:eastAsia="メイリオ" w:hAnsi="メイリオ"/>
        </w:rPr>
      </w:pPr>
      <w:r w:rsidRPr="00161482">
        <w:rPr>
          <w:rFonts w:ascii="メイリオ" w:eastAsia="メイリオ" w:hAnsi="メイリオ" w:hint="eastAsia"/>
        </w:rPr>
        <w:t>既存のお客様は、記載されているセキュリティ標準に準拠していない場合、更新する必要があります。コールアウトを設定する新しい会社は、これらの標準を満たすセキュリティ プロトコルと認証方法を</w:t>
      </w:r>
      <w:r w:rsidR="006C75D3" w:rsidRPr="006C75D3">
        <w:rPr>
          <w:rFonts w:ascii="メイリオ" w:eastAsia="メイリオ" w:hAnsi="メイリオ" w:hint="eastAsia"/>
        </w:rPr>
        <w:t>使用していることをご確認ください。</w:t>
      </w:r>
    </w:p>
    <w:p w14:paraId="13447E20" w14:textId="3871DA7A" w:rsidR="00BB17B3" w:rsidRPr="00161482" w:rsidRDefault="00BB17B3" w:rsidP="00BB17B3">
      <w:pPr>
        <w:pStyle w:val="ConcurBodyText"/>
        <w:rPr>
          <w:rFonts w:ascii="メイリオ" w:eastAsia="メイリオ" w:hAnsi="メイリオ"/>
        </w:rPr>
      </w:pPr>
      <w:r w:rsidRPr="00161482">
        <w:rPr>
          <w:rFonts w:ascii="メイリオ" w:eastAsia="メイリオ" w:hAnsi="メイリオ" w:hint="eastAsia"/>
        </w:rPr>
        <w:t>SAP Concur コールアウトの詳細については、</w:t>
      </w:r>
      <w:r w:rsidR="00367A98">
        <w:rPr>
          <w:rFonts w:ascii="メイリオ" w:eastAsia="メイリオ" w:hAnsi="メイリオ" w:hint="eastAsia"/>
        </w:rPr>
        <w:t>「</w:t>
      </w:r>
      <w:r w:rsidRPr="00161482">
        <w:rPr>
          <w:rFonts w:ascii="メイリオ" w:eastAsia="メイリオ" w:hAnsi="メイリオ" w:hint="eastAsia"/>
        </w:rPr>
        <w:t>コールアウトとアプリケーション コネクタ</w:t>
      </w:r>
      <w:r w:rsidR="00367A98">
        <w:rPr>
          <w:rFonts w:ascii="メイリオ" w:eastAsia="メイリオ" w:hAnsi="メイリオ" w:hint="eastAsia"/>
        </w:rPr>
        <w:t>」</w:t>
      </w:r>
      <w:r w:rsidRPr="00161482">
        <w:rPr>
          <w:rFonts w:ascii="メイリオ" w:eastAsia="メイリオ" w:hAnsi="メイリオ" w:hint="eastAsia"/>
        </w:rPr>
        <w:t>（</w:t>
      </w:r>
      <w:hyperlink r:id="rId35" w:history="1">
        <w:r w:rsidRPr="00161482">
          <w:rPr>
            <w:rStyle w:val="a6"/>
            <w:rFonts w:ascii="メイリオ" w:eastAsia="メイリオ" w:hAnsi="メイリオ" w:hint="eastAsia"/>
          </w:rPr>
          <w:t>Callouts and Application Connectors</w:t>
        </w:r>
      </w:hyperlink>
      <w:r w:rsidRPr="00161482">
        <w:rPr>
          <w:rFonts w:ascii="メイリオ" w:eastAsia="メイリオ" w:hAnsi="メイリオ" w:hint="eastAsia"/>
        </w:rPr>
        <w:t>）をご参照ください。</w:t>
      </w:r>
    </w:p>
    <w:p w14:paraId="5645F4ED" w14:textId="77777777" w:rsidR="00332C11" w:rsidRPr="00161482" w:rsidRDefault="00332C11" w:rsidP="00332C11">
      <w:pPr>
        <w:pStyle w:val="21"/>
        <w:rPr>
          <w:rFonts w:ascii="メイリオ" w:eastAsia="メイリオ" w:hAnsi="メイリオ"/>
        </w:rPr>
      </w:pPr>
      <w:bookmarkStart w:id="59" w:name="_Toc24409832"/>
      <w:r w:rsidRPr="00161482">
        <w:rPr>
          <w:rFonts w:ascii="メイリオ" w:eastAsia="メイリオ" w:hAnsi="メイリオ" w:hint="eastAsia"/>
        </w:rPr>
        <w:t>製品設定（Standard Edition のみ）</w:t>
      </w:r>
      <w:bookmarkEnd w:id="59"/>
    </w:p>
    <w:p w14:paraId="4340B45B" w14:textId="77777777" w:rsidR="00AC5334" w:rsidRPr="00161482" w:rsidRDefault="00AC5334" w:rsidP="00AC5334">
      <w:pPr>
        <w:pStyle w:val="30"/>
        <w:rPr>
          <w:rFonts w:ascii="メイリオ" w:eastAsia="メイリオ" w:hAnsi="メイリオ"/>
        </w:rPr>
      </w:pPr>
      <w:bookmarkStart w:id="60" w:name="_Hlk18413257"/>
      <w:bookmarkStart w:id="61" w:name="_Toc24409833"/>
      <w:r w:rsidRPr="00161482">
        <w:rPr>
          <w:rFonts w:ascii="メイリオ" w:eastAsia="メイリオ" w:hAnsi="メイリオ" w:hint="eastAsia"/>
        </w:rPr>
        <w:t>** 変更予定 ** カスタム フィールドの継続的な UI の強化</w:t>
      </w:r>
      <w:bookmarkEnd w:id="60"/>
      <w:bookmarkEnd w:id="61"/>
    </w:p>
    <w:p w14:paraId="2453D9B5" w14:textId="77777777" w:rsidR="00AC5334" w:rsidRPr="00161482" w:rsidRDefault="00AC5334" w:rsidP="00AC533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C5334" w:rsidRPr="00161482" w14:paraId="489E2B8C"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FD3B5A4" w14:textId="77777777" w:rsidR="00AC5334" w:rsidRPr="00161482" w:rsidRDefault="00AC5334" w:rsidP="00FF2D1B">
            <w:pPr>
              <w:pStyle w:val="ConcurTableHeadCentered8pt"/>
              <w:rPr>
                <w:rFonts w:ascii="メイリオ" w:eastAsia="メイリオ" w:hAnsi="メイリオ"/>
              </w:rPr>
            </w:pPr>
            <w:r w:rsidRPr="0016148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7EC39F5" w14:textId="77777777" w:rsidR="00AC5334" w:rsidRPr="00161482" w:rsidRDefault="00AC5334" w:rsidP="00FF2D1B">
            <w:pPr>
              <w:pStyle w:val="ConcurTableHeadCentered8pt"/>
              <w:rPr>
                <w:rFonts w:ascii="メイリオ" w:eastAsia="メイリオ" w:hAnsi="メイリオ"/>
              </w:rPr>
            </w:pPr>
            <w:r w:rsidRPr="0016148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C783CA0" w14:textId="77777777" w:rsidR="00AC5334" w:rsidRPr="00161482" w:rsidRDefault="00AC5334" w:rsidP="00FF2D1B">
            <w:pPr>
              <w:pStyle w:val="ConcurTableHeadCentered8pt"/>
              <w:rPr>
                <w:rFonts w:ascii="メイリオ" w:eastAsia="メイリオ" w:hAnsi="メイリオ"/>
              </w:rPr>
            </w:pPr>
            <w:r w:rsidRPr="0016148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BBAB10D" w14:textId="77777777" w:rsidR="00AC5334" w:rsidRPr="00161482" w:rsidRDefault="00AC5334" w:rsidP="00FF2D1B">
            <w:pPr>
              <w:pStyle w:val="ConcurTableHeadCentered8pt"/>
              <w:rPr>
                <w:rFonts w:ascii="メイリオ" w:eastAsia="メイリオ" w:hAnsi="メイリオ"/>
              </w:rPr>
            </w:pPr>
            <w:r w:rsidRPr="0016148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426FAFE" w14:textId="77777777" w:rsidR="00AC5334" w:rsidRPr="00161482" w:rsidRDefault="00AC5334" w:rsidP="00FF2D1B">
            <w:pPr>
              <w:pStyle w:val="ConcurTableHeadCentered8pt"/>
              <w:rPr>
                <w:rFonts w:ascii="メイリオ" w:eastAsia="メイリオ" w:hAnsi="メイリオ"/>
              </w:rPr>
            </w:pPr>
            <w:r w:rsidRPr="0016148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677AFC0" w14:textId="77777777" w:rsidR="00AC5334" w:rsidRPr="00161482" w:rsidRDefault="00AC5334" w:rsidP="00FF2D1B">
            <w:pPr>
              <w:pStyle w:val="ConcurTableHeadCentered8pt"/>
              <w:rPr>
                <w:rFonts w:ascii="メイリオ" w:eastAsia="メイリオ" w:hAnsi="メイリオ"/>
              </w:rPr>
            </w:pPr>
            <w:r w:rsidRPr="00161482">
              <w:rPr>
                <w:rFonts w:ascii="メイリオ" w:eastAsia="メイリオ" w:hAnsi="メイリオ" w:hint="eastAsia"/>
              </w:rPr>
              <w:t>その他</w:t>
            </w:r>
          </w:p>
        </w:tc>
      </w:tr>
      <w:tr w:rsidR="00AC5334" w:rsidRPr="00161482" w14:paraId="11E64565"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6F968AE" w14:textId="77777777" w:rsidR="00AC5334" w:rsidRPr="00161482" w:rsidRDefault="00AC5334" w:rsidP="00FF2D1B">
            <w:pPr>
              <w:pStyle w:val="ConcurTableText8pt"/>
              <w:keepNext/>
              <w:rPr>
                <w:rFonts w:ascii="メイリオ" w:eastAsia="メイリオ" w:hAnsi="メイリオ"/>
              </w:rPr>
            </w:pPr>
            <w:r w:rsidRPr="0016148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931DEB5" w14:textId="77777777" w:rsidR="00AC5334" w:rsidRPr="00161482" w:rsidRDefault="00AC5334" w:rsidP="00FF2D1B">
            <w:pPr>
              <w:pStyle w:val="ConcurTableText8ptCenter"/>
              <w:keepNext/>
              <w:rPr>
                <w:rFonts w:ascii="メイリオ" w:eastAsia="メイリオ" w:hAnsi="メイリオ"/>
              </w:rPr>
            </w:pPr>
            <w:r w:rsidRPr="00161482">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9BD90" w14:textId="77777777" w:rsidR="00AC5334" w:rsidRPr="00161482" w:rsidRDefault="00AC5334" w:rsidP="00FF2D1B">
            <w:pPr>
              <w:pStyle w:val="ConcurTableText8ptCenter"/>
              <w:keepNext/>
              <w:rPr>
                <w:rFonts w:ascii="メイリオ" w:eastAsia="メイリオ" w:hAnsi="メイリオ"/>
              </w:rPr>
            </w:pPr>
            <w:r w:rsidRPr="00161482">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72A2828" w14:textId="77777777" w:rsidR="00AC5334" w:rsidRPr="00161482" w:rsidRDefault="00AC5334" w:rsidP="00FF2D1B">
            <w:pPr>
              <w:pStyle w:val="ConcurTableText8ptCenter"/>
              <w:keepNext/>
              <w:rPr>
                <w:rFonts w:ascii="メイリオ" w:eastAsia="メイリオ" w:hAnsi="メイリオ"/>
              </w:rPr>
            </w:pPr>
            <w:r w:rsidRPr="00161482">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53877B" w14:textId="7BDBCC3F" w:rsidR="00AC5334" w:rsidRPr="00161482" w:rsidRDefault="00AC5334" w:rsidP="00FF2D1B">
            <w:pPr>
              <w:pStyle w:val="ConcurTableText8ptCenter"/>
              <w:keepNext/>
              <w:rPr>
                <w:rFonts w:ascii="メイリオ" w:eastAsia="メイリオ" w:hAnsi="メイリオ"/>
              </w:rPr>
            </w:pPr>
            <w:r w:rsidRPr="00161482">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16AAD" w14:textId="01999665" w:rsidR="00AC5334" w:rsidRPr="00161482" w:rsidRDefault="00AC5334" w:rsidP="00FF2D1B">
            <w:pPr>
              <w:pStyle w:val="ConcurTableText8ptCenter"/>
              <w:keepNext/>
              <w:rPr>
                <w:rFonts w:ascii="メイリオ" w:eastAsia="メイリオ" w:hAnsi="メイリオ"/>
              </w:rPr>
            </w:pPr>
            <w:r w:rsidRPr="00161482">
              <w:rPr>
                <w:rFonts w:ascii="メイリオ" w:eastAsia="メイリオ" w:hAnsi="メイリオ" w:hint="eastAsia"/>
              </w:rPr>
              <w:t>—</w:t>
            </w:r>
          </w:p>
        </w:tc>
      </w:tr>
      <w:tr w:rsidR="00AC5334" w:rsidRPr="00161482" w14:paraId="2EEF7227"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A00DF4D" w14:textId="77777777" w:rsidR="00AC5334" w:rsidRPr="00161482" w:rsidRDefault="00AC5334" w:rsidP="00FF2D1B">
            <w:pPr>
              <w:pStyle w:val="ConcurTableHeadCentered8pt"/>
              <w:rPr>
                <w:rFonts w:ascii="メイリオ" w:eastAsia="メイリオ" w:hAnsi="メイリオ"/>
              </w:rPr>
            </w:pPr>
            <w:r w:rsidRPr="0016148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E835BE0" w14:textId="77777777" w:rsidR="00AC5334" w:rsidRPr="00161482" w:rsidRDefault="00AC5334" w:rsidP="00FF2D1B">
            <w:pPr>
              <w:pStyle w:val="ConcurTableHeadCentered8pt"/>
              <w:rPr>
                <w:rFonts w:ascii="メイリオ" w:eastAsia="メイリオ" w:hAnsi="メイリオ"/>
              </w:rPr>
            </w:pPr>
            <w:r w:rsidRPr="0016148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0685E1E" w14:textId="77777777" w:rsidR="00AC5334" w:rsidRPr="00161482" w:rsidRDefault="00AC5334" w:rsidP="00FF2D1B">
            <w:pPr>
              <w:pStyle w:val="ConcurTableHeadCentered8pt"/>
              <w:rPr>
                <w:rFonts w:ascii="メイリオ" w:eastAsia="メイリオ" w:hAnsi="メイリオ"/>
              </w:rPr>
            </w:pPr>
            <w:r w:rsidRPr="00161482">
              <w:rPr>
                <w:rFonts w:ascii="メイリオ" w:eastAsia="メイリオ" w:hAnsi="メイリオ" w:hint="eastAsia"/>
              </w:rPr>
              <w:t>機能のリリース予定日</w:t>
            </w:r>
          </w:p>
        </w:tc>
      </w:tr>
      <w:tr w:rsidR="00AC5334" w:rsidRPr="00161482" w14:paraId="626B7C01"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000F" w14:textId="77777777" w:rsidR="00AC5334" w:rsidRPr="00161482" w:rsidRDefault="00AC5334" w:rsidP="00FF2D1B">
            <w:pPr>
              <w:pStyle w:val="ConcurTableText8ptCenter"/>
              <w:keepNext/>
              <w:rPr>
                <w:rFonts w:ascii="メイリオ" w:eastAsia="メイリオ" w:hAnsi="メイリオ"/>
              </w:rPr>
            </w:pPr>
            <w:r w:rsidRPr="00161482">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E1AA3" w14:textId="5406D6F4" w:rsidR="00AC5334" w:rsidRPr="00161482" w:rsidRDefault="008274EB" w:rsidP="00FF2D1B">
            <w:pPr>
              <w:pStyle w:val="ConcurTableText8ptCenter"/>
              <w:keepNext/>
              <w:rPr>
                <w:rFonts w:ascii="メイリオ" w:eastAsia="メイリオ" w:hAnsi="メイリオ"/>
              </w:rPr>
            </w:pPr>
            <w:r w:rsidRPr="008274EB">
              <w:rPr>
                <w:rFonts w:ascii="メイリオ" w:eastAsia="メイリオ" w:hAnsi="メイリオ" w:hint="eastAsia"/>
              </w:rPr>
              <w:t>9 月 3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0BB3B" w14:textId="77777777" w:rsidR="00AC5334" w:rsidRPr="00161482" w:rsidRDefault="00AC5334" w:rsidP="00FF2D1B">
            <w:pPr>
              <w:pStyle w:val="ConcurTableText8ptCenter"/>
              <w:keepNext/>
              <w:rPr>
                <w:rFonts w:ascii="メイリオ" w:eastAsia="メイリオ" w:hAnsi="メイリオ"/>
              </w:rPr>
            </w:pPr>
            <w:r w:rsidRPr="00161482">
              <w:rPr>
                <w:rFonts w:ascii="メイリオ" w:eastAsia="メイリオ" w:hAnsi="メイリオ" w:hint="eastAsia"/>
              </w:rPr>
              <w:t>2019 年第 4 四半期</w:t>
            </w:r>
          </w:p>
        </w:tc>
      </w:tr>
      <w:tr w:rsidR="00AC5334" w:rsidRPr="00161482" w14:paraId="06C2DEC2" w14:textId="77777777" w:rsidTr="00FF2D1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0812DB2" w14:textId="77777777" w:rsidR="00AC5334" w:rsidRPr="00161482" w:rsidRDefault="00AC5334" w:rsidP="00FF2D1B">
            <w:pPr>
              <w:pStyle w:val="ConcurTableText8ptCenter"/>
              <w:rPr>
                <w:rFonts w:ascii="メイリオ" w:eastAsia="メイリオ" w:hAnsi="メイリオ"/>
              </w:rPr>
            </w:pPr>
            <w:r w:rsidRPr="00161482">
              <w:rPr>
                <w:rFonts w:ascii="メイリオ" w:eastAsia="メイリオ" w:hAnsi="メイリオ" w:hint="eastAsia"/>
              </w:rPr>
              <w:t>このリリース ノートでは、前回の月次リリース以降の変更を</w:t>
            </w:r>
            <w:r w:rsidRPr="00161482">
              <w:rPr>
                <w:rFonts w:ascii="メイリオ" w:eastAsia="メイリオ" w:hAnsi="メイリオ" w:hint="eastAsia"/>
                <w:highlight w:val="yellow"/>
              </w:rPr>
              <w:t>黄色</w:t>
            </w:r>
            <w:r w:rsidRPr="00161482">
              <w:rPr>
                <w:rFonts w:ascii="メイリオ" w:eastAsia="メイリオ" w:hAnsi="メイリオ" w:hint="eastAsia"/>
              </w:rPr>
              <w:t>で強調表示しています。</w:t>
            </w:r>
          </w:p>
        </w:tc>
      </w:tr>
    </w:tbl>
    <w:p w14:paraId="7CE86AD3" w14:textId="77777777" w:rsidR="00AC5334" w:rsidRPr="00161482" w:rsidRDefault="00AC5334" w:rsidP="00AC5334">
      <w:pPr>
        <w:pStyle w:val="41"/>
        <w:rPr>
          <w:rFonts w:ascii="メイリオ" w:eastAsia="メイリオ" w:hAnsi="メイリオ"/>
          <w:i w:val="0"/>
        </w:rPr>
      </w:pPr>
      <w:r w:rsidRPr="00161482">
        <w:rPr>
          <w:rFonts w:ascii="メイリオ" w:eastAsia="メイリオ" w:hAnsi="メイリオ" w:hint="eastAsia"/>
          <w:i w:val="0"/>
        </w:rPr>
        <w:t>概要</w:t>
      </w:r>
    </w:p>
    <w:p w14:paraId="7B572340" w14:textId="77777777" w:rsidR="00AC5334" w:rsidRPr="00161482" w:rsidRDefault="00AC5334" w:rsidP="00AC5334">
      <w:pPr>
        <w:pStyle w:val="ConcurBodyText"/>
        <w:rPr>
          <w:rFonts w:ascii="メイリオ" w:eastAsia="メイリオ" w:hAnsi="メイリオ"/>
        </w:rPr>
      </w:pPr>
      <w:r w:rsidRPr="00161482">
        <w:rPr>
          <w:rFonts w:ascii="メイリオ" w:eastAsia="メイリオ" w:hAnsi="メイリオ" w:hint="eastAsia"/>
        </w:rPr>
        <w:t>[製品設定] の [カスタム フィールドの管理] モジュールで、引き続きユーザー インターフェース（UI）が更新されます。計画されている UI の更新により、既存の機能または設定の外観や操作性が変わります。軽微な新しい機能強化もいくつか追加される可能性がありますが、これらの機能は比較的小規模です。既存の機能は削除されません。一部の変更は、今後のリリースに合わせて変更されますが、その他の軽微な変更は予告なく行われます。</w:t>
      </w:r>
    </w:p>
    <w:p w14:paraId="58F03F2A" w14:textId="77777777" w:rsidR="00AC5334" w:rsidRPr="00161482" w:rsidRDefault="00AC5334" w:rsidP="002713FB">
      <w:pPr>
        <w:pStyle w:val="ConcurBodyText"/>
        <w:keepNext/>
        <w:rPr>
          <w:rFonts w:ascii="メイリオ" w:eastAsia="メイリオ" w:hAnsi="メイリオ"/>
        </w:rPr>
      </w:pPr>
      <w:r w:rsidRPr="00161482">
        <w:rPr>
          <w:rFonts w:ascii="メイリオ" w:eastAsia="メイリオ" w:hAnsi="メイリオ" w:hint="eastAsia"/>
        </w:rPr>
        <w:t>以下のページの UI は更新の対象になります。</w:t>
      </w:r>
    </w:p>
    <w:p w14:paraId="13B42446" w14:textId="77777777" w:rsidR="00AC5334" w:rsidRPr="00161482" w:rsidRDefault="00AC5334" w:rsidP="002713FB">
      <w:pPr>
        <w:pStyle w:val="ConcurBullet"/>
        <w:keepNex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カスタム フィールドを管理</w:t>
      </w:r>
    </w:p>
    <w:p w14:paraId="00E04822" w14:textId="77777777" w:rsidR="00AC5334" w:rsidRPr="00161482" w:rsidRDefault="00AC5334" w:rsidP="00AC5334">
      <w:pPr>
        <w:pStyle w:val="ConcurBullet"/>
        <w:numPr>
          <w:ilvl w:val="0"/>
          <w:numId w:val="31"/>
        </w:numPr>
        <w:tabs>
          <w:tab w:val="clear" w:pos="1080"/>
        </w:tabs>
        <w:ind w:left="720"/>
        <w:rPr>
          <w:rFonts w:ascii="メイリオ" w:eastAsia="メイリオ" w:hAnsi="メイリオ"/>
        </w:rPr>
      </w:pPr>
      <w:r w:rsidRPr="00161482">
        <w:rPr>
          <w:rFonts w:ascii="メイリオ" w:eastAsia="メイリオ" w:hAnsi="メイリオ" w:hint="eastAsia"/>
        </w:rPr>
        <w:t>新しいフィールドの追加</w:t>
      </w:r>
    </w:p>
    <w:p w14:paraId="373BE465" w14:textId="77777777" w:rsidR="00AC5334" w:rsidRPr="00161482" w:rsidRDefault="00AC5334" w:rsidP="00AC5334">
      <w:pPr>
        <w:pStyle w:val="50"/>
        <w:rPr>
          <w:rFonts w:ascii="メイリオ" w:eastAsia="メイリオ" w:hAnsi="メイリオ"/>
        </w:rPr>
      </w:pPr>
      <w:r w:rsidRPr="00161482">
        <w:rPr>
          <w:rFonts w:ascii="メイリオ" w:eastAsia="メイリオ" w:hAnsi="メイリオ" w:hint="eastAsia"/>
        </w:rPr>
        <w:lastRenderedPageBreak/>
        <w:t>業務目的とユーザーへの利点</w:t>
      </w:r>
    </w:p>
    <w:p w14:paraId="0FB5B855" w14:textId="77777777" w:rsidR="00AC5334" w:rsidRPr="00161482" w:rsidRDefault="00AC5334" w:rsidP="00AC5334">
      <w:pPr>
        <w:pStyle w:val="ConcurBodyText"/>
        <w:rPr>
          <w:rFonts w:ascii="メイリオ" w:eastAsia="メイリオ" w:hAnsi="メイリオ"/>
        </w:rPr>
      </w:pPr>
      <w:r w:rsidRPr="00161482">
        <w:rPr>
          <w:rFonts w:ascii="メイリオ" w:eastAsia="メイリオ" w:hAnsi="メイリオ" w:hint="eastAsia"/>
        </w:rPr>
        <w:t>これらの更新により、エンド ユーザーの操作性が向上し、カスタム フィールドの管理が改善されます。</w:t>
      </w:r>
    </w:p>
    <w:p w14:paraId="496D5850" w14:textId="77777777" w:rsidR="00AC5334" w:rsidRPr="00161482" w:rsidRDefault="00AC5334" w:rsidP="00AC5334">
      <w:pPr>
        <w:pStyle w:val="41"/>
        <w:rPr>
          <w:rFonts w:ascii="メイリオ" w:eastAsia="メイリオ" w:hAnsi="メイリオ"/>
          <w:i w:val="0"/>
        </w:rPr>
      </w:pPr>
      <w:r w:rsidRPr="00161482">
        <w:rPr>
          <w:rFonts w:ascii="メイリオ" w:eastAsia="メイリオ" w:hAnsi="メイリオ" w:hint="eastAsia"/>
          <w:i w:val="0"/>
        </w:rPr>
        <w:t>詳細情報</w:t>
      </w:r>
    </w:p>
    <w:p w14:paraId="02E1E130" w14:textId="77777777" w:rsidR="00AC5334" w:rsidRPr="00161482" w:rsidRDefault="00AC5334" w:rsidP="00AC5334">
      <w:pPr>
        <w:pStyle w:val="ConcurBodyText"/>
        <w:rPr>
          <w:rFonts w:ascii="メイリオ" w:eastAsia="メイリオ" w:hAnsi="メイリオ"/>
        </w:rPr>
      </w:pPr>
      <w:r w:rsidRPr="00161482">
        <w:rPr>
          <w:rFonts w:ascii="メイリオ" w:eastAsia="メイリオ" w:hAnsi="メイリオ" w:hint="eastAsia"/>
        </w:rPr>
        <w:t>詳細については、今後のリリース ノートに追加情報が追加される予定です。</w:t>
      </w:r>
    </w:p>
    <w:p w14:paraId="2E88A609" w14:textId="77777777" w:rsidR="00AC5334" w:rsidRPr="00161482" w:rsidRDefault="00AC5334" w:rsidP="00AC5334">
      <w:pPr>
        <w:pStyle w:val="41"/>
        <w:keepNext w:val="0"/>
        <w:rPr>
          <w:rFonts w:ascii="メイリオ" w:eastAsia="メイリオ" w:hAnsi="メイリオ"/>
          <w:i w:val="0"/>
        </w:rPr>
      </w:pPr>
      <w:r w:rsidRPr="00161482">
        <w:rPr>
          <w:rFonts w:ascii="メイリオ" w:eastAsia="メイリオ" w:hAnsi="メイリオ" w:hint="eastAsia"/>
          <w:i w:val="0"/>
        </w:rPr>
        <w:t>設定とアクティブ化</w:t>
      </w:r>
    </w:p>
    <w:p w14:paraId="4B567892" w14:textId="77777777" w:rsidR="00AC5334" w:rsidRPr="00161482" w:rsidRDefault="00AC5334" w:rsidP="00AC5334">
      <w:pPr>
        <w:pStyle w:val="ConcurBodyText"/>
        <w:rPr>
          <w:rFonts w:ascii="メイリオ" w:eastAsia="メイリオ" w:hAnsi="メイリオ"/>
        </w:rPr>
      </w:pPr>
      <w:r w:rsidRPr="00161482">
        <w:rPr>
          <w:rFonts w:ascii="メイリオ" w:eastAsia="メイリオ" w:hAnsi="メイリオ" w:hint="eastAsia"/>
        </w:rPr>
        <w:t>これらの更新は自動的に行われます。その他の設定やアクティブ化は必要ありません。</w:t>
      </w:r>
    </w:p>
    <w:p w14:paraId="4F5C4697" w14:textId="77777777" w:rsidR="00AC5334" w:rsidRPr="00161482" w:rsidRDefault="00AC5334" w:rsidP="00AC5334">
      <w:pPr>
        <w:pStyle w:val="ConcurMoreInfo"/>
        <w:rPr>
          <w:rFonts w:ascii="メイリオ" w:eastAsia="メイリオ" w:hAnsi="メイリオ"/>
        </w:rPr>
      </w:pPr>
      <w:r w:rsidRPr="00161482">
        <w:rPr>
          <w:rFonts w:ascii="メイリオ" w:eastAsia="メイリオ" w:hAnsi="メイリオ" w:hint="eastAsia"/>
        </w:rPr>
        <w:t>この機能についての全般情報は、設定ガイド Standard Edition「カスタム フィールド（製品共通）」をご参照ください。</w:t>
      </w:r>
    </w:p>
    <w:p w14:paraId="4A457632" w14:textId="77777777" w:rsidR="00FF42DF" w:rsidRPr="00161482" w:rsidRDefault="00FF42DF" w:rsidP="00FF42DF">
      <w:pPr>
        <w:pStyle w:val="1"/>
        <w:rPr>
          <w:rFonts w:ascii="メイリオ" w:eastAsia="メイリオ" w:hAnsi="メイリオ"/>
        </w:rPr>
      </w:pPr>
      <w:bookmarkStart w:id="62" w:name="_Toc510082427"/>
      <w:bookmarkStart w:id="63" w:name="_Toc12880017"/>
      <w:bookmarkStart w:id="64" w:name="_Toc11147478"/>
      <w:bookmarkStart w:id="65" w:name="_Toc24409834"/>
      <w:bookmarkEnd w:id="31"/>
      <w:bookmarkEnd w:id="32"/>
      <w:r w:rsidRPr="00161482">
        <w:rPr>
          <w:rFonts w:ascii="メイリオ" w:eastAsia="メイリオ" w:hAnsi="メイリオ" w:hint="eastAsia"/>
        </w:rPr>
        <w:lastRenderedPageBreak/>
        <w:t>お客様へのお知らせ</w:t>
      </w:r>
      <w:bookmarkEnd w:id="62"/>
      <w:bookmarkEnd w:id="63"/>
      <w:bookmarkEnd w:id="65"/>
    </w:p>
    <w:p w14:paraId="65D44343" w14:textId="77777777" w:rsidR="00FF42DF" w:rsidRPr="00161482" w:rsidRDefault="00FF42DF" w:rsidP="00FF42DF">
      <w:pPr>
        <w:pStyle w:val="21"/>
        <w:rPr>
          <w:rFonts w:ascii="メイリオ" w:eastAsia="メイリオ" w:hAnsi="メイリオ"/>
        </w:rPr>
      </w:pPr>
      <w:bookmarkStart w:id="66" w:name="_Toc480899347"/>
      <w:bookmarkStart w:id="67" w:name="_Toc483562026"/>
      <w:bookmarkStart w:id="68" w:name="_Toc484092107"/>
      <w:bookmarkStart w:id="69" w:name="_Toc510082428"/>
      <w:bookmarkStart w:id="70" w:name="_Toc12880018"/>
      <w:bookmarkStart w:id="71" w:name="_Toc378653499"/>
      <w:bookmarkStart w:id="72" w:name="_Toc475708526"/>
      <w:bookmarkStart w:id="73" w:name="_Toc24409835"/>
      <w:r w:rsidRPr="00161482">
        <w:rPr>
          <w:rFonts w:ascii="メイリオ" w:eastAsia="メイリオ" w:hAnsi="メイリオ" w:hint="eastAsia"/>
        </w:rPr>
        <w:t>ブラウザの認証</w:t>
      </w:r>
      <w:bookmarkEnd w:id="66"/>
      <w:r w:rsidRPr="00161482">
        <w:rPr>
          <w:rFonts w:ascii="メイリオ" w:eastAsia="メイリオ" w:hAnsi="メイリオ" w:hint="eastAsia"/>
        </w:rPr>
        <w:t>および推奨環境</w:t>
      </w:r>
      <w:bookmarkEnd w:id="67"/>
      <w:bookmarkEnd w:id="68"/>
      <w:bookmarkEnd w:id="69"/>
      <w:bookmarkEnd w:id="70"/>
      <w:bookmarkEnd w:id="73"/>
    </w:p>
    <w:p w14:paraId="1B255F26" w14:textId="77777777" w:rsidR="00FF42DF" w:rsidRPr="00161482" w:rsidRDefault="00FF42DF" w:rsidP="00FF42DF">
      <w:pPr>
        <w:pStyle w:val="30"/>
        <w:rPr>
          <w:rFonts w:ascii="メイリオ" w:eastAsia="メイリオ" w:hAnsi="メイリオ"/>
        </w:rPr>
      </w:pPr>
      <w:bookmarkStart w:id="74" w:name="_Toc480899348"/>
      <w:bookmarkStart w:id="75" w:name="_Toc483562027"/>
      <w:bookmarkStart w:id="76" w:name="_Toc484092108"/>
      <w:bookmarkStart w:id="77" w:name="_Toc510082429"/>
      <w:bookmarkStart w:id="78" w:name="_Toc12880019"/>
      <w:bookmarkStart w:id="79" w:name="_Toc24409836"/>
      <w:r w:rsidRPr="00161482">
        <w:rPr>
          <w:rFonts w:ascii="メイリオ" w:eastAsia="メイリオ" w:hAnsi="メイリオ" w:hint="eastAsia"/>
        </w:rPr>
        <w:t>月次情報</w:t>
      </w:r>
      <w:bookmarkEnd w:id="74"/>
      <w:r w:rsidRPr="00161482">
        <w:rPr>
          <w:rFonts w:ascii="メイリオ" w:eastAsia="メイリオ" w:hAnsi="メイリオ" w:hint="eastAsia"/>
        </w:rPr>
        <w:t xml:space="preserve"> - ブラウザの認証および推奨環境</w:t>
      </w:r>
      <w:bookmarkEnd w:id="75"/>
      <w:bookmarkEnd w:id="76"/>
      <w:bookmarkEnd w:id="77"/>
      <w:bookmarkEnd w:id="78"/>
      <w:bookmarkEnd w:id="79"/>
    </w:p>
    <w:p w14:paraId="03BFE74F" w14:textId="77777777" w:rsidR="00FF42DF" w:rsidRPr="00161482" w:rsidRDefault="00FF42DF" w:rsidP="00FF42DF">
      <w:pPr>
        <w:pStyle w:val="ConcurBodyText"/>
        <w:rPr>
          <w:rFonts w:ascii="メイリオ" w:eastAsia="メイリオ" w:hAnsi="メイリオ"/>
        </w:rPr>
      </w:pPr>
      <w:r w:rsidRPr="00161482">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74198582" w14:textId="77777777" w:rsidR="00FF42DF" w:rsidRPr="00161482" w:rsidRDefault="00FF42DF" w:rsidP="00FF42DF">
      <w:pPr>
        <w:pStyle w:val="ConcurBodyText"/>
        <w:rPr>
          <w:rFonts w:ascii="メイリオ" w:eastAsia="メイリオ" w:hAnsi="メイリオ"/>
        </w:rPr>
      </w:pPr>
      <w:r w:rsidRPr="00161482">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64"/>
      <w:bookmarkEnd w:id="71"/>
      <w:bookmarkEnd w:id="72"/>
    </w:p>
    <w:sectPr w:rsidR="00FF42DF" w:rsidRPr="00161482" w:rsidSect="00F504B8">
      <w:headerReference w:type="even" r:id="rId36"/>
      <w:headerReference w:type="default" r:id="rId37"/>
      <w:footerReference w:type="default" r:id="rId38"/>
      <w:headerReference w:type="first" r:id="rId39"/>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5FBD" w14:textId="77777777" w:rsidR="007D61EB" w:rsidRDefault="007D61EB">
      <w:r>
        <w:separator/>
      </w:r>
    </w:p>
  </w:endnote>
  <w:endnote w:type="continuationSeparator" w:id="0">
    <w:p w14:paraId="68260D7B" w14:textId="77777777" w:rsidR="007D61EB" w:rsidRDefault="007D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0BDD" w14:textId="77777777" w:rsidR="00F943A4" w:rsidRDefault="00F943A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91C" w14:textId="24D93553" w:rsidR="00F943A4" w:rsidRPr="002057A4" w:rsidRDefault="00F943A4" w:rsidP="006F2F8B">
    <w:pPr>
      <w:pStyle w:val="af9"/>
      <w:tabs>
        <w:tab w:val="clear" w:pos="4050"/>
        <w:tab w:val="center" w:pos="3870"/>
      </w:tabs>
      <w:rPr>
        <w:rFonts w:ascii="メイリオ" w:eastAsia="メイリオ" w:hAnsi="メイリオ"/>
      </w:rPr>
    </w:pPr>
    <w:r w:rsidRPr="002057A4">
      <w:rPr>
        <w:rFonts w:ascii="メイリオ" w:eastAsia="メイリオ" w:hAnsi="メイリオ" w:hint="eastAsia"/>
      </w:rPr>
      <w:fldChar w:fldCharType="begin"/>
    </w:r>
    <w:r w:rsidRPr="002057A4">
      <w:rPr>
        <w:rFonts w:ascii="メイリオ" w:eastAsia="メイリオ" w:hAnsi="メイリオ" w:hint="eastAsia"/>
      </w:rPr>
      <w:instrText xml:space="preserve"> STYLEREF  Head_RN  \* MERGEFORMAT </w:instrText>
    </w:r>
    <w:r w:rsidRPr="002057A4">
      <w:rPr>
        <w:rFonts w:ascii="メイリオ" w:eastAsia="メイリオ" w:hAnsi="メイリオ" w:hint="eastAsia"/>
      </w:rPr>
      <w:fldChar w:fldCharType="separate"/>
    </w:r>
    <w:r w:rsidR="00BC4467">
      <w:rPr>
        <w:rFonts w:ascii="メイリオ" w:eastAsia="メイリオ" w:hAnsi="メイリオ"/>
        <w:noProof/>
      </w:rPr>
      <w:t>SAP Concur リリース ノート</w:t>
    </w:r>
    <w:r w:rsidRPr="002057A4">
      <w:rPr>
        <w:rFonts w:ascii="メイリオ" w:eastAsia="メイリオ" w:hAnsi="メイリオ" w:hint="eastAsia"/>
      </w:rPr>
      <w:fldChar w:fldCharType="end"/>
    </w:r>
    <w:r w:rsidRPr="002057A4">
      <w:rPr>
        <w:rFonts w:ascii="メイリオ" w:eastAsia="メイリオ" w:hAnsi="メイリオ" w:hint="eastAsia"/>
      </w:rPr>
      <w:tab/>
    </w:r>
    <w:r w:rsidRPr="002057A4">
      <w:rPr>
        <w:rFonts w:ascii="メイリオ" w:eastAsia="メイリオ" w:hAnsi="メイリオ" w:hint="eastAsia"/>
      </w:rPr>
      <w:t xml:space="preserve">ページ </w:t>
    </w:r>
    <w:r w:rsidRPr="002057A4">
      <w:rPr>
        <w:rFonts w:ascii="メイリオ" w:eastAsia="メイリオ" w:hAnsi="メイリオ"/>
      </w:rPr>
      <w:fldChar w:fldCharType="begin"/>
    </w:r>
    <w:r w:rsidRPr="002057A4">
      <w:rPr>
        <w:rFonts w:ascii="メイリオ" w:eastAsia="メイリオ" w:hAnsi="メイリオ"/>
      </w:rPr>
      <w:instrText xml:space="preserve"> PAGE </w:instrText>
    </w:r>
    <w:r w:rsidRPr="002057A4">
      <w:rPr>
        <w:rFonts w:ascii="メイリオ" w:eastAsia="メイリオ" w:hAnsi="メイリオ"/>
      </w:rPr>
      <w:fldChar w:fldCharType="separate"/>
    </w:r>
    <w:r w:rsidRPr="002057A4">
      <w:rPr>
        <w:rFonts w:ascii="メイリオ" w:eastAsia="メイリオ" w:hAnsi="メイリオ" w:hint="eastAsia"/>
      </w:rPr>
      <w:t>3</w:t>
    </w:r>
    <w:r w:rsidRPr="002057A4">
      <w:rPr>
        <w:rFonts w:ascii="メイリオ" w:eastAsia="メイリオ" w:hAnsi="メイリオ"/>
      </w:rPr>
      <w:fldChar w:fldCharType="end"/>
    </w:r>
    <w:r w:rsidRPr="002057A4">
      <w:rPr>
        <w:rFonts w:ascii="メイリオ" w:eastAsia="メイリオ" w:hAnsi="メイリオ" w:hint="eastAsia"/>
      </w:rPr>
      <w:tab/>
    </w:r>
    <w:r w:rsidRPr="002057A4">
      <w:rPr>
        <w:rFonts w:ascii="メイリオ" w:eastAsia="メイリオ" w:hAnsi="メイリオ" w:hint="eastAsia"/>
      </w:rPr>
      <w:fldChar w:fldCharType="begin"/>
    </w:r>
    <w:r w:rsidRPr="002057A4">
      <w:rPr>
        <w:rFonts w:ascii="メイリオ" w:eastAsia="メイリオ" w:hAnsi="メイリオ" w:hint="eastAsia"/>
      </w:rPr>
      <w:instrText xml:space="preserve"> STYLEREF  Head_Product  \* MERGEFORMAT </w:instrText>
    </w:r>
    <w:r w:rsidRPr="002057A4">
      <w:rPr>
        <w:rFonts w:ascii="メイリオ" w:eastAsia="メイリオ" w:hAnsi="メイリオ" w:hint="eastAsia"/>
      </w:rPr>
      <w:fldChar w:fldCharType="separate"/>
    </w:r>
    <w:r w:rsidR="00BC4467">
      <w:rPr>
        <w:rFonts w:ascii="メイリオ" w:eastAsia="メイリオ" w:hAnsi="メイリオ" w:hint="eastAsia"/>
        <w:noProof/>
      </w:rPr>
      <w:t>製品共通の今後の変更予定</w:t>
    </w:r>
    <w:r w:rsidRPr="002057A4">
      <w:rPr>
        <w:rFonts w:ascii="メイリオ" w:eastAsia="メイリオ" w:hAnsi="メイリオ" w:hint="eastAsia"/>
      </w:rPr>
      <w:fldChar w:fldCharType="end"/>
    </w:r>
  </w:p>
  <w:p w14:paraId="55F66F36" w14:textId="3F42C8DE" w:rsidR="00F943A4" w:rsidRPr="002057A4" w:rsidRDefault="00F943A4" w:rsidP="00CB15EC">
    <w:pPr>
      <w:pStyle w:val="af9"/>
      <w:rPr>
        <w:rFonts w:ascii="メイリオ" w:eastAsia="メイリオ" w:hAnsi="メイリオ"/>
      </w:rPr>
    </w:pPr>
    <w:r w:rsidRPr="002057A4">
      <w:rPr>
        <w:rFonts w:ascii="メイリオ" w:eastAsia="メイリオ" w:hAnsi="メイリオ" w:hint="eastAsia"/>
      </w:rPr>
      <w:fldChar w:fldCharType="begin"/>
    </w:r>
    <w:r w:rsidRPr="002057A4">
      <w:rPr>
        <w:rFonts w:ascii="メイリオ" w:eastAsia="メイリオ" w:hAnsi="メイリオ" w:hint="eastAsia"/>
      </w:rPr>
      <w:instrText xml:space="preserve"> STYLEREF  Head_Date1  \* MERGEFORMAT </w:instrText>
    </w:r>
    <w:r w:rsidRPr="002057A4">
      <w:rPr>
        <w:rFonts w:ascii="メイリオ" w:eastAsia="メイリオ" w:hAnsi="メイリオ" w:hint="eastAsia"/>
      </w:rPr>
      <w:fldChar w:fldCharType="separate"/>
    </w:r>
    <w:r w:rsidR="00BC4467">
      <w:rPr>
        <w:rFonts w:ascii="メイリオ" w:eastAsia="メイリオ" w:hAnsi="メイリオ" w:hint="eastAsia"/>
        <w:noProof/>
      </w:rPr>
      <w:t>リリース日</w:t>
    </w:r>
    <w:r w:rsidR="00BC4467">
      <w:rPr>
        <w:rFonts w:ascii="メイリオ" w:eastAsia="メイリオ" w:hAnsi="メイリオ"/>
        <w:noProof/>
      </w:rPr>
      <w:t>: 2019 年 11 月 9 日</w:t>
    </w:r>
    <w:r w:rsidRPr="002057A4">
      <w:rPr>
        <w:rFonts w:ascii="メイリオ" w:eastAsia="メイリオ" w:hAnsi="メイリオ" w:hint="eastAsia"/>
      </w:rPr>
      <w:fldChar w:fldCharType="end"/>
    </w:r>
    <w:r w:rsidRPr="002057A4">
      <w:rPr>
        <w:rFonts w:ascii="メイリオ" w:eastAsia="メイリオ" w:hAnsi="メイリオ" w:hint="eastAsia"/>
      </w:rPr>
      <w:tab/>
    </w:r>
    <w:r w:rsidRPr="002057A4">
      <w:rPr>
        <w:rFonts w:ascii="メイリオ" w:eastAsia="メイリオ" w:hAnsi="メイリオ" w:hint="eastAsia"/>
      </w:rPr>
      <w:tab/>
    </w:r>
    <w:r w:rsidRPr="002057A4">
      <w:rPr>
        <w:rFonts w:ascii="メイリオ" w:eastAsia="メイリオ" w:hAnsi="メイリオ" w:hint="eastAsia"/>
      </w:rPr>
      <w:fldChar w:fldCharType="begin"/>
    </w:r>
    <w:r w:rsidRPr="002057A4">
      <w:rPr>
        <w:rFonts w:ascii="メイリオ" w:eastAsia="メイリオ" w:hAnsi="メイリオ" w:hint="eastAsia"/>
      </w:rPr>
      <w:instrText xml:space="preserve"> STYLEREF  Head_Audience  \* MERGEFORMAT </w:instrText>
    </w:r>
    <w:r w:rsidRPr="002057A4">
      <w:rPr>
        <w:rFonts w:ascii="メイリオ" w:eastAsia="メイリオ" w:hAnsi="メイリオ" w:hint="eastAsia"/>
      </w:rPr>
      <w:fldChar w:fldCharType="separate"/>
    </w:r>
    <w:r w:rsidR="00BC4467">
      <w:rPr>
        <w:rFonts w:ascii="メイリオ" w:eastAsia="メイリオ" w:hAnsi="メイリオ"/>
        <w:noProof/>
      </w:rPr>
      <w:t>SAP Concur をお使いのお客様 最終版</w:t>
    </w:r>
    <w:r w:rsidRPr="002057A4">
      <w:rPr>
        <w:rFonts w:ascii="メイリオ" w:eastAsia="メイリオ" w:hAnsi="メイリオ" w:hint="eastAsia"/>
      </w:rPr>
      <w:fldChar w:fldCharType="end"/>
    </w:r>
  </w:p>
  <w:p w14:paraId="6A1554DD" w14:textId="7794442E" w:rsidR="00F943A4" w:rsidRPr="002057A4" w:rsidRDefault="00F943A4" w:rsidP="00CB15EC">
    <w:pPr>
      <w:pStyle w:val="af9"/>
      <w:rPr>
        <w:rStyle w:val="FooterSmallChar"/>
        <w:rFonts w:ascii="メイリオ" w:eastAsia="メイリオ" w:hAnsi="メイリオ"/>
        <w:sz w:val="18"/>
      </w:rPr>
    </w:pPr>
    <w:r w:rsidRPr="002057A4">
      <w:rPr>
        <w:rFonts w:ascii="メイリオ" w:eastAsia="メイリオ" w:hAnsi="メイリオ" w:hint="eastAsia"/>
      </w:rPr>
      <w:fldChar w:fldCharType="begin"/>
    </w:r>
    <w:r w:rsidRPr="002057A4">
      <w:rPr>
        <w:rFonts w:ascii="メイリオ" w:eastAsia="メイリオ" w:hAnsi="メイリオ" w:hint="eastAsia"/>
      </w:rPr>
      <w:instrText xml:space="preserve"> STYLEREF  Head_Date2  \* MERGEFORMAT </w:instrText>
    </w:r>
    <w:r w:rsidRPr="002057A4">
      <w:rPr>
        <w:rFonts w:ascii="メイリオ" w:eastAsia="メイリオ" w:hAnsi="メイリオ" w:hint="eastAsia"/>
      </w:rPr>
      <w:fldChar w:fldCharType="separate"/>
    </w:r>
    <w:r w:rsidR="00BC4467">
      <w:rPr>
        <w:rFonts w:ascii="メイリオ" w:eastAsia="メイリオ" w:hAnsi="メイリオ" w:hint="eastAsia"/>
        <w:noProof/>
      </w:rPr>
      <w:t>英語版の投稿</w:t>
    </w:r>
    <w:r w:rsidR="00BC4467">
      <w:rPr>
        <w:rFonts w:ascii="メイリオ" w:eastAsia="メイリオ" w:hAnsi="メイリオ"/>
        <w:noProof/>
      </w:rPr>
      <w:t xml:space="preserve">: </w:t>
    </w:r>
    <w:r w:rsidR="00BC4467">
      <w:rPr>
        <w:rFonts w:ascii="メイリオ" w:eastAsia="メイリオ" w:hAnsi="メイリオ"/>
        <w:noProof/>
      </w:rPr>
      <w:br/>
      <w:t>11 月 8 日金曜日 4:00 PM 太平洋時間</w:t>
    </w:r>
    <w:r w:rsidRPr="002057A4">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8307" w14:textId="77777777" w:rsidR="00F943A4" w:rsidRDefault="00F943A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922B" w14:textId="40A2AD58" w:rsidR="00F943A4" w:rsidRPr="002057A4" w:rsidRDefault="00F943A4" w:rsidP="00F504B8">
    <w:pPr>
      <w:pStyle w:val="af9"/>
      <w:tabs>
        <w:tab w:val="clear" w:pos="4050"/>
        <w:tab w:val="center" w:pos="3780"/>
      </w:tabs>
      <w:rPr>
        <w:rFonts w:ascii="メイリオ" w:eastAsia="メイリオ" w:hAnsi="メイリオ"/>
      </w:rPr>
    </w:pPr>
    <w:r w:rsidRPr="002057A4">
      <w:rPr>
        <w:rFonts w:ascii="メイリオ" w:eastAsia="メイリオ" w:hAnsi="メイリオ" w:hint="eastAsia"/>
      </w:rPr>
      <w:fldChar w:fldCharType="begin"/>
    </w:r>
    <w:r w:rsidRPr="002057A4">
      <w:rPr>
        <w:rFonts w:ascii="メイリオ" w:eastAsia="メイリオ" w:hAnsi="メイリオ" w:hint="eastAsia"/>
      </w:rPr>
      <w:instrText xml:space="preserve"> STYLEREF  Head_RN  \* MERGEFORMAT </w:instrText>
    </w:r>
    <w:r w:rsidRPr="002057A4">
      <w:rPr>
        <w:rFonts w:ascii="メイリオ" w:eastAsia="メイリオ" w:hAnsi="メイリオ" w:hint="eastAsia"/>
      </w:rPr>
      <w:fldChar w:fldCharType="separate"/>
    </w:r>
    <w:r w:rsidR="00BC4467">
      <w:rPr>
        <w:rFonts w:ascii="メイリオ" w:eastAsia="メイリオ" w:hAnsi="メイリオ"/>
        <w:noProof/>
      </w:rPr>
      <w:t>SAP Concur リリース ノート</w:t>
    </w:r>
    <w:r w:rsidRPr="002057A4">
      <w:rPr>
        <w:rFonts w:ascii="メイリオ" w:eastAsia="メイリオ" w:hAnsi="メイリオ" w:hint="eastAsia"/>
      </w:rPr>
      <w:fldChar w:fldCharType="end"/>
    </w:r>
    <w:r w:rsidRPr="002057A4">
      <w:rPr>
        <w:rFonts w:ascii="メイリオ" w:eastAsia="メイリオ" w:hAnsi="メイリオ" w:hint="eastAsia"/>
      </w:rPr>
      <w:tab/>
    </w:r>
    <w:r w:rsidRPr="002057A4">
      <w:rPr>
        <w:rFonts w:ascii="メイリオ" w:eastAsia="メイリオ" w:hAnsi="メイリオ" w:hint="eastAsia"/>
      </w:rPr>
      <w:t xml:space="preserve">ページ </w:t>
    </w:r>
    <w:r w:rsidRPr="002057A4">
      <w:rPr>
        <w:rFonts w:ascii="メイリオ" w:eastAsia="メイリオ" w:hAnsi="メイリオ"/>
      </w:rPr>
      <w:fldChar w:fldCharType="begin"/>
    </w:r>
    <w:r w:rsidRPr="002057A4">
      <w:rPr>
        <w:rFonts w:ascii="メイリオ" w:eastAsia="メイリオ" w:hAnsi="メイリオ"/>
      </w:rPr>
      <w:instrText xml:space="preserve"> PAGE </w:instrText>
    </w:r>
    <w:r w:rsidRPr="002057A4">
      <w:rPr>
        <w:rFonts w:ascii="メイリオ" w:eastAsia="メイリオ" w:hAnsi="メイリオ"/>
      </w:rPr>
      <w:fldChar w:fldCharType="separate"/>
    </w:r>
    <w:r w:rsidRPr="002057A4">
      <w:rPr>
        <w:rFonts w:ascii="メイリオ" w:eastAsia="メイリオ" w:hAnsi="メイリオ" w:hint="eastAsia"/>
      </w:rPr>
      <w:t>4</w:t>
    </w:r>
    <w:r w:rsidRPr="002057A4">
      <w:rPr>
        <w:rFonts w:ascii="メイリオ" w:eastAsia="メイリオ" w:hAnsi="メイリオ"/>
      </w:rPr>
      <w:fldChar w:fldCharType="end"/>
    </w:r>
    <w:r w:rsidRPr="002057A4">
      <w:rPr>
        <w:rFonts w:ascii="メイリオ" w:eastAsia="メイリオ" w:hAnsi="メイリオ" w:hint="eastAsia"/>
      </w:rPr>
      <w:tab/>
    </w:r>
    <w:r w:rsidRPr="002057A4">
      <w:rPr>
        <w:rFonts w:ascii="メイリオ" w:eastAsia="メイリオ" w:hAnsi="メイリオ" w:hint="eastAsia"/>
      </w:rPr>
      <w:fldChar w:fldCharType="begin"/>
    </w:r>
    <w:r w:rsidRPr="002057A4">
      <w:rPr>
        <w:rFonts w:ascii="メイリオ" w:eastAsia="メイリオ" w:hAnsi="メイリオ" w:hint="eastAsia"/>
      </w:rPr>
      <w:instrText xml:space="preserve"> STYLEREF  Head_Product  \* MERGEFORMAT </w:instrText>
    </w:r>
    <w:r w:rsidRPr="002057A4">
      <w:rPr>
        <w:rFonts w:ascii="メイリオ" w:eastAsia="メイリオ" w:hAnsi="メイリオ" w:hint="eastAsia"/>
      </w:rPr>
      <w:fldChar w:fldCharType="separate"/>
    </w:r>
    <w:r w:rsidR="00BC4467">
      <w:rPr>
        <w:rFonts w:ascii="メイリオ" w:eastAsia="メイリオ" w:hAnsi="メイリオ" w:hint="eastAsia"/>
        <w:noProof/>
      </w:rPr>
      <w:t>製品共通の今後の変更予定</w:t>
    </w:r>
    <w:r w:rsidRPr="002057A4">
      <w:rPr>
        <w:rFonts w:ascii="メイリオ" w:eastAsia="メイリオ" w:hAnsi="メイリオ" w:hint="eastAsia"/>
      </w:rPr>
      <w:fldChar w:fldCharType="end"/>
    </w:r>
  </w:p>
  <w:p w14:paraId="3D4067BE" w14:textId="10DE96D1" w:rsidR="00F943A4" w:rsidRPr="002057A4" w:rsidRDefault="00F943A4" w:rsidP="00CB15EC">
    <w:pPr>
      <w:pStyle w:val="af9"/>
      <w:rPr>
        <w:rFonts w:ascii="メイリオ" w:eastAsia="メイリオ" w:hAnsi="メイリオ"/>
      </w:rPr>
    </w:pPr>
    <w:r w:rsidRPr="002057A4">
      <w:rPr>
        <w:rFonts w:ascii="メイリオ" w:eastAsia="メイリオ" w:hAnsi="メイリオ" w:hint="eastAsia"/>
      </w:rPr>
      <w:fldChar w:fldCharType="begin"/>
    </w:r>
    <w:r w:rsidRPr="002057A4">
      <w:rPr>
        <w:rFonts w:ascii="メイリオ" w:eastAsia="メイリオ" w:hAnsi="メイリオ" w:hint="eastAsia"/>
      </w:rPr>
      <w:instrText xml:space="preserve"> STYLEREF  Head_Date1  \* MERGEFORMAT </w:instrText>
    </w:r>
    <w:r w:rsidRPr="002057A4">
      <w:rPr>
        <w:rFonts w:ascii="メイリオ" w:eastAsia="メイリオ" w:hAnsi="メイリオ" w:hint="eastAsia"/>
      </w:rPr>
      <w:fldChar w:fldCharType="separate"/>
    </w:r>
    <w:r w:rsidR="00BC4467">
      <w:rPr>
        <w:rFonts w:ascii="メイリオ" w:eastAsia="メイリオ" w:hAnsi="メイリオ" w:hint="eastAsia"/>
        <w:noProof/>
      </w:rPr>
      <w:t>リリース日</w:t>
    </w:r>
    <w:r w:rsidR="00BC4467">
      <w:rPr>
        <w:rFonts w:ascii="メイリオ" w:eastAsia="メイリオ" w:hAnsi="メイリオ"/>
        <w:noProof/>
      </w:rPr>
      <w:t>: 2019 年 11 月 9 日</w:t>
    </w:r>
    <w:r w:rsidRPr="002057A4">
      <w:rPr>
        <w:rFonts w:ascii="メイリオ" w:eastAsia="メイリオ" w:hAnsi="メイリオ" w:hint="eastAsia"/>
      </w:rPr>
      <w:fldChar w:fldCharType="end"/>
    </w:r>
    <w:r w:rsidRPr="002057A4">
      <w:rPr>
        <w:rFonts w:ascii="メイリオ" w:eastAsia="メイリオ" w:hAnsi="メイリオ" w:hint="eastAsia"/>
      </w:rPr>
      <w:tab/>
    </w:r>
    <w:r w:rsidRPr="002057A4">
      <w:rPr>
        <w:rFonts w:ascii="メイリオ" w:eastAsia="メイリオ" w:hAnsi="メイリオ" w:hint="eastAsia"/>
      </w:rPr>
      <w:tab/>
    </w:r>
    <w:r w:rsidRPr="002057A4">
      <w:rPr>
        <w:rFonts w:ascii="メイリオ" w:eastAsia="メイリオ" w:hAnsi="メイリオ" w:hint="eastAsia"/>
      </w:rPr>
      <w:fldChar w:fldCharType="begin"/>
    </w:r>
    <w:r w:rsidRPr="002057A4">
      <w:rPr>
        <w:rFonts w:ascii="メイリオ" w:eastAsia="メイリオ" w:hAnsi="メイリオ" w:hint="eastAsia"/>
      </w:rPr>
      <w:instrText xml:space="preserve"> STYLEREF  Head_Audience  \* MERGEFORMAT </w:instrText>
    </w:r>
    <w:r w:rsidRPr="002057A4">
      <w:rPr>
        <w:rFonts w:ascii="メイリオ" w:eastAsia="メイリオ" w:hAnsi="メイリオ" w:hint="eastAsia"/>
      </w:rPr>
      <w:fldChar w:fldCharType="separate"/>
    </w:r>
    <w:r w:rsidR="00BC4467">
      <w:rPr>
        <w:rFonts w:ascii="メイリオ" w:eastAsia="メイリオ" w:hAnsi="メイリオ"/>
        <w:noProof/>
      </w:rPr>
      <w:t>SAP Concur をお使いのお客様 最終版</w:t>
    </w:r>
    <w:r w:rsidRPr="002057A4">
      <w:rPr>
        <w:rFonts w:ascii="メイリオ" w:eastAsia="メイリオ" w:hAnsi="メイリオ" w:hint="eastAsia"/>
      </w:rPr>
      <w:fldChar w:fldCharType="end"/>
    </w:r>
  </w:p>
  <w:p w14:paraId="6AD8C1FB" w14:textId="7FACD650" w:rsidR="00F943A4" w:rsidRPr="002057A4" w:rsidRDefault="00F943A4" w:rsidP="00CB15EC">
    <w:pPr>
      <w:pStyle w:val="af9"/>
      <w:rPr>
        <w:rStyle w:val="FooterSmallChar"/>
        <w:rFonts w:ascii="メイリオ" w:eastAsia="メイリオ" w:hAnsi="メイリオ"/>
        <w:sz w:val="18"/>
      </w:rPr>
    </w:pPr>
    <w:r w:rsidRPr="002057A4">
      <w:rPr>
        <w:rFonts w:ascii="メイリオ" w:eastAsia="メイリオ" w:hAnsi="メイリオ" w:hint="eastAsia"/>
      </w:rPr>
      <w:fldChar w:fldCharType="begin"/>
    </w:r>
    <w:r w:rsidRPr="002057A4">
      <w:rPr>
        <w:rFonts w:ascii="メイリオ" w:eastAsia="メイリオ" w:hAnsi="メイリオ" w:hint="eastAsia"/>
      </w:rPr>
      <w:instrText xml:space="preserve"> STYLEREF  Head_Date2  \* MERGEFORMAT </w:instrText>
    </w:r>
    <w:r w:rsidRPr="002057A4">
      <w:rPr>
        <w:rFonts w:ascii="メイリオ" w:eastAsia="メイリオ" w:hAnsi="メイリオ" w:hint="eastAsia"/>
      </w:rPr>
      <w:fldChar w:fldCharType="separate"/>
    </w:r>
    <w:r w:rsidR="00BC4467">
      <w:rPr>
        <w:rFonts w:ascii="メイリオ" w:eastAsia="メイリオ" w:hAnsi="メイリオ" w:hint="eastAsia"/>
        <w:noProof/>
      </w:rPr>
      <w:t>英語版の投稿</w:t>
    </w:r>
    <w:r w:rsidR="00BC4467">
      <w:rPr>
        <w:rFonts w:ascii="メイリオ" w:eastAsia="メイリオ" w:hAnsi="メイリオ"/>
        <w:noProof/>
      </w:rPr>
      <w:t xml:space="preserve">: </w:t>
    </w:r>
    <w:r w:rsidR="00BC4467">
      <w:rPr>
        <w:rFonts w:ascii="メイリオ" w:eastAsia="メイリオ" w:hAnsi="メイリオ"/>
        <w:noProof/>
      </w:rPr>
      <w:br/>
      <w:t>11 月 8 日金曜日 4:00 PM 太平洋時間</w:t>
    </w:r>
    <w:r w:rsidRPr="002057A4">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A68BA" w14:textId="77777777" w:rsidR="007D61EB" w:rsidRDefault="007D61EB">
      <w:r>
        <w:separator/>
      </w:r>
    </w:p>
  </w:footnote>
  <w:footnote w:type="continuationSeparator" w:id="0">
    <w:p w14:paraId="54FC5D5E" w14:textId="77777777" w:rsidR="007D61EB" w:rsidRDefault="007D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297F" w14:textId="1B485737" w:rsidR="00F943A4" w:rsidRDefault="00F943A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1FBB" w14:textId="41469406" w:rsidR="00F943A4" w:rsidRPr="00BE7BC2" w:rsidRDefault="00F943A4"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8874" w14:textId="6A10A2F4" w:rsidR="00F943A4" w:rsidRDefault="00F943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7"/>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38"/>
  </w:num>
  <w:num w:numId="33">
    <w:abstractNumId w:val="36"/>
  </w:num>
  <w:num w:numId="34">
    <w:abstractNumId w:val="24"/>
  </w:num>
  <w:num w:numId="35">
    <w:abstractNumId w:val="13"/>
  </w:num>
  <w:num w:numId="36">
    <w:abstractNumId w:val="39"/>
  </w:num>
  <w:num w:numId="37">
    <w:abstractNumId w:val="17"/>
  </w:num>
  <w:num w:numId="38">
    <w:abstractNumId w:val="20"/>
    <w:lvlOverride w:ilvl="0">
      <w:startOverride w:val="1"/>
    </w:lvlOverride>
  </w:num>
  <w:num w:numId="39">
    <w:abstractNumId w:val="25"/>
  </w:num>
  <w:num w:numId="40">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7D6"/>
    <w:rsid w:val="000042CF"/>
    <w:rsid w:val="00004FA8"/>
    <w:rsid w:val="00005589"/>
    <w:rsid w:val="00005689"/>
    <w:rsid w:val="00006D24"/>
    <w:rsid w:val="000076C4"/>
    <w:rsid w:val="00007DCC"/>
    <w:rsid w:val="000100EB"/>
    <w:rsid w:val="000103A4"/>
    <w:rsid w:val="000104F1"/>
    <w:rsid w:val="00011794"/>
    <w:rsid w:val="00011B37"/>
    <w:rsid w:val="00011C9C"/>
    <w:rsid w:val="00011EDB"/>
    <w:rsid w:val="0001233D"/>
    <w:rsid w:val="00012491"/>
    <w:rsid w:val="00012AF7"/>
    <w:rsid w:val="00012FBF"/>
    <w:rsid w:val="000136BE"/>
    <w:rsid w:val="00013D1D"/>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306E"/>
    <w:rsid w:val="000349F0"/>
    <w:rsid w:val="00034B88"/>
    <w:rsid w:val="00034EFF"/>
    <w:rsid w:val="00035630"/>
    <w:rsid w:val="00036A98"/>
    <w:rsid w:val="00036AC1"/>
    <w:rsid w:val="00036D3A"/>
    <w:rsid w:val="00037133"/>
    <w:rsid w:val="00037282"/>
    <w:rsid w:val="000379E2"/>
    <w:rsid w:val="00040C88"/>
    <w:rsid w:val="0004262E"/>
    <w:rsid w:val="00042DAC"/>
    <w:rsid w:val="00042EEE"/>
    <w:rsid w:val="000431C2"/>
    <w:rsid w:val="000440B7"/>
    <w:rsid w:val="00044687"/>
    <w:rsid w:val="000452D8"/>
    <w:rsid w:val="0004627E"/>
    <w:rsid w:val="0004676B"/>
    <w:rsid w:val="000467B5"/>
    <w:rsid w:val="00046B17"/>
    <w:rsid w:val="00046DEA"/>
    <w:rsid w:val="00047EBE"/>
    <w:rsid w:val="0005012A"/>
    <w:rsid w:val="00050A73"/>
    <w:rsid w:val="0005239B"/>
    <w:rsid w:val="00052C36"/>
    <w:rsid w:val="00052EB7"/>
    <w:rsid w:val="0005314A"/>
    <w:rsid w:val="0005358C"/>
    <w:rsid w:val="000536D2"/>
    <w:rsid w:val="000538EA"/>
    <w:rsid w:val="00054A0A"/>
    <w:rsid w:val="0005519B"/>
    <w:rsid w:val="00055352"/>
    <w:rsid w:val="000560A6"/>
    <w:rsid w:val="00056610"/>
    <w:rsid w:val="000568F6"/>
    <w:rsid w:val="0005799D"/>
    <w:rsid w:val="00060B67"/>
    <w:rsid w:val="00061931"/>
    <w:rsid w:val="00061ED1"/>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63BD"/>
    <w:rsid w:val="0008024E"/>
    <w:rsid w:val="00080D4F"/>
    <w:rsid w:val="00080E27"/>
    <w:rsid w:val="00081AB7"/>
    <w:rsid w:val="000820A6"/>
    <w:rsid w:val="0008269C"/>
    <w:rsid w:val="00082D15"/>
    <w:rsid w:val="000830A5"/>
    <w:rsid w:val="000836DF"/>
    <w:rsid w:val="0008431D"/>
    <w:rsid w:val="00084A68"/>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17E"/>
    <w:rsid w:val="0009518D"/>
    <w:rsid w:val="00096671"/>
    <w:rsid w:val="00096DE9"/>
    <w:rsid w:val="00097043"/>
    <w:rsid w:val="000A02F2"/>
    <w:rsid w:val="000A1252"/>
    <w:rsid w:val="000A1930"/>
    <w:rsid w:val="000A1A4D"/>
    <w:rsid w:val="000A1B82"/>
    <w:rsid w:val="000A30ED"/>
    <w:rsid w:val="000A41A3"/>
    <w:rsid w:val="000A420A"/>
    <w:rsid w:val="000A43B2"/>
    <w:rsid w:val="000A4DA1"/>
    <w:rsid w:val="000A4FA0"/>
    <w:rsid w:val="000A68AE"/>
    <w:rsid w:val="000A6E45"/>
    <w:rsid w:val="000A6EC6"/>
    <w:rsid w:val="000A6F14"/>
    <w:rsid w:val="000A721E"/>
    <w:rsid w:val="000A7284"/>
    <w:rsid w:val="000A7826"/>
    <w:rsid w:val="000B0AA7"/>
    <w:rsid w:val="000B16BF"/>
    <w:rsid w:val="000B2859"/>
    <w:rsid w:val="000B3BDB"/>
    <w:rsid w:val="000B457A"/>
    <w:rsid w:val="000B5FE1"/>
    <w:rsid w:val="000B5FFF"/>
    <w:rsid w:val="000B78A9"/>
    <w:rsid w:val="000B7E73"/>
    <w:rsid w:val="000C0007"/>
    <w:rsid w:val="000C02B2"/>
    <w:rsid w:val="000C02BC"/>
    <w:rsid w:val="000C0D9E"/>
    <w:rsid w:val="000C11FD"/>
    <w:rsid w:val="000C153E"/>
    <w:rsid w:val="000C1638"/>
    <w:rsid w:val="000C18C8"/>
    <w:rsid w:val="000C26D2"/>
    <w:rsid w:val="000C30D6"/>
    <w:rsid w:val="000C3222"/>
    <w:rsid w:val="000C3372"/>
    <w:rsid w:val="000C3384"/>
    <w:rsid w:val="000C366F"/>
    <w:rsid w:val="000C4064"/>
    <w:rsid w:val="000C4254"/>
    <w:rsid w:val="000C49B7"/>
    <w:rsid w:val="000C4A81"/>
    <w:rsid w:val="000C4E63"/>
    <w:rsid w:val="000C6504"/>
    <w:rsid w:val="000C7A61"/>
    <w:rsid w:val="000D0549"/>
    <w:rsid w:val="000D0786"/>
    <w:rsid w:val="000D0C1E"/>
    <w:rsid w:val="000D1831"/>
    <w:rsid w:val="000D1855"/>
    <w:rsid w:val="000D22B0"/>
    <w:rsid w:val="000D3051"/>
    <w:rsid w:val="000D30AD"/>
    <w:rsid w:val="000D3188"/>
    <w:rsid w:val="000D3193"/>
    <w:rsid w:val="000D3807"/>
    <w:rsid w:val="000D4CB6"/>
    <w:rsid w:val="000D7225"/>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175A"/>
    <w:rsid w:val="000F1E23"/>
    <w:rsid w:val="000F2521"/>
    <w:rsid w:val="000F28F6"/>
    <w:rsid w:val="000F2A94"/>
    <w:rsid w:val="000F301F"/>
    <w:rsid w:val="000F344E"/>
    <w:rsid w:val="000F3718"/>
    <w:rsid w:val="000F3AA1"/>
    <w:rsid w:val="000F4176"/>
    <w:rsid w:val="000F4710"/>
    <w:rsid w:val="000F523F"/>
    <w:rsid w:val="000F539E"/>
    <w:rsid w:val="000F5963"/>
    <w:rsid w:val="000F6C85"/>
    <w:rsid w:val="000F6FD4"/>
    <w:rsid w:val="000F752E"/>
    <w:rsid w:val="000F7B6E"/>
    <w:rsid w:val="000F7F29"/>
    <w:rsid w:val="0010075C"/>
    <w:rsid w:val="00100E56"/>
    <w:rsid w:val="00101088"/>
    <w:rsid w:val="001015F8"/>
    <w:rsid w:val="001016FD"/>
    <w:rsid w:val="00101CAD"/>
    <w:rsid w:val="00101CD8"/>
    <w:rsid w:val="00104B60"/>
    <w:rsid w:val="0010619E"/>
    <w:rsid w:val="00106793"/>
    <w:rsid w:val="00107825"/>
    <w:rsid w:val="00110A71"/>
    <w:rsid w:val="0011128B"/>
    <w:rsid w:val="0011171D"/>
    <w:rsid w:val="00111CF5"/>
    <w:rsid w:val="0011231F"/>
    <w:rsid w:val="00112A49"/>
    <w:rsid w:val="001137E3"/>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4263"/>
    <w:rsid w:val="0013463F"/>
    <w:rsid w:val="00134CDF"/>
    <w:rsid w:val="001360DE"/>
    <w:rsid w:val="0013624C"/>
    <w:rsid w:val="00136B7B"/>
    <w:rsid w:val="001374CE"/>
    <w:rsid w:val="001376E9"/>
    <w:rsid w:val="00137DE2"/>
    <w:rsid w:val="00140BF4"/>
    <w:rsid w:val="0014129C"/>
    <w:rsid w:val="00141482"/>
    <w:rsid w:val="0014251F"/>
    <w:rsid w:val="001427F3"/>
    <w:rsid w:val="0014300F"/>
    <w:rsid w:val="00143B6E"/>
    <w:rsid w:val="00143CD1"/>
    <w:rsid w:val="00143E20"/>
    <w:rsid w:val="00145A90"/>
    <w:rsid w:val="00145F61"/>
    <w:rsid w:val="0014717D"/>
    <w:rsid w:val="001475DC"/>
    <w:rsid w:val="001476EA"/>
    <w:rsid w:val="001479A7"/>
    <w:rsid w:val="00147E2B"/>
    <w:rsid w:val="001507E8"/>
    <w:rsid w:val="00151343"/>
    <w:rsid w:val="0015153E"/>
    <w:rsid w:val="00151969"/>
    <w:rsid w:val="00151FC4"/>
    <w:rsid w:val="00152BA8"/>
    <w:rsid w:val="0015349C"/>
    <w:rsid w:val="00153C31"/>
    <w:rsid w:val="00155517"/>
    <w:rsid w:val="00155624"/>
    <w:rsid w:val="001561D3"/>
    <w:rsid w:val="00156348"/>
    <w:rsid w:val="00157F60"/>
    <w:rsid w:val="00161058"/>
    <w:rsid w:val="00161482"/>
    <w:rsid w:val="001626EC"/>
    <w:rsid w:val="00163232"/>
    <w:rsid w:val="001633B5"/>
    <w:rsid w:val="00164F0A"/>
    <w:rsid w:val="0016504B"/>
    <w:rsid w:val="0016588F"/>
    <w:rsid w:val="00165AC6"/>
    <w:rsid w:val="00166227"/>
    <w:rsid w:val="001665EE"/>
    <w:rsid w:val="001669E5"/>
    <w:rsid w:val="0016742B"/>
    <w:rsid w:val="001679E9"/>
    <w:rsid w:val="00167B67"/>
    <w:rsid w:val="00167EAF"/>
    <w:rsid w:val="00167F0E"/>
    <w:rsid w:val="00170001"/>
    <w:rsid w:val="00170A4B"/>
    <w:rsid w:val="001716B4"/>
    <w:rsid w:val="00172463"/>
    <w:rsid w:val="00172FB8"/>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71A"/>
    <w:rsid w:val="001B00F1"/>
    <w:rsid w:val="001B0335"/>
    <w:rsid w:val="001B033A"/>
    <w:rsid w:val="001B038F"/>
    <w:rsid w:val="001B0831"/>
    <w:rsid w:val="001B1009"/>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FBE"/>
    <w:rsid w:val="001D2074"/>
    <w:rsid w:val="001D36CD"/>
    <w:rsid w:val="001D381F"/>
    <w:rsid w:val="001D4692"/>
    <w:rsid w:val="001D50A0"/>
    <w:rsid w:val="001D5909"/>
    <w:rsid w:val="001D5942"/>
    <w:rsid w:val="001D6C6D"/>
    <w:rsid w:val="001D7A3F"/>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B0"/>
    <w:rsid w:val="001F56FA"/>
    <w:rsid w:val="001F5E41"/>
    <w:rsid w:val="001F60FA"/>
    <w:rsid w:val="001F75DA"/>
    <w:rsid w:val="001F7B88"/>
    <w:rsid w:val="002003D6"/>
    <w:rsid w:val="00200492"/>
    <w:rsid w:val="00200AD1"/>
    <w:rsid w:val="00200E6A"/>
    <w:rsid w:val="00201728"/>
    <w:rsid w:val="0020182E"/>
    <w:rsid w:val="00202C8C"/>
    <w:rsid w:val="00202F78"/>
    <w:rsid w:val="00202F8C"/>
    <w:rsid w:val="00203212"/>
    <w:rsid w:val="00203631"/>
    <w:rsid w:val="0020365F"/>
    <w:rsid w:val="0020382C"/>
    <w:rsid w:val="00203A44"/>
    <w:rsid w:val="00203C33"/>
    <w:rsid w:val="00203FED"/>
    <w:rsid w:val="00204045"/>
    <w:rsid w:val="00204FF8"/>
    <w:rsid w:val="002056FF"/>
    <w:rsid w:val="002057A4"/>
    <w:rsid w:val="002059F6"/>
    <w:rsid w:val="00205A5E"/>
    <w:rsid w:val="00205D78"/>
    <w:rsid w:val="00205F4F"/>
    <w:rsid w:val="00206924"/>
    <w:rsid w:val="0020734F"/>
    <w:rsid w:val="00207394"/>
    <w:rsid w:val="00207810"/>
    <w:rsid w:val="00207A5C"/>
    <w:rsid w:val="00207D97"/>
    <w:rsid w:val="00210CAD"/>
    <w:rsid w:val="00210F80"/>
    <w:rsid w:val="00211049"/>
    <w:rsid w:val="00211166"/>
    <w:rsid w:val="0021128B"/>
    <w:rsid w:val="00211BE6"/>
    <w:rsid w:val="00212637"/>
    <w:rsid w:val="002127DD"/>
    <w:rsid w:val="00212CD8"/>
    <w:rsid w:val="00212DFF"/>
    <w:rsid w:val="0021359B"/>
    <w:rsid w:val="00213924"/>
    <w:rsid w:val="00213ED1"/>
    <w:rsid w:val="00214EBE"/>
    <w:rsid w:val="002165B8"/>
    <w:rsid w:val="002169DB"/>
    <w:rsid w:val="00216C53"/>
    <w:rsid w:val="00217563"/>
    <w:rsid w:val="00220351"/>
    <w:rsid w:val="002204F8"/>
    <w:rsid w:val="0022150A"/>
    <w:rsid w:val="00222E7C"/>
    <w:rsid w:val="00224AAC"/>
    <w:rsid w:val="00224DBC"/>
    <w:rsid w:val="002257B2"/>
    <w:rsid w:val="00225930"/>
    <w:rsid w:val="00225BDE"/>
    <w:rsid w:val="00225D1F"/>
    <w:rsid w:val="00226A7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F8D"/>
    <w:rsid w:val="002360D2"/>
    <w:rsid w:val="00236BC1"/>
    <w:rsid w:val="002373BD"/>
    <w:rsid w:val="002379DD"/>
    <w:rsid w:val="002403F8"/>
    <w:rsid w:val="00241210"/>
    <w:rsid w:val="00241BF7"/>
    <w:rsid w:val="00242E76"/>
    <w:rsid w:val="002431EE"/>
    <w:rsid w:val="0024385A"/>
    <w:rsid w:val="00243ED4"/>
    <w:rsid w:val="00244172"/>
    <w:rsid w:val="002443DA"/>
    <w:rsid w:val="00244575"/>
    <w:rsid w:val="00245229"/>
    <w:rsid w:val="00245970"/>
    <w:rsid w:val="00246173"/>
    <w:rsid w:val="00246E00"/>
    <w:rsid w:val="00246ECB"/>
    <w:rsid w:val="00247697"/>
    <w:rsid w:val="0025037A"/>
    <w:rsid w:val="002509B7"/>
    <w:rsid w:val="00251891"/>
    <w:rsid w:val="002521EA"/>
    <w:rsid w:val="002524B1"/>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707C4"/>
    <w:rsid w:val="00270D76"/>
    <w:rsid w:val="002713FB"/>
    <w:rsid w:val="0027148B"/>
    <w:rsid w:val="00272458"/>
    <w:rsid w:val="00272B71"/>
    <w:rsid w:val="00272D4B"/>
    <w:rsid w:val="0027341F"/>
    <w:rsid w:val="00273DDB"/>
    <w:rsid w:val="002746D1"/>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7B0D"/>
    <w:rsid w:val="002903CE"/>
    <w:rsid w:val="00290F93"/>
    <w:rsid w:val="0029115E"/>
    <w:rsid w:val="00293314"/>
    <w:rsid w:val="00294580"/>
    <w:rsid w:val="00295424"/>
    <w:rsid w:val="002958B5"/>
    <w:rsid w:val="00295FB9"/>
    <w:rsid w:val="00297385"/>
    <w:rsid w:val="002977F8"/>
    <w:rsid w:val="00297894"/>
    <w:rsid w:val="00297C08"/>
    <w:rsid w:val="00297D3C"/>
    <w:rsid w:val="002A0ABA"/>
    <w:rsid w:val="002A1AE1"/>
    <w:rsid w:val="002A2D66"/>
    <w:rsid w:val="002A3B86"/>
    <w:rsid w:val="002A3FBF"/>
    <w:rsid w:val="002A3FEA"/>
    <w:rsid w:val="002A403A"/>
    <w:rsid w:val="002A44A2"/>
    <w:rsid w:val="002A473E"/>
    <w:rsid w:val="002A595F"/>
    <w:rsid w:val="002A6BED"/>
    <w:rsid w:val="002A7598"/>
    <w:rsid w:val="002B047F"/>
    <w:rsid w:val="002B0486"/>
    <w:rsid w:val="002B0633"/>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32CF"/>
    <w:rsid w:val="002C3301"/>
    <w:rsid w:val="002C36D3"/>
    <w:rsid w:val="002C382D"/>
    <w:rsid w:val="002C3AA8"/>
    <w:rsid w:val="002C3CA5"/>
    <w:rsid w:val="002C4C43"/>
    <w:rsid w:val="002C4DFF"/>
    <w:rsid w:val="002C4EE6"/>
    <w:rsid w:val="002C55C9"/>
    <w:rsid w:val="002C607F"/>
    <w:rsid w:val="002C6619"/>
    <w:rsid w:val="002C716F"/>
    <w:rsid w:val="002C76A3"/>
    <w:rsid w:val="002C7D0B"/>
    <w:rsid w:val="002D114B"/>
    <w:rsid w:val="002D24B5"/>
    <w:rsid w:val="002D27C1"/>
    <w:rsid w:val="002D28F1"/>
    <w:rsid w:val="002D2AE7"/>
    <w:rsid w:val="002D2CBF"/>
    <w:rsid w:val="002D307C"/>
    <w:rsid w:val="002D3496"/>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B6A"/>
    <w:rsid w:val="002E268E"/>
    <w:rsid w:val="002E28F9"/>
    <w:rsid w:val="002E314A"/>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D5C"/>
    <w:rsid w:val="002F0ED1"/>
    <w:rsid w:val="002F17D2"/>
    <w:rsid w:val="002F308A"/>
    <w:rsid w:val="002F3953"/>
    <w:rsid w:val="002F3A6C"/>
    <w:rsid w:val="002F3C95"/>
    <w:rsid w:val="002F3CA3"/>
    <w:rsid w:val="002F426A"/>
    <w:rsid w:val="002F43E1"/>
    <w:rsid w:val="002F4A4D"/>
    <w:rsid w:val="002F4F1E"/>
    <w:rsid w:val="002F5700"/>
    <w:rsid w:val="002F60AB"/>
    <w:rsid w:val="002F6EB0"/>
    <w:rsid w:val="002F756B"/>
    <w:rsid w:val="002F7732"/>
    <w:rsid w:val="002F77AE"/>
    <w:rsid w:val="002F7C76"/>
    <w:rsid w:val="00300916"/>
    <w:rsid w:val="0030103D"/>
    <w:rsid w:val="0030122C"/>
    <w:rsid w:val="003013DF"/>
    <w:rsid w:val="00302237"/>
    <w:rsid w:val="00302301"/>
    <w:rsid w:val="0030271F"/>
    <w:rsid w:val="003027B7"/>
    <w:rsid w:val="00302F0C"/>
    <w:rsid w:val="0030345F"/>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BE2"/>
    <w:rsid w:val="003259CC"/>
    <w:rsid w:val="00326D11"/>
    <w:rsid w:val="00327B4B"/>
    <w:rsid w:val="00327DC2"/>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462"/>
    <w:rsid w:val="00350CBE"/>
    <w:rsid w:val="00351A23"/>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7A98"/>
    <w:rsid w:val="00371604"/>
    <w:rsid w:val="0037210A"/>
    <w:rsid w:val="00372355"/>
    <w:rsid w:val="0037237F"/>
    <w:rsid w:val="00372487"/>
    <w:rsid w:val="00372EF5"/>
    <w:rsid w:val="00373151"/>
    <w:rsid w:val="0037377B"/>
    <w:rsid w:val="00374111"/>
    <w:rsid w:val="0037414A"/>
    <w:rsid w:val="0037482C"/>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42C0"/>
    <w:rsid w:val="00384AFC"/>
    <w:rsid w:val="00384E64"/>
    <w:rsid w:val="0038572B"/>
    <w:rsid w:val="003863B7"/>
    <w:rsid w:val="00386708"/>
    <w:rsid w:val="0038681C"/>
    <w:rsid w:val="0038696B"/>
    <w:rsid w:val="003871CA"/>
    <w:rsid w:val="003877D6"/>
    <w:rsid w:val="00387949"/>
    <w:rsid w:val="003904C3"/>
    <w:rsid w:val="00390548"/>
    <w:rsid w:val="00391221"/>
    <w:rsid w:val="00391645"/>
    <w:rsid w:val="00391983"/>
    <w:rsid w:val="00391FA3"/>
    <w:rsid w:val="003926D3"/>
    <w:rsid w:val="003936CF"/>
    <w:rsid w:val="00393BF8"/>
    <w:rsid w:val="003956CE"/>
    <w:rsid w:val="00395753"/>
    <w:rsid w:val="00395A8E"/>
    <w:rsid w:val="0039614B"/>
    <w:rsid w:val="00396D03"/>
    <w:rsid w:val="00396D8C"/>
    <w:rsid w:val="003976D4"/>
    <w:rsid w:val="003A014C"/>
    <w:rsid w:val="003A05B4"/>
    <w:rsid w:val="003A0B91"/>
    <w:rsid w:val="003A10A9"/>
    <w:rsid w:val="003A1A27"/>
    <w:rsid w:val="003A30D6"/>
    <w:rsid w:val="003A3149"/>
    <w:rsid w:val="003A3DBC"/>
    <w:rsid w:val="003A419E"/>
    <w:rsid w:val="003A4718"/>
    <w:rsid w:val="003A4F1F"/>
    <w:rsid w:val="003A67DE"/>
    <w:rsid w:val="003A6F97"/>
    <w:rsid w:val="003A7447"/>
    <w:rsid w:val="003A7448"/>
    <w:rsid w:val="003A7554"/>
    <w:rsid w:val="003A7DEA"/>
    <w:rsid w:val="003B1B57"/>
    <w:rsid w:val="003B25D6"/>
    <w:rsid w:val="003B2A34"/>
    <w:rsid w:val="003B369F"/>
    <w:rsid w:val="003B43EA"/>
    <w:rsid w:val="003B5286"/>
    <w:rsid w:val="003B580B"/>
    <w:rsid w:val="003B67E5"/>
    <w:rsid w:val="003B7525"/>
    <w:rsid w:val="003C0415"/>
    <w:rsid w:val="003C13CE"/>
    <w:rsid w:val="003C159D"/>
    <w:rsid w:val="003C1A39"/>
    <w:rsid w:val="003C3A97"/>
    <w:rsid w:val="003C3F87"/>
    <w:rsid w:val="003C41A0"/>
    <w:rsid w:val="003C499A"/>
    <w:rsid w:val="003C544E"/>
    <w:rsid w:val="003C5927"/>
    <w:rsid w:val="003C7001"/>
    <w:rsid w:val="003C74BD"/>
    <w:rsid w:val="003C7F68"/>
    <w:rsid w:val="003D02B0"/>
    <w:rsid w:val="003D0704"/>
    <w:rsid w:val="003D09D6"/>
    <w:rsid w:val="003D0EA6"/>
    <w:rsid w:val="003D1115"/>
    <w:rsid w:val="003D28A2"/>
    <w:rsid w:val="003D305A"/>
    <w:rsid w:val="003D3C44"/>
    <w:rsid w:val="003D4730"/>
    <w:rsid w:val="003D4743"/>
    <w:rsid w:val="003D48D1"/>
    <w:rsid w:val="003D4AE5"/>
    <w:rsid w:val="003D5225"/>
    <w:rsid w:val="003D541B"/>
    <w:rsid w:val="003D6EAB"/>
    <w:rsid w:val="003E09CA"/>
    <w:rsid w:val="003E1121"/>
    <w:rsid w:val="003E2420"/>
    <w:rsid w:val="003E2BD1"/>
    <w:rsid w:val="003E2F35"/>
    <w:rsid w:val="003E2F9D"/>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A4B"/>
    <w:rsid w:val="003F0A50"/>
    <w:rsid w:val="003F0FF1"/>
    <w:rsid w:val="003F1726"/>
    <w:rsid w:val="003F174E"/>
    <w:rsid w:val="003F1959"/>
    <w:rsid w:val="003F1BAB"/>
    <w:rsid w:val="003F1BD7"/>
    <w:rsid w:val="003F1DF8"/>
    <w:rsid w:val="003F2A54"/>
    <w:rsid w:val="003F314E"/>
    <w:rsid w:val="003F41CF"/>
    <w:rsid w:val="003F49C3"/>
    <w:rsid w:val="003F54FA"/>
    <w:rsid w:val="003F6A4A"/>
    <w:rsid w:val="003F7AF6"/>
    <w:rsid w:val="003F7D2E"/>
    <w:rsid w:val="00400791"/>
    <w:rsid w:val="00401676"/>
    <w:rsid w:val="00403AAF"/>
    <w:rsid w:val="00403ABE"/>
    <w:rsid w:val="00404658"/>
    <w:rsid w:val="00404958"/>
    <w:rsid w:val="00405369"/>
    <w:rsid w:val="00405A91"/>
    <w:rsid w:val="0040681A"/>
    <w:rsid w:val="004068D1"/>
    <w:rsid w:val="00407228"/>
    <w:rsid w:val="00407597"/>
    <w:rsid w:val="00407837"/>
    <w:rsid w:val="004107C6"/>
    <w:rsid w:val="00410CF7"/>
    <w:rsid w:val="00411A0B"/>
    <w:rsid w:val="00412302"/>
    <w:rsid w:val="00412F57"/>
    <w:rsid w:val="004136BC"/>
    <w:rsid w:val="00413736"/>
    <w:rsid w:val="0041387D"/>
    <w:rsid w:val="0041480E"/>
    <w:rsid w:val="00414978"/>
    <w:rsid w:val="00415243"/>
    <w:rsid w:val="00415C28"/>
    <w:rsid w:val="00415E1B"/>
    <w:rsid w:val="00416538"/>
    <w:rsid w:val="00416E42"/>
    <w:rsid w:val="00420106"/>
    <w:rsid w:val="00420922"/>
    <w:rsid w:val="0042140E"/>
    <w:rsid w:val="00421E2F"/>
    <w:rsid w:val="00422D90"/>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57A8"/>
    <w:rsid w:val="00445DBF"/>
    <w:rsid w:val="004465E7"/>
    <w:rsid w:val="0044687C"/>
    <w:rsid w:val="0044724E"/>
    <w:rsid w:val="0044739F"/>
    <w:rsid w:val="0044784E"/>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79C"/>
    <w:rsid w:val="00483ACC"/>
    <w:rsid w:val="00483C17"/>
    <w:rsid w:val="00483F6B"/>
    <w:rsid w:val="00484297"/>
    <w:rsid w:val="004847A4"/>
    <w:rsid w:val="00484BB3"/>
    <w:rsid w:val="00485132"/>
    <w:rsid w:val="0048569C"/>
    <w:rsid w:val="004878AF"/>
    <w:rsid w:val="004879E2"/>
    <w:rsid w:val="00490660"/>
    <w:rsid w:val="00490DA4"/>
    <w:rsid w:val="00490F23"/>
    <w:rsid w:val="004918A3"/>
    <w:rsid w:val="00491A94"/>
    <w:rsid w:val="0049229D"/>
    <w:rsid w:val="0049278C"/>
    <w:rsid w:val="00492B94"/>
    <w:rsid w:val="00492E6D"/>
    <w:rsid w:val="004930C3"/>
    <w:rsid w:val="004950B0"/>
    <w:rsid w:val="00495ACE"/>
    <w:rsid w:val="004964B7"/>
    <w:rsid w:val="00496F47"/>
    <w:rsid w:val="00497CEE"/>
    <w:rsid w:val="004A0216"/>
    <w:rsid w:val="004A0942"/>
    <w:rsid w:val="004A0E48"/>
    <w:rsid w:val="004A129C"/>
    <w:rsid w:val="004A184D"/>
    <w:rsid w:val="004A1F61"/>
    <w:rsid w:val="004A2028"/>
    <w:rsid w:val="004A26FD"/>
    <w:rsid w:val="004A2876"/>
    <w:rsid w:val="004A2B6A"/>
    <w:rsid w:val="004A3A0F"/>
    <w:rsid w:val="004A3D4B"/>
    <w:rsid w:val="004A4457"/>
    <w:rsid w:val="004A47BB"/>
    <w:rsid w:val="004A544C"/>
    <w:rsid w:val="004A592E"/>
    <w:rsid w:val="004A5DDA"/>
    <w:rsid w:val="004A68F9"/>
    <w:rsid w:val="004A7962"/>
    <w:rsid w:val="004B0418"/>
    <w:rsid w:val="004B0683"/>
    <w:rsid w:val="004B0CF0"/>
    <w:rsid w:val="004B25D1"/>
    <w:rsid w:val="004B2F99"/>
    <w:rsid w:val="004B31A9"/>
    <w:rsid w:val="004B3220"/>
    <w:rsid w:val="004B3FA2"/>
    <w:rsid w:val="004B44F9"/>
    <w:rsid w:val="004B5D25"/>
    <w:rsid w:val="004B650E"/>
    <w:rsid w:val="004B6510"/>
    <w:rsid w:val="004B690F"/>
    <w:rsid w:val="004B7D11"/>
    <w:rsid w:val="004C019D"/>
    <w:rsid w:val="004C2150"/>
    <w:rsid w:val="004C2173"/>
    <w:rsid w:val="004C2B25"/>
    <w:rsid w:val="004C2F3F"/>
    <w:rsid w:val="004C3C79"/>
    <w:rsid w:val="004C444B"/>
    <w:rsid w:val="004C45B1"/>
    <w:rsid w:val="004C4C96"/>
    <w:rsid w:val="004C5BBA"/>
    <w:rsid w:val="004C680D"/>
    <w:rsid w:val="004C6B19"/>
    <w:rsid w:val="004C6CF9"/>
    <w:rsid w:val="004C7113"/>
    <w:rsid w:val="004C727A"/>
    <w:rsid w:val="004C7414"/>
    <w:rsid w:val="004D0D48"/>
    <w:rsid w:val="004D194D"/>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C45"/>
    <w:rsid w:val="004E641F"/>
    <w:rsid w:val="004E6BA5"/>
    <w:rsid w:val="004E73E0"/>
    <w:rsid w:val="004E7783"/>
    <w:rsid w:val="004F028E"/>
    <w:rsid w:val="004F05FE"/>
    <w:rsid w:val="004F086D"/>
    <w:rsid w:val="004F1407"/>
    <w:rsid w:val="004F2831"/>
    <w:rsid w:val="004F5214"/>
    <w:rsid w:val="004F6133"/>
    <w:rsid w:val="004F66D1"/>
    <w:rsid w:val="004F6E07"/>
    <w:rsid w:val="004F74B0"/>
    <w:rsid w:val="004F7A4C"/>
    <w:rsid w:val="005004DB"/>
    <w:rsid w:val="00500F5A"/>
    <w:rsid w:val="00501BFF"/>
    <w:rsid w:val="00502127"/>
    <w:rsid w:val="005024AF"/>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32B1"/>
    <w:rsid w:val="00534134"/>
    <w:rsid w:val="00535933"/>
    <w:rsid w:val="00535D1B"/>
    <w:rsid w:val="005360AA"/>
    <w:rsid w:val="00537489"/>
    <w:rsid w:val="00537535"/>
    <w:rsid w:val="00537761"/>
    <w:rsid w:val="0053794A"/>
    <w:rsid w:val="005411BE"/>
    <w:rsid w:val="005412DA"/>
    <w:rsid w:val="00541321"/>
    <w:rsid w:val="00542C4C"/>
    <w:rsid w:val="00543100"/>
    <w:rsid w:val="00544454"/>
    <w:rsid w:val="0054445A"/>
    <w:rsid w:val="0054456F"/>
    <w:rsid w:val="00544A33"/>
    <w:rsid w:val="00544D1C"/>
    <w:rsid w:val="005457F3"/>
    <w:rsid w:val="00546E82"/>
    <w:rsid w:val="00547AAB"/>
    <w:rsid w:val="00547D1D"/>
    <w:rsid w:val="00547F0F"/>
    <w:rsid w:val="005500F1"/>
    <w:rsid w:val="005501F5"/>
    <w:rsid w:val="00550BE3"/>
    <w:rsid w:val="00550E47"/>
    <w:rsid w:val="00551504"/>
    <w:rsid w:val="00552A4E"/>
    <w:rsid w:val="00552E91"/>
    <w:rsid w:val="005531D6"/>
    <w:rsid w:val="00553FFD"/>
    <w:rsid w:val="0055490D"/>
    <w:rsid w:val="00554C9A"/>
    <w:rsid w:val="00555470"/>
    <w:rsid w:val="00557297"/>
    <w:rsid w:val="005608B8"/>
    <w:rsid w:val="00561BF1"/>
    <w:rsid w:val="005629C8"/>
    <w:rsid w:val="00562A86"/>
    <w:rsid w:val="00562DDB"/>
    <w:rsid w:val="005637C1"/>
    <w:rsid w:val="00563BFE"/>
    <w:rsid w:val="00563FD9"/>
    <w:rsid w:val="005640B4"/>
    <w:rsid w:val="0056457C"/>
    <w:rsid w:val="00564942"/>
    <w:rsid w:val="00564C8E"/>
    <w:rsid w:val="00565062"/>
    <w:rsid w:val="00566EED"/>
    <w:rsid w:val="00567360"/>
    <w:rsid w:val="00567935"/>
    <w:rsid w:val="005679E1"/>
    <w:rsid w:val="0057019E"/>
    <w:rsid w:val="00570C8D"/>
    <w:rsid w:val="00571A93"/>
    <w:rsid w:val="00572B2D"/>
    <w:rsid w:val="00573F4C"/>
    <w:rsid w:val="00574295"/>
    <w:rsid w:val="00574684"/>
    <w:rsid w:val="00574EC6"/>
    <w:rsid w:val="0057525F"/>
    <w:rsid w:val="00575DBA"/>
    <w:rsid w:val="005760F9"/>
    <w:rsid w:val="005762D7"/>
    <w:rsid w:val="0057777F"/>
    <w:rsid w:val="00577AD7"/>
    <w:rsid w:val="00580BA3"/>
    <w:rsid w:val="00580CBC"/>
    <w:rsid w:val="00581D50"/>
    <w:rsid w:val="00582B92"/>
    <w:rsid w:val="00584156"/>
    <w:rsid w:val="005841C3"/>
    <w:rsid w:val="00584646"/>
    <w:rsid w:val="00585D30"/>
    <w:rsid w:val="00585DC4"/>
    <w:rsid w:val="00585FC3"/>
    <w:rsid w:val="00586170"/>
    <w:rsid w:val="00591A54"/>
    <w:rsid w:val="00592499"/>
    <w:rsid w:val="00592A15"/>
    <w:rsid w:val="00593036"/>
    <w:rsid w:val="0059326A"/>
    <w:rsid w:val="0059359F"/>
    <w:rsid w:val="00593770"/>
    <w:rsid w:val="00593A35"/>
    <w:rsid w:val="00593B32"/>
    <w:rsid w:val="00594125"/>
    <w:rsid w:val="00594441"/>
    <w:rsid w:val="005945E0"/>
    <w:rsid w:val="00594716"/>
    <w:rsid w:val="00595CB7"/>
    <w:rsid w:val="00595E24"/>
    <w:rsid w:val="0059627B"/>
    <w:rsid w:val="00596810"/>
    <w:rsid w:val="00596FBB"/>
    <w:rsid w:val="005970B6"/>
    <w:rsid w:val="005970C8"/>
    <w:rsid w:val="00597417"/>
    <w:rsid w:val="00597FEE"/>
    <w:rsid w:val="005A05BE"/>
    <w:rsid w:val="005A0910"/>
    <w:rsid w:val="005A1A31"/>
    <w:rsid w:val="005A235E"/>
    <w:rsid w:val="005A2887"/>
    <w:rsid w:val="005A2F63"/>
    <w:rsid w:val="005A3346"/>
    <w:rsid w:val="005A3A15"/>
    <w:rsid w:val="005A52D6"/>
    <w:rsid w:val="005A6024"/>
    <w:rsid w:val="005A68E2"/>
    <w:rsid w:val="005A6B83"/>
    <w:rsid w:val="005A6C30"/>
    <w:rsid w:val="005A6F4C"/>
    <w:rsid w:val="005A7173"/>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368F"/>
    <w:rsid w:val="005C3867"/>
    <w:rsid w:val="005C3C97"/>
    <w:rsid w:val="005C4144"/>
    <w:rsid w:val="005C4F07"/>
    <w:rsid w:val="005C5373"/>
    <w:rsid w:val="005C6440"/>
    <w:rsid w:val="005C6811"/>
    <w:rsid w:val="005C6930"/>
    <w:rsid w:val="005C7472"/>
    <w:rsid w:val="005C750E"/>
    <w:rsid w:val="005D0B5F"/>
    <w:rsid w:val="005D0E39"/>
    <w:rsid w:val="005D18EB"/>
    <w:rsid w:val="005D2782"/>
    <w:rsid w:val="005D2CE9"/>
    <w:rsid w:val="005D302B"/>
    <w:rsid w:val="005D3D42"/>
    <w:rsid w:val="005D59D5"/>
    <w:rsid w:val="005D59F7"/>
    <w:rsid w:val="005D739F"/>
    <w:rsid w:val="005D7C1C"/>
    <w:rsid w:val="005E294D"/>
    <w:rsid w:val="005E3396"/>
    <w:rsid w:val="005E34D4"/>
    <w:rsid w:val="005E43C5"/>
    <w:rsid w:val="005E4A33"/>
    <w:rsid w:val="005E4D58"/>
    <w:rsid w:val="005E6E20"/>
    <w:rsid w:val="005E70F1"/>
    <w:rsid w:val="005E721F"/>
    <w:rsid w:val="005E7B7A"/>
    <w:rsid w:val="005E7D37"/>
    <w:rsid w:val="005F029D"/>
    <w:rsid w:val="005F0A25"/>
    <w:rsid w:val="005F2EAD"/>
    <w:rsid w:val="005F3E6F"/>
    <w:rsid w:val="005F42DB"/>
    <w:rsid w:val="005F629F"/>
    <w:rsid w:val="005F6A54"/>
    <w:rsid w:val="005F6C02"/>
    <w:rsid w:val="005F6CDA"/>
    <w:rsid w:val="005F77A2"/>
    <w:rsid w:val="005F7B19"/>
    <w:rsid w:val="005F7C2E"/>
    <w:rsid w:val="00601027"/>
    <w:rsid w:val="006012E9"/>
    <w:rsid w:val="006019AB"/>
    <w:rsid w:val="00602DAF"/>
    <w:rsid w:val="0060366F"/>
    <w:rsid w:val="00604775"/>
    <w:rsid w:val="00604A54"/>
    <w:rsid w:val="0060527B"/>
    <w:rsid w:val="00605DDE"/>
    <w:rsid w:val="0060624E"/>
    <w:rsid w:val="00606DE8"/>
    <w:rsid w:val="00607999"/>
    <w:rsid w:val="006104C4"/>
    <w:rsid w:val="006119F3"/>
    <w:rsid w:val="00611B10"/>
    <w:rsid w:val="00612092"/>
    <w:rsid w:val="00612441"/>
    <w:rsid w:val="00612A57"/>
    <w:rsid w:val="0061358A"/>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866"/>
    <w:rsid w:val="00623D91"/>
    <w:rsid w:val="00623DC9"/>
    <w:rsid w:val="00623E85"/>
    <w:rsid w:val="00624653"/>
    <w:rsid w:val="00625C61"/>
    <w:rsid w:val="00626427"/>
    <w:rsid w:val="0062688D"/>
    <w:rsid w:val="0062714F"/>
    <w:rsid w:val="00630634"/>
    <w:rsid w:val="00631234"/>
    <w:rsid w:val="00631F24"/>
    <w:rsid w:val="0063202E"/>
    <w:rsid w:val="00632873"/>
    <w:rsid w:val="00632C95"/>
    <w:rsid w:val="00633DEC"/>
    <w:rsid w:val="006360BF"/>
    <w:rsid w:val="006363ED"/>
    <w:rsid w:val="00636A2C"/>
    <w:rsid w:val="00637AFC"/>
    <w:rsid w:val="00637C29"/>
    <w:rsid w:val="0064037F"/>
    <w:rsid w:val="006406F9"/>
    <w:rsid w:val="00640ABB"/>
    <w:rsid w:val="00640BAE"/>
    <w:rsid w:val="00641393"/>
    <w:rsid w:val="0064141A"/>
    <w:rsid w:val="0064399F"/>
    <w:rsid w:val="00643C01"/>
    <w:rsid w:val="0064618C"/>
    <w:rsid w:val="0064624C"/>
    <w:rsid w:val="00646D69"/>
    <w:rsid w:val="00646D95"/>
    <w:rsid w:val="00647588"/>
    <w:rsid w:val="00650064"/>
    <w:rsid w:val="006501ED"/>
    <w:rsid w:val="006509AE"/>
    <w:rsid w:val="006514C9"/>
    <w:rsid w:val="006533C5"/>
    <w:rsid w:val="00653429"/>
    <w:rsid w:val="006535AD"/>
    <w:rsid w:val="00654CF0"/>
    <w:rsid w:val="0065549F"/>
    <w:rsid w:val="006558DF"/>
    <w:rsid w:val="00655A6A"/>
    <w:rsid w:val="00656582"/>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8BE"/>
    <w:rsid w:val="00671A1A"/>
    <w:rsid w:val="0067236C"/>
    <w:rsid w:val="00673162"/>
    <w:rsid w:val="006731FD"/>
    <w:rsid w:val="0067390B"/>
    <w:rsid w:val="0067451C"/>
    <w:rsid w:val="00674856"/>
    <w:rsid w:val="00675BE3"/>
    <w:rsid w:val="00676BF3"/>
    <w:rsid w:val="00676C0D"/>
    <w:rsid w:val="006772D5"/>
    <w:rsid w:val="006774C3"/>
    <w:rsid w:val="00677A8E"/>
    <w:rsid w:val="00677F21"/>
    <w:rsid w:val="006800C7"/>
    <w:rsid w:val="00680241"/>
    <w:rsid w:val="006807E3"/>
    <w:rsid w:val="00680D7A"/>
    <w:rsid w:val="00680EC2"/>
    <w:rsid w:val="00682235"/>
    <w:rsid w:val="00682533"/>
    <w:rsid w:val="00682E21"/>
    <w:rsid w:val="00683107"/>
    <w:rsid w:val="00683640"/>
    <w:rsid w:val="00683E4C"/>
    <w:rsid w:val="00684047"/>
    <w:rsid w:val="006847CA"/>
    <w:rsid w:val="00684946"/>
    <w:rsid w:val="00684A2C"/>
    <w:rsid w:val="00684CF6"/>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33B8"/>
    <w:rsid w:val="006A3B90"/>
    <w:rsid w:val="006A4630"/>
    <w:rsid w:val="006A505F"/>
    <w:rsid w:val="006A5AF9"/>
    <w:rsid w:val="006A5FFE"/>
    <w:rsid w:val="006A6768"/>
    <w:rsid w:val="006A6F3F"/>
    <w:rsid w:val="006A7696"/>
    <w:rsid w:val="006A7AA1"/>
    <w:rsid w:val="006B039A"/>
    <w:rsid w:val="006B0B13"/>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9EB"/>
    <w:rsid w:val="006B78F5"/>
    <w:rsid w:val="006B795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575C"/>
    <w:rsid w:val="006C6269"/>
    <w:rsid w:val="006C75D3"/>
    <w:rsid w:val="006C7DDC"/>
    <w:rsid w:val="006D0330"/>
    <w:rsid w:val="006D0F15"/>
    <w:rsid w:val="006D187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0F2"/>
    <w:rsid w:val="006E4686"/>
    <w:rsid w:val="006E49C0"/>
    <w:rsid w:val="006E5225"/>
    <w:rsid w:val="006E5229"/>
    <w:rsid w:val="006E585B"/>
    <w:rsid w:val="006E6083"/>
    <w:rsid w:val="006E61D2"/>
    <w:rsid w:val="006E6F74"/>
    <w:rsid w:val="006E79AB"/>
    <w:rsid w:val="006F0FF6"/>
    <w:rsid w:val="006F132D"/>
    <w:rsid w:val="006F134A"/>
    <w:rsid w:val="006F1690"/>
    <w:rsid w:val="006F170C"/>
    <w:rsid w:val="006F1759"/>
    <w:rsid w:val="006F1994"/>
    <w:rsid w:val="006F2C0F"/>
    <w:rsid w:val="006F2F8B"/>
    <w:rsid w:val="006F3084"/>
    <w:rsid w:val="006F335A"/>
    <w:rsid w:val="006F50D5"/>
    <w:rsid w:val="006F5302"/>
    <w:rsid w:val="006F5509"/>
    <w:rsid w:val="006F5BAB"/>
    <w:rsid w:val="006F6687"/>
    <w:rsid w:val="006F66F0"/>
    <w:rsid w:val="006F71FC"/>
    <w:rsid w:val="006F73AF"/>
    <w:rsid w:val="00701A63"/>
    <w:rsid w:val="007028E5"/>
    <w:rsid w:val="007029A1"/>
    <w:rsid w:val="00703C85"/>
    <w:rsid w:val="00703D03"/>
    <w:rsid w:val="0070555E"/>
    <w:rsid w:val="00705B0F"/>
    <w:rsid w:val="00706943"/>
    <w:rsid w:val="0070759A"/>
    <w:rsid w:val="00707BF1"/>
    <w:rsid w:val="00710415"/>
    <w:rsid w:val="00710897"/>
    <w:rsid w:val="007109F9"/>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E"/>
    <w:rsid w:val="00721B80"/>
    <w:rsid w:val="007221CA"/>
    <w:rsid w:val="007223F0"/>
    <w:rsid w:val="007229AE"/>
    <w:rsid w:val="0072307B"/>
    <w:rsid w:val="00724179"/>
    <w:rsid w:val="00724ED6"/>
    <w:rsid w:val="00724F62"/>
    <w:rsid w:val="00725049"/>
    <w:rsid w:val="007254EC"/>
    <w:rsid w:val="00725A43"/>
    <w:rsid w:val="00725EEF"/>
    <w:rsid w:val="0072619F"/>
    <w:rsid w:val="00726619"/>
    <w:rsid w:val="00727B60"/>
    <w:rsid w:val="0073039E"/>
    <w:rsid w:val="0073051C"/>
    <w:rsid w:val="007306FC"/>
    <w:rsid w:val="007312DE"/>
    <w:rsid w:val="007315C1"/>
    <w:rsid w:val="0073186D"/>
    <w:rsid w:val="00731B05"/>
    <w:rsid w:val="00731F6D"/>
    <w:rsid w:val="00733453"/>
    <w:rsid w:val="007341D2"/>
    <w:rsid w:val="007341EC"/>
    <w:rsid w:val="007344E2"/>
    <w:rsid w:val="007345E5"/>
    <w:rsid w:val="00734DFC"/>
    <w:rsid w:val="00734F68"/>
    <w:rsid w:val="00735011"/>
    <w:rsid w:val="007359FD"/>
    <w:rsid w:val="00735ADE"/>
    <w:rsid w:val="00735F01"/>
    <w:rsid w:val="00735F0D"/>
    <w:rsid w:val="0073679D"/>
    <w:rsid w:val="00736C05"/>
    <w:rsid w:val="0073708F"/>
    <w:rsid w:val="00737B2E"/>
    <w:rsid w:val="0074045B"/>
    <w:rsid w:val="0074051F"/>
    <w:rsid w:val="007409DE"/>
    <w:rsid w:val="00740FD8"/>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2B0"/>
    <w:rsid w:val="007476D5"/>
    <w:rsid w:val="007478AC"/>
    <w:rsid w:val="0075089D"/>
    <w:rsid w:val="00750CB2"/>
    <w:rsid w:val="00750F39"/>
    <w:rsid w:val="00751C1A"/>
    <w:rsid w:val="00752459"/>
    <w:rsid w:val="007528DC"/>
    <w:rsid w:val="00753250"/>
    <w:rsid w:val="00753C38"/>
    <w:rsid w:val="00753F9F"/>
    <w:rsid w:val="0075401D"/>
    <w:rsid w:val="007540A4"/>
    <w:rsid w:val="007555E1"/>
    <w:rsid w:val="00755730"/>
    <w:rsid w:val="00755B9A"/>
    <w:rsid w:val="007565E6"/>
    <w:rsid w:val="00756CFD"/>
    <w:rsid w:val="00757090"/>
    <w:rsid w:val="0075725B"/>
    <w:rsid w:val="00757942"/>
    <w:rsid w:val="0076025E"/>
    <w:rsid w:val="007620DC"/>
    <w:rsid w:val="007631C6"/>
    <w:rsid w:val="00764D4B"/>
    <w:rsid w:val="00764DB4"/>
    <w:rsid w:val="007670FC"/>
    <w:rsid w:val="00767405"/>
    <w:rsid w:val="007707EA"/>
    <w:rsid w:val="00770E43"/>
    <w:rsid w:val="007711F6"/>
    <w:rsid w:val="00771FC6"/>
    <w:rsid w:val="00772613"/>
    <w:rsid w:val="00772ECF"/>
    <w:rsid w:val="00773A89"/>
    <w:rsid w:val="00773F76"/>
    <w:rsid w:val="00774505"/>
    <w:rsid w:val="00774D68"/>
    <w:rsid w:val="0077555A"/>
    <w:rsid w:val="00775763"/>
    <w:rsid w:val="00775ECF"/>
    <w:rsid w:val="007766BC"/>
    <w:rsid w:val="00776A70"/>
    <w:rsid w:val="00777082"/>
    <w:rsid w:val="007777D8"/>
    <w:rsid w:val="00777FA1"/>
    <w:rsid w:val="007806D3"/>
    <w:rsid w:val="00780D20"/>
    <w:rsid w:val="00782241"/>
    <w:rsid w:val="007826D9"/>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3237"/>
    <w:rsid w:val="0079353A"/>
    <w:rsid w:val="0079421D"/>
    <w:rsid w:val="00794271"/>
    <w:rsid w:val="007944E8"/>
    <w:rsid w:val="00794745"/>
    <w:rsid w:val="00796440"/>
    <w:rsid w:val="0079659E"/>
    <w:rsid w:val="00796751"/>
    <w:rsid w:val="007A057F"/>
    <w:rsid w:val="007A0621"/>
    <w:rsid w:val="007A0795"/>
    <w:rsid w:val="007A1433"/>
    <w:rsid w:val="007A2239"/>
    <w:rsid w:val="007A26AA"/>
    <w:rsid w:val="007A34E5"/>
    <w:rsid w:val="007A40C1"/>
    <w:rsid w:val="007A4DC7"/>
    <w:rsid w:val="007A633E"/>
    <w:rsid w:val="007A6384"/>
    <w:rsid w:val="007A6449"/>
    <w:rsid w:val="007A72F4"/>
    <w:rsid w:val="007A751E"/>
    <w:rsid w:val="007A76E4"/>
    <w:rsid w:val="007B0467"/>
    <w:rsid w:val="007B1393"/>
    <w:rsid w:val="007B15E2"/>
    <w:rsid w:val="007B1C98"/>
    <w:rsid w:val="007B2344"/>
    <w:rsid w:val="007B247D"/>
    <w:rsid w:val="007B2C43"/>
    <w:rsid w:val="007B32AF"/>
    <w:rsid w:val="007B3A12"/>
    <w:rsid w:val="007B3DA9"/>
    <w:rsid w:val="007B434C"/>
    <w:rsid w:val="007B4E24"/>
    <w:rsid w:val="007B4EE8"/>
    <w:rsid w:val="007B50F3"/>
    <w:rsid w:val="007B54D2"/>
    <w:rsid w:val="007B6877"/>
    <w:rsid w:val="007B68DD"/>
    <w:rsid w:val="007C1323"/>
    <w:rsid w:val="007C141A"/>
    <w:rsid w:val="007C1EF2"/>
    <w:rsid w:val="007C20D5"/>
    <w:rsid w:val="007C260F"/>
    <w:rsid w:val="007C2768"/>
    <w:rsid w:val="007C39A5"/>
    <w:rsid w:val="007C58C0"/>
    <w:rsid w:val="007C594B"/>
    <w:rsid w:val="007C6112"/>
    <w:rsid w:val="007C75B4"/>
    <w:rsid w:val="007D08A0"/>
    <w:rsid w:val="007D0A28"/>
    <w:rsid w:val="007D136D"/>
    <w:rsid w:val="007D138A"/>
    <w:rsid w:val="007D1D9F"/>
    <w:rsid w:val="007D1F48"/>
    <w:rsid w:val="007D247A"/>
    <w:rsid w:val="007D2AF6"/>
    <w:rsid w:val="007D42F8"/>
    <w:rsid w:val="007D517A"/>
    <w:rsid w:val="007D56E7"/>
    <w:rsid w:val="007D61EB"/>
    <w:rsid w:val="007D67AB"/>
    <w:rsid w:val="007D6E92"/>
    <w:rsid w:val="007D6E93"/>
    <w:rsid w:val="007D746F"/>
    <w:rsid w:val="007D7B61"/>
    <w:rsid w:val="007D7C31"/>
    <w:rsid w:val="007E048C"/>
    <w:rsid w:val="007E068C"/>
    <w:rsid w:val="007E102B"/>
    <w:rsid w:val="007E1214"/>
    <w:rsid w:val="007E12E7"/>
    <w:rsid w:val="007E1FC7"/>
    <w:rsid w:val="007E2079"/>
    <w:rsid w:val="007E40AE"/>
    <w:rsid w:val="007E423E"/>
    <w:rsid w:val="007E549E"/>
    <w:rsid w:val="007E56A2"/>
    <w:rsid w:val="007E68BD"/>
    <w:rsid w:val="007E6C3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2C86"/>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74EB"/>
    <w:rsid w:val="0082765F"/>
    <w:rsid w:val="00827B75"/>
    <w:rsid w:val="00827EE9"/>
    <w:rsid w:val="00830C01"/>
    <w:rsid w:val="00831216"/>
    <w:rsid w:val="00831362"/>
    <w:rsid w:val="00831635"/>
    <w:rsid w:val="00832BBA"/>
    <w:rsid w:val="00832E69"/>
    <w:rsid w:val="00834995"/>
    <w:rsid w:val="00834B43"/>
    <w:rsid w:val="008354B1"/>
    <w:rsid w:val="008369F0"/>
    <w:rsid w:val="00836BC0"/>
    <w:rsid w:val="00836D9E"/>
    <w:rsid w:val="008376C1"/>
    <w:rsid w:val="00837B17"/>
    <w:rsid w:val="0084016D"/>
    <w:rsid w:val="00840179"/>
    <w:rsid w:val="0084178D"/>
    <w:rsid w:val="008420BF"/>
    <w:rsid w:val="008425AE"/>
    <w:rsid w:val="00842AE4"/>
    <w:rsid w:val="00842B07"/>
    <w:rsid w:val="00843830"/>
    <w:rsid w:val="0084441E"/>
    <w:rsid w:val="00844D8A"/>
    <w:rsid w:val="008453F0"/>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3719"/>
    <w:rsid w:val="00853E05"/>
    <w:rsid w:val="00855039"/>
    <w:rsid w:val="00855936"/>
    <w:rsid w:val="00855BD9"/>
    <w:rsid w:val="00855F81"/>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F5"/>
    <w:rsid w:val="00870629"/>
    <w:rsid w:val="00871628"/>
    <w:rsid w:val="00871740"/>
    <w:rsid w:val="00871D72"/>
    <w:rsid w:val="008725E2"/>
    <w:rsid w:val="00872ADB"/>
    <w:rsid w:val="00872C06"/>
    <w:rsid w:val="00872F56"/>
    <w:rsid w:val="008737FF"/>
    <w:rsid w:val="008739EC"/>
    <w:rsid w:val="0087441C"/>
    <w:rsid w:val="00874C90"/>
    <w:rsid w:val="00875638"/>
    <w:rsid w:val="00876071"/>
    <w:rsid w:val="00876BA4"/>
    <w:rsid w:val="008770BA"/>
    <w:rsid w:val="00877570"/>
    <w:rsid w:val="008777AF"/>
    <w:rsid w:val="008777E6"/>
    <w:rsid w:val="00877A11"/>
    <w:rsid w:val="00880477"/>
    <w:rsid w:val="008804F6"/>
    <w:rsid w:val="00880BF1"/>
    <w:rsid w:val="00880F80"/>
    <w:rsid w:val="0088174F"/>
    <w:rsid w:val="00882755"/>
    <w:rsid w:val="00882962"/>
    <w:rsid w:val="00882B09"/>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33B5"/>
    <w:rsid w:val="00893E17"/>
    <w:rsid w:val="008956EC"/>
    <w:rsid w:val="008962D2"/>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71EB"/>
    <w:rsid w:val="008B74B7"/>
    <w:rsid w:val="008B7F05"/>
    <w:rsid w:val="008C06D2"/>
    <w:rsid w:val="008C0BC1"/>
    <w:rsid w:val="008C2EA6"/>
    <w:rsid w:val="008C3420"/>
    <w:rsid w:val="008C35B3"/>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739F"/>
    <w:rsid w:val="008E093D"/>
    <w:rsid w:val="008E2017"/>
    <w:rsid w:val="008E2E5B"/>
    <w:rsid w:val="008E3882"/>
    <w:rsid w:val="008E402B"/>
    <w:rsid w:val="008E432C"/>
    <w:rsid w:val="008E4378"/>
    <w:rsid w:val="008E4607"/>
    <w:rsid w:val="008E4613"/>
    <w:rsid w:val="008E4918"/>
    <w:rsid w:val="008E5C4D"/>
    <w:rsid w:val="008E63E6"/>
    <w:rsid w:val="008E6CEF"/>
    <w:rsid w:val="008E6EA5"/>
    <w:rsid w:val="008E710C"/>
    <w:rsid w:val="008E7C06"/>
    <w:rsid w:val="008F0B7B"/>
    <w:rsid w:val="008F1250"/>
    <w:rsid w:val="008F244C"/>
    <w:rsid w:val="008F2612"/>
    <w:rsid w:val="008F2632"/>
    <w:rsid w:val="008F3100"/>
    <w:rsid w:val="008F3332"/>
    <w:rsid w:val="008F3541"/>
    <w:rsid w:val="008F3DB9"/>
    <w:rsid w:val="008F400D"/>
    <w:rsid w:val="008F4892"/>
    <w:rsid w:val="008F61BA"/>
    <w:rsid w:val="008F6540"/>
    <w:rsid w:val="008F6587"/>
    <w:rsid w:val="008F722C"/>
    <w:rsid w:val="008F7463"/>
    <w:rsid w:val="009000EA"/>
    <w:rsid w:val="00900CB1"/>
    <w:rsid w:val="00900D1A"/>
    <w:rsid w:val="00901C78"/>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5793"/>
    <w:rsid w:val="009162A4"/>
    <w:rsid w:val="00916A14"/>
    <w:rsid w:val="00916A7F"/>
    <w:rsid w:val="00916D39"/>
    <w:rsid w:val="009176AB"/>
    <w:rsid w:val="00920240"/>
    <w:rsid w:val="009207A0"/>
    <w:rsid w:val="009209DD"/>
    <w:rsid w:val="00920EF1"/>
    <w:rsid w:val="00921D1C"/>
    <w:rsid w:val="00921D67"/>
    <w:rsid w:val="00922155"/>
    <w:rsid w:val="009221CB"/>
    <w:rsid w:val="009229C5"/>
    <w:rsid w:val="00922F25"/>
    <w:rsid w:val="009236E9"/>
    <w:rsid w:val="009237E7"/>
    <w:rsid w:val="009248E3"/>
    <w:rsid w:val="00924E1E"/>
    <w:rsid w:val="009263D4"/>
    <w:rsid w:val="00927579"/>
    <w:rsid w:val="00927BAF"/>
    <w:rsid w:val="009302CE"/>
    <w:rsid w:val="00930913"/>
    <w:rsid w:val="00930DD9"/>
    <w:rsid w:val="009321DE"/>
    <w:rsid w:val="0093271E"/>
    <w:rsid w:val="009329A8"/>
    <w:rsid w:val="00932E82"/>
    <w:rsid w:val="00933AF0"/>
    <w:rsid w:val="009347B7"/>
    <w:rsid w:val="009353C3"/>
    <w:rsid w:val="009357D0"/>
    <w:rsid w:val="00935B1B"/>
    <w:rsid w:val="00936738"/>
    <w:rsid w:val="0093776C"/>
    <w:rsid w:val="00940259"/>
    <w:rsid w:val="00940A28"/>
    <w:rsid w:val="00940C78"/>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6FA1"/>
    <w:rsid w:val="0095753B"/>
    <w:rsid w:val="009576CB"/>
    <w:rsid w:val="00957985"/>
    <w:rsid w:val="00957DE1"/>
    <w:rsid w:val="0096000B"/>
    <w:rsid w:val="00962931"/>
    <w:rsid w:val="00962B06"/>
    <w:rsid w:val="009648FC"/>
    <w:rsid w:val="00964BA3"/>
    <w:rsid w:val="00964F2B"/>
    <w:rsid w:val="00966C18"/>
    <w:rsid w:val="009672C4"/>
    <w:rsid w:val="0096785C"/>
    <w:rsid w:val="009679E3"/>
    <w:rsid w:val="00970243"/>
    <w:rsid w:val="0097081B"/>
    <w:rsid w:val="009711A0"/>
    <w:rsid w:val="009716E1"/>
    <w:rsid w:val="00971732"/>
    <w:rsid w:val="00973FA6"/>
    <w:rsid w:val="00974089"/>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48B4"/>
    <w:rsid w:val="009953E0"/>
    <w:rsid w:val="00995567"/>
    <w:rsid w:val="00996172"/>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30D6"/>
    <w:rsid w:val="009B3210"/>
    <w:rsid w:val="009B38A6"/>
    <w:rsid w:val="009B478B"/>
    <w:rsid w:val="009B58FA"/>
    <w:rsid w:val="009B6F1E"/>
    <w:rsid w:val="009B7199"/>
    <w:rsid w:val="009B71C6"/>
    <w:rsid w:val="009B76B2"/>
    <w:rsid w:val="009C0130"/>
    <w:rsid w:val="009C05CC"/>
    <w:rsid w:val="009C0A03"/>
    <w:rsid w:val="009C0BC7"/>
    <w:rsid w:val="009C1094"/>
    <w:rsid w:val="009C1F81"/>
    <w:rsid w:val="009C1FDF"/>
    <w:rsid w:val="009C42E9"/>
    <w:rsid w:val="009C505E"/>
    <w:rsid w:val="009C65BC"/>
    <w:rsid w:val="009C692F"/>
    <w:rsid w:val="009C6AC9"/>
    <w:rsid w:val="009C72CE"/>
    <w:rsid w:val="009D1234"/>
    <w:rsid w:val="009D16E1"/>
    <w:rsid w:val="009D1773"/>
    <w:rsid w:val="009D26CE"/>
    <w:rsid w:val="009D3059"/>
    <w:rsid w:val="009D3504"/>
    <w:rsid w:val="009D56AB"/>
    <w:rsid w:val="009D66D1"/>
    <w:rsid w:val="009D6CE3"/>
    <w:rsid w:val="009D7B2C"/>
    <w:rsid w:val="009D7B9A"/>
    <w:rsid w:val="009D7CE6"/>
    <w:rsid w:val="009D7E21"/>
    <w:rsid w:val="009E0AFE"/>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C65"/>
    <w:rsid w:val="00A24A73"/>
    <w:rsid w:val="00A26268"/>
    <w:rsid w:val="00A26278"/>
    <w:rsid w:val="00A275C9"/>
    <w:rsid w:val="00A276E0"/>
    <w:rsid w:val="00A27CA2"/>
    <w:rsid w:val="00A30595"/>
    <w:rsid w:val="00A30792"/>
    <w:rsid w:val="00A30BFD"/>
    <w:rsid w:val="00A30F2D"/>
    <w:rsid w:val="00A314D0"/>
    <w:rsid w:val="00A31AB9"/>
    <w:rsid w:val="00A326D8"/>
    <w:rsid w:val="00A34027"/>
    <w:rsid w:val="00A34A69"/>
    <w:rsid w:val="00A34ABF"/>
    <w:rsid w:val="00A3531E"/>
    <w:rsid w:val="00A3552E"/>
    <w:rsid w:val="00A35C14"/>
    <w:rsid w:val="00A35FA5"/>
    <w:rsid w:val="00A36121"/>
    <w:rsid w:val="00A3623C"/>
    <w:rsid w:val="00A3716B"/>
    <w:rsid w:val="00A371E9"/>
    <w:rsid w:val="00A371EC"/>
    <w:rsid w:val="00A3730D"/>
    <w:rsid w:val="00A4113A"/>
    <w:rsid w:val="00A42F26"/>
    <w:rsid w:val="00A438AD"/>
    <w:rsid w:val="00A43E26"/>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D0D"/>
    <w:rsid w:val="00A52FF7"/>
    <w:rsid w:val="00A53801"/>
    <w:rsid w:val="00A53E1E"/>
    <w:rsid w:val="00A54118"/>
    <w:rsid w:val="00A5421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A4F"/>
    <w:rsid w:val="00A649BA"/>
    <w:rsid w:val="00A6555F"/>
    <w:rsid w:val="00A65B04"/>
    <w:rsid w:val="00A6613B"/>
    <w:rsid w:val="00A661C9"/>
    <w:rsid w:val="00A67050"/>
    <w:rsid w:val="00A670DB"/>
    <w:rsid w:val="00A675A6"/>
    <w:rsid w:val="00A67BD7"/>
    <w:rsid w:val="00A71854"/>
    <w:rsid w:val="00A72223"/>
    <w:rsid w:val="00A728D7"/>
    <w:rsid w:val="00A72F8C"/>
    <w:rsid w:val="00A7301B"/>
    <w:rsid w:val="00A73B45"/>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1991"/>
    <w:rsid w:val="00A81B81"/>
    <w:rsid w:val="00A81EBC"/>
    <w:rsid w:val="00A830BA"/>
    <w:rsid w:val="00A83371"/>
    <w:rsid w:val="00A834AD"/>
    <w:rsid w:val="00A85574"/>
    <w:rsid w:val="00A85766"/>
    <w:rsid w:val="00A85BC0"/>
    <w:rsid w:val="00A86531"/>
    <w:rsid w:val="00A868E9"/>
    <w:rsid w:val="00A901A5"/>
    <w:rsid w:val="00A90B0D"/>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60CD"/>
    <w:rsid w:val="00AA6959"/>
    <w:rsid w:val="00AA6B52"/>
    <w:rsid w:val="00AA751E"/>
    <w:rsid w:val="00AA7A4E"/>
    <w:rsid w:val="00AA7F3F"/>
    <w:rsid w:val="00AB01A3"/>
    <w:rsid w:val="00AB1765"/>
    <w:rsid w:val="00AB254E"/>
    <w:rsid w:val="00AB3BBC"/>
    <w:rsid w:val="00AB4950"/>
    <w:rsid w:val="00AB4B1A"/>
    <w:rsid w:val="00AB5B5E"/>
    <w:rsid w:val="00AB5E12"/>
    <w:rsid w:val="00AB6C31"/>
    <w:rsid w:val="00AB6ECF"/>
    <w:rsid w:val="00AB75E2"/>
    <w:rsid w:val="00AC05EF"/>
    <w:rsid w:val="00AC072B"/>
    <w:rsid w:val="00AC07FD"/>
    <w:rsid w:val="00AC1682"/>
    <w:rsid w:val="00AC2520"/>
    <w:rsid w:val="00AC27CB"/>
    <w:rsid w:val="00AC3523"/>
    <w:rsid w:val="00AC47E7"/>
    <w:rsid w:val="00AC52A5"/>
    <w:rsid w:val="00AC5334"/>
    <w:rsid w:val="00AC5D2F"/>
    <w:rsid w:val="00AC638B"/>
    <w:rsid w:val="00AC65E8"/>
    <w:rsid w:val="00AC65EC"/>
    <w:rsid w:val="00AC6CAF"/>
    <w:rsid w:val="00AC6CE4"/>
    <w:rsid w:val="00AC7368"/>
    <w:rsid w:val="00AC775E"/>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75F0"/>
    <w:rsid w:val="00B07C9E"/>
    <w:rsid w:val="00B07D16"/>
    <w:rsid w:val="00B1062D"/>
    <w:rsid w:val="00B135A1"/>
    <w:rsid w:val="00B13696"/>
    <w:rsid w:val="00B1476B"/>
    <w:rsid w:val="00B149D2"/>
    <w:rsid w:val="00B15860"/>
    <w:rsid w:val="00B15D41"/>
    <w:rsid w:val="00B1605E"/>
    <w:rsid w:val="00B16266"/>
    <w:rsid w:val="00B16447"/>
    <w:rsid w:val="00B175CE"/>
    <w:rsid w:val="00B17D7C"/>
    <w:rsid w:val="00B20084"/>
    <w:rsid w:val="00B2017C"/>
    <w:rsid w:val="00B20FA4"/>
    <w:rsid w:val="00B21687"/>
    <w:rsid w:val="00B21F94"/>
    <w:rsid w:val="00B22BC9"/>
    <w:rsid w:val="00B240BE"/>
    <w:rsid w:val="00B243D7"/>
    <w:rsid w:val="00B24F61"/>
    <w:rsid w:val="00B25FC9"/>
    <w:rsid w:val="00B264A6"/>
    <w:rsid w:val="00B26C87"/>
    <w:rsid w:val="00B26DBA"/>
    <w:rsid w:val="00B2734B"/>
    <w:rsid w:val="00B27546"/>
    <w:rsid w:val="00B276CD"/>
    <w:rsid w:val="00B27F36"/>
    <w:rsid w:val="00B27F61"/>
    <w:rsid w:val="00B3004B"/>
    <w:rsid w:val="00B31086"/>
    <w:rsid w:val="00B31796"/>
    <w:rsid w:val="00B31BDE"/>
    <w:rsid w:val="00B31F28"/>
    <w:rsid w:val="00B32025"/>
    <w:rsid w:val="00B3255A"/>
    <w:rsid w:val="00B32AEF"/>
    <w:rsid w:val="00B332F4"/>
    <w:rsid w:val="00B333D2"/>
    <w:rsid w:val="00B33DFA"/>
    <w:rsid w:val="00B34B74"/>
    <w:rsid w:val="00B359FD"/>
    <w:rsid w:val="00B35B42"/>
    <w:rsid w:val="00B37A83"/>
    <w:rsid w:val="00B40621"/>
    <w:rsid w:val="00B40CFA"/>
    <w:rsid w:val="00B416BF"/>
    <w:rsid w:val="00B43DA3"/>
    <w:rsid w:val="00B442C1"/>
    <w:rsid w:val="00B442C7"/>
    <w:rsid w:val="00B44B59"/>
    <w:rsid w:val="00B44D45"/>
    <w:rsid w:val="00B4609D"/>
    <w:rsid w:val="00B46ADC"/>
    <w:rsid w:val="00B46B35"/>
    <w:rsid w:val="00B46C06"/>
    <w:rsid w:val="00B4737A"/>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1A8C"/>
    <w:rsid w:val="00B624D9"/>
    <w:rsid w:val="00B6274E"/>
    <w:rsid w:val="00B62A9A"/>
    <w:rsid w:val="00B63AE8"/>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134"/>
    <w:rsid w:val="00B748BB"/>
    <w:rsid w:val="00B754ED"/>
    <w:rsid w:val="00B75972"/>
    <w:rsid w:val="00B76172"/>
    <w:rsid w:val="00B763BB"/>
    <w:rsid w:val="00B77A81"/>
    <w:rsid w:val="00B80325"/>
    <w:rsid w:val="00B8052F"/>
    <w:rsid w:val="00B80722"/>
    <w:rsid w:val="00B8130F"/>
    <w:rsid w:val="00B8180E"/>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9049C"/>
    <w:rsid w:val="00B906E7"/>
    <w:rsid w:val="00B91447"/>
    <w:rsid w:val="00B9157D"/>
    <w:rsid w:val="00B916FE"/>
    <w:rsid w:val="00B92154"/>
    <w:rsid w:val="00B922EC"/>
    <w:rsid w:val="00B92643"/>
    <w:rsid w:val="00B92826"/>
    <w:rsid w:val="00B931D1"/>
    <w:rsid w:val="00B93E60"/>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7B3"/>
    <w:rsid w:val="00BB1F79"/>
    <w:rsid w:val="00BB224D"/>
    <w:rsid w:val="00BB2262"/>
    <w:rsid w:val="00BB2DF6"/>
    <w:rsid w:val="00BB41BA"/>
    <w:rsid w:val="00BB49EC"/>
    <w:rsid w:val="00BB4B27"/>
    <w:rsid w:val="00BB4B8A"/>
    <w:rsid w:val="00BB5596"/>
    <w:rsid w:val="00BB57C0"/>
    <w:rsid w:val="00BB6145"/>
    <w:rsid w:val="00BB6622"/>
    <w:rsid w:val="00BB6812"/>
    <w:rsid w:val="00BB6FED"/>
    <w:rsid w:val="00BB70AC"/>
    <w:rsid w:val="00BB7616"/>
    <w:rsid w:val="00BC1076"/>
    <w:rsid w:val="00BC1702"/>
    <w:rsid w:val="00BC1FE1"/>
    <w:rsid w:val="00BC2BBE"/>
    <w:rsid w:val="00BC3508"/>
    <w:rsid w:val="00BC4467"/>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643A"/>
    <w:rsid w:val="00BD64AD"/>
    <w:rsid w:val="00BD69EF"/>
    <w:rsid w:val="00BD6C11"/>
    <w:rsid w:val="00BD74AD"/>
    <w:rsid w:val="00BD7B60"/>
    <w:rsid w:val="00BE0D20"/>
    <w:rsid w:val="00BE221D"/>
    <w:rsid w:val="00BE2468"/>
    <w:rsid w:val="00BE2924"/>
    <w:rsid w:val="00BE2DCE"/>
    <w:rsid w:val="00BE32D5"/>
    <w:rsid w:val="00BE3661"/>
    <w:rsid w:val="00BE47B4"/>
    <w:rsid w:val="00BE4BBE"/>
    <w:rsid w:val="00BE4C7C"/>
    <w:rsid w:val="00BE6138"/>
    <w:rsid w:val="00BE622D"/>
    <w:rsid w:val="00BE63C7"/>
    <w:rsid w:val="00BE63FE"/>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2765"/>
    <w:rsid w:val="00C0376B"/>
    <w:rsid w:val="00C03AEA"/>
    <w:rsid w:val="00C045FC"/>
    <w:rsid w:val="00C05ACD"/>
    <w:rsid w:val="00C05E13"/>
    <w:rsid w:val="00C06B95"/>
    <w:rsid w:val="00C0708E"/>
    <w:rsid w:val="00C0709A"/>
    <w:rsid w:val="00C07B24"/>
    <w:rsid w:val="00C1010E"/>
    <w:rsid w:val="00C1057C"/>
    <w:rsid w:val="00C10962"/>
    <w:rsid w:val="00C10FCF"/>
    <w:rsid w:val="00C11A42"/>
    <w:rsid w:val="00C11E11"/>
    <w:rsid w:val="00C12142"/>
    <w:rsid w:val="00C12749"/>
    <w:rsid w:val="00C12D4B"/>
    <w:rsid w:val="00C12D61"/>
    <w:rsid w:val="00C12DA4"/>
    <w:rsid w:val="00C13654"/>
    <w:rsid w:val="00C13715"/>
    <w:rsid w:val="00C1392D"/>
    <w:rsid w:val="00C1466C"/>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9B3"/>
    <w:rsid w:val="00C250E2"/>
    <w:rsid w:val="00C256FC"/>
    <w:rsid w:val="00C25811"/>
    <w:rsid w:val="00C25AE3"/>
    <w:rsid w:val="00C25AEA"/>
    <w:rsid w:val="00C25CFD"/>
    <w:rsid w:val="00C25E6A"/>
    <w:rsid w:val="00C2622C"/>
    <w:rsid w:val="00C266EF"/>
    <w:rsid w:val="00C30108"/>
    <w:rsid w:val="00C308DD"/>
    <w:rsid w:val="00C30C82"/>
    <w:rsid w:val="00C30F57"/>
    <w:rsid w:val="00C31A0B"/>
    <w:rsid w:val="00C32BD2"/>
    <w:rsid w:val="00C33247"/>
    <w:rsid w:val="00C333D5"/>
    <w:rsid w:val="00C33E43"/>
    <w:rsid w:val="00C34FC8"/>
    <w:rsid w:val="00C3513D"/>
    <w:rsid w:val="00C35DC8"/>
    <w:rsid w:val="00C374B6"/>
    <w:rsid w:val="00C3790B"/>
    <w:rsid w:val="00C37A59"/>
    <w:rsid w:val="00C4089F"/>
    <w:rsid w:val="00C409A2"/>
    <w:rsid w:val="00C41343"/>
    <w:rsid w:val="00C41431"/>
    <w:rsid w:val="00C42C01"/>
    <w:rsid w:val="00C43B9C"/>
    <w:rsid w:val="00C446DB"/>
    <w:rsid w:val="00C45838"/>
    <w:rsid w:val="00C477AE"/>
    <w:rsid w:val="00C478C8"/>
    <w:rsid w:val="00C50591"/>
    <w:rsid w:val="00C51AAC"/>
    <w:rsid w:val="00C51FBB"/>
    <w:rsid w:val="00C52A84"/>
    <w:rsid w:val="00C5345E"/>
    <w:rsid w:val="00C54D78"/>
    <w:rsid w:val="00C55459"/>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37E"/>
    <w:rsid w:val="00C77702"/>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61FD"/>
    <w:rsid w:val="00C8675B"/>
    <w:rsid w:val="00C876B0"/>
    <w:rsid w:val="00C87B33"/>
    <w:rsid w:val="00C90565"/>
    <w:rsid w:val="00C91005"/>
    <w:rsid w:val="00C92138"/>
    <w:rsid w:val="00C92DBF"/>
    <w:rsid w:val="00C93077"/>
    <w:rsid w:val="00C942AC"/>
    <w:rsid w:val="00C94730"/>
    <w:rsid w:val="00C9627E"/>
    <w:rsid w:val="00C96583"/>
    <w:rsid w:val="00C967F4"/>
    <w:rsid w:val="00C96ECA"/>
    <w:rsid w:val="00C96FF2"/>
    <w:rsid w:val="00C97198"/>
    <w:rsid w:val="00C975AA"/>
    <w:rsid w:val="00C975C8"/>
    <w:rsid w:val="00CA0824"/>
    <w:rsid w:val="00CA0BED"/>
    <w:rsid w:val="00CA0C7F"/>
    <w:rsid w:val="00CA27AE"/>
    <w:rsid w:val="00CA2A5B"/>
    <w:rsid w:val="00CA2DF6"/>
    <w:rsid w:val="00CA30D6"/>
    <w:rsid w:val="00CA728F"/>
    <w:rsid w:val="00CA7338"/>
    <w:rsid w:val="00CA7559"/>
    <w:rsid w:val="00CA7B06"/>
    <w:rsid w:val="00CA7E30"/>
    <w:rsid w:val="00CB08CD"/>
    <w:rsid w:val="00CB0C18"/>
    <w:rsid w:val="00CB11B5"/>
    <w:rsid w:val="00CB1596"/>
    <w:rsid w:val="00CB15EC"/>
    <w:rsid w:val="00CB1CD9"/>
    <w:rsid w:val="00CB2AFB"/>
    <w:rsid w:val="00CB2C74"/>
    <w:rsid w:val="00CB3538"/>
    <w:rsid w:val="00CB4277"/>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CB1"/>
    <w:rsid w:val="00CC5543"/>
    <w:rsid w:val="00CC7130"/>
    <w:rsid w:val="00CC7F69"/>
    <w:rsid w:val="00CD079A"/>
    <w:rsid w:val="00CD18B4"/>
    <w:rsid w:val="00CD2933"/>
    <w:rsid w:val="00CD3B53"/>
    <w:rsid w:val="00CD4632"/>
    <w:rsid w:val="00CD46F9"/>
    <w:rsid w:val="00CD4B27"/>
    <w:rsid w:val="00CD5700"/>
    <w:rsid w:val="00CD5B00"/>
    <w:rsid w:val="00CD5B33"/>
    <w:rsid w:val="00CD5E56"/>
    <w:rsid w:val="00CD703B"/>
    <w:rsid w:val="00CD76E4"/>
    <w:rsid w:val="00CE1BA0"/>
    <w:rsid w:val="00CE27BE"/>
    <w:rsid w:val="00CE27F1"/>
    <w:rsid w:val="00CE2D50"/>
    <w:rsid w:val="00CE3953"/>
    <w:rsid w:val="00CE39EA"/>
    <w:rsid w:val="00CE3D39"/>
    <w:rsid w:val="00CE421F"/>
    <w:rsid w:val="00CE5177"/>
    <w:rsid w:val="00CE566F"/>
    <w:rsid w:val="00CE5911"/>
    <w:rsid w:val="00CE737B"/>
    <w:rsid w:val="00CE778F"/>
    <w:rsid w:val="00CE7C15"/>
    <w:rsid w:val="00CF00BE"/>
    <w:rsid w:val="00CF013B"/>
    <w:rsid w:val="00CF01B8"/>
    <w:rsid w:val="00CF02CF"/>
    <w:rsid w:val="00CF0FF7"/>
    <w:rsid w:val="00CF2528"/>
    <w:rsid w:val="00CF28BB"/>
    <w:rsid w:val="00CF2F1F"/>
    <w:rsid w:val="00CF340B"/>
    <w:rsid w:val="00CF3BF7"/>
    <w:rsid w:val="00CF3CE0"/>
    <w:rsid w:val="00CF3E50"/>
    <w:rsid w:val="00CF5CD9"/>
    <w:rsid w:val="00CF609C"/>
    <w:rsid w:val="00CF64ED"/>
    <w:rsid w:val="00CF6A12"/>
    <w:rsid w:val="00CF7263"/>
    <w:rsid w:val="00CF72A8"/>
    <w:rsid w:val="00CF782B"/>
    <w:rsid w:val="00CF7BDD"/>
    <w:rsid w:val="00D0001B"/>
    <w:rsid w:val="00D002D8"/>
    <w:rsid w:val="00D0068D"/>
    <w:rsid w:val="00D00A01"/>
    <w:rsid w:val="00D00E8E"/>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F83"/>
    <w:rsid w:val="00D2636D"/>
    <w:rsid w:val="00D26BB1"/>
    <w:rsid w:val="00D27755"/>
    <w:rsid w:val="00D27AE4"/>
    <w:rsid w:val="00D30D96"/>
    <w:rsid w:val="00D310D7"/>
    <w:rsid w:val="00D31E17"/>
    <w:rsid w:val="00D32192"/>
    <w:rsid w:val="00D325C2"/>
    <w:rsid w:val="00D3408B"/>
    <w:rsid w:val="00D34561"/>
    <w:rsid w:val="00D34604"/>
    <w:rsid w:val="00D34ACF"/>
    <w:rsid w:val="00D34F5E"/>
    <w:rsid w:val="00D35C71"/>
    <w:rsid w:val="00D35D6D"/>
    <w:rsid w:val="00D35D7F"/>
    <w:rsid w:val="00D361C3"/>
    <w:rsid w:val="00D3691D"/>
    <w:rsid w:val="00D404B0"/>
    <w:rsid w:val="00D4094B"/>
    <w:rsid w:val="00D41E01"/>
    <w:rsid w:val="00D41F78"/>
    <w:rsid w:val="00D436F5"/>
    <w:rsid w:val="00D45531"/>
    <w:rsid w:val="00D456C6"/>
    <w:rsid w:val="00D46023"/>
    <w:rsid w:val="00D4612F"/>
    <w:rsid w:val="00D46720"/>
    <w:rsid w:val="00D47575"/>
    <w:rsid w:val="00D4777F"/>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AE4"/>
    <w:rsid w:val="00D80B28"/>
    <w:rsid w:val="00D811C3"/>
    <w:rsid w:val="00D8195D"/>
    <w:rsid w:val="00D81B4B"/>
    <w:rsid w:val="00D82F26"/>
    <w:rsid w:val="00D84277"/>
    <w:rsid w:val="00D84E47"/>
    <w:rsid w:val="00D8574F"/>
    <w:rsid w:val="00D8592D"/>
    <w:rsid w:val="00D85A18"/>
    <w:rsid w:val="00D86117"/>
    <w:rsid w:val="00D86855"/>
    <w:rsid w:val="00D86AF9"/>
    <w:rsid w:val="00D86F5A"/>
    <w:rsid w:val="00D904EB"/>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EEC"/>
    <w:rsid w:val="00DA27F5"/>
    <w:rsid w:val="00DA3072"/>
    <w:rsid w:val="00DA39A0"/>
    <w:rsid w:val="00DA3F58"/>
    <w:rsid w:val="00DA416B"/>
    <w:rsid w:val="00DA485E"/>
    <w:rsid w:val="00DA51A4"/>
    <w:rsid w:val="00DA5378"/>
    <w:rsid w:val="00DA574B"/>
    <w:rsid w:val="00DA602E"/>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4005"/>
    <w:rsid w:val="00DB4D43"/>
    <w:rsid w:val="00DB5579"/>
    <w:rsid w:val="00DB595D"/>
    <w:rsid w:val="00DB5F1F"/>
    <w:rsid w:val="00DB60F3"/>
    <w:rsid w:val="00DB64B4"/>
    <w:rsid w:val="00DB6BB6"/>
    <w:rsid w:val="00DB6C32"/>
    <w:rsid w:val="00DB78DE"/>
    <w:rsid w:val="00DB7B05"/>
    <w:rsid w:val="00DC02D1"/>
    <w:rsid w:val="00DC0812"/>
    <w:rsid w:val="00DC165B"/>
    <w:rsid w:val="00DC1BF8"/>
    <w:rsid w:val="00DC209F"/>
    <w:rsid w:val="00DC25D7"/>
    <w:rsid w:val="00DC2949"/>
    <w:rsid w:val="00DC2969"/>
    <w:rsid w:val="00DC2BB2"/>
    <w:rsid w:val="00DC2BDA"/>
    <w:rsid w:val="00DC2D16"/>
    <w:rsid w:val="00DC2E04"/>
    <w:rsid w:val="00DC306E"/>
    <w:rsid w:val="00DC3823"/>
    <w:rsid w:val="00DC4656"/>
    <w:rsid w:val="00DC4EC6"/>
    <w:rsid w:val="00DC5689"/>
    <w:rsid w:val="00DC5EDF"/>
    <w:rsid w:val="00DC6044"/>
    <w:rsid w:val="00DC7036"/>
    <w:rsid w:val="00DC7114"/>
    <w:rsid w:val="00DC7AEB"/>
    <w:rsid w:val="00DD059E"/>
    <w:rsid w:val="00DD089D"/>
    <w:rsid w:val="00DD0EB8"/>
    <w:rsid w:val="00DD257E"/>
    <w:rsid w:val="00DD281F"/>
    <w:rsid w:val="00DD2B18"/>
    <w:rsid w:val="00DD2B6B"/>
    <w:rsid w:val="00DD39C4"/>
    <w:rsid w:val="00DD3B2E"/>
    <w:rsid w:val="00DD3EBB"/>
    <w:rsid w:val="00DD3F74"/>
    <w:rsid w:val="00DD4BBD"/>
    <w:rsid w:val="00DD5B22"/>
    <w:rsid w:val="00DD5B5C"/>
    <w:rsid w:val="00DD6195"/>
    <w:rsid w:val="00DD648A"/>
    <w:rsid w:val="00DD71F9"/>
    <w:rsid w:val="00DD7609"/>
    <w:rsid w:val="00DD7C70"/>
    <w:rsid w:val="00DD7F83"/>
    <w:rsid w:val="00DE1BEA"/>
    <w:rsid w:val="00DE239B"/>
    <w:rsid w:val="00DE2B17"/>
    <w:rsid w:val="00DE3FDD"/>
    <w:rsid w:val="00DE44FE"/>
    <w:rsid w:val="00DE4D74"/>
    <w:rsid w:val="00DE56F0"/>
    <w:rsid w:val="00DE601F"/>
    <w:rsid w:val="00DE6D8A"/>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F15"/>
    <w:rsid w:val="00E115CD"/>
    <w:rsid w:val="00E11C33"/>
    <w:rsid w:val="00E12D59"/>
    <w:rsid w:val="00E12ED2"/>
    <w:rsid w:val="00E14B72"/>
    <w:rsid w:val="00E15B87"/>
    <w:rsid w:val="00E15E22"/>
    <w:rsid w:val="00E15FCE"/>
    <w:rsid w:val="00E164FF"/>
    <w:rsid w:val="00E16751"/>
    <w:rsid w:val="00E17FEA"/>
    <w:rsid w:val="00E20D8B"/>
    <w:rsid w:val="00E22172"/>
    <w:rsid w:val="00E22727"/>
    <w:rsid w:val="00E22889"/>
    <w:rsid w:val="00E23AC5"/>
    <w:rsid w:val="00E2420D"/>
    <w:rsid w:val="00E247A1"/>
    <w:rsid w:val="00E24B7C"/>
    <w:rsid w:val="00E26F87"/>
    <w:rsid w:val="00E2756E"/>
    <w:rsid w:val="00E30026"/>
    <w:rsid w:val="00E30383"/>
    <w:rsid w:val="00E307A4"/>
    <w:rsid w:val="00E30A17"/>
    <w:rsid w:val="00E30EC2"/>
    <w:rsid w:val="00E3119E"/>
    <w:rsid w:val="00E31556"/>
    <w:rsid w:val="00E32315"/>
    <w:rsid w:val="00E32823"/>
    <w:rsid w:val="00E33149"/>
    <w:rsid w:val="00E3373D"/>
    <w:rsid w:val="00E33869"/>
    <w:rsid w:val="00E338E5"/>
    <w:rsid w:val="00E34F55"/>
    <w:rsid w:val="00E36AC0"/>
    <w:rsid w:val="00E36D84"/>
    <w:rsid w:val="00E37026"/>
    <w:rsid w:val="00E372A3"/>
    <w:rsid w:val="00E37377"/>
    <w:rsid w:val="00E37548"/>
    <w:rsid w:val="00E41E52"/>
    <w:rsid w:val="00E42805"/>
    <w:rsid w:val="00E4280E"/>
    <w:rsid w:val="00E42837"/>
    <w:rsid w:val="00E43A4A"/>
    <w:rsid w:val="00E43B5C"/>
    <w:rsid w:val="00E441E3"/>
    <w:rsid w:val="00E444D1"/>
    <w:rsid w:val="00E44DB3"/>
    <w:rsid w:val="00E45715"/>
    <w:rsid w:val="00E46735"/>
    <w:rsid w:val="00E469E8"/>
    <w:rsid w:val="00E46A58"/>
    <w:rsid w:val="00E46E39"/>
    <w:rsid w:val="00E4737C"/>
    <w:rsid w:val="00E47A32"/>
    <w:rsid w:val="00E5042D"/>
    <w:rsid w:val="00E509C7"/>
    <w:rsid w:val="00E50CC0"/>
    <w:rsid w:val="00E50F21"/>
    <w:rsid w:val="00E50F22"/>
    <w:rsid w:val="00E5105C"/>
    <w:rsid w:val="00E5265B"/>
    <w:rsid w:val="00E52A21"/>
    <w:rsid w:val="00E531A5"/>
    <w:rsid w:val="00E534EE"/>
    <w:rsid w:val="00E538F6"/>
    <w:rsid w:val="00E545C9"/>
    <w:rsid w:val="00E547EC"/>
    <w:rsid w:val="00E54BB7"/>
    <w:rsid w:val="00E556D6"/>
    <w:rsid w:val="00E55EE2"/>
    <w:rsid w:val="00E562CE"/>
    <w:rsid w:val="00E578D1"/>
    <w:rsid w:val="00E57A5D"/>
    <w:rsid w:val="00E57B0F"/>
    <w:rsid w:val="00E61308"/>
    <w:rsid w:val="00E6139C"/>
    <w:rsid w:val="00E619AB"/>
    <w:rsid w:val="00E62071"/>
    <w:rsid w:val="00E62240"/>
    <w:rsid w:val="00E625A4"/>
    <w:rsid w:val="00E62686"/>
    <w:rsid w:val="00E628B2"/>
    <w:rsid w:val="00E6295A"/>
    <w:rsid w:val="00E63936"/>
    <w:rsid w:val="00E63B0C"/>
    <w:rsid w:val="00E63C66"/>
    <w:rsid w:val="00E644C2"/>
    <w:rsid w:val="00E64896"/>
    <w:rsid w:val="00E6513C"/>
    <w:rsid w:val="00E66232"/>
    <w:rsid w:val="00E66487"/>
    <w:rsid w:val="00E6664C"/>
    <w:rsid w:val="00E6737E"/>
    <w:rsid w:val="00E6773C"/>
    <w:rsid w:val="00E679A4"/>
    <w:rsid w:val="00E67CAD"/>
    <w:rsid w:val="00E67CD2"/>
    <w:rsid w:val="00E711E5"/>
    <w:rsid w:val="00E711FF"/>
    <w:rsid w:val="00E7129B"/>
    <w:rsid w:val="00E73709"/>
    <w:rsid w:val="00E73B33"/>
    <w:rsid w:val="00E755CC"/>
    <w:rsid w:val="00E75760"/>
    <w:rsid w:val="00E75E6B"/>
    <w:rsid w:val="00E76604"/>
    <w:rsid w:val="00E76637"/>
    <w:rsid w:val="00E76A03"/>
    <w:rsid w:val="00E77110"/>
    <w:rsid w:val="00E77139"/>
    <w:rsid w:val="00E77ABB"/>
    <w:rsid w:val="00E809E7"/>
    <w:rsid w:val="00E81FEC"/>
    <w:rsid w:val="00E82705"/>
    <w:rsid w:val="00E82A98"/>
    <w:rsid w:val="00E82D9B"/>
    <w:rsid w:val="00E83190"/>
    <w:rsid w:val="00E83CC8"/>
    <w:rsid w:val="00E84078"/>
    <w:rsid w:val="00E84686"/>
    <w:rsid w:val="00E85294"/>
    <w:rsid w:val="00E863AB"/>
    <w:rsid w:val="00E86E22"/>
    <w:rsid w:val="00E90272"/>
    <w:rsid w:val="00E91C39"/>
    <w:rsid w:val="00E920EE"/>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8B2"/>
    <w:rsid w:val="00EA6BAC"/>
    <w:rsid w:val="00EA749D"/>
    <w:rsid w:val="00EB01A3"/>
    <w:rsid w:val="00EB1244"/>
    <w:rsid w:val="00EB1E36"/>
    <w:rsid w:val="00EB2705"/>
    <w:rsid w:val="00EB2C3F"/>
    <w:rsid w:val="00EB3938"/>
    <w:rsid w:val="00EB3DC5"/>
    <w:rsid w:val="00EB47E9"/>
    <w:rsid w:val="00EB4EB5"/>
    <w:rsid w:val="00EB4F7B"/>
    <w:rsid w:val="00EB6342"/>
    <w:rsid w:val="00EB6C73"/>
    <w:rsid w:val="00EB7B8C"/>
    <w:rsid w:val="00EB7C0E"/>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F92"/>
    <w:rsid w:val="00ED102E"/>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149"/>
    <w:rsid w:val="00EE42E0"/>
    <w:rsid w:val="00EE44E0"/>
    <w:rsid w:val="00EE7531"/>
    <w:rsid w:val="00EF0261"/>
    <w:rsid w:val="00EF055E"/>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3374"/>
    <w:rsid w:val="00F03C3B"/>
    <w:rsid w:val="00F03C43"/>
    <w:rsid w:val="00F0524A"/>
    <w:rsid w:val="00F057CF"/>
    <w:rsid w:val="00F05D0B"/>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2197"/>
    <w:rsid w:val="00F32230"/>
    <w:rsid w:val="00F32BE4"/>
    <w:rsid w:val="00F32C92"/>
    <w:rsid w:val="00F32D66"/>
    <w:rsid w:val="00F32E24"/>
    <w:rsid w:val="00F32F39"/>
    <w:rsid w:val="00F333CE"/>
    <w:rsid w:val="00F349F1"/>
    <w:rsid w:val="00F35196"/>
    <w:rsid w:val="00F35254"/>
    <w:rsid w:val="00F35AA3"/>
    <w:rsid w:val="00F3634E"/>
    <w:rsid w:val="00F412B0"/>
    <w:rsid w:val="00F41987"/>
    <w:rsid w:val="00F42D73"/>
    <w:rsid w:val="00F4332E"/>
    <w:rsid w:val="00F43775"/>
    <w:rsid w:val="00F44F1C"/>
    <w:rsid w:val="00F451C8"/>
    <w:rsid w:val="00F45207"/>
    <w:rsid w:val="00F45971"/>
    <w:rsid w:val="00F459EA"/>
    <w:rsid w:val="00F45E34"/>
    <w:rsid w:val="00F45E49"/>
    <w:rsid w:val="00F46F2F"/>
    <w:rsid w:val="00F47F01"/>
    <w:rsid w:val="00F501D5"/>
    <w:rsid w:val="00F504B8"/>
    <w:rsid w:val="00F50FE9"/>
    <w:rsid w:val="00F52A20"/>
    <w:rsid w:val="00F52B0F"/>
    <w:rsid w:val="00F53276"/>
    <w:rsid w:val="00F53283"/>
    <w:rsid w:val="00F53DB6"/>
    <w:rsid w:val="00F55D33"/>
    <w:rsid w:val="00F56BD5"/>
    <w:rsid w:val="00F571B0"/>
    <w:rsid w:val="00F609B6"/>
    <w:rsid w:val="00F60A83"/>
    <w:rsid w:val="00F613B2"/>
    <w:rsid w:val="00F61D35"/>
    <w:rsid w:val="00F62050"/>
    <w:rsid w:val="00F620B5"/>
    <w:rsid w:val="00F624DA"/>
    <w:rsid w:val="00F62FCD"/>
    <w:rsid w:val="00F639CD"/>
    <w:rsid w:val="00F63C77"/>
    <w:rsid w:val="00F643A4"/>
    <w:rsid w:val="00F6567C"/>
    <w:rsid w:val="00F65E8F"/>
    <w:rsid w:val="00F67521"/>
    <w:rsid w:val="00F67735"/>
    <w:rsid w:val="00F7050D"/>
    <w:rsid w:val="00F70ACB"/>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80303"/>
    <w:rsid w:val="00F80735"/>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3A4"/>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6A1D"/>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30D"/>
    <w:rsid w:val="00FB753D"/>
    <w:rsid w:val="00FB7664"/>
    <w:rsid w:val="00FC0044"/>
    <w:rsid w:val="00FC06E6"/>
    <w:rsid w:val="00FC115D"/>
    <w:rsid w:val="00FC1932"/>
    <w:rsid w:val="00FC1C42"/>
    <w:rsid w:val="00FC21E5"/>
    <w:rsid w:val="00FC3226"/>
    <w:rsid w:val="00FC37FD"/>
    <w:rsid w:val="00FC3BA3"/>
    <w:rsid w:val="00FC485B"/>
    <w:rsid w:val="00FC4A99"/>
    <w:rsid w:val="00FC4C4A"/>
    <w:rsid w:val="00FC5BA5"/>
    <w:rsid w:val="00FC6634"/>
    <w:rsid w:val="00FC67ED"/>
    <w:rsid w:val="00FC72AA"/>
    <w:rsid w:val="00FD0678"/>
    <w:rsid w:val="00FD2E2A"/>
    <w:rsid w:val="00FD2F9B"/>
    <w:rsid w:val="00FD4DCD"/>
    <w:rsid w:val="00FD5E0F"/>
    <w:rsid w:val="00FD69C2"/>
    <w:rsid w:val="00FD717B"/>
    <w:rsid w:val="00FD7CA7"/>
    <w:rsid w:val="00FE0EE5"/>
    <w:rsid w:val="00FE188C"/>
    <w:rsid w:val="00FE1CCF"/>
    <w:rsid w:val="00FE1D34"/>
    <w:rsid w:val="00FE3288"/>
    <w:rsid w:val="00FE3CB0"/>
    <w:rsid w:val="00FE47E8"/>
    <w:rsid w:val="00FE48A5"/>
    <w:rsid w:val="00FE4C86"/>
    <w:rsid w:val="00FE5109"/>
    <w:rsid w:val="00FE5DBE"/>
    <w:rsid w:val="00FE6341"/>
    <w:rsid w:val="00FE6697"/>
    <w:rsid w:val="00FE6E61"/>
    <w:rsid w:val="00FE7036"/>
    <w:rsid w:val="00FE7335"/>
    <w:rsid w:val="00FE7856"/>
    <w:rsid w:val="00FF006D"/>
    <w:rsid w:val="00FF0900"/>
    <w:rsid w:val="00FF0DA4"/>
    <w:rsid w:val="00FF0E76"/>
    <w:rsid w:val="00FF0EC5"/>
    <w:rsid w:val="00FF1069"/>
    <w:rsid w:val="00FF2442"/>
    <w:rsid w:val="00FF25C0"/>
    <w:rsid w:val="00FF2D1B"/>
    <w:rsid w:val="00FF343A"/>
    <w:rsid w:val="00FF35DC"/>
    <w:rsid w:val="00FF3845"/>
    <w:rsid w:val="00FF42DF"/>
    <w:rsid w:val="00FF4355"/>
    <w:rsid w:val="00FF53B1"/>
    <w:rsid w:val="00FF5CFA"/>
    <w:rsid w:val="00FF5DCD"/>
    <w:rsid w:val="00FF6034"/>
    <w:rsid w:val="00FF67C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developer.concur.com/api-reference/callouts/callouts-application-connectors.html" TargetMode="External"/><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image" Target="media/image2.png"/><Relationship Id="rId25" Type="http://schemas.openxmlformats.org/officeDocument/2006/relationships/image" Target="../../../../AppData/Local/Temp/SNAGHTML61446eb.PNG" TargetMode="External"/><Relationship Id="rId33" Type="http://schemas.openxmlformats.org/officeDocument/2006/relationships/image" Target="../../../../AppData/Local/Temp/SNAGHTML61750b1.PNG"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AppData/Local/Temp/SNAGHTML6516a3a.P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AppData/Local/Temp/SNAGHTML6140d8c.PNG" TargetMode="External"/><Relationship Id="rId28" Type="http://schemas.openxmlformats.org/officeDocument/2006/relationships/image" Target="media/image10.png"/><Relationship Id="rId36" Type="http://schemas.openxmlformats.org/officeDocument/2006/relationships/header" Target="header1.xml"/><Relationship Id="rId10" Type="http://schemas.openxmlformats.org/officeDocument/2006/relationships/hyperlink" Target="http://www.concurtraining.com/customers/tech_pubs/_RN_CCC.htm" TargetMode="External"/><Relationship Id="rId19" Type="http://schemas.openxmlformats.org/officeDocument/2006/relationships/image" Target="media/image4.png"/><Relationship Id="rId31" Type="http://schemas.openxmlformats.org/officeDocument/2006/relationships/image" Target="../../../../AppData/Local/Temp/SNAGHTML61623aa.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AppData/Local/Temp/SNAGHTML614ad47.PNG" TargetMode="External"/><Relationship Id="rId30" Type="http://schemas.openxmlformats.org/officeDocument/2006/relationships/image" Target="media/image11.png"/><Relationship Id="rId35" Type="http://schemas.openxmlformats.org/officeDocument/2006/relationships/hyperlink" Target="https://developer.concur.com/api-reference/callouts/callouts-application-connecto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2.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24438-DBE8-4E4C-B6E8-ED0A4279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612</TotalTime>
  <Pages>1</Pages>
  <Words>7591</Words>
  <Characters>43273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Shared: Release Notes November 2019</vt:lpstr>
    </vt:vector>
  </TitlesOfParts>
  <Company/>
  <LinksUpToDate>false</LinksUpToDate>
  <CharactersWithSpaces>50763</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Release Notes November 2019</dc:title>
  <dc:subject/>
  <dc:creator>SAP Concur - Technical Publications</dc:creator>
  <cp:keywords/>
  <dc:description/>
  <cp:lastModifiedBy>001 FBI</cp:lastModifiedBy>
  <cp:revision>186</cp:revision>
  <cp:lastPrinted>2019-11-11T15:10:00Z</cp:lastPrinted>
  <dcterms:created xsi:type="dcterms:W3CDTF">2019-09-20T20:37:00Z</dcterms:created>
  <dcterms:modified xsi:type="dcterms:W3CDTF">2019-11-11T15:10:00Z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