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D30" w14:textId="77777777" w:rsidR="00187A8F" w:rsidRPr="00187A8F" w:rsidRDefault="00187A8F" w:rsidP="00187A8F">
      <w:pPr>
        <w:pStyle w:val="Heading1"/>
      </w:pPr>
      <w:bookmarkStart w:id="0" w:name="_Toc323042285"/>
      <w:proofErr w:type="spellStart"/>
      <w:r w:rsidRPr="00187A8F">
        <w:t>GroundSpan</w:t>
      </w:r>
      <w:proofErr w:type="spellEnd"/>
      <w:r w:rsidRPr="00187A8F">
        <w:t xml:space="preserve"> Account Request Form</w:t>
      </w:r>
      <w:bookmarkEnd w:id="0"/>
    </w:p>
    <w:p w14:paraId="20EB9D6E" w14:textId="580BB5A9" w:rsidR="005673B5" w:rsidRDefault="005673B5" w:rsidP="005673B5">
      <w:pPr>
        <w:rPr>
          <w:rFonts w:cs="Arial"/>
          <w:sz w:val="24"/>
        </w:rPr>
      </w:pPr>
      <w:r w:rsidRPr="00572FA1">
        <w:rPr>
          <w:rFonts w:cs="Arial"/>
          <w:sz w:val="24"/>
        </w:rPr>
        <w:t>Submit to:</w:t>
      </w:r>
      <w:r>
        <w:rPr>
          <w:rFonts w:cs="Arial"/>
          <w:sz w:val="24"/>
        </w:rPr>
        <w:t xml:space="preserve"> </w:t>
      </w:r>
      <w:hyperlink r:id="rId8" w:history="1">
        <w:r w:rsidRPr="00ED1D4D">
          <w:rPr>
            <w:rStyle w:val="Hyperlink"/>
            <w:rFonts w:cs="Arial"/>
            <w:sz w:val="24"/>
          </w:rPr>
          <w:t>info@groundspan.com</w:t>
        </w:r>
      </w:hyperlink>
      <w:r>
        <w:rPr>
          <w:rFonts w:cs="Arial"/>
          <w:sz w:val="24"/>
        </w:rPr>
        <w:t xml:space="preserve"> </w:t>
      </w:r>
    </w:p>
    <w:p w14:paraId="0A035823" w14:textId="77777777" w:rsidR="00F4285A" w:rsidRDefault="00F4285A" w:rsidP="00267A90">
      <w:pPr>
        <w:rPr>
          <w:rFonts w:ascii="Verdana" w:hAnsi="Verdana"/>
          <w:b/>
        </w:rPr>
      </w:pPr>
    </w:p>
    <w:tbl>
      <w:tblPr>
        <w:tblW w:w="100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08"/>
        <w:gridCol w:w="3702"/>
        <w:gridCol w:w="2770"/>
      </w:tblGrid>
      <w:tr w:rsidR="00F4285A" w:rsidRPr="00E21A9E" w14:paraId="59851911" w14:textId="77777777" w:rsidTr="00267A90">
        <w:trPr>
          <w:cantSplit/>
          <w:trHeight w:val="58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D58DBA8" w14:textId="77777777" w:rsidR="00F4285A" w:rsidRPr="00E21A9E" w:rsidRDefault="00F4285A" w:rsidP="00267A90">
            <w:pPr>
              <w:snapToGrid w:val="0"/>
              <w:rPr>
                <w:rFonts w:cs="Arial"/>
                <w:szCs w:val="20"/>
              </w:rPr>
            </w:pPr>
            <w:r w:rsidRPr="00E21A9E">
              <w:rPr>
                <w:rFonts w:cs="Arial"/>
                <w:szCs w:val="20"/>
              </w:rPr>
              <w:t>Date Submitted:</w:t>
            </w:r>
          </w:p>
          <w:p w14:paraId="14EF8491" w14:textId="77777777" w:rsidR="00F4285A" w:rsidRPr="00E21A9E" w:rsidRDefault="00F4285A" w:rsidP="00267A90">
            <w:pPr>
              <w:rPr>
                <w:rFonts w:cs="Arial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3BD5B8F" w14:textId="77777777" w:rsidR="00F4285A" w:rsidRPr="00E21A9E" w:rsidRDefault="00F4285A" w:rsidP="00267A90">
            <w:pPr>
              <w:snapToGrid w:val="0"/>
              <w:rPr>
                <w:rFonts w:cs="Arial"/>
                <w:szCs w:val="20"/>
              </w:rPr>
            </w:pPr>
            <w:r w:rsidRPr="00E21A9E">
              <w:rPr>
                <w:rFonts w:cs="Arial"/>
                <w:szCs w:val="20"/>
              </w:rPr>
              <w:t>Who Submitted:</w:t>
            </w:r>
          </w:p>
          <w:p w14:paraId="526E4F38" w14:textId="77777777" w:rsidR="00F4285A" w:rsidRPr="00E21A9E" w:rsidRDefault="00F4285A" w:rsidP="00267A90">
            <w:pPr>
              <w:rPr>
                <w:rFonts w:cs="Arial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E2021D" w14:textId="77777777" w:rsidR="00F4285A" w:rsidRPr="00E21A9E" w:rsidRDefault="00F4285A" w:rsidP="00267A90">
            <w:pPr>
              <w:snapToGrid w:val="0"/>
              <w:rPr>
                <w:rFonts w:cs="Arial"/>
                <w:szCs w:val="20"/>
              </w:rPr>
            </w:pPr>
            <w:r w:rsidRPr="00E21A9E">
              <w:rPr>
                <w:rFonts w:cs="Arial"/>
                <w:szCs w:val="20"/>
              </w:rPr>
              <w:t>Company:</w:t>
            </w:r>
          </w:p>
          <w:p w14:paraId="35780C85" w14:textId="77777777" w:rsidR="00F4285A" w:rsidRPr="00E21A9E" w:rsidRDefault="00F4285A" w:rsidP="00267A90">
            <w:pPr>
              <w:rPr>
                <w:rFonts w:cs="Arial"/>
                <w:szCs w:val="20"/>
              </w:rPr>
            </w:pPr>
          </w:p>
        </w:tc>
      </w:tr>
    </w:tbl>
    <w:p w14:paraId="621F7757" w14:textId="77777777" w:rsidR="00F4285A" w:rsidRPr="00E21A9E" w:rsidRDefault="00F4285A" w:rsidP="00267A90">
      <w:pPr>
        <w:rPr>
          <w:rFonts w:cs="Arial"/>
          <w:b/>
        </w:rPr>
      </w:pPr>
    </w:p>
    <w:tbl>
      <w:tblPr>
        <w:tblW w:w="100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9"/>
        <w:gridCol w:w="5301"/>
      </w:tblGrid>
      <w:tr w:rsidR="00F4285A" w:rsidRPr="00E21A9E" w14:paraId="5EDFD25F" w14:textId="77777777" w:rsidTr="00267A90">
        <w:trPr>
          <w:cantSplit/>
          <w:trHeight w:val="34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324076" w14:textId="77777777" w:rsidR="00F4285A" w:rsidRPr="00E21A9E" w:rsidRDefault="00F4285A" w:rsidP="007E1CAA">
            <w:pPr>
              <w:pStyle w:val="TableHeading"/>
              <w:numPr>
                <w:ilvl w:val="0"/>
                <w:numId w:val="14"/>
              </w:numPr>
              <w:suppressLineNumbers w:val="0"/>
              <w:snapToGrid w:val="0"/>
              <w:ind w:left="252" w:firstLine="0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                             </w:t>
            </w:r>
            <w:r w:rsidRPr="00E21A9E">
              <w:rPr>
                <w:rFonts w:ascii="Arial" w:hAnsi="Arial" w:cs="Arial"/>
                <w:bCs w:val="0"/>
              </w:rPr>
              <w:t>CORPORATE ACCOUNT INFORMATION</w:t>
            </w:r>
          </w:p>
        </w:tc>
      </w:tr>
      <w:tr w:rsidR="00F4285A" w:rsidRPr="00E21A9E" w14:paraId="17FCF94C" w14:textId="77777777" w:rsidTr="00267A90">
        <w:trPr>
          <w:cantSplit/>
          <w:trHeight w:val="46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68BE" w14:textId="77777777" w:rsidR="00F4285A" w:rsidRPr="00E21A9E" w:rsidRDefault="00F4285A" w:rsidP="00267A90">
            <w:pPr>
              <w:snapToGrid w:val="0"/>
              <w:ind w:left="135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Name of Corporation: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1FE1" w14:textId="77777777" w:rsidR="00F4285A" w:rsidRPr="00E21A9E" w:rsidRDefault="00F4285A" w:rsidP="00267A90">
            <w:pPr>
              <w:snapToGrid w:val="0"/>
              <w:ind w:left="1350"/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4A3E85D9" w14:textId="77777777" w:rsidTr="00267A90">
        <w:trPr>
          <w:cantSplit/>
          <w:trHeight w:val="53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8411" w14:textId="77777777" w:rsidR="00F4285A" w:rsidRPr="00E21A9E" w:rsidRDefault="00F4285A" w:rsidP="00267A90">
            <w:pPr>
              <w:snapToGrid w:val="0"/>
              <w:ind w:left="135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Complete Address: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780" w14:textId="77777777" w:rsidR="00F4285A" w:rsidRPr="00E21A9E" w:rsidRDefault="00F4285A" w:rsidP="00267A90">
            <w:pPr>
              <w:snapToGrid w:val="0"/>
              <w:ind w:left="1350"/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66D7D661" w14:textId="77777777" w:rsidTr="00267A90">
        <w:trPr>
          <w:cantSplit/>
          <w:trHeight w:val="34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A255" w14:textId="77777777" w:rsidR="00F4285A" w:rsidRPr="00E21A9E" w:rsidRDefault="00F4285A" w:rsidP="00267A90">
            <w:pPr>
              <w:snapToGrid w:val="0"/>
              <w:ind w:left="135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City, State, Zip Code: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22D" w14:textId="77777777" w:rsidR="00F4285A" w:rsidRPr="00E21A9E" w:rsidRDefault="00F4285A" w:rsidP="00267A90">
            <w:pPr>
              <w:snapToGrid w:val="0"/>
              <w:ind w:left="1350"/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2ADB61E5" w14:textId="77777777" w:rsidTr="00267A90">
        <w:trPr>
          <w:cantSplit/>
          <w:trHeight w:val="35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45DF" w14:textId="77777777" w:rsidR="00F4285A" w:rsidRPr="00E21A9E" w:rsidRDefault="00F4285A" w:rsidP="00267A90">
            <w:pPr>
              <w:snapToGrid w:val="0"/>
              <w:ind w:left="135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Phone: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2E70" w14:textId="77777777" w:rsidR="00F4285A" w:rsidRPr="00E21A9E" w:rsidRDefault="00F4285A" w:rsidP="00267A90">
            <w:pPr>
              <w:snapToGrid w:val="0"/>
              <w:ind w:left="1350"/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0F8AFE37" w14:textId="77777777" w:rsidTr="00267A90">
        <w:trPr>
          <w:cantSplit/>
          <w:trHeight w:val="24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6003" w14:textId="77777777" w:rsidR="00F4285A" w:rsidRDefault="00F4285A" w:rsidP="00267A90">
            <w:pPr>
              <w:snapToGrid w:val="0"/>
              <w:ind w:left="135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Is an </w:t>
            </w:r>
            <w:r w:rsidRPr="00E21A9E">
              <w:rPr>
                <w:rFonts w:cs="Arial"/>
                <w:b/>
                <w:szCs w:val="20"/>
              </w:rPr>
              <w:t>online booking tool</w:t>
            </w:r>
            <w:r>
              <w:rPr>
                <w:rFonts w:cs="Arial"/>
                <w:b/>
                <w:szCs w:val="20"/>
              </w:rPr>
              <w:t xml:space="preserve"> being used</w:t>
            </w:r>
            <w:r w:rsidRPr="00E21A9E">
              <w:rPr>
                <w:rFonts w:cs="Arial"/>
                <w:b/>
                <w:szCs w:val="20"/>
              </w:rPr>
              <w:t>?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763B3A6A" w14:textId="77777777" w:rsidR="00F4285A" w:rsidRPr="00E21A9E" w:rsidRDefault="00F4285A" w:rsidP="00267A90">
            <w:pPr>
              <w:snapToGrid w:val="0"/>
              <w:ind w:left="135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yes, which?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E0DA" w14:textId="77777777" w:rsidR="00F4285A" w:rsidRPr="00E21A9E" w:rsidRDefault="00F4285A" w:rsidP="00267A90">
            <w:pPr>
              <w:snapToGrid w:val="0"/>
              <w:ind w:left="1350"/>
              <w:rPr>
                <w:rFonts w:cs="Arial"/>
                <w:b/>
                <w:szCs w:val="20"/>
              </w:rPr>
            </w:pPr>
          </w:p>
        </w:tc>
      </w:tr>
    </w:tbl>
    <w:p w14:paraId="6247307C" w14:textId="77777777" w:rsidR="00F4285A" w:rsidRPr="00E21A9E" w:rsidRDefault="00F4285A" w:rsidP="00267A90">
      <w:pPr>
        <w:rPr>
          <w:rFonts w:cs="Arial"/>
          <w:b/>
          <w:szCs w:val="20"/>
        </w:rPr>
      </w:pPr>
    </w:p>
    <w:tbl>
      <w:tblPr>
        <w:tblW w:w="100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F4285A" w:rsidRPr="00E21A9E" w14:paraId="2D6700E8" w14:textId="77777777" w:rsidTr="00267A90">
        <w:trPr>
          <w:cantSplit/>
          <w:trHeight w:val="394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1C0134" w14:textId="77777777" w:rsidR="00F4285A" w:rsidRPr="00E21A9E" w:rsidRDefault="00F4285A" w:rsidP="00267A90">
            <w:pPr>
              <w:snapToGrid w:val="0"/>
              <w:rPr>
                <w:rFonts w:cs="Arial"/>
                <w:b/>
              </w:rPr>
            </w:pPr>
            <w:r w:rsidRPr="00E21A9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>II.</w:t>
            </w:r>
            <w:r w:rsidRPr="00E21A9E">
              <w:rPr>
                <w:rFonts w:cs="Arial"/>
                <w:b/>
              </w:rPr>
              <w:t xml:space="preserve">                                      </w:t>
            </w:r>
            <w:r w:rsidR="007E1CAA">
              <w:rPr>
                <w:rFonts w:cs="Arial"/>
                <w:b/>
              </w:rPr>
              <w:t xml:space="preserve">     </w:t>
            </w:r>
            <w:r w:rsidRPr="00E21A9E">
              <w:rPr>
                <w:rFonts w:cs="Arial"/>
                <w:b/>
              </w:rPr>
              <w:t xml:space="preserve"> TRAVEL AGENCY INFORMATION</w:t>
            </w:r>
          </w:p>
        </w:tc>
      </w:tr>
      <w:tr w:rsidR="00F4285A" w:rsidRPr="00E21A9E" w14:paraId="3F63EA06" w14:textId="77777777" w:rsidTr="00267A90">
        <w:trPr>
          <w:cantSplit/>
          <w:trHeight w:val="3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9607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Travel Agency Name: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6AE7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6C8CE1E1" w14:textId="77777777" w:rsidTr="00267A90">
        <w:trPr>
          <w:cantSplit/>
          <w:trHeight w:val="3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B44E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Address: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0328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7D9A7BC5" w14:textId="77777777" w:rsidTr="00267A90">
        <w:trPr>
          <w:cantSplit/>
          <w:trHeight w:val="4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7876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City, State, Zip Code: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2D4C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5E6B3B67" w14:textId="77777777" w:rsidTr="00267A90">
        <w:trPr>
          <w:cantSplit/>
          <w:trHeight w:val="3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397E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 xml:space="preserve">Country: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533E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3C4EA13A" w14:textId="77777777" w:rsidTr="00267A90">
        <w:trPr>
          <w:cantSplit/>
          <w:trHeight w:val="3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BC01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Main Reservation Phone #: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472E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5ADC7D51" w14:textId="77777777" w:rsidTr="00267A90">
        <w:trPr>
          <w:cantSplit/>
          <w:trHeight w:val="3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0F1B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Name of Lead Contact: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3AE7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67857ABA" w14:textId="77777777" w:rsidTr="00267A90">
        <w:trPr>
          <w:cantSplit/>
          <w:trHeight w:val="3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07E9E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Email of Agency Contact: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4659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159F828E" w14:textId="77777777" w:rsidTr="00267A90">
        <w:trPr>
          <w:cantSplit/>
          <w:trHeight w:val="3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2CD5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Phone # of Agency Contact: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9323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2BE8317C" w14:textId="77777777" w:rsidTr="00267A90">
        <w:trPr>
          <w:cantSplit/>
          <w:trHeight w:val="3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3716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**IATA # (main one only)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14FE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080DE34B" w14:textId="77777777" w:rsidTr="00267A90">
        <w:trPr>
          <w:cantSplit/>
          <w:trHeight w:val="3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3A64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**</w:t>
            </w:r>
            <w:r w:rsidR="008D4539" w:rsidRPr="00E21A9E">
              <w:rPr>
                <w:rFonts w:cs="Arial"/>
                <w:b/>
                <w:szCs w:val="20"/>
              </w:rPr>
              <w:t>Pseudo</w:t>
            </w:r>
            <w:r w:rsidRPr="00E21A9E">
              <w:rPr>
                <w:rFonts w:cs="Arial"/>
                <w:b/>
                <w:szCs w:val="20"/>
              </w:rPr>
              <w:t xml:space="preserve"> City Code (s):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C7BA" w14:textId="77777777" w:rsidR="00F4285A" w:rsidRPr="00E21A9E" w:rsidRDefault="00F4285A" w:rsidP="00267A90">
            <w:pPr>
              <w:snapToGrid w:val="0"/>
              <w:rPr>
                <w:rFonts w:cs="Arial"/>
              </w:rPr>
            </w:pPr>
          </w:p>
        </w:tc>
      </w:tr>
      <w:tr w:rsidR="00F4285A" w:rsidRPr="00E21A9E" w14:paraId="4EADE007" w14:textId="77777777" w:rsidTr="00267A90">
        <w:trPr>
          <w:cantSplit/>
          <w:trHeight w:val="3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7AFB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GDS</w:t>
            </w:r>
            <w:r>
              <w:rPr>
                <w:rFonts w:cs="Arial"/>
                <w:b/>
                <w:szCs w:val="20"/>
              </w:rPr>
              <w:t>(s)</w:t>
            </w:r>
            <w:r w:rsidRPr="00E21A9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B4A4" w14:textId="77777777" w:rsidR="00F4285A" w:rsidRPr="00E21A9E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2A0CD62A" w14:textId="77777777" w:rsidTr="00267A90">
        <w:trPr>
          <w:cantSplit/>
          <w:trHeight w:val="31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4E78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># of Agents booking this account: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614E" w14:textId="77777777" w:rsidR="00F4285A" w:rsidRPr="00E21A9E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7DBDF007" w14:textId="77777777" w:rsidTr="00267A90">
        <w:trPr>
          <w:cantSplit/>
          <w:trHeight w:val="31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C127" w14:textId="77777777" w:rsidR="00F4285A" w:rsidRPr="00E21A9E" w:rsidRDefault="00F4285A" w:rsidP="00267A90">
            <w:pPr>
              <w:snapToGrid w:val="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# of ground transportation bookings: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E256" w14:textId="77777777" w:rsidR="00F4285A" w:rsidRPr="00E21A9E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</w:tbl>
    <w:p w14:paraId="7AAE473B" w14:textId="77777777" w:rsidR="007E1CAA" w:rsidRPr="00E21A9E" w:rsidRDefault="007E1CAA" w:rsidP="00267A90">
      <w:pPr>
        <w:rPr>
          <w:rFonts w:cs="Arial"/>
          <w:b/>
          <w:szCs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14"/>
        <w:gridCol w:w="306"/>
        <w:gridCol w:w="22"/>
        <w:gridCol w:w="1332"/>
        <w:gridCol w:w="1548"/>
        <w:gridCol w:w="630"/>
        <w:gridCol w:w="1350"/>
        <w:gridCol w:w="1080"/>
        <w:gridCol w:w="1260"/>
      </w:tblGrid>
      <w:tr w:rsidR="00F4285A" w:rsidRPr="00181912" w14:paraId="53ED4162" w14:textId="77777777" w:rsidTr="00572FA1">
        <w:trPr>
          <w:trHeight w:val="328"/>
        </w:trPr>
        <w:tc>
          <w:tcPr>
            <w:tcW w:w="10080" w:type="dxa"/>
            <w:gridSpan w:val="10"/>
            <w:shd w:val="clear" w:color="auto" w:fill="FFC000"/>
          </w:tcPr>
          <w:p w14:paraId="0AEFAB08" w14:textId="77777777" w:rsidR="00F4285A" w:rsidRDefault="00870CB6" w:rsidP="00267A90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                           CORPORATE PREFERRED </w:t>
            </w:r>
            <w:r w:rsidR="00F4285A" w:rsidRPr="00181912">
              <w:rPr>
                <w:rFonts w:cs="Arial"/>
                <w:b/>
                <w:sz w:val="22"/>
                <w:szCs w:val="20"/>
              </w:rPr>
              <w:t>VENDOR INFORMATION</w:t>
            </w:r>
          </w:p>
          <w:p w14:paraId="27810A7B" w14:textId="77777777" w:rsidR="000C1B15" w:rsidRPr="00181912" w:rsidRDefault="008D4539" w:rsidP="00D84495">
            <w:pPr>
              <w:suppressAutoHyphens/>
              <w:jc w:val="both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It helps if the client or Concur representative can email the vendors to alert them of the automation direction with </w:t>
            </w:r>
            <w:proofErr w:type="spellStart"/>
            <w:r>
              <w:rPr>
                <w:rFonts w:cs="Arial"/>
                <w:b/>
                <w:sz w:val="22"/>
                <w:szCs w:val="20"/>
              </w:rPr>
              <w:t>GroundSpan</w:t>
            </w:r>
            <w:proofErr w:type="spellEnd"/>
            <w:r>
              <w:rPr>
                <w:rFonts w:cs="Arial"/>
                <w:b/>
                <w:sz w:val="22"/>
                <w:szCs w:val="20"/>
              </w:rPr>
              <w:t xml:space="preserve"> the set up process is </w:t>
            </w:r>
            <w:proofErr w:type="gramStart"/>
            <w:r>
              <w:rPr>
                <w:rFonts w:cs="Arial"/>
                <w:b/>
                <w:sz w:val="22"/>
                <w:szCs w:val="20"/>
              </w:rPr>
              <w:t>more efficient and timely</w:t>
            </w:r>
            <w:proofErr w:type="gramEnd"/>
            <w:r>
              <w:rPr>
                <w:rFonts w:cs="Arial"/>
                <w:b/>
                <w:sz w:val="22"/>
                <w:szCs w:val="20"/>
              </w:rPr>
              <w:t>. Template notes availability upon request.</w:t>
            </w:r>
          </w:p>
          <w:p w14:paraId="1C7BC97B" w14:textId="77777777" w:rsidR="00F4285A" w:rsidRPr="00181912" w:rsidRDefault="00F4285A" w:rsidP="000C1B15">
            <w:pPr>
              <w:suppressAutoHyphens/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371C81A9" w14:textId="77777777" w:rsidTr="00572FA1">
        <w:tc>
          <w:tcPr>
            <w:tcW w:w="1638" w:type="dxa"/>
            <w:shd w:val="clear" w:color="auto" w:fill="auto"/>
            <w:vAlign w:val="center"/>
          </w:tcPr>
          <w:p w14:paraId="4FF2344D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>Vendor Name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14:paraId="19CD56CD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>Vendor Contact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587AE5E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>Vendor contact phone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393951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>Vendor contact email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58CB4B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proofErr w:type="spellStart"/>
            <w:r w:rsidRPr="00267A90">
              <w:rPr>
                <w:rFonts w:cs="Arial"/>
                <w:b/>
                <w:sz w:val="16"/>
                <w:szCs w:val="20"/>
              </w:rPr>
              <w:t>Pymt</w:t>
            </w:r>
            <w:proofErr w:type="spellEnd"/>
            <w:r w:rsidRPr="00267A90">
              <w:rPr>
                <w:rFonts w:cs="Arial"/>
                <w:b/>
                <w:sz w:val="16"/>
                <w:szCs w:val="20"/>
              </w:rPr>
              <w:t xml:space="preserve"> type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7BC141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>Areas serviced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B1BF9E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 xml:space="preserve">Vehicle types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10E48C" w14:textId="77777777" w:rsidR="00F4285A" w:rsidRPr="00267A90" w:rsidRDefault="00F4285A" w:rsidP="00267A9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267A90">
              <w:rPr>
                <w:rFonts w:cs="Arial"/>
                <w:b/>
                <w:sz w:val="16"/>
                <w:szCs w:val="20"/>
              </w:rPr>
              <w:t>Vendor letter sent?</w:t>
            </w:r>
          </w:p>
        </w:tc>
      </w:tr>
      <w:tr w:rsidR="00F4285A" w:rsidRPr="00181912" w14:paraId="41E4D88A" w14:textId="77777777" w:rsidTr="00572FA1">
        <w:tc>
          <w:tcPr>
            <w:tcW w:w="1638" w:type="dxa"/>
            <w:shd w:val="clear" w:color="auto" w:fill="auto"/>
          </w:tcPr>
          <w:p w14:paraId="5BA71014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3320A76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6C2257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123BE9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3536C7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274E14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F2542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93385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6909F413" w14:textId="77777777" w:rsidTr="00572FA1">
        <w:tc>
          <w:tcPr>
            <w:tcW w:w="1638" w:type="dxa"/>
            <w:shd w:val="clear" w:color="auto" w:fill="auto"/>
          </w:tcPr>
          <w:p w14:paraId="035400C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48AF63B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B90E92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14E4CB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3E1315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12EA6E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C6C78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5E0B84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349C2189" w14:textId="77777777" w:rsidTr="00572FA1">
        <w:tc>
          <w:tcPr>
            <w:tcW w:w="1638" w:type="dxa"/>
            <w:shd w:val="clear" w:color="auto" w:fill="auto"/>
          </w:tcPr>
          <w:p w14:paraId="3DE561E8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23E9D56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CAD8FC3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9710B8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0D3EBCB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D09BBF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97CB7D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0A492A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31168F95" w14:textId="77777777" w:rsidTr="00572FA1">
        <w:tc>
          <w:tcPr>
            <w:tcW w:w="1638" w:type="dxa"/>
            <w:shd w:val="clear" w:color="auto" w:fill="auto"/>
          </w:tcPr>
          <w:p w14:paraId="64BF561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1B55A71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FF7D9D3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26C3D8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D8167F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87F501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3073E0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8DA12F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62D01CD5" w14:textId="77777777" w:rsidTr="00572FA1">
        <w:tc>
          <w:tcPr>
            <w:tcW w:w="1638" w:type="dxa"/>
            <w:shd w:val="clear" w:color="auto" w:fill="auto"/>
          </w:tcPr>
          <w:p w14:paraId="498F18A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11B18A20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30C9DB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60BD9E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B49F3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F4C97F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6F6F53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0E6F4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4B8F2B91" w14:textId="77777777" w:rsidTr="00572FA1">
        <w:tc>
          <w:tcPr>
            <w:tcW w:w="1638" w:type="dxa"/>
            <w:shd w:val="clear" w:color="auto" w:fill="auto"/>
          </w:tcPr>
          <w:p w14:paraId="64EF04F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409FA0E0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6EB7CF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326673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352DED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D3B652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AA43F7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24A9B3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2A1ED524" w14:textId="77777777" w:rsidTr="00572FA1">
        <w:tc>
          <w:tcPr>
            <w:tcW w:w="1638" w:type="dxa"/>
            <w:shd w:val="clear" w:color="auto" w:fill="auto"/>
          </w:tcPr>
          <w:p w14:paraId="4E8736F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34545AA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23277A7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C92C68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5D62C6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4739BE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30D73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BE35B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6B3D7557" w14:textId="77777777" w:rsidTr="00572FA1">
        <w:tc>
          <w:tcPr>
            <w:tcW w:w="1638" w:type="dxa"/>
            <w:shd w:val="clear" w:color="auto" w:fill="auto"/>
          </w:tcPr>
          <w:p w14:paraId="7BE399F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6597B64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837EE1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4B6130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8055E4B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FF4028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B4D215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905B6A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188F937F" w14:textId="77777777" w:rsidTr="00572FA1">
        <w:tc>
          <w:tcPr>
            <w:tcW w:w="1638" w:type="dxa"/>
            <w:shd w:val="clear" w:color="auto" w:fill="auto"/>
          </w:tcPr>
          <w:p w14:paraId="2FCB85D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2DDB417C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F6BEF7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ACF662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18EB48C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AB1125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193EE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8F7BD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718B8242" w14:textId="77777777" w:rsidTr="00572FA1">
        <w:tc>
          <w:tcPr>
            <w:tcW w:w="1638" w:type="dxa"/>
            <w:shd w:val="clear" w:color="auto" w:fill="auto"/>
          </w:tcPr>
          <w:p w14:paraId="571A2A2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21D105A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AD26A1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53D352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82CB438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60A91C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87331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BF00B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12520E13" w14:textId="77777777" w:rsidTr="00572FA1">
        <w:tc>
          <w:tcPr>
            <w:tcW w:w="1638" w:type="dxa"/>
            <w:shd w:val="clear" w:color="auto" w:fill="auto"/>
          </w:tcPr>
          <w:p w14:paraId="1011220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7C5235E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8EC0D27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2C190C6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6DBBC4C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6D3643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B832B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7ECB8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54FC1319" w14:textId="77777777" w:rsidTr="00572FA1">
        <w:tc>
          <w:tcPr>
            <w:tcW w:w="1638" w:type="dxa"/>
            <w:shd w:val="clear" w:color="auto" w:fill="auto"/>
          </w:tcPr>
          <w:p w14:paraId="70F2AC3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28C4C3F8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1F9ED7C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BC919E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CF4861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BCA11C1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17DF53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DF2E32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181912" w14:paraId="36158ABD" w14:textId="77777777" w:rsidTr="00572FA1">
        <w:tc>
          <w:tcPr>
            <w:tcW w:w="1638" w:type="dxa"/>
            <w:shd w:val="clear" w:color="auto" w:fill="auto"/>
          </w:tcPr>
          <w:p w14:paraId="65759C3E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6BF7E185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1F9393D8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B9B87ED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8BA93B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C1E72A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CE109F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607FD9" w14:textId="77777777" w:rsidR="00F4285A" w:rsidRPr="00181912" w:rsidRDefault="00F4285A" w:rsidP="00267A90">
            <w:pPr>
              <w:rPr>
                <w:rFonts w:cs="Arial"/>
                <w:b/>
                <w:szCs w:val="20"/>
              </w:rPr>
            </w:pPr>
          </w:p>
        </w:tc>
      </w:tr>
      <w:tr w:rsidR="00F4285A" w:rsidRPr="00E21A9E" w14:paraId="31BD0CA5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0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784581" w14:textId="77777777" w:rsidR="00572FA1" w:rsidRDefault="00F4285A" w:rsidP="00572FA1">
            <w:pPr>
              <w:numPr>
                <w:ilvl w:val="0"/>
                <w:numId w:val="13"/>
              </w:numPr>
              <w:suppressAutoHyphens/>
              <w:snapToGrid w:val="0"/>
              <w:ind w:left="0" w:firstLine="0"/>
              <w:jc w:val="center"/>
              <w:rPr>
                <w:rFonts w:cs="Arial"/>
                <w:b/>
              </w:rPr>
            </w:pPr>
            <w:r w:rsidRPr="00E21A9E">
              <w:rPr>
                <w:rFonts w:cs="Arial"/>
                <w:b/>
              </w:rPr>
              <w:t>GDS SCREENSHOTS</w:t>
            </w:r>
            <w:r w:rsidR="00572FA1">
              <w:rPr>
                <w:rFonts w:cs="Arial"/>
                <w:b/>
              </w:rPr>
              <w:t xml:space="preserve"> </w:t>
            </w:r>
          </w:p>
          <w:p w14:paraId="680F65B0" w14:textId="77777777" w:rsidR="00F4285A" w:rsidRPr="00E21A9E" w:rsidRDefault="00572FA1" w:rsidP="00572FA1">
            <w:pPr>
              <w:suppressAutoHyphens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(Only necessary if want your travel agency to book, modify and cancel.)</w:t>
            </w:r>
          </w:p>
        </w:tc>
      </w:tr>
      <w:tr w:rsidR="00F4285A" w:rsidRPr="00E21A9E" w14:paraId="147B94F3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10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EB83" w14:textId="77777777" w:rsidR="008D4539" w:rsidRDefault="00F4285A" w:rsidP="007E1CAA">
            <w:pPr>
              <w:rPr>
                <w:rFonts w:eastAsia="SimSun" w:cs="Arial"/>
                <w:sz w:val="28"/>
                <w:szCs w:val="20"/>
                <w:lang w:eastAsia="zh-CN"/>
              </w:rPr>
            </w:pPr>
            <w:r w:rsidRPr="00BE59FA">
              <w:rPr>
                <w:rFonts w:eastAsia="SimSun" w:cs="Arial"/>
                <w:sz w:val="28"/>
                <w:szCs w:val="20"/>
                <w:lang w:eastAsia="zh-CN"/>
              </w:rPr>
              <w:t>Please show your command to display the following</w:t>
            </w:r>
            <w:r w:rsidRPr="00BA1BAE">
              <w:rPr>
                <w:rFonts w:eastAsia="SimSun" w:cs="Arial"/>
                <w:sz w:val="28"/>
                <w:szCs w:val="20"/>
                <w:lang w:eastAsia="zh-CN"/>
              </w:rPr>
              <w:t xml:space="preserve">.  A simple screen shot of the display/command is what is needed.  </w:t>
            </w:r>
          </w:p>
          <w:p w14:paraId="1E49C4B4" w14:textId="77777777" w:rsidR="008D4539" w:rsidRDefault="008D4539" w:rsidP="007E1CAA">
            <w:pPr>
              <w:rPr>
                <w:rFonts w:eastAsia="SimSun" w:cs="Arial"/>
                <w:sz w:val="28"/>
                <w:szCs w:val="20"/>
                <w:lang w:eastAsia="zh-CN"/>
              </w:rPr>
            </w:pPr>
          </w:p>
          <w:p w14:paraId="0F0BE524" w14:textId="77777777" w:rsidR="00F4285A" w:rsidRPr="00BE59FA" w:rsidRDefault="00870CB6" w:rsidP="007E1CAA">
            <w:pPr>
              <w:rPr>
                <w:rFonts w:eastAsia="SimSun" w:cs="Arial"/>
                <w:sz w:val="28"/>
                <w:szCs w:val="20"/>
                <w:lang w:eastAsia="zh-CN"/>
              </w:rPr>
            </w:pPr>
            <w:r>
              <w:rPr>
                <w:rFonts w:eastAsia="SimSun" w:cs="Arial"/>
                <w:sz w:val="28"/>
                <w:szCs w:val="20"/>
                <w:lang w:eastAsia="zh-CN"/>
              </w:rPr>
              <w:t xml:space="preserve">This is ONLY necessary if you want your offline travel agency to book new trips or modify, cancel existing.  Contact </w:t>
            </w:r>
            <w:proofErr w:type="spellStart"/>
            <w:r>
              <w:rPr>
                <w:rFonts w:eastAsia="SimSun" w:cs="Arial"/>
                <w:sz w:val="28"/>
                <w:szCs w:val="20"/>
                <w:lang w:eastAsia="zh-CN"/>
              </w:rPr>
              <w:t>Ground</w:t>
            </w:r>
            <w:r w:rsidR="008D4539">
              <w:rPr>
                <w:rFonts w:eastAsia="SimSun" w:cs="Arial"/>
                <w:sz w:val="28"/>
                <w:szCs w:val="20"/>
                <w:lang w:eastAsia="zh-CN"/>
              </w:rPr>
              <w:t>S</w:t>
            </w:r>
            <w:r>
              <w:rPr>
                <w:rFonts w:eastAsia="SimSun" w:cs="Arial"/>
                <w:sz w:val="28"/>
                <w:szCs w:val="20"/>
                <w:lang w:eastAsia="zh-CN"/>
              </w:rPr>
              <w:t>pan</w:t>
            </w:r>
            <w:proofErr w:type="spellEnd"/>
            <w:r>
              <w:rPr>
                <w:rFonts w:eastAsia="SimSun" w:cs="Arial"/>
                <w:sz w:val="28"/>
                <w:szCs w:val="20"/>
                <w:lang w:eastAsia="zh-CN"/>
              </w:rPr>
              <w:t xml:space="preserve"> if you would like a demo of this product.</w:t>
            </w:r>
          </w:p>
          <w:p w14:paraId="56624EF3" w14:textId="77777777" w:rsidR="00F4285A" w:rsidRPr="00E21A9E" w:rsidRDefault="00F4285A" w:rsidP="00267A90">
            <w:pPr>
              <w:snapToGrid w:val="0"/>
              <w:ind w:left="117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F4285A" w:rsidRPr="00E21A9E" w14:paraId="6DA526BA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6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0DEB7E" w14:textId="77777777" w:rsidR="00F4285A" w:rsidRPr="00E21A9E" w:rsidRDefault="00F4285A" w:rsidP="00572FA1">
            <w:pPr>
              <w:snapToGrid w:val="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E21A9E">
              <w:rPr>
                <w:rFonts w:cs="Arial"/>
                <w:b/>
                <w:sz w:val="22"/>
                <w:szCs w:val="22"/>
                <w:u w:val="single"/>
              </w:rPr>
              <w:t>DISPLAY COMMANDS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029FA" w14:textId="77777777" w:rsidR="00F4285A" w:rsidRPr="00E21A9E" w:rsidRDefault="00F4285A" w:rsidP="00267A90">
            <w:pPr>
              <w:snapToGrid w:val="0"/>
              <w:ind w:left="117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271032" w14:textId="77777777" w:rsidR="00F4285A" w:rsidRPr="00E21A9E" w:rsidRDefault="00F4285A" w:rsidP="00267A90">
            <w:pPr>
              <w:snapToGrid w:val="0"/>
              <w:ind w:left="1170"/>
              <w:jc w:val="center"/>
              <w:rPr>
                <w:rFonts w:cs="Arial"/>
                <w:b/>
                <w:u w:val="single"/>
              </w:rPr>
            </w:pPr>
            <w:r w:rsidRPr="00E21A9E">
              <w:rPr>
                <w:rFonts w:cs="Arial"/>
                <w:b/>
                <w:u w:val="single"/>
              </w:rPr>
              <w:t>YOUR SCREENSHOTS</w:t>
            </w:r>
          </w:p>
        </w:tc>
      </w:tr>
      <w:tr w:rsidR="00F4285A" w:rsidRPr="00E21A9E" w14:paraId="0386254B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76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3CBA23B" w14:textId="77777777" w:rsidR="00F4285A" w:rsidRPr="00D852ED" w:rsidRDefault="00F4285A" w:rsidP="007E1CAA">
            <w:pPr>
              <w:pStyle w:val="Command"/>
              <w:rPr>
                <w:rFonts w:cs="Arial"/>
                <w:sz w:val="20"/>
              </w:rPr>
            </w:pPr>
            <w:r w:rsidRPr="00D852ED">
              <w:rPr>
                <w:rFonts w:cs="Arial"/>
                <w:sz w:val="20"/>
              </w:rPr>
              <w:t>Display itinerary</w:t>
            </w:r>
          </w:p>
          <w:p w14:paraId="661BAA97" w14:textId="77777777" w:rsidR="00F4285A" w:rsidRPr="00D852ED" w:rsidRDefault="00F4285A" w:rsidP="007E1CA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581E" w14:textId="77777777" w:rsidR="00F4285A" w:rsidRPr="00E21A9E" w:rsidRDefault="00F4285A" w:rsidP="00267A90">
            <w:pPr>
              <w:ind w:left="1170"/>
              <w:rPr>
                <w:rFonts w:cs="Arial"/>
                <w:b/>
                <w:szCs w:val="20"/>
              </w:rPr>
            </w:pPr>
            <w:r w:rsidRPr="00E21A9E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5B01" w14:textId="77777777" w:rsidR="00F4285A" w:rsidRPr="00BE59FA" w:rsidRDefault="00F4285A" w:rsidP="007E1CAA">
            <w:pPr>
              <w:ind w:left="4"/>
              <w:rPr>
                <w:rFonts w:eastAsia="SimSun" w:cs="Arial"/>
                <w:szCs w:val="20"/>
                <w:lang w:eastAsia="zh-CN"/>
              </w:rPr>
            </w:pPr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  <w:p w14:paraId="3D19029D" w14:textId="77777777" w:rsidR="00F4285A" w:rsidRPr="00E21A9E" w:rsidRDefault="00F4285A" w:rsidP="007E1CAA">
            <w:pPr>
              <w:snapToGrid w:val="0"/>
              <w:ind w:left="4"/>
              <w:rPr>
                <w:rFonts w:cs="Arial"/>
                <w:b/>
                <w:sz w:val="22"/>
                <w:szCs w:val="22"/>
              </w:rPr>
            </w:pPr>
          </w:p>
        </w:tc>
      </w:tr>
      <w:tr w:rsidR="00F4285A" w:rsidRPr="00E21A9E" w14:paraId="1005AA61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C516312" w14:textId="77777777" w:rsidR="00F4285A" w:rsidRPr="00BE59FA" w:rsidRDefault="00F4285A" w:rsidP="007E1CAA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associated remarks for a sector</w:t>
            </w:r>
          </w:p>
          <w:p w14:paraId="6952858C" w14:textId="77777777" w:rsidR="00F4285A" w:rsidRPr="00D852ED" w:rsidRDefault="00F4285A" w:rsidP="007E1CA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4E29" w14:textId="77777777" w:rsidR="00F4285A" w:rsidRPr="00E21A9E" w:rsidRDefault="00F4285A" w:rsidP="00267A90">
            <w:pPr>
              <w:pStyle w:val="Command"/>
              <w:ind w:left="117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FDD" w14:textId="77777777" w:rsidR="00F4285A" w:rsidRDefault="00F4285A" w:rsidP="007E1CAA">
            <w:pPr>
              <w:ind w:left="4"/>
            </w:pPr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19DFBFB1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465FD97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  <w:p w14:paraId="17BE6618" w14:textId="77777777" w:rsidR="00F4285A" w:rsidRPr="00D852ED" w:rsidRDefault="00F4285A" w:rsidP="00267A90">
            <w:pPr>
              <w:pStyle w:val="Command"/>
              <w:rPr>
                <w:rFonts w:cs="Arial"/>
                <w:sz w:val="20"/>
              </w:rPr>
            </w:pPr>
            <w:r w:rsidRPr="00D852ED">
              <w:rPr>
                <w:rFonts w:cs="Arial"/>
                <w:sz w:val="20"/>
              </w:rPr>
              <w:t>Display notepad / general remarks</w:t>
            </w:r>
          </w:p>
          <w:p w14:paraId="7E5F7132" w14:textId="77777777" w:rsidR="00F4285A" w:rsidRPr="00D852ED" w:rsidRDefault="00F4285A" w:rsidP="00267A90">
            <w:pPr>
              <w:rPr>
                <w:rFonts w:cs="Arial"/>
                <w:b/>
                <w:szCs w:val="20"/>
              </w:rPr>
            </w:pPr>
          </w:p>
          <w:p w14:paraId="2E867A22" w14:textId="77777777" w:rsidR="00F4285A" w:rsidRPr="00D852ED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44A3" w14:textId="77777777" w:rsidR="00F4285A" w:rsidRPr="00E21A9E" w:rsidRDefault="00F4285A" w:rsidP="00267A90">
            <w:pPr>
              <w:autoSpaceDE w:val="0"/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CB2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7A27C954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98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7C9B9D9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office addresses</w:t>
            </w:r>
          </w:p>
          <w:p w14:paraId="50EB9DC9" w14:textId="77777777" w:rsidR="00F4285A" w:rsidRPr="00D852ED" w:rsidRDefault="00F4285A" w:rsidP="00267A9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0DB2" w14:textId="77777777" w:rsidR="00F4285A" w:rsidRPr="00E21A9E" w:rsidRDefault="00F4285A" w:rsidP="00267A9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5228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24822561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6363A502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home address</w:t>
            </w:r>
          </w:p>
          <w:p w14:paraId="00BE238F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D2A8" w14:textId="77777777" w:rsidR="00F4285A" w:rsidRPr="00E21A9E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493B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2D451C58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4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FE0BA44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passenger(s)</w:t>
            </w:r>
          </w:p>
          <w:p w14:paraId="5B56917D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553F" w14:textId="77777777" w:rsidR="00F4285A" w:rsidRPr="00E21A9E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122C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6F90501B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7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F5D2745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phone numbers</w:t>
            </w:r>
          </w:p>
          <w:p w14:paraId="43B870F6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609E" w14:textId="77777777" w:rsidR="00F4285A" w:rsidRPr="00E21A9E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394E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5C288E85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5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E5E15CC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lastRenderedPageBreak/>
              <w:t>Display email addresses</w:t>
            </w:r>
          </w:p>
          <w:p w14:paraId="4A76DB7F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6D4E" w14:textId="77777777" w:rsidR="00F4285A" w:rsidRPr="00E21A9E" w:rsidRDefault="00F4285A" w:rsidP="00267A9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1ED4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53D17EAE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8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AF0668D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form of payment</w:t>
            </w:r>
          </w:p>
          <w:p w14:paraId="139AE7B9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5609" w14:textId="77777777" w:rsidR="00F4285A" w:rsidRPr="00E21A9E" w:rsidRDefault="00F4285A" w:rsidP="00267A9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918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4F458374" w14:textId="77777777" w:rsidTr="00572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33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6F5C58F" w14:textId="77777777" w:rsidR="00F4285A" w:rsidRPr="00BE59FA" w:rsidRDefault="00F4285A" w:rsidP="00267A90">
            <w:pPr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corporate ID (if applicable)</w:t>
            </w:r>
          </w:p>
          <w:p w14:paraId="3DA8CB74" w14:textId="77777777" w:rsidR="00F4285A" w:rsidRPr="00D852ED" w:rsidRDefault="00F4285A" w:rsidP="00267A90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E614" w14:textId="77777777" w:rsidR="00F4285A" w:rsidRPr="00E21A9E" w:rsidRDefault="00F4285A" w:rsidP="00267A9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44EF" w14:textId="77777777" w:rsidR="00F4285A" w:rsidRDefault="00F4285A" w:rsidP="00267A90"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1D097231" w14:textId="77777777" w:rsidTr="00D84495">
        <w:tblPrEx>
          <w:tblLook w:val="0000" w:firstRow="0" w:lastRow="0" w:firstColumn="0" w:lastColumn="0" w:noHBand="0" w:noVBand="0"/>
        </w:tblPrEx>
        <w:trPr>
          <w:cantSplit/>
          <w:trHeight w:val="11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8D0D215" w14:textId="77777777" w:rsidR="00F4285A" w:rsidRPr="00BE59FA" w:rsidRDefault="00F4285A" w:rsidP="00267A90">
            <w:pPr>
              <w:ind w:left="72" w:hanging="18"/>
              <w:rPr>
                <w:rFonts w:eastAsia="SimSun" w:cs="Arial"/>
                <w:b/>
                <w:szCs w:val="20"/>
                <w:lang w:eastAsia="zh-CN"/>
              </w:rPr>
            </w:pPr>
            <w:r w:rsidRPr="00BE59FA">
              <w:rPr>
                <w:rFonts w:eastAsia="SimSun" w:cs="Arial"/>
                <w:b/>
                <w:szCs w:val="20"/>
                <w:lang w:eastAsia="zh-CN"/>
              </w:rPr>
              <w:t>Display direct bill code (if applicable)</w:t>
            </w:r>
          </w:p>
          <w:p w14:paraId="3E183A68" w14:textId="77777777" w:rsidR="00F4285A" w:rsidRPr="00D852ED" w:rsidRDefault="00F4285A" w:rsidP="00267A90">
            <w:pPr>
              <w:snapToGrid w:val="0"/>
              <w:ind w:left="1080" w:hanging="1080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8C43" w14:textId="77777777" w:rsidR="00F4285A" w:rsidRPr="00E21A9E" w:rsidRDefault="00F4285A" w:rsidP="00267A90">
            <w:pPr>
              <w:snapToGrid w:val="0"/>
              <w:ind w:left="1080" w:hanging="10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012" w14:textId="77777777" w:rsidR="00F4285A" w:rsidRDefault="00F4285A" w:rsidP="007E1CAA">
            <w:pPr>
              <w:ind w:left="4" w:firstLine="4"/>
            </w:pPr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6B15CB87" w14:textId="77777777" w:rsidTr="00D84495">
        <w:tblPrEx>
          <w:tblLook w:val="0000" w:firstRow="0" w:lastRow="0" w:firstColumn="0" w:lastColumn="0" w:noHBand="0" w:noVBand="0"/>
        </w:tblPrEx>
        <w:trPr>
          <w:cantSplit/>
          <w:trHeight w:val="12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0E6E7880" w14:textId="77777777" w:rsidR="00F4285A" w:rsidRPr="00E21A9E" w:rsidRDefault="00F4285A" w:rsidP="00267A90">
            <w:pPr>
              <w:ind w:left="72" w:hanging="18"/>
              <w:rPr>
                <w:rFonts w:eastAsia="SimSun" w:cs="Arial"/>
                <w:b/>
                <w:szCs w:val="20"/>
                <w:lang w:eastAsia="zh-CN"/>
              </w:rPr>
            </w:pPr>
            <w:r w:rsidRPr="00E21A9E">
              <w:rPr>
                <w:rFonts w:eastAsia="SimSun" w:cs="Arial"/>
                <w:b/>
                <w:szCs w:val="20"/>
                <w:lang w:eastAsia="zh-CN"/>
              </w:rPr>
              <w:t>Display project code (if applicable)</w:t>
            </w:r>
          </w:p>
          <w:p w14:paraId="3F1190E7" w14:textId="77777777" w:rsidR="00F4285A" w:rsidRPr="00D852ED" w:rsidRDefault="00F4285A" w:rsidP="00267A90">
            <w:pPr>
              <w:snapToGrid w:val="0"/>
              <w:ind w:left="72" w:hanging="18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D5EC" w14:textId="77777777" w:rsidR="00F4285A" w:rsidRPr="00E21A9E" w:rsidRDefault="00F4285A" w:rsidP="00267A90">
            <w:pPr>
              <w:snapToGrid w:val="0"/>
              <w:ind w:left="1080" w:hanging="10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6B4" w14:textId="77777777" w:rsidR="00F4285A" w:rsidRDefault="00F4285A" w:rsidP="007E1CAA">
            <w:pPr>
              <w:ind w:left="4" w:firstLine="4"/>
            </w:pPr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  <w:tr w:rsidR="00F4285A" w:rsidRPr="00E21A9E" w14:paraId="34762EBB" w14:textId="77777777" w:rsidTr="00D84495">
        <w:tblPrEx>
          <w:tblLook w:val="0000" w:firstRow="0" w:lastRow="0" w:firstColumn="0" w:lastColumn="0" w:noHBand="0" w:noVBand="0"/>
        </w:tblPrEx>
        <w:trPr>
          <w:cantSplit/>
          <w:trHeight w:val="123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E2DE8DD" w14:textId="77777777" w:rsidR="00F4285A" w:rsidRPr="00E21A9E" w:rsidRDefault="00F4285A" w:rsidP="00267A90">
            <w:pPr>
              <w:ind w:left="72" w:hanging="18"/>
              <w:rPr>
                <w:rFonts w:eastAsia="SimSun" w:cs="Arial"/>
                <w:b/>
                <w:szCs w:val="20"/>
                <w:lang w:eastAsia="zh-CN"/>
              </w:rPr>
            </w:pPr>
            <w:r w:rsidRPr="00E21A9E">
              <w:rPr>
                <w:rFonts w:eastAsia="SimSun" w:cs="Arial"/>
                <w:b/>
                <w:szCs w:val="20"/>
                <w:lang w:eastAsia="zh-CN"/>
              </w:rPr>
              <w:t>Display department code (if applicable)</w:t>
            </w:r>
          </w:p>
          <w:p w14:paraId="024B32A4" w14:textId="77777777" w:rsidR="00F4285A" w:rsidRPr="00D852ED" w:rsidRDefault="00F4285A" w:rsidP="00267A90">
            <w:pPr>
              <w:snapToGrid w:val="0"/>
              <w:ind w:left="72" w:hanging="18"/>
              <w:rPr>
                <w:rFonts w:cs="Arial"/>
                <w:b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7494" w14:textId="77777777" w:rsidR="00F4285A" w:rsidRPr="00E21A9E" w:rsidRDefault="00F4285A" w:rsidP="00267A90">
            <w:pPr>
              <w:snapToGrid w:val="0"/>
              <w:ind w:left="1080" w:hanging="10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1AF" w14:textId="77777777" w:rsidR="00F4285A" w:rsidRDefault="00F4285A" w:rsidP="007E1CAA">
            <w:pPr>
              <w:ind w:left="4" w:firstLine="4"/>
            </w:pPr>
            <w:r w:rsidRPr="00BE59FA">
              <w:rPr>
                <w:rFonts w:eastAsia="SimSun" w:cs="Arial"/>
                <w:szCs w:val="20"/>
                <w:lang w:eastAsia="zh-CN"/>
              </w:rPr>
              <w:t xml:space="preserve">Cut &amp; paste the response from the </w:t>
            </w:r>
            <w:r w:rsidRPr="00460BAC">
              <w:rPr>
                <w:rFonts w:eastAsia="SimSun" w:cs="Arial"/>
                <w:szCs w:val="20"/>
                <w:lang w:eastAsia="zh-CN"/>
              </w:rPr>
              <w:t>requested</w:t>
            </w:r>
            <w:r w:rsidRPr="00BE59FA">
              <w:rPr>
                <w:rFonts w:eastAsia="SimSun" w:cs="Arial"/>
                <w:szCs w:val="20"/>
                <w:lang w:eastAsia="zh-CN"/>
              </w:rPr>
              <w:t xml:space="preserve"> command here.  Be sure to include ALL text in the display.</w:t>
            </w:r>
          </w:p>
        </w:tc>
      </w:tr>
    </w:tbl>
    <w:p w14:paraId="34EB92B4" w14:textId="77777777" w:rsidR="008244BB" w:rsidRPr="008244BB" w:rsidRDefault="008244BB" w:rsidP="008244BB">
      <w:pPr>
        <w:rPr>
          <w:vanish/>
        </w:rPr>
      </w:pPr>
    </w:p>
    <w:tbl>
      <w:tblPr>
        <w:tblpPr w:leftFromText="180" w:rightFromText="180" w:vertAnchor="text" w:horzAnchor="page" w:tblpX="721" w:tblpY="33"/>
        <w:tblW w:w="10098" w:type="dxa"/>
        <w:tblLayout w:type="fixed"/>
        <w:tblLook w:val="0000" w:firstRow="0" w:lastRow="0" w:firstColumn="0" w:lastColumn="0" w:noHBand="0" w:noVBand="0"/>
      </w:tblPr>
      <w:tblGrid>
        <w:gridCol w:w="2520"/>
        <w:gridCol w:w="4140"/>
        <w:gridCol w:w="2178"/>
        <w:gridCol w:w="1260"/>
      </w:tblGrid>
      <w:tr w:rsidR="00267A90" w:rsidRPr="00267A90" w14:paraId="39E9C138" w14:textId="77777777" w:rsidTr="00572FA1">
        <w:trPr>
          <w:cantSplit/>
          <w:trHeight w:val="623"/>
        </w:trPr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C67C3E7" w14:textId="77777777" w:rsidR="00267A90" w:rsidRPr="00267A90" w:rsidRDefault="00267A90" w:rsidP="007E1CAA">
            <w:pPr>
              <w:suppressAutoHyphens/>
              <w:rPr>
                <w:rFonts w:cs="Arial"/>
                <w:b/>
                <w:sz w:val="22"/>
                <w:szCs w:val="20"/>
                <w:shd w:val="clear" w:color="auto" w:fill="FFFF00"/>
                <w:lang w:eastAsia="ar-SA"/>
              </w:rPr>
            </w:pPr>
          </w:p>
          <w:p w14:paraId="43D35DD1" w14:textId="77777777" w:rsidR="00267A90" w:rsidRPr="00572FA1" w:rsidRDefault="00267A90" w:rsidP="007E1CAA">
            <w:pPr>
              <w:numPr>
                <w:ilvl w:val="0"/>
                <w:numId w:val="13"/>
              </w:numPr>
              <w:suppressAutoHyphens/>
              <w:ind w:left="0" w:firstLine="0"/>
              <w:rPr>
                <w:rFonts w:cs="Arial"/>
                <w:b/>
                <w:sz w:val="22"/>
                <w:szCs w:val="20"/>
                <w:shd w:val="clear" w:color="auto" w:fill="FFFF00"/>
                <w:lang w:eastAsia="ar-SA"/>
              </w:rPr>
            </w:pPr>
            <w:r w:rsidRPr="00267A90">
              <w:rPr>
                <w:rFonts w:cs="Arial"/>
                <w:b/>
                <w:sz w:val="22"/>
                <w:szCs w:val="20"/>
                <w:shd w:val="clear" w:color="auto" w:fill="FFC000"/>
                <w:lang w:eastAsia="ar-SA"/>
              </w:rPr>
              <w:t xml:space="preserve">                                            FREQUENTLY USED ADDRESSES </w:t>
            </w:r>
          </w:p>
          <w:p w14:paraId="1EC30028" w14:textId="77777777" w:rsidR="00572FA1" w:rsidRPr="00267A90" w:rsidRDefault="00572FA1" w:rsidP="00572FA1">
            <w:pPr>
              <w:suppressAutoHyphens/>
              <w:jc w:val="center"/>
              <w:rPr>
                <w:rFonts w:cs="Arial"/>
                <w:b/>
                <w:sz w:val="22"/>
                <w:szCs w:val="20"/>
                <w:shd w:val="clear" w:color="auto" w:fill="FFFF00"/>
                <w:lang w:eastAsia="ar-SA"/>
              </w:rPr>
            </w:pPr>
            <w:r>
              <w:rPr>
                <w:rFonts w:cs="Arial"/>
                <w:b/>
              </w:rPr>
              <w:t>(Only necessary if want your travel agency to book trips)</w:t>
            </w:r>
          </w:p>
        </w:tc>
      </w:tr>
      <w:tr w:rsidR="00267A90" w:rsidRPr="00267A90" w14:paraId="01E24705" w14:textId="77777777" w:rsidTr="00572FA1">
        <w:trPr>
          <w:cantSplit/>
          <w:trHeight w:val="2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A64E25" w14:textId="77777777" w:rsidR="00267A90" w:rsidRPr="00267A90" w:rsidRDefault="00267A90" w:rsidP="007E1CAA">
            <w:pPr>
              <w:suppressAutoHyphens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267A90">
              <w:rPr>
                <w:rFonts w:cs="Arial"/>
                <w:b/>
                <w:sz w:val="22"/>
                <w:szCs w:val="22"/>
                <w:lang w:eastAsia="ar-SA"/>
              </w:rPr>
              <w:t>Location Name/description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10C240" w14:textId="77777777" w:rsidR="00267A90" w:rsidRPr="00267A90" w:rsidRDefault="00267A90" w:rsidP="007E1CAA">
            <w:pPr>
              <w:suppressAutoHyphens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267A90">
              <w:rPr>
                <w:rFonts w:cs="Arial"/>
                <w:b/>
                <w:sz w:val="22"/>
                <w:szCs w:val="22"/>
                <w:lang w:eastAsia="ar-SA"/>
              </w:rPr>
              <w:t>Full Street Address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F8DECC" w14:textId="77777777" w:rsidR="00267A90" w:rsidRPr="00267A90" w:rsidRDefault="00267A90" w:rsidP="007E1CAA">
            <w:pPr>
              <w:suppressAutoHyphens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267A90">
              <w:rPr>
                <w:rFonts w:cs="Arial"/>
                <w:b/>
                <w:sz w:val="22"/>
                <w:szCs w:val="22"/>
                <w:lang w:eastAsia="ar-SA"/>
              </w:rPr>
              <w:t>City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8383D" w14:textId="77777777" w:rsidR="00267A90" w:rsidRPr="00267A90" w:rsidRDefault="00267A90" w:rsidP="007E1CAA">
            <w:pPr>
              <w:suppressAutoHyphens/>
              <w:snapToGrid w:val="0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267A90">
              <w:rPr>
                <w:rFonts w:cs="Arial"/>
                <w:b/>
                <w:sz w:val="22"/>
                <w:szCs w:val="22"/>
                <w:lang w:eastAsia="ar-SA"/>
              </w:rPr>
              <w:t>State, Zip and Country</w:t>
            </w:r>
          </w:p>
        </w:tc>
      </w:tr>
      <w:tr w:rsidR="00267A90" w:rsidRPr="00267A90" w14:paraId="759D2A05" w14:textId="77777777" w:rsidTr="00572FA1">
        <w:trPr>
          <w:cantSplit/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2989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58BE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580E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BB45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</w:tr>
      <w:tr w:rsidR="00267A90" w:rsidRPr="00267A90" w14:paraId="65977F04" w14:textId="77777777" w:rsidTr="00572FA1">
        <w:trPr>
          <w:cantSplit/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F2F6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85A2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6F85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08B9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</w:tr>
      <w:tr w:rsidR="00267A90" w:rsidRPr="00267A90" w14:paraId="30D65CF0" w14:textId="77777777" w:rsidTr="00572FA1">
        <w:trPr>
          <w:cantSplit/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A62C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F180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9DBB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DCA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</w:tr>
      <w:tr w:rsidR="00267A90" w:rsidRPr="00267A90" w14:paraId="2877ADC0" w14:textId="77777777" w:rsidTr="00572FA1">
        <w:trPr>
          <w:cantSplit/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3503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750D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6011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5F30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</w:tr>
      <w:tr w:rsidR="00267A90" w:rsidRPr="00267A90" w14:paraId="238E9571" w14:textId="77777777" w:rsidTr="00572FA1">
        <w:trPr>
          <w:cantSplit/>
          <w:trHeight w:val="2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5527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C67B3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1027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5EA4" w14:textId="77777777" w:rsidR="00267A90" w:rsidRPr="00267A90" w:rsidRDefault="00267A90" w:rsidP="007E1CAA">
            <w:pPr>
              <w:suppressAutoHyphens/>
              <w:snapToGrid w:val="0"/>
              <w:rPr>
                <w:rFonts w:cs="Arial"/>
                <w:b/>
                <w:szCs w:val="20"/>
                <w:lang w:eastAsia="ar-SA"/>
              </w:rPr>
            </w:pPr>
          </w:p>
        </w:tc>
      </w:tr>
      <w:tr w:rsidR="00267A90" w:rsidRPr="00267A90" w14:paraId="38DE75EF" w14:textId="77777777" w:rsidTr="00572FA1">
        <w:trPr>
          <w:cantSplit/>
          <w:trHeight w:val="243"/>
        </w:trPr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DE0D" w14:textId="77777777" w:rsidR="00267A90" w:rsidRPr="00267A90" w:rsidRDefault="00267A90" w:rsidP="007E1CAA">
            <w:pPr>
              <w:numPr>
                <w:ilvl w:val="0"/>
                <w:numId w:val="12"/>
              </w:numPr>
              <w:suppressAutoHyphens/>
              <w:snapToGrid w:val="0"/>
              <w:ind w:left="0" w:firstLine="0"/>
              <w:rPr>
                <w:rFonts w:cs="Arial"/>
                <w:b/>
                <w:szCs w:val="20"/>
                <w:lang w:eastAsia="ar-SA"/>
              </w:rPr>
            </w:pPr>
            <w:r w:rsidRPr="00267A90">
              <w:rPr>
                <w:rFonts w:cs="Arial"/>
                <w:b/>
                <w:sz w:val="18"/>
                <w:szCs w:val="20"/>
                <w:lang w:eastAsia="ar-SA"/>
              </w:rPr>
              <w:t>If you have a separate excel document with complete addresses, no need to fill out just attached with response.</w:t>
            </w:r>
          </w:p>
        </w:tc>
      </w:tr>
    </w:tbl>
    <w:p w14:paraId="495F2A2A" w14:textId="77777777" w:rsidR="00F4285A" w:rsidRDefault="00F4285A" w:rsidP="00572FA1">
      <w:pPr>
        <w:rPr>
          <w:rFonts w:ascii="Times New Roman" w:hAnsi="Times New Roman"/>
          <w:bCs/>
          <w:sz w:val="24"/>
        </w:rPr>
      </w:pPr>
    </w:p>
    <w:sectPr w:rsidR="00F4285A" w:rsidSect="007E1CA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DA06" w14:textId="77777777" w:rsidR="008A15AA" w:rsidRDefault="008A15AA">
      <w:r>
        <w:separator/>
      </w:r>
    </w:p>
  </w:endnote>
  <w:endnote w:type="continuationSeparator" w:id="0">
    <w:p w14:paraId="3E712BA8" w14:textId="77777777" w:rsidR="008A15AA" w:rsidRDefault="008A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2D3B" w14:textId="77777777" w:rsidR="00DD2087" w:rsidRDefault="003C1D7B" w:rsidP="003C1D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B22" w14:textId="77777777" w:rsidR="00DD2087" w:rsidRDefault="00DD208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C1D7B" w:rsidRPr="003C1D7B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  <w:r>
      <w:rPr>
        <w:color w:val="7F7F7F"/>
        <w:spacing w:val="60"/>
      </w:rPr>
      <w:tab/>
      <w:t>For Customer Use Only</w:t>
    </w:r>
    <w:r>
      <w:rPr>
        <w:color w:val="7F7F7F"/>
        <w:spacing w:val="60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166" w14:textId="77777777" w:rsidR="008A15AA" w:rsidRDefault="008A15AA">
      <w:r>
        <w:separator/>
      </w:r>
    </w:p>
  </w:footnote>
  <w:footnote w:type="continuationSeparator" w:id="0">
    <w:p w14:paraId="201512D1" w14:textId="77777777" w:rsidR="008A15AA" w:rsidRDefault="008A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9D40" w14:textId="77777777" w:rsidR="00DD2087" w:rsidRDefault="00DD2087">
    <w:pPr>
      <w:pStyle w:val="Header"/>
    </w:pPr>
  </w:p>
  <w:p w14:paraId="2E0E7D50" w14:textId="77777777" w:rsidR="00DD2087" w:rsidRDefault="00DD2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6958" w14:textId="77777777" w:rsidR="00DD2087" w:rsidRDefault="009F1070" w:rsidP="003C1D7B">
    <w:pPr>
      <w:pStyle w:val="Header"/>
      <w:tabs>
        <w:tab w:val="clear" w:pos="8640"/>
        <w:tab w:val="right" w:pos="10080"/>
      </w:tabs>
    </w:pPr>
    <w:r>
      <w:rPr>
        <w:noProof/>
      </w:rPr>
      <w:pict w14:anchorId="38D5F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Concur_logo-RGB-low" style="width:110.3pt;height:29.1pt;visibility:visible">
          <v:imagedata r:id="rId1" o:title="Concur_logo-RGB-low"/>
        </v:shape>
      </w:pict>
    </w:r>
    <w:r w:rsidR="00DD2087">
      <w:tab/>
    </w:r>
    <w:r w:rsidR="00DD2087">
      <w:tab/>
    </w:r>
    <w:r w:rsidR="00000000">
      <w:rPr>
        <w:noProof/>
      </w:rPr>
      <w:pict w14:anchorId="02C4E65B">
        <v:shape id="Picture 16" o:spid="_x0000_i1026" type="#_x0000_t75" style="width:135.25pt;height:31.4pt;visibility:visible">
          <v:imagedata r:id="rId2" o:title="" croptop="25941f" cropbottom="21163f" cropleft="4608f" cropright="2560f"/>
        </v:shape>
      </w:pict>
    </w:r>
    <w:r w:rsidR="00A761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7D"/>
    <w:multiLevelType w:val="hybridMultilevel"/>
    <w:tmpl w:val="CB1449AE"/>
    <w:lvl w:ilvl="0" w:tplc="D256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0F9B"/>
    <w:multiLevelType w:val="hybridMultilevel"/>
    <w:tmpl w:val="DA603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10F"/>
    <w:multiLevelType w:val="hybridMultilevel"/>
    <w:tmpl w:val="2B027472"/>
    <w:lvl w:ilvl="0" w:tplc="3FD09B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196B"/>
    <w:multiLevelType w:val="multilevel"/>
    <w:tmpl w:val="C20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253EA"/>
    <w:multiLevelType w:val="hybridMultilevel"/>
    <w:tmpl w:val="EF368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7494D"/>
    <w:multiLevelType w:val="hybridMultilevel"/>
    <w:tmpl w:val="C75CC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468A9"/>
    <w:multiLevelType w:val="multilevel"/>
    <w:tmpl w:val="C20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D6E4C"/>
    <w:multiLevelType w:val="hybridMultilevel"/>
    <w:tmpl w:val="742AE564"/>
    <w:lvl w:ilvl="0" w:tplc="256ADF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B2CCE"/>
    <w:multiLevelType w:val="multilevel"/>
    <w:tmpl w:val="D0B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A4904"/>
    <w:multiLevelType w:val="hybridMultilevel"/>
    <w:tmpl w:val="EAFE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115"/>
    <w:multiLevelType w:val="hybridMultilevel"/>
    <w:tmpl w:val="6C5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109D"/>
    <w:multiLevelType w:val="hybridMultilevel"/>
    <w:tmpl w:val="3A3A0D9A"/>
    <w:lvl w:ilvl="0" w:tplc="3C8C37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786"/>
    <w:multiLevelType w:val="multilevel"/>
    <w:tmpl w:val="C20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A2033"/>
    <w:multiLevelType w:val="hybridMultilevel"/>
    <w:tmpl w:val="3F78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254BB"/>
    <w:multiLevelType w:val="hybridMultilevel"/>
    <w:tmpl w:val="8AB01452"/>
    <w:lvl w:ilvl="0" w:tplc="CF6AC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4E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AD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1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4E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EB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66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A5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E2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497867">
    <w:abstractNumId w:val="6"/>
  </w:num>
  <w:num w:numId="2" w16cid:durableId="820581764">
    <w:abstractNumId w:val="12"/>
  </w:num>
  <w:num w:numId="3" w16cid:durableId="1047487528">
    <w:abstractNumId w:val="14"/>
  </w:num>
  <w:num w:numId="4" w16cid:durableId="1445613398">
    <w:abstractNumId w:val="3"/>
  </w:num>
  <w:num w:numId="5" w16cid:durableId="1317953160">
    <w:abstractNumId w:val="8"/>
  </w:num>
  <w:num w:numId="6" w16cid:durableId="1868987825">
    <w:abstractNumId w:val="5"/>
  </w:num>
  <w:num w:numId="7" w16cid:durableId="508446302">
    <w:abstractNumId w:val="4"/>
  </w:num>
  <w:num w:numId="8" w16cid:durableId="1152216033">
    <w:abstractNumId w:val="10"/>
  </w:num>
  <w:num w:numId="9" w16cid:durableId="866721839">
    <w:abstractNumId w:val="9"/>
  </w:num>
  <w:num w:numId="10" w16cid:durableId="1551646094">
    <w:abstractNumId w:val="13"/>
  </w:num>
  <w:num w:numId="11" w16cid:durableId="607348476">
    <w:abstractNumId w:val="1"/>
  </w:num>
  <w:num w:numId="12" w16cid:durableId="440879838">
    <w:abstractNumId w:val="2"/>
  </w:num>
  <w:num w:numId="13" w16cid:durableId="496580956">
    <w:abstractNumId w:val="11"/>
  </w:num>
  <w:num w:numId="14" w16cid:durableId="324750463">
    <w:abstractNumId w:val="0"/>
  </w:num>
  <w:num w:numId="15" w16cid:durableId="2591418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46C"/>
    <w:rsid w:val="00002FBB"/>
    <w:rsid w:val="00015C1A"/>
    <w:rsid w:val="00024A18"/>
    <w:rsid w:val="0003363B"/>
    <w:rsid w:val="0003726A"/>
    <w:rsid w:val="00041E94"/>
    <w:rsid w:val="00050B2F"/>
    <w:rsid w:val="000731C3"/>
    <w:rsid w:val="000B26FE"/>
    <w:rsid w:val="000C04CB"/>
    <w:rsid w:val="000C1B15"/>
    <w:rsid w:val="000C7F78"/>
    <w:rsid w:val="000D3557"/>
    <w:rsid w:val="000E30C5"/>
    <w:rsid w:val="000E422C"/>
    <w:rsid w:val="00102CD0"/>
    <w:rsid w:val="00115638"/>
    <w:rsid w:val="00124592"/>
    <w:rsid w:val="00124BCF"/>
    <w:rsid w:val="00133854"/>
    <w:rsid w:val="001357DC"/>
    <w:rsid w:val="00154351"/>
    <w:rsid w:val="00164830"/>
    <w:rsid w:val="0017787B"/>
    <w:rsid w:val="00187667"/>
    <w:rsid w:val="00187A8F"/>
    <w:rsid w:val="001A25FF"/>
    <w:rsid w:val="001B7324"/>
    <w:rsid w:val="001C2C20"/>
    <w:rsid w:val="001C3965"/>
    <w:rsid w:val="001D38AD"/>
    <w:rsid w:val="001D61D4"/>
    <w:rsid w:val="001E398A"/>
    <w:rsid w:val="001E701E"/>
    <w:rsid w:val="00233FA4"/>
    <w:rsid w:val="002427AD"/>
    <w:rsid w:val="00267A90"/>
    <w:rsid w:val="00267C93"/>
    <w:rsid w:val="0027122B"/>
    <w:rsid w:val="00276C8A"/>
    <w:rsid w:val="00283BCF"/>
    <w:rsid w:val="002970EE"/>
    <w:rsid w:val="002B1C40"/>
    <w:rsid w:val="002B1DBC"/>
    <w:rsid w:val="002B3EC3"/>
    <w:rsid w:val="002C630D"/>
    <w:rsid w:val="002D2E1B"/>
    <w:rsid w:val="002F1D62"/>
    <w:rsid w:val="002F3CC4"/>
    <w:rsid w:val="002F5B37"/>
    <w:rsid w:val="002F6156"/>
    <w:rsid w:val="0031287E"/>
    <w:rsid w:val="003215D1"/>
    <w:rsid w:val="00321970"/>
    <w:rsid w:val="0032451E"/>
    <w:rsid w:val="00343268"/>
    <w:rsid w:val="003525A4"/>
    <w:rsid w:val="00366D86"/>
    <w:rsid w:val="003673B6"/>
    <w:rsid w:val="00371C90"/>
    <w:rsid w:val="00380D2E"/>
    <w:rsid w:val="003963DF"/>
    <w:rsid w:val="00397CF5"/>
    <w:rsid w:val="003A2408"/>
    <w:rsid w:val="003B4AE1"/>
    <w:rsid w:val="003B75B5"/>
    <w:rsid w:val="003C1D7B"/>
    <w:rsid w:val="003C2B90"/>
    <w:rsid w:val="00400500"/>
    <w:rsid w:val="0040140A"/>
    <w:rsid w:val="004045FA"/>
    <w:rsid w:val="00410EC8"/>
    <w:rsid w:val="00415162"/>
    <w:rsid w:val="00416147"/>
    <w:rsid w:val="00417DD5"/>
    <w:rsid w:val="00421F1B"/>
    <w:rsid w:val="00424296"/>
    <w:rsid w:val="0043607F"/>
    <w:rsid w:val="004400A3"/>
    <w:rsid w:val="004762BA"/>
    <w:rsid w:val="004821A4"/>
    <w:rsid w:val="00483FE6"/>
    <w:rsid w:val="004A2CAC"/>
    <w:rsid w:val="004B44F4"/>
    <w:rsid w:val="004B5BCD"/>
    <w:rsid w:val="004C7148"/>
    <w:rsid w:val="004C78D9"/>
    <w:rsid w:val="004D6994"/>
    <w:rsid w:val="004E02DB"/>
    <w:rsid w:val="004F3125"/>
    <w:rsid w:val="004F5BD8"/>
    <w:rsid w:val="00507668"/>
    <w:rsid w:val="0052197F"/>
    <w:rsid w:val="00522210"/>
    <w:rsid w:val="00545316"/>
    <w:rsid w:val="00546437"/>
    <w:rsid w:val="0055267A"/>
    <w:rsid w:val="00555B6A"/>
    <w:rsid w:val="005673B5"/>
    <w:rsid w:val="00571D1B"/>
    <w:rsid w:val="00572FA1"/>
    <w:rsid w:val="005740A5"/>
    <w:rsid w:val="00591F21"/>
    <w:rsid w:val="0059752B"/>
    <w:rsid w:val="005A4207"/>
    <w:rsid w:val="005A4218"/>
    <w:rsid w:val="005C208A"/>
    <w:rsid w:val="005C36FB"/>
    <w:rsid w:val="005C7AEA"/>
    <w:rsid w:val="005D1C23"/>
    <w:rsid w:val="005E47A5"/>
    <w:rsid w:val="005E6195"/>
    <w:rsid w:val="005E7B1C"/>
    <w:rsid w:val="005F2FCA"/>
    <w:rsid w:val="00605C42"/>
    <w:rsid w:val="006126F8"/>
    <w:rsid w:val="00622EAE"/>
    <w:rsid w:val="0062743E"/>
    <w:rsid w:val="00646512"/>
    <w:rsid w:val="00653144"/>
    <w:rsid w:val="0067220F"/>
    <w:rsid w:val="00680A07"/>
    <w:rsid w:val="00696DCA"/>
    <w:rsid w:val="006C5AF6"/>
    <w:rsid w:val="006C6F0D"/>
    <w:rsid w:val="006E5FAA"/>
    <w:rsid w:val="006F24B6"/>
    <w:rsid w:val="0072340D"/>
    <w:rsid w:val="007257C2"/>
    <w:rsid w:val="007320A8"/>
    <w:rsid w:val="00756F8C"/>
    <w:rsid w:val="00760598"/>
    <w:rsid w:val="007A5FA6"/>
    <w:rsid w:val="007B602B"/>
    <w:rsid w:val="007B6416"/>
    <w:rsid w:val="007C367D"/>
    <w:rsid w:val="007D590A"/>
    <w:rsid w:val="007E0D7B"/>
    <w:rsid w:val="007E1CAA"/>
    <w:rsid w:val="007F3B81"/>
    <w:rsid w:val="008140A2"/>
    <w:rsid w:val="00822690"/>
    <w:rsid w:val="008244BB"/>
    <w:rsid w:val="00853050"/>
    <w:rsid w:val="008530E3"/>
    <w:rsid w:val="008546D8"/>
    <w:rsid w:val="0086136B"/>
    <w:rsid w:val="0086156B"/>
    <w:rsid w:val="00870CB6"/>
    <w:rsid w:val="008737FD"/>
    <w:rsid w:val="008775E2"/>
    <w:rsid w:val="008A15AA"/>
    <w:rsid w:val="008B041D"/>
    <w:rsid w:val="008B788C"/>
    <w:rsid w:val="008C3323"/>
    <w:rsid w:val="008C5F58"/>
    <w:rsid w:val="008D07F0"/>
    <w:rsid w:val="008D4539"/>
    <w:rsid w:val="008E4B83"/>
    <w:rsid w:val="008F6346"/>
    <w:rsid w:val="00906209"/>
    <w:rsid w:val="00906BB1"/>
    <w:rsid w:val="00931F81"/>
    <w:rsid w:val="00940019"/>
    <w:rsid w:val="00940A66"/>
    <w:rsid w:val="009954AE"/>
    <w:rsid w:val="00995767"/>
    <w:rsid w:val="009A2E91"/>
    <w:rsid w:val="009A4E87"/>
    <w:rsid w:val="009A65CD"/>
    <w:rsid w:val="009A6E9E"/>
    <w:rsid w:val="009C5079"/>
    <w:rsid w:val="009C604D"/>
    <w:rsid w:val="009D368E"/>
    <w:rsid w:val="009E3974"/>
    <w:rsid w:val="009F1070"/>
    <w:rsid w:val="009F71CB"/>
    <w:rsid w:val="00A10E90"/>
    <w:rsid w:val="00A12638"/>
    <w:rsid w:val="00A13417"/>
    <w:rsid w:val="00A264AE"/>
    <w:rsid w:val="00A3098A"/>
    <w:rsid w:val="00A34382"/>
    <w:rsid w:val="00A358C7"/>
    <w:rsid w:val="00A4301F"/>
    <w:rsid w:val="00A553C8"/>
    <w:rsid w:val="00A553E1"/>
    <w:rsid w:val="00A62032"/>
    <w:rsid w:val="00A650E1"/>
    <w:rsid w:val="00A76130"/>
    <w:rsid w:val="00A85005"/>
    <w:rsid w:val="00A914CB"/>
    <w:rsid w:val="00AC1EC9"/>
    <w:rsid w:val="00AD62A7"/>
    <w:rsid w:val="00AD64CF"/>
    <w:rsid w:val="00AE106E"/>
    <w:rsid w:val="00AE4B50"/>
    <w:rsid w:val="00AF7C75"/>
    <w:rsid w:val="00B269F6"/>
    <w:rsid w:val="00B46F64"/>
    <w:rsid w:val="00B601BA"/>
    <w:rsid w:val="00B65429"/>
    <w:rsid w:val="00B82BE7"/>
    <w:rsid w:val="00B836A5"/>
    <w:rsid w:val="00B87555"/>
    <w:rsid w:val="00B9403E"/>
    <w:rsid w:val="00BA3AD0"/>
    <w:rsid w:val="00BA441C"/>
    <w:rsid w:val="00BB6971"/>
    <w:rsid w:val="00BC2AC0"/>
    <w:rsid w:val="00BC5A42"/>
    <w:rsid w:val="00BD032B"/>
    <w:rsid w:val="00BE1D6A"/>
    <w:rsid w:val="00BF5F14"/>
    <w:rsid w:val="00C00E9F"/>
    <w:rsid w:val="00C10BC8"/>
    <w:rsid w:val="00C12BC6"/>
    <w:rsid w:val="00CA175C"/>
    <w:rsid w:val="00CB4EA6"/>
    <w:rsid w:val="00CB5C29"/>
    <w:rsid w:val="00CC707D"/>
    <w:rsid w:val="00CD351F"/>
    <w:rsid w:val="00CE3DAD"/>
    <w:rsid w:val="00CF618C"/>
    <w:rsid w:val="00CF746C"/>
    <w:rsid w:val="00D006CD"/>
    <w:rsid w:val="00D20302"/>
    <w:rsid w:val="00D3236E"/>
    <w:rsid w:val="00D36B4D"/>
    <w:rsid w:val="00D724AC"/>
    <w:rsid w:val="00D72B2A"/>
    <w:rsid w:val="00D77A63"/>
    <w:rsid w:val="00D843FC"/>
    <w:rsid w:val="00D84495"/>
    <w:rsid w:val="00D965DF"/>
    <w:rsid w:val="00D97532"/>
    <w:rsid w:val="00D97F0E"/>
    <w:rsid w:val="00DC1BAE"/>
    <w:rsid w:val="00DD2087"/>
    <w:rsid w:val="00DE299A"/>
    <w:rsid w:val="00DE4E5F"/>
    <w:rsid w:val="00DE51F3"/>
    <w:rsid w:val="00E017D5"/>
    <w:rsid w:val="00E06F8A"/>
    <w:rsid w:val="00E21EA6"/>
    <w:rsid w:val="00E34F1D"/>
    <w:rsid w:val="00E35303"/>
    <w:rsid w:val="00E44EF2"/>
    <w:rsid w:val="00E563CE"/>
    <w:rsid w:val="00E66B0B"/>
    <w:rsid w:val="00E75FFE"/>
    <w:rsid w:val="00EA4EF9"/>
    <w:rsid w:val="00EB42C1"/>
    <w:rsid w:val="00EC245A"/>
    <w:rsid w:val="00EC6ECB"/>
    <w:rsid w:val="00ED0584"/>
    <w:rsid w:val="00ED4B01"/>
    <w:rsid w:val="00ED5D3B"/>
    <w:rsid w:val="00F11A1A"/>
    <w:rsid w:val="00F20649"/>
    <w:rsid w:val="00F24C13"/>
    <w:rsid w:val="00F36978"/>
    <w:rsid w:val="00F4285A"/>
    <w:rsid w:val="00F4416F"/>
    <w:rsid w:val="00F45C9A"/>
    <w:rsid w:val="00F62B43"/>
    <w:rsid w:val="00F67EF8"/>
    <w:rsid w:val="00F7063C"/>
    <w:rsid w:val="00F712C1"/>
    <w:rsid w:val="00F758ED"/>
    <w:rsid w:val="00F86F9D"/>
    <w:rsid w:val="00F9726F"/>
    <w:rsid w:val="00FB24D2"/>
    <w:rsid w:val="00FB33EF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7DFAD"/>
  <w15:chartTrackingRefBased/>
  <w15:docId w15:val="{49E547E8-CBA8-44D4-A4B3-4C258B0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3">
    <w:name w:val="heading 3"/>
    <w:basedOn w:val="Normal"/>
    <w:next w:val="Normal"/>
    <w:qFormat/>
    <w:rsid w:val="002F3CC4"/>
    <w:pPr>
      <w:keepNext/>
      <w:spacing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787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22EAE"/>
    <w:rPr>
      <w:rFonts w:ascii="Arial" w:hAnsi="Arial"/>
      <w:szCs w:val="24"/>
    </w:rPr>
  </w:style>
  <w:style w:type="paragraph" w:styleId="NoSpacing">
    <w:name w:val="No Spacing"/>
    <w:uiPriority w:val="1"/>
    <w:qFormat/>
    <w:rsid w:val="002F3CC4"/>
    <w:rPr>
      <w:rFonts w:ascii="Arial" w:hAnsi="Arial"/>
      <w:szCs w:val="24"/>
    </w:rPr>
  </w:style>
  <w:style w:type="character" w:styleId="Strong">
    <w:name w:val="Strong"/>
    <w:qFormat/>
    <w:rsid w:val="002F3CC4"/>
    <w:rPr>
      <w:b/>
      <w:bCs/>
    </w:rPr>
  </w:style>
  <w:style w:type="paragraph" w:styleId="Title">
    <w:name w:val="Title"/>
    <w:basedOn w:val="Normal"/>
    <w:next w:val="Normal"/>
    <w:link w:val="TitleChar"/>
    <w:qFormat/>
    <w:rsid w:val="00F45C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5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25A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3525A4"/>
    <w:rPr>
      <w:rFonts w:ascii="Cambria" w:eastAsia="Times New Roman" w:hAnsi="Cambria" w:cs="Times New Roman"/>
      <w:sz w:val="24"/>
      <w:szCs w:val="24"/>
    </w:rPr>
  </w:style>
  <w:style w:type="character" w:customStyle="1" w:styleId="ConcurBodyTextChar">
    <w:name w:val="Concur Body Text Char"/>
    <w:link w:val="ConcurBodyText"/>
    <w:locked/>
    <w:rsid w:val="00CF746C"/>
    <w:rPr>
      <w:rFonts w:ascii="Verdana" w:hAnsi="Verdana"/>
    </w:rPr>
  </w:style>
  <w:style w:type="paragraph" w:customStyle="1" w:styleId="ConcurBodyText">
    <w:name w:val="Concur Body Text"/>
    <w:basedOn w:val="Normal"/>
    <w:link w:val="ConcurBodyTextChar"/>
    <w:rsid w:val="00CF746C"/>
    <w:pPr>
      <w:snapToGrid w:val="0"/>
      <w:spacing w:before="240"/>
    </w:pPr>
    <w:rPr>
      <w:rFonts w:ascii="Verdana" w:hAnsi="Verdana"/>
      <w:szCs w:val="20"/>
    </w:rPr>
  </w:style>
  <w:style w:type="paragraph" w:customStyle="1" w:styleId="TableHeading">
    <w:name w:val="Table Heading"/>
    <w:basedOn w:val="Normal"/>
    <w:rsid w:val="00F4285A"/>
    <w:pPr>
      <w:suppressLineNumbers/>
      <w:suppressAutoHyphens/>
      <w:jc w:val="center"/>
    </w:pPr>
    <w:rPr>
      <w:rFonts w:ascii="Times New Roman" w:hAnsi="Times New Roman"/>
      <w:b/>
      <w:bCs/>
      <w:sz w:val="24"/>
      <w:lang w:eastAsia="ar-SA"/>
    </w:rPr>
  </w:style>
  <w:style w:type="paragraph" w:customStyle="1" w:styleId="Command">
    <w:name w:val="Command"/>
    <w:basedOn w:val="Normal"/>
    <w:qFormat/>
    <w:rsid w:val="00F4285A"/>
    <w:rPr>
      <w:b/>
      <w:sz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8F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A8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87A8F"/>
    <w:pPr>
      <w:spacing w:after="100"/>
      <w:ind w:left="400"/>
    </w:pPr>
  </w:style>
  <w:style w:type="character" w:styleId="CommentReference">
    <w:name w:val="annotation reference"/>
    <w:rsid w:val="007E1C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CAA"/>
    <w:rPr>
      <w:szCs w:val="20"/>
    </w:rPr>
  </w:style>
  <w:style w:type="character" w:customStyle="1" w:styleId="CommentTextChar">
    <w:name w:val="Comment Text Char"/>
    <w:link w:val="CommentText"/>
    <w:rsid w:val="007E1C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E1CAA"/>
    <w:rPr>
      <w:b/>
      <w:bCs/>
    </w:rPr>
  </w:style>
  <w:style w:type="character" w:customStyle="1" w:styleId="CommentSubjectChar">
    <w:name w:val="Comment Subject Char"/>
    <w:link w:val="CommentSubject"/>
    <w:rsid w:val="007E1CA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3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99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" w:color="4F7D32"/>
                        <w:left w:val="single" w:sz="6" w:space="0" w:color="4F7D32"/>
                        <w:bottom w:val="single" w:sz="6" w:space="0" w:color="4F7D32"/>
                        <w:right w:val="single" w:sz="6" w:space="0" w:color="4F7D32"/>
                      </w:divBdr>
                      <w:divsChild>
                        <w:div w:id="16238774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4F7D32"/>
                                <w:left w:val="single" w:sz="6" w:space="4" w:color="4F7D32"/>
                                <w:bottom w:val="single" w:sz="6" w:space="4" w:color="4F7D32"/>
                                <w:right w:val="single" w:sz="6" w:space="4" w:color="4F7D32"/>
                              </w:divBdr>
                              <w:divsChild>
                                <w:div w:id="18879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928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4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8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7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2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5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7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undspa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kantor\Documents\Templates\Service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A1BD-71B3-41B0-97D2-DEEE7AF2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Guide Template.dot</Template>
  <TotalTime>2</TotalTime>
  <Pages>3</Pages>
  <Words>589</Words>
  <Characters>3216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Outtask System Update</vt:lpstr>
    </vt:vector>
  </TitlesOfParts>
  <Company>Oceanblue</Company>
  <LinksUpToDate>false</LinksUpToDate>
  <CharactersWithSpaces>3749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mailto:info@groundspan.com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Outtask System Update</dc:title>
  <dc:subject/>
  <dc:creator>Michael Kantor</dc:creator>
  <cp:keywords/>
  <dc:description>© 2004 - 2024 SAP Concur All rights reserved.</dc:description>
  <cp:lastModifiedBy>Jacobsen-Watts, John</cp:lastModifiedBy>
  <cp:revision>4</cp:revision>
  <cp:lastPrinted>2024-01-10T16:48:00Z</cp:lastPrinted>
  <dcterms:created xsi:type="dcterms:W3CDTF">2019-06-03T23:31:00Z</dcterms:created>
  <dcterms:modified xsi:type="dcterms:W3CDTF">2024-01-10T16:48:00Z</dcterms:modified>
</cp:coreProperties>
</file>